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 w:rsidR="006003DC">
        <w:rPr>
          <w:rFonts w:ascii="Verdana" w:hAnsi="Verdana"/>
          <w:sz w:val="20"/>
        </w:rPr>
        <w:t>IV</w:t>
      </w:r>
    </w:p>
    <w:p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30AAA" w:rsidRPr="00EC1EB4" w:rsidRDefault="0002227B" w:rsidP="00F30AA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</w:t>
            </w:r>
            <w:r w:rsidRPr="0002227B">
              <w:rPr>
                <w:rFonts w:ascii="Verdana" w:hAnsi="Verdana"/>
                <w:b/>
                <w:sz w:val="20"/>
                <w:szCs w:val="20"/>
              </w:rPr>
              <w:t>ykonanie prac porządkowych obejmujących usuwanie odpadów i konserwację zieleni na terenach pozostających we władaniu Gminy Wrocław</w:t>
            </w:r>
          </w:p>
          <w:p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F30AAA" w:rsidRDefault="00F30AAA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  <w:bookmarkStart w:id="0" w:name="_GoBack"/>
      <w:bookmarkEnd w:id="0"/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136268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>
        <w:rPr>
          <w:rFonts w:ascii="Verdana" w:eastAsia="Arial Unicode MS" w:hAnsi="Verdana" w:cs="Arial Unicode MS"/>
          <w:bCs/>
          <w:iCs/>
          <w:sz w:val="20"/>
          <w:szCs w:val="20"/>
        </w:rPr>
        <w:t>-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136268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>-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</w:t>
      </w:r>
      <w:r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>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Pr="00E707BD" w:rsidRDefault="005D3FA2" w:rsidP="00E25945">
      <w:pPr>
        <w:jc w:val="both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sectPr w:rsidR="004B6332" w:rsidRPr="00E707BD" w:rsidSect="00E25945">
      <w:footerReference w:type="default" r:id="rId8"/>
      <w:pgSz w:w="11907" w:h="16840" w:code="9"/>
      <w:pgMar w:top="851" w:right="850" w:bottom="851" w:left="113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09" w:rsidRDefault="00882D09">
      <w:r>
        <w:separator/>
      </w:r>
    </w:p>
  </w:endnote>
  <w:endnote w:type="continuationSeparator" w:id="0">
    <w:p w:rsidR="00882D09" w:rsidRDefault="008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6D" w:rsidRPr="00B967E3" w:rsidRDefault="00965B6D" w:rsidP="00882D09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09" w:rsidRDefault="00882D09">
      <w:r>
        <w:separator/>
      </w:r>
    </w:p>
  </w:footnote>
  <w:footnote w:type="continuationSeparator" w:id="0">
    <w:p w:rsidR="00882D09" w:rsidRDefault="0088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D70"/>
    <w:multiLevelType w:val="hybridMultilevel"/>
    <w:tmpl w:val="13643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2"/>
  </w:num>
  <w:num w:numId="10">
    <w:abstractNumId w:val="21"/>
  </w:num>
  <w:num w:numId="11">
    <w:abstractNumId w:val="20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  <w:num w:numId="18">
    <w:abstractNumId w:val="24"/>
  </w:num>
  <w:num w:numId="19">
    <w:abstractNumId w:val="18"/>
  </w:num>
  <w:num w:numId="20">
    <w:abstractNumId w:val="16"/>
  </w:num>
  <w:num w:numId="21">
    <w:abstractNumId w:val="12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2227B"/>
    <w:rsid w:val="0003086F"/>
    <w:rsid w:val="00032401"/>
    <w:rsid w:val="00045385"/>
    <w:rsid w:val="00052333"/>
    <w:rsid w:val="00053AEA"/>
    <w:rsid w:val="00054D0A"/>
    <w:rsid w:val="000557C4"/>
    <w:rsid w:val="00055B5E"/>
    <w:rsid w:val="0005671D"/>
    <w:rsid w:val="00061C87"/>
    <w:rsid w:val="00061E76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D7C56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6268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0270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04BD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231F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92625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4F7C48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6A2C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4D90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1BAA"/>
    <w:rsid w:val="00763977"/>
    <w:rsid w:val="00777056"/>
    <w:rsid w:val="00777651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02B7D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2D09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A5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65B6D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7B8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3426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5945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1F6"/>
    <w:rsid w:val="00F30AAA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76A54-F5E0-4B53-990A-93F38248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148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2019-07-29T12:12:00Z</cp:lastPrinted>
  <dcterms:created xsi:type="dcterms:W3CDTF">2019-08-20T10:24:00Z</dcterms:created>
  <dcterms:modified xsi:type="dcterms:W3CDTF">2019-08-20T10:24:00Z</dcterms:modified>
</cp:coreProperties>
</file>