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30AAA" w:rsidRPr="00EC1EB4" w:rsidRDefault="00F30AAA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802B7D">
              <w:rPr>
                <w:rFonts w:ascii="Verdana" w:hAnsi="Verdana"/>
                <w:b/>
                <w:sz w:val="20"/>
                <w:szCs w:val="20"/>
              </w:rPr>
              <w:t>Interwencyjne prace porządkowe i konserwacyjne terenów pozostających w granicach administracyjnych Gminy Wrocław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F30AAA" w:rsidRDefault="00F30AAA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136268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>
        <w:rPr>
          <w:rFonts w:ascii="Verdana" w:eastAsia="Arial Unicode MS" w:hAnsi="Verdana" w:cs="Arial Unicode MS"/>
          <w:bCs/>
          <w:i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136268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</w:t>
      </w:r>
      <w:r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>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  <w:bookmarkStart w:id="0" w:name="_GoBack"/>
      <w:bookmarkEnd w:id="0"/>
    </w:p>
    <w:p w:rsidR="004B6332" w:rsidRPr="00E707BD" w:rsidRDefault="005D3FA2" w:rsidP="00EA5456">
      <w:pPr>
        <w:jc w:val="both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sectPr w:rsidR="004B6332" w:rsidRPr="00E707BD" w:rsidSect="00EA5456">
      <w:footerReference w:type="default" r:id="rId8"/>
      <w:pgSz w:w="11907" w:h="16840" w:code="9"/>
      <w:pgMar w:top="851" w:right="850" w:bottom="851" w:left="113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09" w:rsidRDefault="00882D09">
      <w:r>
        <w:separator/>
      </w:r>
    </w:p>
  </w:endnote>
  <w:endnote w:type="continuationSeparator" w:id="0">
    <w:p w:rsidR="00882D09" w:rsidRDefault="008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6D" w:rsidRPr="00B967E3" w:rsidRDefault="00965B6D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09" w:rsidRDefault="00882D09">
      <w:r>
        <w:separator/>
      </w:r>
    </w:p>
  </w:footnote>
  <w:footnote w:type="continuationSeparator" w:id="0">
    <w:p w:rsidR="00882D09" w:rsidRDefault="0088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D70"/>
    <w:multiLevelType w:val="hybridMultilevel"/>
    <w:tmpl w:val="13643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2"/>
  </w:num>
  <w:num w:numId="10">
    <w:abstractNumId w:val="21"/>
  </w:num>
  <w:num w:numId="11">
    <w:abstractNumId w:val="2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2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3AEA"/>
    <w:rsid w:val="00054D0A"/>
    <w:rsid w:val="000557C4"/>
    <w:rsid w:val="00055B5E"/>
    <w:rsid w:val="0005671D"/>
    <w:rsid w:val="00061C87"/>
    <w:rsid w:val="00061E76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C56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6268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0270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04BD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231F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4D90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1BAA"/>
    <w:rsid w:val="00763977"/>
    <w:rsid w:val="00777056"/>
    <w:rsid w:val="00777651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02B7D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D09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A5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65B6D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7B8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3426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5456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1F6"/>
    <w:rsid w:val="00F30AAA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B4188-ED71-4A76-A05F-084F3D60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</Pages>
  <Words>144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2019-07-10T11:28:00Z</cp:lastPrinted>
  <dcterms:created xsi:type="dcterms:W3CDTF">2019-07-18T09:21:00Z</dcterms:created>
  <dcterms:modified xsi:type="dcterms:W3CDTF">2019-07-18T09:21:00Z</dcterms:modified>
</cp:coreProperties>
</file>