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2"/>
      </w:tblGrid>
      <w:tr w:rsidR="007C5FF2" w:rsidRPr="007E355A" w:rsidTr="0048572A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48572A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864" w:rsidRPr="00EC1EB4" w:rsidRDefault="00D46842" w:rsidP="0048572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D46842">
              <w:rPr>
                <w:rFonts w:ascii="Verdana" w:hAnsi="Verdana"/>
                <w:b/>
                <w:sz w:val="20"/>
                <w:szCs w:val="20"/>
              </w:rPr>
              <w:t>Świadczenie usługi pole</w:t>
            </w:r>
            <w:r>
              <w:rPr>
                <w:rFonts w:ascii="Verdana" w:hAnsi="Verdana"/>
                <w:b/>
                <w:sz w:val="20"/>
                <w:szCs w:val="20"/>
              </w:rPr>
              <w:t>gającej na obsłudze ładowarki o 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>pojemności łyżki minimum 3 m</w:t>
            </w:r>
            <w:r w:rsidRPr="00D46842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 xml:space="preserve"> (tj. załadunku i rozładunku materiałów sypkich i odpadów zielonych) Kompostowni przy ul. Janowskiej 51 we Wrocławiu</w:t>
            </w:r>
          </w:p>
          <w:p w:rsidR="00156DCD" w:rsidRPr="00156DCD" w:rsidRDefault="00156DCD" w:rsidP="0048572A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486790" w:rsidRDefault="00486790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bookmarkStart w:id="0" w:name="_GoBack"/>
      <w:bookmarkEnd w:id="0"/>
    </w:p>
    <w:p w:rsidR="007C5FF2" w:rsidRPr="007E355A" w:rsidRDefault="0091601F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882D09">
        <w:rPr>
          <w:rFonts w:ascii="Verdana" w:eastAsia="Arial Unicode MS" w:hAnsi="Verdana" w:cs="Arial Unicode MS"/>
        </w:rPr>
        <w:t>:</w:t>
      </w:r>
    </w:p>
    <w:p w:rsidR="007E355A" w:rsidRPr="007E355A" w:rsidRDefault="00935F75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</w:t>
      </w:r>
    </w:p>
    <w:p w:rsidR="007C5FF2" w:rsidRPr="007E355A" w:rsidRDefault="00136268" w:rsidP="00C0460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91601F" w:rsidRPr="007E355A">
        <w:rPr>
          <w:rFonts w:ascii="Verdana" w:eastAsia="Arial Unicode MS" w:hAnsi="Verdana" w:cs="Arial Unicode MS"/>
        </w:rPr>
        <w:t>ziałając w imieniu i na rzecz</w:t>
      </w:r>
      <w:r w:rsidR="00882D09">
        <w:rPr>
          <w:rFonts w:ascii="Verdana" w:eastAsia="Arial Unicode MS" w:hAnsi="Verdana" w:cs="Arial Unicode MS"/>
        </w:rPr>
        <w:t>:</w:t>
      </w:r>
    </w:p>
    <w:p w:rsidR="00935F75" w:rsidRPr="007E355A" w:rsidRDefault="00935F75" w:rsidP="00C0460E">
      <w:pPr>
        <w:pStyle w:val="Zwykytekst"/>
        <w:tabs>
          <w:tab w:val="left" w:leader="underscore" w:pos="9360"/>
        </w:tabs>
        <w:spacing w:before="24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  <w:r w:rsidR="0048572A">
        <w:rPr>
          <w:rFonts w:ascii="Verdana" w:eastAsia="Arial Unicode MS" w:hAnsi="Verdana" w:cs="Arial Unicode MS"/>
        </w:rPr>
        <w:t>………………</w:t>
      </w:r>
    </w:p>
    <w:p w:rsidR="00882D09" w:rsidRPr="007E355A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adres wykonawcy/wykonawców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882D09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882D09" w:rsidRPr="007E355A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F30AAA" w:rsidRDefault="00F30AAA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A84A0F" w:rsidRPr="007E355A" w:rsidRDefault="00A84A0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E5951" w:rsidRDefault="0091601F" w:rsidP="00802B7D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</w:rPr>
      </w:pPr>
      <w:r w:rsidRPr="00AE7056">
        <w:rPr>
          <w:rFonts w:ascii="Verdana" w:eastAsia="Arial Unicode MS" w:hAnsi="Verdana" w:cs="Arial Unicode MS"/>
        </w:rPr>
        <w:t>Wyrażamy chęć uczes</w:t>
      </w:r>
      <w:r w:rsidR="003D5864" w:rsidRPr="00AE7056">
        <w:rPr>
          <w:rFonts w:ascii="Verdana" w:eastAsia="Arial Unicode MS" w:hAnsi="Verdana" w:cs="Arial Unicode MS"/>
        </w:rPr>
        <w:t xml:space="preserve">tnictwa w zorganizowanym przez Ekosystem sp. z o.o. </w:t>
      </w:r>
      <w:r w:rsidRPr="00AE7056">
        <w:rPr>
          <w:rFonts w:ascii="Verdana" w:eastAsia="Arial Unicode MS" w:hAnsi="Verdana" w:cs="Arial Unicode MS"/>
        </w:rPr>
        <w:t xml:space="preserve">z siedzibą we Wrocławiu przy ul. </w:t>
      </w:r>
      <w:r w:rsidR="00B505A6" w:rsidRPr="00AE7056">
        <w:rPr>
          <w:rFonts w:ascii="Verdana" w:eastAsia="Arial Unicode MS" w:hAnsi="Verdana" w:cs="Arial Unicode MS"/>
        </w:rPr>
        <w:t>Kazi</w:t>
      </w:r>
      <w:r w:rsidR="003D5864" w:rsidRPr="00AE7056">
        <w:rPr>
          <w:rFonts w:ascii="Verdana" w:eastAsia="Arial Unicode MS" w:hAnsi="Verdana" w:cs="Arial Unicode MS"/>
        </w:rPr>
        <w:t>mierza Michalczyka 23</w:t>
      </w:r>
      <w:r w:rsidRPr="00AE7056">
        <w:rPr>
          <w:rFonts w:ascii="Verdana" w:eastAsia="Arial Unicode MS" w:hAnsi="Verdana" w:cs="Arial Unicode MS"/>
        </w:rPr>
        <w:t xml:space="preserve"> przetargu nieograniczonym </w:t>
      </w:r>
      <w:r w:rsidR="003D5864" w:rsidRPr="00AE7056">
        <w:rPr>
          <w:rFonts w:ascii="Verdana" w:eastAsia="Arial Unicode MS" w:hAnsi="Verdana" w:cs="Arial Unicode MS"/>
        </w:rPr>
        <w:t xml:space="preserve">pn. </w:t>
      </w:r>
      <w:r w:rsidR="00D46842" w:rsidRPr="00D46842">
        <w:rPr>
          <w:rFonts w:ascii="Verdana" w:hAnsi="Verdana"/>
          <w:b/>
        </w:rPr>
        <w:t>Świadczenie usługi pole</w:t>
      </w:r>
      <w:r w:rsidR="00D46842">
        <w:rPr>
          <w:rFonts w:ascii="Verdana" w:hAnsi="Verdana"/>
          <w:b/>
        </w:rPr>
        <w:t>gającej na obsłudze ładowarki o </w:t>
      </w:r>
      <w:r w:rsidR="00D46842" w:rsidRPr="00D46842">
        <w:rPr>
          <w:rFonts w:ascii="Verdana" w:hAnsi="Verdana"/>
          <w:b/>
        </w:rPr>
        <w:t>pojemności łyżki minimum 3 m</w:t>
      </w:r>
      <w:r w:rsidR="00D46842" w:rsidRPr="00D46842">
        <w:rPr>
          <w:rFonts w:ascii="Verdana" w:hAnsi="Verdana"/>
          <w:b/>
          <w:vertAlign w:val="superscript"/>
        </w:rPr>
        <w:t>3</w:t>
      </w:r>
      <w:r w:rsidR="00D46842">
        <w:rPr>
          <w:rFonts w:ascii="Verdana" w:hAnsi="Verdana"/>
          <w:b/>
        </w:rPr>
        <w:t xml:space="preserve"> (tj. załadunku i </w:t>
      </w:r>
      <w:r w:rsidR="00D46842" w:rsidRPr="00D46842">
        <w:rPr>
          <w:rFonts w:ascii="Verdana" w:hAnsi="Verdana"/>
          <w:b/>
        </w:rPr>
        <w:t>rozładunku materiałów sypkich i odpadów zielonych) Kompostowni przy ul. Janowskiej 51 we Wrocławiu</w:t>
      </w:r>
      <w:r w:rsidR="003D5864" w:rsidRPr="003E5951">
        <w:rPr>
          <w:rFonts w:ascii="Verdana" w:hAnsi="Verdana"/>
        </w:rPr>
        <w:t>.</w:t>
      </w:r>
    </w:p>
    <w:p w:rsidR="007E355A" w:rsidRPr="00062715" w:rsidRDefault="007E355A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48572A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48572A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C32843" w:rsidRDefault="0091601F" w:rsidP="0048572A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C32843">
        <w:rPr>
          <w:rFonts w:ascii="Verdana" w:eastAsia="Arial Unicode MS" w:hAnsi="Verdana" w:cs="Arial Unicode MS"/>
          <w:bCs/>
        </w:rPr>
        <w:t>Oferujemy</w:t>
      </w:r>
      <w:r w:rsidR="007C5FF2" w:rsidRPr="00C32843">
        <w:rPr>
          <w:rFonts w:ascii="Verdana" w:eastAsia="Arial Unicode MS" w:hAnsi="Verdana" w:cs="Arial Unicode MS"/>
        </w:rPr>
        <w:t xml:space="preserve"> </w:t>
      </w:r>
      <w:r w:rsidR="00571B5E" w:rsidRPr="00C32843">
        <w:rPr>
          <w:rFonts w:ascii="Verdana" w:eastAsia="Arial Unicode MS" w:hAnsi="Verdana" w:cs="Arial Unicode MS"/>
        </w:rPr>
        <w:t xml:space="preserve">wykonanie przedmiotu zamówienia </w:t>
      </w:r>
      <w:r w:rsidR="00571B5E" w:rsidRPr="00C32843">
        <w:rPr>
          <w:rFonts w:ascii="Verdana" w:eastAsia="Arial Unicode MS" w:hAnsi="Verdana" w:cs="Arial Unicode MS"/>
          <w:bCs/>
        </w:rPr>
        <w:t>z</w:t>
      </w:r>
      <w:r w:rsidRPr="00C32843">
        <w:rPr>
          <w:rFonts w:ascii="Verdana" w:eastAsia="Arial Unicode MS" w:hAnsi="Verdana" w:cs="Arial Unicode MS"/>
          <w:bCs/>
        </w:rPr>
        <w:t xml:space="preserve">a cenę </w:t>
      </w:r>
      <w:r w:rsidR="00C32843" w:rsidRPr="00C32843">
        <w:rPr>
          <w:rFonts w:ascii="Verdana" w:eastAsia="Arial Unicode MS" w:hAnsi="Verdana" w:cs="Arial Unicode MS"/>
          <w:bCs/>
        </w:rPr>
        <w:t>brutto zgodnie z poniższą tabelą:</w:t>
      </w:r>
    </w:p>
    <w:p w:rsidR="00D46842" w:rsidRPr="001169EC" w:rsidRDefault="00D46842" w:rsidP="00D46842">
      <w:pPr>
        <w:pStyle w:val="Tekstblokowy"/>
        <w:tabs>
          <w:tab w:val="left" w:pos="8504"/>
        </w:tabs>
        <w:ind w:left="720" w:right="-1"/>
        <w:rPr>
          <w:rFonts w:ascii="Verdana" w:hAnsi="Verdana"/>
          <w:b w:val="0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448"/>
        <w:gridCol w:w="1674"/>
        <w:gridCol w:w="1562"/>
        <w:gridCol w:w="1838"/>
      </w:tblGrid>
      <w:tr w:rsidR="00C32843" w:rsidRPr="00710A12" w:rsidTr="00C32843">
        <w:trPr>
          <w:trHeight w:val="964"/>
        </w:trPr>
        <w:tc>
          <w:tcPr>
            <w:tcW w:w="1676" w:type="pct"/>
            <w:shd w:val="pct15" w:color="auto" w:fill="auto"/>
            <w:vAlign w:val="center"/>
          </w:tcPr>
          <w:p w:rsidR="00C32843" w:rsidRPr="00710A12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Ryczałtowa cena</w:t>
            </w:r>
            <w:r>
              <w:rPr>
                <w:rFonts w:ascii="Verdana" w:hAnsi="Verdana"/>
                <w:b w:val="0"/>
              </w:rPr>
              <w:t xml:space="preserve"> </w:t>
            </w:r>
            <w:r w:rsidRPr="00710A12">
              <w:rPr>
                <w:rFonts w:ascii="Verdana" w:hAnsi="Verdana"/>
                <w:b w:val="0"/>
              </w:rPr>
              <w:t>jednostkowa</w:t>
            </w:r>
            <w:r w:rsidRPr="00710A12">
              <w:rPr>
                <w:rFonts w:ascii="Verdana" w:hAnsi="Verdana" w:cs="Arial"/>
                <w:b w:val="0"/>
                <w:bCs/>
              </w:rPr>
              <w:t xml:space="preserve"> </w:t>
            </w:r>
            <w:r w:rsidRPr="00710A12">
              <w:rPr>
                <w:rFonts w:ascii="Verdana" w:hAnsi="Verdana" w:cs="Arial"/>
                <w:b w:val="0"/>
              </w:rPr>
              <w:t>netto</w:t>
            </w:r>
            <w:r>
              <w:rPr>
                <w:rFonts w:ascii="Verdana" w:hAnsi="Verdana" w:cs="Arial"/>
                <w:b w:val="0"/>
              </w:rPr>
              <w:t xml:space="preserve"> za 1 godzinę pracy</w:t>
            </w:r>
          </w:p>
          <w:p w:rsidR="00C32843" w:rsidRPr="00710A12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738" w:type="pct"/>
            <w:shd w:val="pct15" w:color="auto" w:fill="auto"/>
            <w:vAlign w:val="center"/>
          </w:tcPr>
          <w:p w:rsidR="00C32843" w:rsidRDefault="00C32843" w:rsidP="00D4684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Ilość godzin pracy </w:t>
            </w:r>
          </w:p>
          <w:p w:rsidR="00C32843" w:rsidRPr="00710A12" w:rsidRDefault="00C32843" w:rsidP="00D4684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[</w:t>
            </w:r>
            <w:r>
              <w:rPr>
                <w:rFonts w:ascii="Verdana" w:hAnsi="Verdana"/>
                <w:b w:val="0"/>
              </w:rPr>
              <w:t>h</w:t>
            </w:r>
            <w:r w:rsidRPr="00710A12">
              <w:rPr>
                <w:rFonts w:ascii="Verdana" w:hAnsi="Verdana"/>
                <w:b w:val="0"/>
              </w:rPr>
              <w:t>]</w:t>
            </w:r>
          </w:p>
        </w:tc>
        <w:tc>
          <w:tcPr>
            <w:tcW w:w="853" w:type="pct"/>
            <w:shd w:val="pct15" w:color="auto" w:fill="auto"/>
            <w:vAlign w:val="center"/>
          </w:tcPr>
          <w:p w:rsidR="00C32843" w:rsidRPr="00710A12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>Wartość netto</w:t>
            </w:r>
          </w:p>
          <w:p w:rsidR="00C32843" w:rsidRPr="00710A12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10A12">
              <w:rPr>
                <w:rFonts w:ascii="Verdana" w:hAnsi="Verdana" w:cs="Arial"/>
                <w:b w:val="0"/>
              </w:rPr>
              <w:t>[zł]</w:t>
            </w:r>
          </w:p>
          <w:p w:rsidR="00C32843" w:rsidRPr="00710A12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10A12">
              <w:rPr>
                <w:rFonts w:ascii="Verdana" w:hAnsi="Verdana" w:cs="Arial"/>
                <w:b w:val="0"/>
              </w:rPr>
              <w:t>(kol.3</w:t>
            </w:r>
            <w:r>
              <w:rPr>
                <w:rFonts w:ascii="Verdana" w:hAnsi="Verdana" w:cs="Arial"/>
                <w:b w:val="0"/>
              </w:rPr>
              <w:t>x</w:t>
            </w:r>
            <w:r w:rsidRPr="00710A12">
              <w:rPr>
                <w:rFonts w:ascii="Verdana" w:hAnsi="Verdana" w:cs="Arial"/>
                <w:b w:val="0"/>
              </w:rPr>
              <w:t>kol.4)</w:t>
            </w:r>
          </w:p>
        </w:tc>
        <w:tc>
          <w:tcPr>
            <w:tcW w:w="796" w:type="pct"/>
            <w:shd w:val="pct15" w:color="auto" w:fill="auto"/>
            <w:vAlign w:val="center"/>
          </w:tcPr>
          <w:p w:rsidR="00C32843" w:rsidRDefault="00C32843" w:rsidP="00C32843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Podatek VAT</w:t>
            </w:r>
          </w:p>
          <w:p w:rsidR="00C32843" w:rsidRDefault="00C32843" w:rsidP="00C32843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[zł]</w:t>
            </w:r>
          </w:p>
          <w:p w:rsidR="00C32843" w:rsidRDefault="00C32843" w:rsidP="00C32843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(od kol.4)</w:t>
            </w:r>
          </w:p>
        </w:tc>
        <w:tc>
          <w:tcPr>
            <w:tcW w:w="937" w:type="pct"/>
            <w:shd w:val="pct15" w:color="auto" w:fill="auto"/>
            <w:vAlign w:val="center"/>
          </w:tcPr>
          <w:p w:rsidR="00C32843" w:rsidRPr="00710A12" w:rsidRDefault="00C32843" w:rsidP="00C32843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>Wartość brutto</w:t>
            </w:r>
          </w:p>
          <w:p w:rsidR="00C32843" w:rsidRPr="00710A12" w:rsidRDefault="00C32843" w:rsidP="00C32843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10A12">
              <w:rPr>
                <w:rFonts w:ascii="Verdana" w:hAnsi="Verdana" w:cs="Arial"/>
                <w:b w:val="0"/>
              </w:rPr>
              <w:t>[zł]</w:t>
            </w:r>
          </w:p>
          <w:p w:rsidR="00C32843" w:rsidRDefault="00C32843" w:rsidP="00C32843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 w:cs="Arial"/>
                <w:b w:val="0"/>
              </w:rPr>
              <w:t>(kol.</w:t>
            </w:r>
            <w:r>
              <w:rPr>
                <w:rFonts w:ascii="Verdana" w:hAnsi="Verdana" w:cs="Arial"/>
                <w:b w:val="0"/>
              </w:rPr>
              <w:t>4x</w:t>
            </w:r>
            <w:r w:rsidRPr="00710A12">
              <w:rPr>
                <w:rFonts w:ascii="Verdana" w:hAnsi="Verdana" w:cs="Arial"/>
                <w:b w:val="0"/>
              </w:rPr>
              <w:t>kol.</w:t>
            </w:r>
            <w:r>
              <w:rPr>
                <w:rFonts w:ascii="Verdana" w:hAnsi="Verdana" w:cs="Arial"/>
                <w:b w:val="0"/>
              </w:rPr>
              <w:t>5</w:t>
            </w:r>
            <w:r w:rsidRPr="00710A12">
              <w:rPr>
                <w:rFonts w:ascii="Verdana" w:hAnsi="Verdana" w:cs="Arial"/>
                <w:b w:val="0"/>
              </w:rPr>
              <w:t>)</w:t>
            </w:r>
          </w:p>
        </w:tc>
      </w:tr>
      <w:tr w:rsidR="00C32843" w:rsidRPr="00710A12" w:rsidTr="00C32843">
        <w:trPr>
          <w:trHeight w:val="136"/>
        </w:trPr>
        <w:tc>
          <w:tcPr>
            <w:tcW w:w="1676" w:type="pct"/>
            <w:shd w:val="pct15" w:color="auto" w:fill="auto"/>
            <w:vAlign w:val="center"/>
          </w:tcPr>
          <w:p w:rsidR="00C32843" w:rsidRPr="00710A12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738" w:type="pct"/>
            <w:shd w:val="pct15" w:color="auto" w:fill="auto"/>
          </w:tcPr>
          <w:p w:rsidR="00C32843" w:rsidRPr="00710A12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853" w:type="pct"/>
            <w:shd w:val="pct15" w:color="auto" w:fill="auto"/>
            <w:vAlign w:val="center"/>
          </w:tcPr>
          <w:p w:rsidR="00C32843" w:rsidRPr="00710A12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4</w:t>
            </w:r>
          </w:p>
        </w:tc>
        <w:tc>
          <w:tcPr>
            <w:tcW w:w="796" w:type="pct"/>
            <w:shd w:val="pct15" w:color="auto" w:fill="auto"/>
          </w:tcPr>
          <w:p w:rsidR="00C32843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5</w:t>
            </w:r>
          </w:p>
        </w:tc>
        <w:tc>
          <w:tcPr>
            <w:tcW w:w="937" w:type="pct"/>
            <w:shd w:val="pct15" w:color="auto" w:fill="auto"/>
          </w:tcPr>
          <w:p w:rsidR="00C32843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6</w:t>
            </w:r>
          </w:p>
        </w:tc>
      </w:tr>
      <w:tr w:rsidR="00C32843" w:rsidRPr="00710A12" w:rsidTr="00C32843">
        <w:trPr>
          <w:trHeight w:val="567"/>
        </w:trPr>
        <w:tc>
          <w:tcPr>
            <w:tcW w:w="1676" w:type="pct"/>
            <w:vAlign w:val="center"/>
          </w:tcPr>
          <w:p w:rsidR="00C32843" w:rsidRPr="00710A12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38" w:type="pct"/>
            <w:vAlign w:val="center"/>
          </w:tcPr>
          <w:p w:rsidR="00C32843" w:rsidRPr="00C70F88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875</w:t>
            </w:r>
          </w:p>
        </w:tc>
        <w:tc>
          <w:tcPr>
            <w:tcW w:w="853" w:type="pct"/>
            <w:vAlign w:val="center"/>
          </w:tcPr>
          <w:p w:rsidR="00C32843" w:rsidRPr="00710A12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96" w:type="pct"/>
          </w:tcPr>
          <w:p w:rsidR="00C32843" w:rsidRPr="00710A12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937" w:type="pct"/>
          </w:tcPr>
          <w:p w:rsidR="00C32843" w:rsidRPr="00710A12" w:rsidRDefault="00C32843" w:rsidP="00A23DAA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71B5E" w:rsidRDefault="00571B5E" w:rsidP="0048572A">
      <w:pPr>
        <w:pStyle w:val="Zwykytekst"/>
        <w:ind w:left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E5951" w:rsidRPr="003E5951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48572A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2B088A" w:rsidRPr="00062715" w:rsidRDefault="00882D09" w:rsidP="0048572A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>
        <w:rPr>
          <w:rFonts w:ascii="Verdana" w:eastAsia="Arial Unicode MS" w:hAnsi="Verdana" w:cs="Arial Unicode MS"/>
          <w:iCs/>
          <w:sz w:val="20"/>
          <w:szCs w:val="20"/>
        </w:rPr>
        <w:t xml:space="preserve">towarów/usług </w:t>
      </w: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>amawiającego to ……</w:t>
      </w:r>
      <w:r>
        <w:rPr>
          <w:rFonts w:ascii="Verdana" w:eastAsia="Arial Unicode MS" w:hAnsi="Verdana" w:cs="Arial Unicode MS"/>
          <w:sz w:val="20"/>
          <w:szCs w:val="20"/>
        </w:rPr>
        <w:t>…………… zł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netto</w:t>
      </w:r>
      <w:r w:rsidR="003E5951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505A6" w:rsidRDefault="00B505A6" w:rsidP="0048572A">
      <w:pPr>
        <w:pStyle w:val="Zwykytekst"/>
        <w:ind w:left="357"/>
        <w:jc w:val="both"/>
        <w:rPr>
          <w:rFonts w:ascii="Verdana" w:eastAsia="Arial Unicode MS" w:hAnsi="Verdana" w:cs="Arial Unicode MS"/>
        </w:rPr>
      </w:pPr>
    </w:p>
    <w:p w:rsidR="00486790" w:rsidRPr="009E6C9D" w:rsidRDefault="00367573" w:rsidP="00882D09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C83430">
        <w:rPr>
          <w:rFonts w:ascii="Verdana" w:eastAsia="Arial Unicode MS" w:hAnsi="Verdana" w:cs="Arial Unicode MS"/>
        </w:rPr>
        <w:t>6</w:t>
      </w:r>
      <w:r w:rsidR="00EF3F84" w:rsidRPr="00C83430">
        <w:rPr>
          <w:rFonts w:ascii="Verdana" w:eastAsia="Arial Unicode MS" w:hAnsi="Verdana" w:cs="Arial Unicode MS"/>
        </w:rPr>
        <w:t>.</w:t>
      </w:r>
      <w:r w:rsidR="00F034E7" w:rsidRPr="00C83430">
        <w:rPr>
          <w:rFonts w:ascii="Verdana" w:eastAsia="Arial Unicode MS" w:hAnsi="Verdana" w:cs="Arial Unicode MS"/>
        </w:rPr>
        <w:tab/>
      </w:r>
      <w:r w:rsidR="00802B7D">
        <w:rPr>
          <w:rFonts w:ascii="Verdana" w:eastAsia="Arial Unicode MS" w:hAnsi="Verdana" w:cs="Arial Unicode MS"/>
          <w:bCs/>
        </w:rPr>
        <w:t>Czas trwania</w:t>
      </w:r>
      <w:r w:rsidR="00E54DBC" w:rsidRPr="00C83430">
        <w:rPr>
          <w:rFonts w:ascii="Verdana" w:eastAsia="Arial Unicode MS" w:hAnsi="Verdana" w:cs="Arial Unicode MS"/>
        </w:rPr>
        <w:t xml:space="preserve"> zamówienia</w:t>
      </w:r>
      <w:r w:rsidR="00802B7D">
        <w:rPr>
          <w:rFonts w:ascii="Verdana" w:eastAsia="Arial Unicode MS" w:hAnsi="Verdana" w:cs="Arial Unicode MS"/>
        </w:rPr>
        <w:t>: od dnia zawarcia umowy do dnia</w:t>
      </w:r>
      <w:r w:rsidR="000D7C56">
        <w:rPr>
          <w:rFonts w:ascii="Verdana" w:hAnsi="Verdana"/>
        </w:rPr>
        <w:t xml:space="preserve"> </w:t>
      </w:r>
      <w:r w:rsidR="00136268">
        <w:rPr>
          <w:rFonts w:ascii="Verdana" w:hAnsi="Verdana"/>
        </w:rPr>
        <w:t>31</w:t>
      </w:r>
      <w:r w:rsidR="000D7C56">
        <w:rPr>
          <w:rFonts w:ascii="Verdana" w:hAnsi="Verdana"/>
        </w:rPr>
        <w:t>.</w:t>
      </w:r>
      <w:r w:rsidR="00053AEA">
        <w:rPr>
          <w:rFonts w:ascii="Verdana" w:hAnsi="Verdana"/>
        </w:rPr>
        <w:t>1</w:t>
      </w:r>
      <w:r w:rsidR="00D46842">
        <w:rPr>
          <w:rFonts w:ascii="Verdana" w:hAnsi="Verdana"/>
        </w:rPr>
        <w:t>2</w:t>
      </w:r>
      <w:r w:rsidR="000D7C56">
        <w:rPr>
          <w:rFonts w:ascii="Verdana" w:hAnsi="Verdana"/>
        </w:rPr>
        <w:t>.201</w:t>
      </w:r>
      <w:r w:rsidR="00136268">
        <w:rPr>
          <w:rFonts w:ascii="Verdana" w:hAnsi="Verdana"/>
        </w:rPr>
        <w:t>9</w:t>
      </w:r>
      <w:r w:rsidR="000D7C56">
        <w:rPr>
          <w:rFonts w:ascii="Verdana" w:hAnsi="Verdana"/>
        </w:rPr>
        <w:t xml:space="preserve"> r.</w:t>
      </w:r>
    </w:p>
    <w:p w:rsidR="00486790" w:rsidRDefault="00486790" w:rsidP="0048572A">
      <w:pPr>
        <w:pStyle w:val="Zwykytekst"/>
        <w:tabs>
          <w:tab w:val="left" w:pos="426"/>
        </w:tabs>
        <w:ind w:hanging="284"/>
        <w:jc w:val="both"/>
        <w:rPr>
          <w:rFonts w:ascii="Verdana" w:eastAsia="Arial Unicode MS" w:hAnsi="Verdana" w:cs="Arial Unicode MS"/>
        </w:rPr>
      </w:pPr>
    </w:p>
    <w:p w:rsidR="00EF3F84" w:rsidRPr="00062715" w:rsidRDefault="00053AEA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AE7056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486790" w:rsidRDefault="00486790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F03FE" w:rsidRPr="00EF3F84" w:rsidRDefault="00053AEA" w:rsidP="00136268">
      <w:pPr>
        <w:pStyle w:val="Zwykytekst"/>
        <w:keepNext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lastRenderedPageBreak/>
        <w:t>8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</w:t>
      </w:r>
      <w:r w:rsidR="00136268">
        <w:rPr>
          <w:rFonts w:ascii="Verdana" w:eastAsia="Arial Unicode MS" w:hAnsi="Verdana" w:cs="Arial Unicode MS"/>
        </w:rPr>
        <w:t>………………</w:t>
      </w:r>
    </w:p>
    <w:p w:rsidR="004F03FE" w:rsidRPr="00EF3F84" w:rsidRDefault="0091601F" w:rsidP="0048572A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</w:t>
      </w:r>
    </w:p>
    <w:p w:rsidR="00F30AAA" w:rsidRDefault="00F30AAA" w:rsidP="0048572A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053AEA" w:rsidP="00053AE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053AEA">
      <w:pPr>
        <w:pStyle w:val="Zwykytekst"/>
        <w:ind w:left="284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………………………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053AEA">
      <w:pPr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053AEA">
        <w:rPr>
          <w:rFonts w:ascii="Verdana" w:eastAsia="Arial Unicode MS" w:hAnsi="Verdana" w:cs="Arial Unicode MS"/>
          <w:sz w:val="20"/>
          <w:szCs w:val="20"/>
        </w:rPr>
        <w:t>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E16E2F">
      <w:pPr>
        <w:ind w:left="992" w:right="23" w:firstLine="41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48572A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053AEA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10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="007C5FF2"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48572A">
      <w:pPr>
        <w:pStyle w:val="Zwykytekst"/>
        <w:ind w:left="357" w:hanging="426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053AEA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</w:t>
      </w:r>
      <w:r w:rsidR="00341384">
        <w:rPr>
          <w:rFonts w:ascii="Verdana" w:eastAsia="Arial Unicode MS" w:hAnsi="Verdana" w:cs="Arial Unicode MS"/>
          <w:bCs/>
        </w:rPr>
        <w:t>V</w:t>
      </w:r>
      <w:r>
        <w:rPr>
          <w:rFonts w:ascii="Verdana" w:eastAsia="Arial Unicode MS" w:hAnsi="Verdana" w:cs="Arial Unicode MS"/>
          <w:bCs/>
        </w:rPr>
        <w:t xml:space="preserve">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48572A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</w:rPr>
      </w:pPr>
    </w:p>
    <w:p w:rsidR="005420EB" w:rsidRDefault="005420EB" w:rsidP="005420EB">
      <w:pPr>
        <w:pStyle w:val="Zwykytekst"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 w:rsidR="00D46842">
        <w:rPr>
          <w:rFonts w:ascii="Verdana" w:hAnsi="Verdana" w:cs="Arial"/>
        </w:rPr>
        <w:t>2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3E5951">
        <w:rPr>
          <w:rFonts w:ascii="Verdana" w:hAnsi="Verdana" w:cs="Arial"/>
          <w:vertAlign w:val="superscript"/>
        </w:rPr>
        <w:t>3</w:t>
      </w:r>
      <w:r w:rsidR="00136268">
        <w:rPr>
          <w:rFonts w:ascii="Verdana" w:hAnsi="Verdana" w:cs="Arial"/>
          <w:vertAlign w:val="superscript"/>
        </w:rPr>
        <w:t>,4</w:t>
      </w:r>
      <w:r>
        <w:rPr>
          <w:rFonts w:ascii="Verdana" w:hAnsi="Verdana" w:cs="Arial"/>
        </w:rPr>
        <w:t>: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,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.</w:t>
      </w:r>
    </w:p>
    <w:p w:rsidR="00486790" w:rsidRDefault="00486790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882D09" w:rsidRPr="007E338B" w:rsidRDefault="00882D09" w:rsidP="000D7C56">
      <w:pPr>
        <w:pStyle w:val="NormalnyWeb"/>
        <w:keepNext/>
        <w:keepLines/>
        <w:spacing w:before="0" w:beforeAutospacing="0" w:after="0" w:afterAutospacing="0"/>
        <w:ind w:left="425" w:hanging="425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</w:t>
      </w:r>
      <w:r w:rsidR="00D46842">
        <w:rPr>
          <w:rFonts w:ascii="Verdana" w:hAnsi="Verdana" w:cs="Arial"/>
          <w:color w:val="000000"/>
        </w:rPr>
        <w:t>3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>, że wypełni</w:t>
      </w:r>
      <w:r>
        <w:rPr>
          <w:rFonts w:ascii="Verdana" w:hAnsi="Verdana" w:cs="Arial"/>
          <w:color w:val="000000"/>
        </w:rPr>
        <w:t>liśmy, a w przypadku ewentualnych zmian na etapie prowadzenia niniejszego postępowania o udzielenie zamówienia publicznego zobowiązujemy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 w:rsidR="00136268">
        <w:rPr>
          <w:rFonts w:ascii="Verdana" w:hAnsi="Verdana" w:cs="Arial"/>
          <w:color w:val="000000"/>
          <w:vertAlign w:val="superscript"/>
        </w:rPr>
        <w:t>5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 w:rsidR="00136268">
        <w:rPr>
          <w:rFonts w:ascii="Verdana" w:hAnsi="Verdana" w:cs="Arial"/>
          <w:vertAlign w:val="superscript"/>
        </w:rPr>
        <w:t>6</w:t>
      </w:r>
    </w:p>
    <w:p w:rsidR="00882D09" w:rsidRDefault="00882D09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882D09" w:rsidRPr="00EF3F84" w:rsidRDefault="007C5FF2" w:rsidP="00F301F6">
      <w:pPr>
        <w:pStyle w:val="Zwykytekst"/>
        <w:keepNext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D46842">
        <w:rPr>
          <w:rFonts w:ascii="Verdana" w:eastAsia="Arial Unicode MS" w:hAnsi="Verdana" w:cs="Arial Unicode MS"/>
          <w:bCs/>
        </w:rPr>
        <w:t>4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</w:r>
      <w:r w:rsidR="00882D09" w:rsidRPr="00EF3F84">
        <w:rPr>
          <w:rFonts w:ascii="Verdana" w:eastAsia="Arial Unicode MS" w:hAnsi="Verdana" w:cs="Arial Unicode MS"/>
          <w:bCs/>
        </w:rPr>
        <w:t>Wszelką korespondencję</w:t>
      </w:r>
      <w:r w:rsidR="00882D09" w:rsidRPr="00EF3F84">
        <w:rPr>
          <w:rFonts w:ascii="Verdana" w:eastAsia="Arial Unicode MS" w:hAnsi="Verdana" w:cs="Arial Unicode MS"/>
        </w:rPr>
        <w:t xml:space="preserve"> w sprawie przedmiotowego postępowania należy kierować na poniższ</w:t>
      </w:r>
      <w:r w:rsidR="00882D09">
        <w:rPr>
          <w:rFonts w:ascii="Verdana" w:eastAsia="Arial Unicode MS" w:hAnsi="Verdana" w:cs="Arial Unicode MS"/>
        </w:rPr>
        <w:t>e d</w:t>
      </w:r>
      <w:r w:rsidR="00F301F6">
        <w:rPr>
          <w:rFonts w:ascii="Verdana" w:eastAsia="Arial Unicode MS" w:hAnsi="Verdana" w:cs="Arial Unicode MS"/>
        </w:rPr>
        <w:t>ane</w:t>
      </w:r>
      <w:r w:rsidR="00882D09" w:rsidRPr="00EF3F84">
        <w:rPr>
          <w:rFonts w:ascii="Verdana" w:eastAsia="Arial Unicode MS" w:hAnsi="Verdana" w:cs="Arial Unicode MS"/>
        </w:rPr>
        <w:t>:</w:t>
      </w:r>
    </w:p>
    <w:p w:rsidR="00136268" w:rsidRPr="004E0B88" w:rsidRDefault="00136268" w:rsidP="00136268">
      <w:pPr>
        <w:pStyle w:val="Zwykytekst"/>
        <w:ind w:left="425" w:firstLine="1"/>
        <w:jc w:val="both"/>
        <w:rPr>
          <w:rFonts w:ascii="Verdana" w:eastAsia="Arial Unicode MS" w:hAnsi="Verdana" w:cs="Arial Unicode MS"/>
        </w:rPr>
      </w:pPr>
      <w:r w:rsidRPr="004E0B88">
        <w:rPr>
          <w:rFonts w:ascii="Verdana" w:eastAsia="Arial Unicode MS" w:hAnsi="Verdana" w:cs="Arial Unicode MS"/>
        </w:rPr>
        <w:t>nazwa firmy: ………………………………………………………….………………………………………………………………………</w:t>
      </w:r>
    </w:p>
    <w:p w:rsidR="00136268" w:rsidRPr="004E0B88" w:rsidRDefault="00136268" w:rsidP="00136268">
      <w:pPr>
        <w:pStyle w:val="Zwykytekst"/>
        <w:tabs>
          <w:tab w:val="left" w:pos="709"/>
        </w:tabs>
        <w:ind w:left="425" w:firstLine="1"/>
        <w:jc w:val="both"/>
        <w:rPr>
          <w:rFonts w:ascii="Verdana" w:eastAsia="Arial Unicode MS" w:hAnsi="Verdana" w:cs="Arial Unicode MS"/>
        </w:rPr>
      </w:pPr>
      <w:r w:rsidRPr="004E0B88">
        <w:rPr>
          <w:rFonts w:ascii="Verdana" w:eastAsia="Arial Unicode MS" w:hAnsi="Verdana" w:cs="Arial Unicode MS"/>
        </w:rPr>
        <w:t>imię i nazwisko: ………………………………………………………….…………………………………………………………………</w:t>
      </w:r>
    </w:p>
    <w:p w:rsidR="00136268" w:rsidRPr="004E0B88" w:rsidRDefault="00136268" w:rsidP="00136268">
      <w:pPr>
        <w:pStyle w:val="Zwykytekst"/>
        <w:tabs>
          <w:tab w:val="left" w:pos="709"/>
        </w:tabs>
        <w:ind w:left="425" w:firstLine="1"/>
        <w:jc w:val="both"/>
        <w:rPr>
          <w:rFonts w:ascii="Verdana" w:eastAsia="Arial Unicode MS" w:hAnsi="Verdana" w:cs="Arial Unicode MS"/>
        </w:rPr>
      </w:pPr>
      <w:r w:rsidRPr="004E0B88">
        <w:rPr>
          <w:rFonts w:ascii="Verdana" w:eastAsia="Arial Unicode MS" w:hAnsi="Verdana" w:cs="Arial Unicode MS"/>
        </w:rPr>
        <w:t>adres: ……………………………………………………………………………………………………………………………………………</w:t>
      </w:r>
    </w:p>
    <w:p w:rsidR="00136268" w:rsidRPr="004E0B88" w:rsidRDefault="00136268" w:rsidP="00136268">
      <w:pPr>
        <w:pStyle w:val="Zwykytekst"/>
        <w:ind w:left="425" w:firstLine="1"/>
        <w:jc w:val="both"/>
        <w:rPr>
          <w:rFonts w:ascii="Verdana" w:eastAsia="Arial Unicode MS" w:hAnsi="Verdana" w:cs="Arial Unicode MS"/>
        </w:rPr>
      </w:pPr>
      <w:r w:rsidRPr="004E0B88">
        <w:rPr>
          <w:rFonts w:ascii="Verdana" w:eastAsia="Arial Unicode MS" w:hAnsi="Verdana" w:cs="Arial Unicode MS"/>
        </w:rPr>
        <w:t>tel.: …………………………………………………………………, faks: …………………………………………………………………</w:t>
      </w:r>
    </w:p>
    <w:p w:rsidR="007C5FF2" w:rsidRPr="00EF40E0" w:rsidRDefault="00136268" w:rsidP="00136268">
      <w:pPr>
        <w:pStyle w:val="Zwykytekst"/>
        <w:ind w:left="425" w:firstLine="1"/>
        <w:jc w:val="both"/>
        <w:rPr>
          <w:rFonts w:ascii="Verdana" w:eastAsia="Arial Unicode MS" w:hAnsi="Verdana" w:cs="Arial Unicode MS"/>
        </w:rPr>
      </w:pPr>
      <w:r w:rsidRPr="004E0B88">
        <w:rPr>
          <w:rFonts w:ascii="Verdana" w:eastAsia="Arial Unicode MS" w:hAnsi="Verdana" w:cs="Arial Unicode MS"/>
        </w:rPr>
        <w:t>e-mail: ………………………………………………………………………………………………………………………………….………</w:t>
      </w: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F03FE" w:rsidRPr="00FB4A28" w:rsidRDefault="004659A8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3E5951" w:rsidRDefault="003E5951" w:rsidP="00882D09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EF3F84"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="00136268">
        <w:rPr>
          <w:rFonts w:ascii="Verdana" w:eastAsia="Arial Unicode MS" w:hAnsi="Verdana" w:cs="Arial Unicode MS"/>
          <w:i/>
          <w:sz w:val="16"/>
          <w:szCs w:val="16"/>
        </w:rPr>
        <w:t>N</w:t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iepotrzebne skreślić</w:t>
      </w:r>
      <w:r w:rsidR="00136268">
        <w:rPr>
          <w:rFonts w:ascii="Verdana" w:eastAsia="Arial Unicode MS" w:hAnsi="Verdana" w:cs="Arial Unicode MS"/>
          <w:i/>
          <w:sz w:val="16"/>
          <w:szCs w:val="16"/>
        </w:rPr>
        <w:t>.</w:t>
      </w:r>
    </w:p>
    <w:p w:rsidR="00447F3B" w:rsidRPr="00EF3F84" w:rsidRDefault="003E5951" w:rsidP="00882D09">
      <w:pPr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E5951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136268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</w:t>
      </w:r>
      <w:r w:rsidR="00447F3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otyczy wykonawców</w:t>
      </w:r>
      <w:r w:rsidR="00447F3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447F3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136268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VAT.</w:t>
      </w:r>
    </w:p>
    <w:p w:rsidR="00942735" w:rsidRPr="005420EB" w:rsidRDefault="003E5951" w:rsidP="00882D09">
      <w:pPr>
        <w:pStyle w:val="Zwykytekst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136268">
        <w:rPr>
          <w:rFonts w:ascii="Verdana" w:eastAsia="Arial Unicode MS" w:hAnsi="Verdana" w:cs="Arial Unicode MS"/>
          <w:i/>
          <w:sz w:val="16"/>
          <w:szCs w:val="16"/>
        </w:rPr>
        <w:t>W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waru/</w:t>
      </w:r>
      <w:r w:rsidR="00942735" w:rsidRPr="005420EB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i</w:t>
      </w:r>
      <w:r>
        <w:rPr>
          <w:rFonts w:ascii="Verdana" w:eastAsia="Arial Unicode MS" w:hAnsi="Verdana" w:cs="Arial Unicode MS"/>
          <w:i/>
          <w:sz w:val="16"/>
          <w:szCs w:val="16"/>
        </w:rPr>
        <w:t xml:space="preserve"> bez kwoty podat</w:t>
      </w:r>
      <w:r w:rsidR="00136268">
        <w:rPr>
          <w:rFonts w:ascii="Verdana" w:eastAsia="Arial Unicode MS" w:hAnsi="Verdana" w:cs="Arial Unicode MS"/>
          <w:i/>
          <w:sz w:val="16"/>
          <w:szCs w:val="16"/>
        </w:rPr>
        <w:t>ku.</w:t>
      </w:r>
    </w:p>
    <w:p w:rsidR="005420EB" w:rsidRPr="00882D09" w:rsidRDefault="003E5951" w:rsidP="00882D09">
      <w:pPr>
        <w:pStyle w:val="Tekstprzypisudolnego"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t>3</w:t>
      </w:r>
      <w:r w:rsidR="005420EB" w:rsidRPr="005420EB">
        <w:rPr>
          <w:rFonts w:ascii="Verdana" w:hAnsi="Verdana" w:cs="Arial"/>
          <w:i/>
          <w:sz w:val="16"/>
          <w:szCs w:val="16"/>
        </w:rPr>
        <w:tab/>
        <w:t xml:space="preserve">Por. </w:t>
      </w:r>
      <w:r w:rsidR="005420EB"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</w:t>
      </w:r>
      <w:r w:rsidR="005420EB" w:rsidRPr="00882D09">
        <w:rPr>
          <w:rStyle w:val="DeltaViewInsertion"/>
          <w:rFonts w:ascii="Verdana" w:hAnsi="Verdana" w:cs="Arial"/>
          <w:b w:val="0"/>
          <w:sz w:val="16"/>
          <w:szCs w:val="16"/>
        </w:rPr>
        <w:t xml:space="preserve">przedsiębiorstw (Dz.U. L 124 z 20.5.2003, s. 36). Te informacje są wymagane wyłącznie do celów statystycznych. </w:t>
      </w:r>
    </w:p>
    <w:p w:rsidR="005420EB" w:rsidRPr="00882D09" w:rsidRDefault="005420EB" w:rsidP="00882D09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420EB" w:rsidRPr="00882D09" w:rsidRDefault="005420EB" w:rsidP="00882D09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420EB" w:rsidRPr="00882D09" w:rsidRDefault="005420EB" w:rsidP="00882D09">
      <w:pPr>
        <w:pStyle w:val="Tekstprzypisudolneg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882D09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136268" w:rsidRPr="00882D09" w:rsidRDefault="00136268" w:rsidP="00136268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vertAlign w:val="superscript"/>
        </w:rPr>
        <w:t>4</w:t>
      </w:r>
      <w:r>
        <w:rPr>
          <w:rFonts w:ascii="Verdana" w:hAnsi="Verdana" w:cs="Arial"/>
          <w:i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W przypadku Konsorcjum, wypełnić osobno dla każdego członka Konsorcjum.</w:t>
      </w:r>
    </w:p>
    <w:p w:rsidR="00882D09" w:rsidRPr="007E338B" w:rsidRDefault="00136268" w:rsidP="00882D09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lastRenderedPageBreak/>
        <w:t>5</w:t>
      </w:r>
      <w:r w:rsidR="00882D09"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R</w:t>
      </w:r>
      <w:r w:rsidR="00882D09" w:rsidRPr="00882D09">
        <w:rPr>
          <w:rFonts w:ascii="Verdana" w:hAnsi="Verdana" w:cs="Arial"/>
          <w:i/>
          <w:sz w:val="16"/>
          <w:szCs w:val="16"/>
        </w:rPr>
        <w:t>ozporządzenie Parlamentu</w:t>
      </w:r>
      <w:r w:rsidR="00882D09" w:rsidRPr="007E338B">
        <w:rPr>
          <w:rFonts w:ascii="Verdana" w:hAnsi="Verdana" w:cs="Arial"/>
          <w:i/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03DC" w:rsidRDefault="00136268" w:rsidP="00882D09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6</w:t>
      </w:r>
      <w:r w:rsidR="00882D09"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="00882D09"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460E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C0460E" w:rsidRPr="005420EB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C0460E" w:rsidRPr="005420EB" w:rsidSect="00971294">
          <w:footerReference w:type="default" r:id="rId8"/>
          <w:pgSz w:w="11906" w:h="16838"/>
          <w:pgMar w:top="1258" w:right="849" w:bottom="1276" w:left="1134" w:header="709" w:footer="626" w:gutter="0"/>
          <w:pgNumType w:start="1"/>
          <w:cols w:space="708"/>
          <w:docGrid w:linePitch="360"/>
        </w:sectPr>
      </w:pPr>
    </w:p>
    <w:p w:rsidR="00512C59" w:rsidRPr="00512C59" w:rsidRDefault="005805D8" w:rsidP="0048572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 xml:space="preserve">ZAŁĄCZNIK NR </w:t>
      </w:r>
      <w:r>
        <w:rPr>
          <w:rFonts w:ascii="Verdana" w:eastAsia="Arial Unicode MS" w:hAnsi="Verdana" w:cs="Arial Unicode MS"/>
          <w:b/>
        </w:rPr>
        <w:t>I</w:t>
      </w: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7A6840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26" w:rsidRPr="007E355A" w:rsidRDefault="004F03FE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</w:t>
            </w:r>
            <w:r w:rsidR="0048572A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:rsidR="00AE7056" w:rsidRPr="0050303E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UDZIAŁU W POSTĘPOWANIU</w:t>
            </w:r>
          </w:p>
          <w:p w:rsidR="00156DCD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30AAA" w:rsidRPr="00EC1EB4" w:rsidRDefault="00C32843" w:rsidP="00F30A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D46842">
              <w:rPr>
                <w:rFonts w:ascii="Verdana" w:hAnsi="Verdana"/>
                <w:b/>
                <w:sz w:val="20"/>
                <w:szCs w:val="20"/>
              </w:rPr>
              <w:t>Świadczenie usługi pole</w:t>
            </w:r>
            <w:r>
              <w:rPr>
                <w:rFonts w:ascii="Verdana" w:hAnsi="Verdana"/>
                <w:b/>
                <w:sz w:val="20"/>
                <w:szCs w:val="20"/>
              </w:rPr>
              <w:t>gającej na obsłudze ładowarki o 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>pojemności łyżki minimum 3 m</w:t>
            </w:r>
            <w:r w:rsidRPr="00D46842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 xml:space="preserve"> (tj. załadunku i rozładunku materiałów sypkich i odpadów zielonych) Kompostowni przy ul. Janowskiej 51 we Wrocławiu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62715" w:rsidRPr="00FB4A28" w:rsidRDefault="00062715" w:rsidP="002F7A1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062715" w:rsidRPr="00062715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62715" w:rsidRPr="00C63426" w:rsidRDefault="00062715" w:rsidP="0048572A">
      <w:pPr>
        <w:rPr>
          <w:rFonts w:ascii="Verdana" w:eastAsia="Arial Unicode MS" w:hAnsi="Verdana" w:cs="Arial Unicode MS"/>
          <w:sz w:val="20"/>
          <w:szCs w:val="20"/>
        </w:rPr>
      </w:pPr>
      <w:r w:rsidRPr="00C63426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62715" w:rsidRPr="008B646D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37383B" w:rsidRPr="0048572A" w:rsidRDefault="00345603" w:rsidP="0048572A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 w:rsidRPr="0048572A">
        <w:rPr>
          <w:rFonts w:ascii="Verdana" w:eastAsia="Arial Unicode MS" w:hAnsi="Verdana" w:cs="Arial Unicode MS"/>
          <w:b/>
          <w:sz w:val="20"/>
          <w:szCs w:val="20"/>
        </w:rPr>
        <w:t>WARUNKÓW UDZIAŁU W</w:t>
      </w:r>
      <w:r w:rsidR="0048572A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:rsidR="00156DCD" w:rsidRPr="008B646D" w:rsidRDefault="00156DCD" w:rsidP="0048572A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C65DC8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8B646D" w:rsidRPr="002F7A16" w:rsidRDefault="008B646D" w:rsidP="0048572A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7383B" w:rsidRPr="008B646D" w:rsidRDefault="0037383B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E7056">
        <w:rPr>
          <w:rFonts w:ascii="Verdana" w:eastAsia="Arial Unicode MS" w:hAnsi="Verdana" w:cs="Arial Unicode MS"/>
          <w:sz w:val="20"/>
          <w:szCs w:val="20"/>
        </w:rPr>
        <w:t>SIWZ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polegam na zasobach następując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ych podmiotów: </w:t>
      </w:r>
    </w:p>
    <w:p w:rsidR="003C31CE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:rsidR="0037383B" w:rsidRPr="008B646D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</w:t>
      </w:r>
    </w:p>
    <w:p w:rsidR="0037383B" w:rsidRPr="003C31CE" w:rsidRDefault="0037383B" w:rsidP="0048572A">
      <w:pPr>
        <w:ind w:left="42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:rsidR="0037383B" w:rsidRPr="002F7A16" w:rsidRDefault="0037383B" w:rsidP="0048572A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45603" w:rsidRPr="0048572A" w:rsidRDefault="00345603" w:rsidP="0048572A">
      <w:pPr>
        <w:pStyle w:val="Akapitzlist"/>
        <w:numPr>
          <w:ilvl w:val="0"/>
          <w:numId w:val="21"/>
        </w:numPr>
        <w:ind w:left="284" w:hanging="284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48572A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:rsidR="00156DCD" w:rsidRPr="002F7A16" w:rsidRDefault="00156DCD" w:rsidP="0048572A">
      <w:pPr>
        <w:tabs>
          <w:tab w:val="left" w:pos="720"/>
        </w:tabs>
        <w:ind w:left="720"/>
        <w:jc w:val="center"/>
        <w:outlineLvl w:val="0"/>
        <w:rPr>
          <w:rFonts w:ascii="Verdana" w:eastAsia="Arial Unicode MS" w:hAnsi="Verdana" w:cs="Arial Unicode MS"/>
          <w:bCs/>
          <w:sz w:val="18"/>
          <w:szCs w:val="20"/>
        </w:rPr>
      </w:pPr>
    </w:p>
    <w:p w:rsidR="006C471A" w:rsidRDefault="006C471A" w:rsidP="0048572A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 na podstawie art. 24 ust 1 pkt 12-23</w:t>
      </w:r>
      <w:r w:rsidR="00C65DC8"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r w:rsidRPr="003C31CE">
        <w:rPr>
          <w:rFonts w:ascii="Verdana" w:eastAsia="Arial Unicode MS" w:hAnsi="Verdana" w:cs="Arial Unicode MS"/>
          <w:sz w:val="20"/>
          <w:szCs w:val="20"/>
        </w:rPr>
        <w:t>Pzp.</w:t>
      </w:r>
    </w:p>
    <w:p w:rsidR="003C31CE" w:rsidRPr="002F7A16" w:rsidRDefault="003C31CE" w:rsidP="0048572A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18"/>
          <w:szCs w:val="20"/>
        </w:rPr>
      </w:pPr>
    </w:p>
    <w:p w:rsidR="003C31CE" w:rsidRPr="003C31CE" w:rsidRDefault="00AE7056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Oświadczam, że następujące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 podmiot</w:t>
      </w:r>
      <w:r>
        <w:rPr>
          <w:rFonts w:ascii="Verdana" w:eastAsia="Arial Unicode MS" w:hAnsi="Verdana" w:cs="Arial Unicode MS"/>
          <w:sz w:val="20"/>
          <w:szCs w:val="20"/>
        </w:rPr>
        <w:t>y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, na których zasoby powołuję się w niniejszym postępowaniu, tj.: </w:t>
      </w:r>
    </w:p>
    <w:p w:rsidR="003C31CE" w:rsidRDefault="006C471A" w:rsidP="0048572A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73293B" w:rsidRPr="003C31CE" w:rsidRDefault="006C471A" w:rsidP="0048572A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:rsidR="006C471A" w:rsidRPr="003C31CE" w:rsidRDefault="006C471A" w:rsidP="0048572A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podlegają wykluczeniu z postępowania o udzielenie zamówienia.</w:t>
      </w:r>
    </w:p>
    <w:p w:rsidR="00337590" w:rsidRPr="002F7A16" w:rsidRDefault="00337590" w:rsidP="0048572A">
      <w:pPr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6C471A" w:rsidRPr="003C31CE" w:rsidRDefault="006C471A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156DCD" w:rsidRDefault="00156DCD" w:rsidP="007C159D">
      <w:pPr>
        <w:rPr>
          <w:rFonts w:ascii="Verdana" w:eastAsia="Arial Unicode MS" w:hAnsi="Verdana" w:cs="Arial Unicode MS"/>
          <w:sz w:val="18"/>
          <w:szCs w:val="18"/>
        </w:rPr>
      </w:pPr>
    </w:p>
    <w:p w:rsidR="00434760" w:rsidRPr="00FB4A28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512C59" w:rsidRPr="00512C59" w:rsidRDefault="005805D8" w:rsidP="00971294">
      <w:pPr>
        <w:pStyle w:val="Zwykytekst"/>
        <w:spacing w:before="120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:rsidR="00512C59" w:rsidRPr="0009157E" w:rsidRDefault="00512C59" w:rsidP="0048572A">
      <w:pPr>
        <w:ind w:left="720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100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6521"/>
      </w:tblGrid>
      <w:tr w:rsidR="00434760" w:rsidRPr="007E355A" w:rsidTr="007C159D">
        <w:trPr>
          <w:trHeight w:val="100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60" w:rsidRPr="007E355A" w:rsidRDefault="000A7ABF" w:rsidP="007C159D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udostępniającego zasoby)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434760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PISEMNE ZOBOWIĄZANI</w:t>
            </w:r>
            <w:r w:rsidR="007C159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E</w:t>
            </w:r>
            <w:r w:rsidR="0067457C">
              <w:t xml:space="preserve"> </w:t>
            </w:r>
            <w:r w:rsidR="0067457C" w:rsidRPr="0067457C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POMIOTU UDOSTĘPNIAJĄCEGO ZASOBY</w:t>
            </w:r>
          </w:p>
          <w:p w:rsidR="00156DCD" w:rsidRDefault="00156DCD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30AAA" w:rsidRPr="00EC1EB4" w:rsidRDefault="00C32843" w:rsidP="00F30A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D46842">
              <w:rPr>
                <w:rFonts w:ascii="Verdana" w:hAnsi="Verdana"/>
                <w:b/>
                <w:sz w:val="20"/>
                <w:szCs w:val="20"/>
              </w:rPr>
              <w:t>Świadczenie usługi pole</w:t>
            </w:r>
            <w:r>
              <w:rPr>
                <w:rFonts w:ascii="Verdana" w:hAnsi="Verdana"/>
                <w:b/>
                <w:sz w:val="20"/>
                <w:szCs w:val="20"/>
              </w:rPr>
              <w:t>gającej na obsłudze ładowarki o 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>pojemności łyżki minimum 3 m</w:t>
            </w:r>
            <w:r w:rsidRPr="00D46842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 xml:space="preserve"> (tj. załadunku i rozładunku materiałów sypkich i odpadów zielonych) Kompostowni przy ul. Janowskiej 51 we Wrocławiu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B11F1" w:rsidRPr="003C31CE" w:rsidRDefault="005B11F1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5B11F1" w:rsidRPr="003C31CE" w:rsidRDefault="003C31C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0A7ABF" w:rsidRPr="003C31CE" w:rsidRDefault="000A7AB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0A7ABF" w:rsidRPr="003C31CE" w:rsidRDefault="003C31CE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:rsidR="000A7ABF" w:rsidRPr="003C31CE" w:rsidRDefault="000A7ABF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A7ABF" w:rsidRPr="003C31CE" w:rsidRDefault="005B11F1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C63426" w:rsidRPr="00F30AAA" w:rsidRDefault="000A7ABF" w:rsidP="00F30AAA">
      <w:pPr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</w:t>
      </w:r>
      <w:r w:rsidR="00555318">
        <w:rPr>
          <w:rFonts w:ascii="Verdana" w:eastAsia="Arial Unicode MS" w:hAnsi="Verdana" w:cs="Arial Unicode MS"/>
          <w:sz w:val="20"/>
          <w:szCs w:val="20"/>
        </w:rPr>
        <w:t xml:space="preserve">ykonywaniu zamówienia pod nazwą </w:t>
      </w:r>
      <w:r w:rsidR="00555318">
        <w:rPr>
          <w:rFonts w:ascii="Verdana" w:hAnsi="Verdana"/>
          <w:b/>
          <w:sz w:val="20"/>
          <w:szCs w:val="20"/>
        </w:rPr>
        <w:t>„</w:t>
      </w:r>
      <w:r w:rsidR="00C32843" w:rsidRPr="00D46842">
        <w:rPr>
          <w:rFonts w:ascii="Verdana" w:hAnsi="Verdana"/>
          <w:b/>
          <w:sz w:val="20"/>
          <w:szCs w:val="20"/>
        </w:rPr>
        <w:t>Świadczenie usługi pole</w:t>
      </w:r>
      <w:r w:rsidR="00C32843">
        <w:rPr>
          <w:rFonts w:ascii="Verdana" w:hAnsi="Verdana"/>
          <w:b/>
          <w:sz w:val="20"/>
          <w:szCs w:val="20"/>
        </w:rPr>
        <w:t>gającej na obsłudze ładowarki o </w:t>
      </w:r>
      <w:r w:rsidR="00C32843" w:rsidRPr="00D46842">
        <w:rPr>
          <w:rFonts w:ascii="Verdana" w:hAnsi="Verdana"/>
          <w:b/>
          <w:sz w:val="20"/>
          <w:szCs w:val="20"/>
        </w:rPr>
        <w:t>pojemności łyżki minimum 3 m</w:t>
      </w:r>
      <w:r w:rsidR="00C32843" w:rsidRPr="00D46842">
        <w:rPr>
          <w:rFonts w:ascii="Verdana" w:hAnsi="Verdana"/>
          <w:b/>
          <w:sz w:val="20"/>
          <w:szCs w:val="20"/>
          <w:vertAlign w:val="superscript"/>
        </w:rPr>
        <w:t>3</w:t>
      </w:r>
      <w:r w:rsidR="00C32843" w:rsidRPr="00D46842">
        <w:rPr>
          <w:rFonts w:ascii="Verdana" w:hAnsi="Verdana"/>
          <w:b/>
          <w:sz w:val="20"/>
          <w:szCs w:val="20"/>
        </w:rPr>
        <w:t xml:space="preserve"> (tj. załadunku i rozładunku materiałów sypkich i odpadów zielonych) Kompostowni przy ul. Janowskiej 51 we Wrocławiu</w:t>
      </w:r>
      <w:r w:rsidR="00555318" w:rsidRPr="004B6332">
        <w:rPr>
          <w:rFonts w:ascii="Verdana" w:hAnsi="Verdana"/>
          <w:b/>
          <w:sz w:val="20"/>
          <w:szCs w:val="20"/>
        </w:rPr>
        <w:t>”</w:t>
      </w:r>
      <w:r w:rsidR="00C63426">
        <w:rPr>
          <w:rFonts w:ascii="Verdana" w:hAnsi="Verdana"/>
          <w:sz w:val="20"/>
          <w:szCs w:val="20"/>
        </w:rPr>
        <w:t>.</w:t>
      </w:r>
    </w:p>
    <w:p w:rsidR="00C63426" w:rsidRDefault="00C63426" w:rsidP="002F7A16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4B6332" w:rsidRDefault="00C63426" w:rsidP="002F7A16">
      <w:pPr>
        <w:jc w:val="both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>świadczam</w:t>
      </w:r>
      <w:r>
        <w:rPr>
          <w:rFonts w:ascii="Verdana" w:eastAsia="Arial Unicode MS" w:hAnsi="Verdana" w:cs="Arial Unicode MS"/>
          <w:sz w:val="20"/>
          <w:szCs w:val="20"/>
        </w:rPr>
        <w:t>y,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 xml:space="preserve"> ż</w:t>
      </w:r>
      <w:r w:rsidR="005B11F1" w:rsidRPr="004B6332">
        <w:rPr>
          <w:rFonts w:ascii="Verdana" w:eastAsia="Arial Unicode MS" w:hAnsi="Verdana" w:cs="Arial Unicode MS"/>
          <w:sz w:val="20"/>
          <w:szCs w:val="20"/>
        </w:rPr>
        <w:t>e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>:</w:t>
      </w:r>
    </w:p>
    <w:p w:rsidR="0009157E" w:rsidRDefault="000A7ABF" w:rsidP="007C159D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</w:t>
      </w:r>
      <w:r w:rsidR="00C63426">
        <w:rPr>
          <w:rFonts w:ascii="Verdana" w:eastAsia="Arial Unicode MS" w:hAnsi="Verdana" w:cs="Arial Unicode MS"/>
        </w:rPr>
        <w:t>y</w:t>
      </w:r>
      <w:r w:rsidRPr="003C31CE">
        <w:rPr>
          <w:rFonts w:ascii="Verdana" w:eastAsia="Arial Unicode MS" w:hAnsi="Verdana" w:cs="Arial Unicode MS"/>
        </w:rPr>
        <w:t xml:space="preserve"> Wykonawcy ww. zasoby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sposób wykorzystania udostępnionych przeze </w:t>
      </w:r>
      <w:r w:rsidR="00C63426">
        <w:rPr>
          <w:rFonts w:ascii="Verdana" w:eastAsia="Arial Unicode MS" w:hAnsi="Verdana" w:cs="Arial Unicode MS"/>
        </w:rPr>
        <w:t>nas</w:t>
      </w:r>
      <w:r w:rsidRPr="003C31CE">
        <w:rPr>
          <w:rFonts w:ascii="Verdana" w:eastAsia="Arial Unicode MS" w:hAnsi="Verdana" w:cs="Arial Unicode MS"/>
        </w:rPr>
        <w:t xml:space="preserve"> zasobów będzie następujący:</w:t>
      </w:r>
    </w:p>
    <w:p w:rsidR="005B11F1" w:rsidRPr="003C31CE" w:rsidRDefault="005B11F1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charakter stosunku łączącego </w:t>
      </w:r>
      <w:r w:rsidR="00C63426">
        <w:rPr>
          <w:rFonts w:ascii="Verdana" w:eastAsia="Arial Unicode MS" w:hAnsi="Verdana" w:cs="Arial Unicode MS"/>
        </w:rPr>
        <w:t>nas</w:t>
      </w:r>
      <w:r w:rsidRPr="003C31CE">
        <w:rPr>
          <w:rFonts w:ascii="Verdana" w:eastAsia="Arial Unicode MS" w:hAnsi="Verdana" w:cs="Arial Unicode MS"/>
        </w:rPr>
        <w:t xml:space="preserve"> z Wykonawcą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zakres </w:t>
      </w:r>
      <w:r w:rsidR="00C63426"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okres </w:t>
      </w:r>
      <w:r w:rsidR="00C63426"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4B6332" w:rsidRDefault="004B6332" w:rsidP="0048572A">
      <w:pPr>
        <w:pStyle w:val="Zwykytekst1"/>
        <w:spacing w:before="120"/>
        <w:ind w:left="709" w:right="-341"/>
        <w:jc w:val="both"/>
        <w:rPr>
          <w:rFonts w:ascii="Verdana" w:eastAsia="Arial Unicode MS" w:hAnsi="Verdana" w:cs="Arial Unicode MS"/>
        </w:rPr>
      </w:pPr>
    </w:p>
    <w:p w:rsidR="000A7ABF" w:rsidRPr="003C31CE" w:rsidRDefault="005B11F1" w:rsidP="0048572A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F30AAA" w:rsidRDefault="007C159D" w:rsidP="00F30AAA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>
        <w:rPr>
          <w:rFonts w:ascii="Verdana" w:eastAsia="Arial Unicode MS" w:hAnsi="Verdana" w:cs="Arial Unicode MS"/>
        </w:rPr>
        <w:t>……………………………………………………………………………………</w:t>
      </w:r>
      <w:r w:rsidR="0009157E">
        <w:rPr>
          <w:rFonts w:ascii="Verdana" w:eastAsia="Arial Unicode MS" w:hAnsi="Verdana" w:cs="Arial Unicode MS"/>
          <w:i/>
          <w:sz w:val="14"/>
          <w:szCs w:val="14"/>
        </w:rPr>
        <w:t xml:space="preserve">  </w:t>
      </w:r>
      <w:r w:rsidR="00F30AAA">
        <w:rPr>
          <w:rFonts w:ascii="Verdana" w:eastAsia="Arial Unicode MS" w:hAnsi="Verdana" w:cs="Arial Unicode MS"/>
          <w:i/>
          <w:sz w:val="14"/>
          <w:szCs w:val="14"/>
        </w:rPr>
        <w:t>(podpis podmiotu udostępniającego zasoby/</w:t>
      </w:r>
      <w:r w:rsidR="00F30AAA" w:rsidRPr="0009157E">
        <w:rPr>
          <w:rFonts w:ascii="Verdana" w:eastAsia="Arial Unicode MS" w:hAnsi="Verdana" w:cs="Arial Unicode MS"/>
          <w:i/>
          <w:sz w:val="14"/>
          <w:szCs w:val="14"/>
        </w:rPr>
        <w:t xml:space="preserve">osoby upoważnionej </w:t>
      </w:r>
    </w:p>
    <w:p w:rsidR="007F769D" w:rsidRDefault="00F30AAA" w:rsidP="00F30AAA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  <w:sectPr w:rsidR="007F769D" w:rsidSect="0048572A">
          <w:footerReference w:type="default" r:id="rId9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i/>
          <w:sz w:val="14"/>
          <w:szCs w:val="14"/>
        </w:rPr>
        <w:t xml:space="preserve">do reprezentacji </w:t>
      </w:r>
      <w:r>
        <w:rPr>
          <w:rFonts w:ascii="Verdana" w:eastAsia="Arial Unicode MS" w:hAnsi="Verdana" w:cs="Arial Unicode MS"/>
          <w:i/>
          <w:sz w:val="14"/>
          <w:szCs w:val="14"/>
        </w:rPr>
        <w:t>p</w:t>
      </w:r>
      <w:r w:rsidRPr="0009157E">
        <w:rPr>
          <w:rFonts w:ascii="Verdana" w:eastAsia="Arial Unicode MS" w:hAnsi="Verdana" w:cs="Arial Unicode MS"/>
          <w:i/>
          <w:sz w:val="14"/>
          <w:szCs w:val="14"/>
        </w:rPr>
        <w:t>odmiotu</w:t>
      </w:r>
      <w:r>
        <w:rPr>
          <w:rFonts w:ascii="Verdana" w:eastAsia="Arial Unicode MS" w:hAnsi="Verdana" w:cs="Arial Unicode MS"/>
          <w:i/>
          <w:sz w:val="14"/>
          <w:szCs w:val="14"/>
        </w:rPr>
        <w:t xml:space="preserve"> udostępniającego zasoby</w:t>
      </w:r>
      <w:r w:rsidRPr="0009157E">
        <w:rPr>
          <w:rFonts w:ascii="Verdana" w:eastAsia="Arial Unicode MS" w:hAnsi="Verdana" w:cs="Arial Unicode MS"/>
          <w:i/>
          <w:sz w:val="14"/>
          <w:szCs w:val="14"/>
        </w:rPr>
        <w:t>)</w:t>
      </w:r>
    </w:p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6003DC">
        <w:rPr>
          <w:rFonts w:ascii="Verdana" w:hAnsi="Verdana"/>
          <w:sz w:val="20"/>
        </w:rPr>
        <w:t>I</w:t>
      </w:r>
      <w:r w:rsidR="00C32843">
        <w:rPr>
          <w:rFonts w:ascii="Verdana" w:hAnsi="Verdana"/>
          <w:sz w:val="20"/>
        </w:rPr>
        <w:t>II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30AAA" w:rsidRPr="00EC1EB4" w:rsidRDefault="00C32843" w:rsidP="00F30A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D46842">
              <w:rPr>
                <w:rFonts w:ascii="Verdana" w:hAnsi="Verdana"/>
                <w:b/>
                <w:sz w:val="20"/>
                <w:szCs w:val="20"/>
              </w:rPr>
              <w:t>Świadczenie usługi pole</w:t>
            </w:r>
            <w:r>
              <w:rPr>
                <w:rFonts w:ascii="Verdana" w:hAnsi="Verdana"/>
                <w:b/>
                <w:sz w:val="20"/>
                <w:szCs w:val="20"/>
              </w:rPr>
              <w:t>gającej na obsłudze ładowarki o 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>pojemności łyżki minimum 3 m</w:t>
            </w:r>
            <w:r w:rsidRPr="00D46842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 xml:space="preserve"> (tj. załadunku i rozładunku materiałów sypkich i odpadów zielonych) Kompostowni przy ul. Janowskiej 51 we Wrocławiu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F30AAA" w:rsidRDefault="00F30AAA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136268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>
        <w:rPr>
          <w:rFonts w:ascii="Verdana" w:eastAsia="Arial Unicode MS" w:hAnsi="Verdana" w:cs="Arial Unicode MS"/>
          <w:bCs/>
          <w:i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Pzp</w:t>
      </w:r>
      <w:r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136268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Pzp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</w:t>
      </w:r>
      <w:r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>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  <w:sectPr w:rsidR="004B6332" w:rsidSect="0048572A">
          <w:footerReference w:type="default" r:id="rId10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Pzp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:rsidR="006C1571" w:rsidRPr="001169EC" w:rsidRDefault="006C1571" w:rsidP="006C1571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113D55">
        <w:rPr>
          <w:rFonts w:ascii="Verdana" w:hAnsi="Verdana"/>
          <w:sz w:val="20"/>
        </w:rPr>
        <w:t>I</w:t>
      </w:r>
      <w:r w:rsidR="00A15A2C">
        <w:rPr>
          <w:rFonts w:ascii="Verdana" w:hAnsi="Verdana"/>
          <w:sz w:val="20"/>
        </w:rPr>
        <w:t>V</w:t>
      </w:r>
    </w:p>
    <w:p w:rsidR="006C1571" w:rsidRPr="001169EC" w:rsidRDefault="006C1571" w:rsidP="006C1571">
      <w:pPr>
        <w:rPr>
          <w:rFonts w:ascii="Verdana" w:hAnsi="Verdan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32"/>
      </w:tblGrid>
      <w:tr w:rsidR="006C1571" w:rsidRPr="001169EC" w:rsidTr="006C1571">
        <w:tc>
          <w:tcPr>
            <w:tcW w:w="3261" w:type="dxa"/>
            <w:vAlign w:val="bottom"/>
          </w:tcPr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CC0D83" w:rsidRDefault="006C1571" w:rsidP="00882D0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C1571" w:rsidRPr="006C1571" w:rsidRDefault="006C1571" w:rsidP="00882D0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6C1571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</w:p>
          <w:p w:rsidR="00F30AAA" w:rsidRPr="00EC1EB4" w:rsidRDefault="00C32843" w:rsidP="00F30A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D46842">
              <w:rPr>
                <w:rFonts w:ascii="Verdana" w:hAnsi="Verdana"/>
                <w:b/>
                <w:sz w:val="20"/>
                <w:szCs w:val="20"/>
              </w:rPr>
              <w:t>Świadczenie usługi pole</w:t>
            </w:r>
            <w:r>
              <w:rPr>
                <w:rFonts w:ascii="Verdana" w:hAnsi="Verdana"/>
                <w:b/>
                <w:sz w:val="20"/>
                <w:szCs w:val="20"/>
              </w:rPr>
              <w:t>gającej na obsłudze ładowarki o 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>pojemności łyżki minimum 3 m</w:t>
            </w:r>
            <w:r w:rsidRPr="00D46842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 xml:space="preserve"> (tj. załadunku i rozładunku materiałów sypkich i odpadów zielonych) Kompostowni przy ul. Janowskiej 51 we Wrocławiu</w:t>
            </w:r>
          </w:p>
          <w:p w:rsidR="006C1571" w:rsidRPr="001169EC" w:rsidRDefault="006C1571" w:rsidP="00882D0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6C1571" w:rsidRPr="001169EC" w:rsidRDefault="006C1571" w:rsidP="006C1571">
      <w:pPr>
        <w:jc w:val="both"/>
        <w:rPr>
          <w:rFonts w:ascii="Verdana" w:hAnsi="Verdana"/>
        </w:rPr>
      </w:pPr>
    </w:p>
    <w:p w:rsidR="006C1571" w:rsidRPr="00062715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Pr="00062715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6C1571" w:rsidRPr="006C1571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6C1571" w:rsidRDefault="006C1571" w:rsidP="006C15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550"/>
        <w:gridCol w:w="2692"/>
      </w:tblGrid>
      <w:tr w:rsidR="006C1571" w:rsidRPr="006C1571" w:rsidTr="00882D09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55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269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6C1571" w:rsidRPr="006C1571" w:rsidTr="00882D09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550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F30AAA" w:rsidRPr="006C1571" w:rsidTr="00C32843">
        <w:trPr>
          <w:trHeight w:val="85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DB693E" w:rsidRDefault="00C32843" w:rsidP="00C32843">
            <w:pPr>
              <w:pStyle w:val="Tekstpodstawowy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Ł</w:t>
            </w:r>
            <w:r w:rsidRPr="00C32843">
              <w:rPr>
                <w:rFonts w:ascii="Verdana" w:hAnsi="Verdana" w:cs="Arial"/>
                <w:bCs/>
                <w:sz w:val="20"/>
                <w:szCs w:val="20"/>
              </w:rPr>
              <w:t>adowark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Pr="00C32843">
              <w:rPr>
                <w:rFonts w:ascii="Verdana" w:hAnsi="Verdana" w:cs="Arial"/>
                <w:bCs/>
                <w:sz w:val="20"/>
                <w:szCs w:val="20"/>
              </w:rPr>
              <w:t xml:space="preserve"> jednonaczyniow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Pr="00C32843">
              <w:rPr>
                <w:rFonts w:ascii="Verdana" w:hAnsi="Verdana" w:cs="Arial"/>
                <w:bCs/>
                <w:sz w:val="20"/>
                <w:szCs w:val="20"/>
              </w:rPr>
              <w:t xml:space="preserve"> o pojemności łyżki minimum 3 m</w:t>
            </w:r>
            <w:r w:rsidRPr="00C32843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1571" w:rsidRDefault="006C1571" w:rsidP="006C1571">
      <w:pPr>
        <w:spacing w:after="60"/>
        <w:jc w:val="center"/>
        <w:rPr>
          <w:rFonts w:ascii="Verdana" w:hAnsi="Verdana"/>
        </w:rPr>
      </w:pPr>
    </w:p>
    <w:p w:rsidR="006C1571" w:rsidRDefault="006C1571" w:rsidP="006C1571">
      <w:pPr>
        <w:spacing w:after="60"/>
        <w:jc w:val="center"/>
        <w:rPr>
          <w:rFonts w:ascii="Verdana" w:hAnsi="Verdana"/>
        </w:rPr>
      </w:pPr>
    </w:p>
    <w:p w:rsidR="00A15A2C" w:rsidRDefault="00A15A2C" w:rsidP="00A15A2C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A15A2C" w:rsidRPr="0035244D" w:rsidRDefault="00A15A2C" w:rsidP="00A15A2C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965B6D" w:rsidRDefault="00A15A2C" w:rsidP="00F30AAA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  <w:sectPr w:rsidR="00965B6D" w:rsidSect="0048572A">
          <w:headerReference w:type="default" r:id="rId11"/>
          <w:footerReference w:type="even" r:id="rId12"/>
          <w:footerReference w:type="default" r:id="rId13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C32843" w:rsidRPr="00E24CB8" w:rsidRDefault="00C32843" w:rsidP="00C32843">
      <w:pPr>
        <w:pStyle w:val="Nagwek3"/>
        <w:jc w:val="right"/>
        <w:rPr>
          <w:rFonts w:ascii="Verdana" w:hAnsi="Verdana"/>
          <w:b/>
          <w:i w:val="0"/>
          <w:spacing w:val="-4"/>
          <w:sz w:val="20"/>
          <w:szCs w:val="20"/>
        </w:rPr>
      </w:pPr>
      <w:r w:rsidRPr="00E24CB8">
        <w:rPr>
          <w:rFonts w:ascii="Verdana" w:hAnsi="Verdana"/>
          <w:b/>
          <w:i w:val="0"/>
          <w:spacing w:val="-4"/>
          <w:sz w:val="20"/>
          <w:szCs w:val="20"/>
        </w:rPr>
        <w:lastRenderedPageBreak/>
        <w:t>ZAŁĄCZNIK NR V</w:t>
      </w:r>
    </w:p>
    <w:p w:rsidR="00C32843" w:rsidRPr="00E24CB8" w:rsidRDefault="00C32843" w:rsidP="00C32843">
      <w:pPr>
        <w:jc w:val="both"/>
        <w:rPr>
          <w:rFonts w:ascii="Verdana" w:hAnsi="Verdana"/>
          <w:spacing w:val="-4"/>
          <w:sz w:val="20"/>
          <w:szCs w:val="20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C32843" w:rsidRPr="00E24CB8" w:rsidTr="00A23DAA">
        <w:trPr>
          <w:trHeight w:val="1370"/>
        </w:trPr>
        <w:tc>
          <w:tcPr>
            <w:tcW w:w="3261" w:type="dxa"/>
            <w:vAlign w:val="bottom"/>
          </w:tcPr>
          <w:p w:rsidR="00C32843" w:rsidRPr="00E24CB8" w:rsidRDefault="00C32843" w:rsidP="00A23DAA">
            <w:pPr>
              <w:jc w:val="both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C32843" w:rsidRPr="00E24CB8" w:rsidRDefault="00C32843" w:rsidP="00A23DAA">
            <w:pPr>
              <w:jc w:val="center"/>
              <w:rPr>
                <w:rFonts w:ascii="Verdana" w:hAnsi="Verdana"/>
                <w:i/>
                <w:spacing w:val="-4"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843" w:rsidRPr="00E24CB8" w:rsidRDefault="00C32843" w:rsidP="00A23DAA">
            <w:pPr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C32843" w:rsidRPr="00BF77F7" w:rsidRDefault="00C32843" w:rsidP="00A23DAA">
            <w:pPr>
              <w:pStyle w:val="Tekstblokowy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</w:t>
            </w:r>
            <w:r>
              <w:rPr>
                <w:rFonts w:ascii="Verdana" w:hAnsi="Verdana"/>
                <w:sz w:val="22"/>
              </w:rPr>
              <w:t>OSÓB</w:t>
            </w:r>
          </w:p>
          <w:p w:rsidR="00C32843" w:rsidRPr="007B19CB" w:rsidRDefault="00C32843" w:rsidP="00A23DAA">
            <w:pPr>
              <w:rPr>
                <w:rFonts w:ascii="Verdana" w:hAnsi="Verdana"/>
                <w:sz w:val="20"/>
                <w:szCs w:val="20"/>
              </w:rPr>
            </w:pPr>
          </w:p>
          <w:p w:rsidR="00C32843" w:rsidRPr="00EC1EB4" w:rsidRDefault="00C32843" w:rsidP="00A23D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D46842">
              <w:rPr>
                <w:rFonts w:ascii="Verdana" w:hAnsi="Verdana"/>
                <w:b/>
                <w:sz w:val="20"/>
                <w:szCs w:val="20"/>
              </w:rPr>
              <w:t>Świadczenie usługi pole</w:t>
            </w:r>
            <w:r>
              <w:rPr>
                <w:rFonts w:ascii="Verdana" w:hAnsi="Verdana"/>
                <w:b/>
                <w:sz w:val="20"/>
                <w:szCs w:val="20"/>
              </w:rPr>
              <w:t>gającej na obsłudze ładowarki o 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>pojemności łyżki minimum 3 m</w:t>
            </w:r>
            <w:r w:rsidRPr="00D46842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 xml:space="preserve"> (tj. załadunku i rozładunku materiałów sypkich i odpadów zielonych) Kompostowni przy ul. Janowskiej 51 we Wrocławiu</w:t>
            </w:r>
          </w:p>
          <w:p w:rsidR="00C32843" w:rsidRPr="00E24CB8" w:rsidRDefault="00C32843" w:rsidP="00A23DAA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32843" w:rsidRPr="00E24CB8" w:rsidRDefault="00C32843" w:rsidP="00C32843">
      <w:pPr>
        <w:spacing w:line="360" w:lineRule="auto"/>
        <w:jc w:val="both"/>
        <w:rPr>
          <w:rFonts w:ascii="Verdana" w:hAnsi="Verdana"/>
          <w:spacing w:val="-4"/>
          <w:sz w:val="20"/>
          <w:szCs w:val="20"/>
        </w:rPr>
      </w:pPr>
    </w:p>
    <w:p w:rsidR="00C32843" w:rsidRPr="00062715" w:rsidRDefault="00C32843" w:rsidP="00C32843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C32843" w:rsidRPr="00FB4A28" w:rsidRDefault="00C32843" w:rsidP="00C32843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C32843" w:rsidRPr="00062715" w:rsidRDefault="00C32843" w:rsidP="00C32843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C32843" w:rsidRPr="006C1571" w:rsidRDefault="00C32843" w:rsidP="00C32843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C32843" w:rsidRPr="00FB4A28" w:rsidRDefault="00C32843" w:rsidP="00C32843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C32843" w:rsidRDefault="00C32843" w:rsidP="00C32843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C32843" w:rsidRPr="006C1571" w:rsidRDefault="00C32843" w:rsidP="00C328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637"/>
        <w:gridCol w:w="2976"/>
        <w:gridCol w:w="2630"/>
      </w:tblGrid>
      <w:tr w:rsidR="00C32843" w:rsidRPr="006C1571" w:rsidTr="00C32843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32843" w:rsidRPr="006C1571" w:rsidRDefault="00C32843" w:rsidP="00A23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63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32843" w:rsidRPr="006C1571" w:rsidRDefault="00C32843" w:rsidP="00A23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32843" w:rsidRPr="006C1571" w:rsidRDefault="00C32843" w:rsidP="00A23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Uprawnienia</w:t>
            </w:r>
          </w:p>
        </w:tc>
        <w:tc>
          <w:tcPr>
            <w:tcW w:w="263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32843" w:rsidRPr="006C1571" w:rsidRDefault="00C32843" w:rsidP="00A23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C32843" w:rsidRPr="006C1571" w:rsidRDefault="00C32843" w:rsidP="00A23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C32843" w:rsidRPr="006C1571" w:rsidTr="00C32843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C32843" w:rsidRPr="006C1571" w:rsidRDefault="00C32843" w:rsidP="00A23DAA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C32843" w:rsidRPr="006C1571" w:rsidRDefault="00C32843" w:rsidP="00A23DAA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C32843" w:rsidRPr="006C1571" w:rsidRDefault="00C32843" w:rsidP="00A23DAA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630" w:type="dxa"/>
            <w:shd w:val="clear" w:color="auto" w:fill="D9D9D9"/>
            <w:vAlign w:val="center"/>
          </w:tcPr>
          <w:p w:rsidR="00C32843" w:rsidRPr="006C1571" w:rsidRDefault="00C32843" w:rsidP="00A23DAA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5</w:t>
            </w:r>
          </w:p>
        </w:tc>
      </w:tr>
      <w:tr w:rsidR="00C32843" w:rsidRPr="006C1571" w:rsidTr="00A23DAA">
        <w:trPr>
          <w:trHeight w:val="3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2843" w:rsidRPr="006C1571" w:rsidRDefault="00C32843" w:rsidP="00C328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 w:cs="Arial"/>
                <w:b/>
                <w:sz w:val="20"/>
                <w:szCs w:val="20"/>
              </w:rPr>
              <w:t>Osob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6C1571">
              <w:rPr>
                <w:rFonts w:ascii="Verdana" w:hAnsi="Verdana" w:cs="Arial"/>
                <w:b/>
                <w:sz w:val="20"/>
                <w:szCs w:val="20"/>
              </w:rPr>
              <w:t xml:space="preserve"> spełniając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6C1571">
              <w:rPr>
                <w:rFonts w:ascii="Verdana" w:hAnsi="Verdana" w:cs="Arial"/>
                <w:b/>
                <w:sz w:val="20"/>
                <w:szCs w:val="20"/>
              </w:rPr>
              <w:t xml:space="preserve"> wym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óg</w:t>
            </w:r>
            <w:r w:rsidRPr="006C1571">
              <w:rPr>
                <w:rFonts w:ascii="Verdana" w:hAnsi="Verdana" w:cs="Arial"/>
                <w:b/>
                <w:sz w:val="20"/>
                <w:szCs w:val="20"/>
              </w:rPr>
              <w:t xml:space="preserve"> podan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y</w:t>
            </w:r>
            <w:r w:rsidRPr="006C1571">
              <w:rPr>
                <w:rFonts w:ascii="Verdana" w:hAnsi="Verdana" w:cs="Arial"/>
                <w:b/>
                <w:sz w:val="20"/>
                <w:szCs w:val="20"/>
              </w:rPr>
              <w:t xml:space="preserve"> w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SIWZ rozdz. IV </w:t>
            </w:r>
            <w:r w:rsidRPr="006C1571">
              <w:rPr>
                <w:rFonts w:ascii="Verdana" w:hAnsi="Verdana" w:cs="Arial"/>
                <w:b/>
                <w:sz w:val="20"/>
                <w:szCs w:val="20"/>
              </w:rPr>
              <w:t>pkt 1.2.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b)</w:t>
            </w:r>
          </w:p>
        </w:tc>
      </w:tr>
      <w:tr w:rsidR="00C32843" w:rsidRPr="006C1571" w:rsidTr="00C32843">
        <w:trPr>
          <w:trHeight w:val="85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843" w:rsidRPr="006C1571" w:rsidRDefault="00C32843" w:rsidP="00A23DAA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843" w:rsidRPr="006C1571" w:rsidRDefault="00C32843" w:rsidP="00A23DAA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32843" w:rsidRPr="006C1571" w:rsidRDefault="00C32843" w:rsidP="00A23DAA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843" w:rsidRPr="006C1571" w:rsidRDefault="00C32843" w:rsidP="00A23D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2843" w:rsidRPr="00E707BD" w:rsidRDefault="00C32843" w:rsidP="00C32843">
      <w:pPr>
        <w:spacing w:after="60"/>
        <w:rPr>
          <w:rFonts w:ascii="Verdana" w:hAnsi="Verdana"/>
          <w:sz w:val="10"/>
          <w:szCs w:val="20"/>
        </w:rPr>
      </w:pPr>
    </w:p>
    <w:p w:rsidR="00C32843" w:rsidRPr="00E24CB8" w:rsidRDefault="00C32843" w:rsidP="00C32843">
      <w:pPr>
        <w:jc w:val="both"/>
        <w:rPr>
          <w:rFonts w:ascii="Verdana" w:hAnsi="Verdana"/>
          <w:spacing w:val="-4"/>
          <w:sz w:val="20"/>
          <w:szCs w:val="20"/>
        </w:rPr>
      </w:pPr>
    </w:p>
    <w:p w:rsidR="00C32843" w:rsidRPr="00E24CB8" w:rsidRDefault="00C32843" w:rsidP="00C32843">
      <w:pPr>
        <w:jc w:val="both"/>
        <w:rPr>
          <w:rFonts w:ascii="Verdana" w:hAnsi="Verdana"/>
          <w:spacing w:val="-4"/>
          <w:sz w:val="20"/>
          <w:szCs w:val="20"/>
        </w:rPr>
      </w:pPr>
    </w:p>
    <w:p w:rsidR="00C32843" w:rsidRDefault="00C32843" w:rsidP="00C32843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C32843" w:rsidRPr="0035244D" w:rsidRDefault="00C32843" w:rsidP="00C32843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C32843" w:rsidRPr="00E707BD" w:rsidRDefault="00C32843" w:rsidP="00C32843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4B6332" w:rsidRPr="00E707BD" w:rsidRDefault="004B6332" w:rsidP="00C32843">
      <w:pPr>
        <w:pStyle w:val="Nagwek1"/>
        <w:spacing w:before="0" w:after="0"/>
        <w:jc w:val="right"/>
        <w:rPr>
          <w:rFonts w:ascii="Verdana" w:eastAsia="Arial Unicode MS" w:hAnsi="Verdana" w:cs="Arial Unicode MS"/>
          <w:sz w:val="14"/>
          <w:szCs w:val="14"/>
        </w:rPr>
      </w:pPr>
    </w:p>
    <w:sectPr w:rsidR="004B6332" w:rsidRPr="00E707BD" w:rsidSect="0048572A"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09" w:rsidRDefault="00882D09">
      <w:r>
        <w:separator/>
      </w:r>
    </w:p>
  </w:endnote>
  <w:endnote w:type="continuationSeparator" w:id="0">
    <w:p w:rsidR="00882D09" w:rsidRDefault="008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 w:rsidRPr="00971294">
      <w:rPr>
        <w:rFonts w:ascii="Verdana" w:hAnsi="Verdana"/>
        <w:bCs/>
      </w:rPr>
      <w:fldChar w:fldCharType="begin"/>
    </w:r>
    <w:r w:rsidRPr="00971294">
      <w:rPr>
        <w:rFonts w:ascii="Verdana" w:hAnsi="Verdana"/>
        <w:bCs/>
      </w:rPr>
      <w:instrText>PAGE  \* Arabic  \* MERGEFORMAT</w:instrText>
    </w:r>
    <w:r w:rsidRPr="00971294">
      <w:rPr>
        <w:rFonts w:ascii="Verdana" w:hAnsi="Verdana"/>
        <w:bCs/>
      </w:rPr>
      <w:fldChar w:fldCharType="separate"/>
    </w:r>
    <w:r w:rsidR="004A0E02">
      <w:rPr>
        <w:rFonts w:ascii="Verdana" w:hAnsi="Verdana"/>
        <w:bCs/>
        <w:noProof/>
      </w:rPr>
      <w:t>1</w:t>
    </w:r>
    <w:r w:rsidRPr="00971294">
      <w:rPr>
        <w:rFonts w:ascii="Verdana" w:hAnsi="Verdana"/>
        <w:bCs/>
      </w:rPr>
      <w:fldChar w:fldCharType="end"/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  <w:p w:rsidR="00882D09" w:rsidRDefault="00882D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ind w:right="360"/>
    </w:pPr>
  </w:p>
  <w:p w:rsidR="00882D09" w:rsidRDefault="00882D09"/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</w:p>
  <w:p w:rsidR="00882D09" w:rsidRDefault="00882D09">
    <w:pPr>
      <w:pStyle w:val="Stopka"/>
      <w:ind w:right="360"/>
    </w:pPr>
  </w:p>
  <w:p w:rsidR="00882D09" w:rsidRDefault="00882D0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B967E3" w:rsidRDefault="00882D09" w:rsidP="00882D09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09" w:rsidRDefault="00882D09">
      <w:r>
        <w:separator/>
      </w:r>
    </w:p>
  </w:footnote>
  <w:footnote w:type="continuationSeparator" w:id="0">
    <w:p w:rsidR="00882D09" w:rsidRDefault="0088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Nagwek"/>
      <w:jc w:val="right"/>
      <w:rPr>
        <w:i/>
        <w:sz w:val="16"/>
      </w:rPr>
    </w:pPr>
  </w:p>
  <w:p w:rsidR="00882D09" w:rsidRDefault="00882D09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D70"/>
    <w:multiLevelType w:val="hybridMultilevel"/>
    <w:tmpl w:val="13643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2"/>
  </w:num>
  <w:num w:numId="10">
    <w:abstractNumId w:val="21"/>
  </w:num>
  <w:num w:numId="11">
    <w:abstractNumId w:val="20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  <w:num w:numId="18">
    <w:abstractNumId w:val="24"/>
  </w:num>
  <w:num w:numId="19">
    <w:abstractNumId w:val="18"/>
  </w:num>
  <w:num w:numId="20">
    <w:abstractNumId w:val="16"/>
  </w:num>
  <w:num w:numId="21">
    <w:abstractNumId w:val="12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3AEA"/>
    <w:rsid w:val="00054D0A"/>
    <w:rsid w:val="000557C4"/>
    <w:rsid w:val="00055B5E"/>
    <w:rsid w:val="0005671D"/>
    <w:rsid w:val="00061C87"/>
    <w:rsid w:val="00061E76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D7C56"/>
    <w:rsid w:val="000E0583"/>
    <w:rsid w:val="000E0A11"/>
    <w:rsid w:val="000E4DBD"/>
    <w:rsid w:val="000E6327"/>
    <w:rsid w:val="000E744E"/>
    <w:rsid w:val="000F1C00"/>
    <w:rsid w:val="00100814"/>
    <w:rsid w:val="0010103D"/>
    <w:rsid w:val="00113D55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6268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0270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04BD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231F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0E02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4D90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1BAA"/>
    <w:rsid w:val="00763977"/>
    <w:rsid w:val="00777056"/>
    <w:rsid w:val="00777651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02B7D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2D09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A5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65B6D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7B8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2843"/>
    <w:rsid w:val="00C33448"/>
    <w:rsid w:val="00C367E2"/>
    <w:rsid w:val="00C466A3"/>
    <w:rsid w:val="00C478CB"/>
    <w:rsid w:val="00C5212D"/>
    <w:rsid w:val="00C56738"/>
    <w:rsid w:val="00C61F9F"/>
    <w:rsid w:val="00C63426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6842"/>
    <w:rsid w:val="00D4756E"/>
    <w:rsid w:val="00D47811"/>
    <w:rsid w:val="00D512F2"/>
    <w:rsid w:val="00D54608"/>
    <w:rsid w:val="00D54AAB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1F6"/>
    <w:rsid w:val="00F30AAA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F376-5826-4715-BC2F-E4754514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8</Pages>
  <Words>1530</Words>
  <Characters>11656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3</cp:revision>
  <cp:lastPrinted>2019-07-16T10:25:00Z</cp:lastPrinted>
  <dcterms:created xsi:type="dcterms:W3CDTF">2019-07-15T12:50:00Z</dcterms:created>
  <dcterms:modified xsi:type="dcterms:W3CDTF">2019-07-16T10:25:00Z</dcterms:modified>
</cp:coreProperties>
</file>