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D8" w:rsidRPr="001169EC" w:rsidRDefault="005805D8" w:rsidP="0048572A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 xml:space="preserve">ZAŁĄCZNIK NR </w:t>
      </w:r>
      <w:r w:rsidR="006003DC">
        <w:rPr>
          <w:rFonts w:ascii="Verdana" w:hAnsi="Verdana"/>
          <w:sz w:val="20"/>
        </w:rPr>
        <w:t>IV</w:t>
      </w:r>
    </w:p>
    <w:p w:rsidR="00B57526" w:rsidRDefault="00B57526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5805D8" w:rsidRPr="007E355A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D8" w:rsidRPr="007E355A" w:rsidRDefault="005805D8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OŚWIADCZENI</w:t>
            </w:r>
            <w:r w:rsidR="00555318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E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 O PRZYNALEŻNOŚCI </w:t>
            </w: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C83430" w:rsidRPr="00EC1EB4" w:rsidRDefault="00D3201E" w:rsidP="00FB708F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BE3040">
              <w:rPr>
                <w:rFonts w:ascii="Verdana" w:hAnsi="Verdana"/>
                <w:b/>
                <w:sz w:val="20"/>
                <w:szCs w:val="20"/>
              </w:rPr>
              <w:t xml:space="preserve">dbiór, transport i zagospodarowanie odpadów komunalnych zebranych w Punktach Selektywnego Zbierania Odpadów Komunalnych (PSZOK) zlokalizowanych we Wrocławiu i pochodzących od mieszkańców </w:t>
            </w:r>
            <w:r>
              <w:rPr>
                <w:rFonts w:ascii="Verdana" w:hAnsi="Verdana"/>
                <w:b/>
                <w:sz w:val="20"/>
                <w:szCs w:val="20"/>
              </w:rPr>
              <w:t>G</w:t>
            </w:r>
            <w:r w:rsidRPr="00BE3040">
              <w:rPr>
                <w:rFonts w:ascii="Verdana" w:hAnsi="Verdana"/>
                <w:b/>
                <w:sz w:val="20"/>
                <w:szCs w:val="20"/>
              </w:rPr>
              <w:t>miny Wrocław</w:t>
            </w:r>
          </w:p>
          <w:p w:rsidR="005805D8" w:rsidRPr="007E355A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805D8" w:rsidRPr="007E355A" w:rsidRDefault="005805D8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A7ABF" w:rsidRPr="0009157E" w:rsidRDefault="000A32D1" w:rsidP="0048572A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:rsidR="000A7ABF" w:rsidRPr="0009157E" w:rsidRDefault="00C93966" w:rsidP="007C159D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8F73DD" w:rsidRPr="003C31CE" w:rsidRDefault="008F73DD" w:rsidP="008F73DD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>(nazwa i adres Podmiotu)</w:t>
      </w:r>
    </w:p>
    <w:p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C04FE0" w:rsidP="007C159D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>
        <w:rPr>
          <w:rFonts w:ascii="Verdana" w:eastAsia="Arial Unicode MS" w:hAnsi="Verdana" w:cs="Arial Unicode MS"/>
          <w:bCs/>
          <w:iCs/>
          <w:sz w:val="20"/>
          <w:szCs w:val="20"/>
        </w:rPr>
        <w:t>-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ustawy </w:t>
      </w:r>
      <w:proofErr w:type="spellStart"/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>Pzp</w:t>
      </w:r>
      <w:proofErr w:type="spellEnd"/>
      <w:r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0A7ABF" w:rsidRPr="0009157E" w:rsidRDefault="00C04FE0" w:rsidP="007C159D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bCs/>
          <w:sz w:val="20"/>
          <w:szCs w:val="20"/>
        </w:rPr>
        <w:t>-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1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23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</w:t>
      </w:r>
      <w:proofErr w:type="spellStart"/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>Pzp</w:t>
      </w:r>
      <w:proofErr w:type="spellEnd"/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w skład której wchodzą następujące podmioty</w:t>
      </w:r>
      <w:r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>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62"/>
        <w:gridCol w:w="4394"/>
      </w:tblGrid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341384" w:rsidRPr="00341384" w:rsidTr="0034138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3</w:t>
            </w: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:rsidR="000A7ABF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434760" w:rsidRPr="0009157E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434760" w:rsidRPr="0009157E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0A7ABF" w:rsidRDefault="000A7ABF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:rsidR="004B6332" w:rsidRDefault="005D3FA2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</w:t>
      </w:r>
      <w:proofErr w:type="spellStart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Pzp</w:t>
      </w:r>
      <w:proofErr w:type="spellEnd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p w:rsidR="0023342D" w:rsidRDefault="0023342D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</w:pPr>
      <w:bookmarkStart w:id="0" w:name="_GoBack"/>
      <w:bookmarkEnd w:id="0"/>
    </w:p>
    <w:sectPr w:rsidR="0023342D" w:rsidSect="0048572A">
      <w:footerReference w:type="default" r:id="rId8"/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88" w:rsidRDefault="004E0B88">
      <w:r>
        <w:separator/>
      </w:r>
    </w:p>
  </w:endnote>
  <w:endnote w:type="continuationSeparator" w:id="0">
    <w:p w:rsidR="004E0B88" w:rsidRDefault="004E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88" w:rsidRPr="00B967E3" w:rsidRDefault="004E0B88" w:rsidP="002F4BA0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88" w:rsidRDefault="004E0B88">
      <w:r>
        <w:separator/>
      </w:r>
    </w:p>
  </w:footnote>
  <w:footnote w:type="continuationSeparator" w:id="0">
    <w:p w:rsidR="004E0B88" w:rsidRDefault="004E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1"/>
  </w:num>
  <w:num w:numId="10">
    <w:abstractNumId w:val="20"/>
  </w:num>
  <w:num w:numId="11">
    <w:abstractNumId w:val="19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4"/>
  </w:num>
  <w:num w:numId="17">
    <w:abstractNumId w:val="14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2E57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2BCC"/>
    <w:rsid w:val="00096DE5"/>
    <w:rsid w:val="000A0042"/>
    <w:rsid w:val="000A0F41"/>
    <w:rsid w:val="000A32D1"/>
    <w:rsid w:val="000A3324"/>
    <w:rsid w:val="000A3621"/>
    <w:rsid w:val="000A6EDA"/>
    <w:rsid w:val="000A7ABF"/>
    <w:rsid w:val="000B1201"/>
    <w:rsid w:val="000B283D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5657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342D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662A6"/>
    <w:rsid w:val="002721FD"/>
    <w:rsid w:val="00272F78"/>
    <w:rsid w:val="002864EC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2792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2F4BA0"/>
    <w:rsid w:val="002F7A16"/>
    <w:rsid w:val="00302119"/>
    <w:rsid w:val="00302202"/>
    <w:rsid w:val="0030431D"/>
    <w:rsid w:val="00304336"/>
    <w:rsid w:val="00304C84"/>
    <w:rsid w:val="0030721C"/>
    <w:rsid w:val="00307781"/>
    <w:rsid w:val="00307F5F"/>
    <w:rsid w:val="00310292"/>
    <w:rsid w:val="00321752"/>
    <w:rsid w:val="00321977"/>
    <w:rsid w:val="003231A8"/>
    <w:rsid w:val="00324272"/>
    <w:rsid w:val="00330BAE"/>
    <w:rsid w:val="0033392A"/>
    <w:rsid w:val="00334A79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105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951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1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962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86790"/>
    <w:rsid w:val="00492560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0B88"/>
    <w:rsid w:val="004E39F0"/>
    <w:rsid w:val="004E5309"/>
    <w:rsid w:val="004E7C27"/>
    <w:rsid w:val="004F03FE"/>
    <w:rsid w:val="004F706D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20EB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C497E"/>
    <w:rsid w:val="006D075A"/>
    <w:rsid w:val="006D165C"/>
    <w:rsid w:val="006D5889"/>
    <w:rsid w:val="006E1B5C"/>
    <w:rsid w:val="006E2579"/>
    <w:rsid w:val="006E3C49"/>
    <w:rsid w:val="006E41AE"/>
    <w:rsid w:val="006E44B8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25217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651"/>
    <w:rsid w:val="00777917"/>
    <w:rsid w:val="00791136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B1AD0"/>
    <w:rsid w:val="007C159D"/>
    <w:rsid w:val="007C30D6"/>
    <w:rsid w:val="007C4C33"/>
    <w:rsid w:val="007C5FF2"/>
    <w:rsid w:val="007C7AEC"/>
    <w:rsid w:val="007D2A05"/>
    <w:rsid w:val="007D4792"/>
    <w:rsid w:val="007D7645"/>
    <w:rsid w:val="007E338B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2B38"/>
    <w:rsid w:val="008F3F98"/>
    <w:rsid w:val="008F4C1F"/>
    <w:rsid w:val="008F6C2A"/>
    <w:rsid w:val="008F73DD"/>
    <w:rsid w:val="008F7460"/>
    <w:rsid w:val="00901021"/>
    <w:rsid w:val="009027AD"/>
    <w:rsid w:val="0091144D"/>
    <w:rsid w:val="0091192D"/>
    <w:rsid w:val="00911B2B"/>
    <w:rsid w:val="009128C8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3ECE"/>
    <w:rsid w:val="00954E87"/>
    <w:rsid w:val="009656DC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910"/>
    <w:rsid w:val="009F4F0A"/>
    <w:rsid w:val="009F690C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3322"/>
    <w:rsid w:val="00A44314"/>
    <w:rsid w:val="00A44C95"/>
    <w:rsid w:val="00A564CB"/>
    <w:rsid w:val="00A64C2B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1357"/>
    <w:rsid w:val="00AD70A4"/>
    <w:rsid w:val="00AD72E5"/>
    <w:rsid w:val="00AD73DD"/>
    <w:rsid w:val="00AE17A0"/>
    <w:rsid w:val="00AE1AE1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5437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60E"/>
    <w:rsid w:val="00C04E44"/>
    <w:rsid w:val="00C04FE0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4D51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3201E"/>
    <w:rsid w:val="00D42886"/>
    <w:rsid w:val="00D4756E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4F4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6E2F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D6E9B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B708F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6D4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uiPriority w:val="99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  <w:style w:type="character" w:customStyle="1" w:styleId="DeltaViewInsertion">
    <w:name w:val="DeltaView Insertion"/>
    <w:rsid w:val="005420EB"/>
    <w:rPr>
      <w:b/>
      <w:i/>
      <w:spacing w:val="0"/>
    </w:rPr>
  </w:style>
  <w:style w:type="paragraph" w:customStyle="1" w:styleId="Standard">
    <w:name w:val="Standard"/>
    <w:rsid w:val="0048679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76D4E-7893-441C-8B32-6A00D292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</Pages>
  <Words>159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2017-08-02T13:07:00Z</cp:lastPrinted>
  <dcterms:created xsi:type="dcterms:W3CDTF">2019-03-15T10:22:00Z</dcterms:created>
  <dcterms:modified xsi:type="dcterms:W3CDTF">2019-03-15T10:22:00Z</dcterms:modified>
</cp:coreProperties>
</file>