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D3201E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BE3040">
              <w:rPr>
                <w:rFonts w:ascii="Verdana" w:hAnsi="Verdana"/>
                <w:b/>
                <w:sz w:val="20"/>
                <w:szCs w:val="20"/>
              </w:rPr>
              <w:t xml:space="preserve">dbiór, transport i zagospodarowanie odpadów komunalnych zebranych w Punktach Selektywnego Zbierania Odpadów Komunalnych (PSZOK) zlokalizowanych we Wrocławiu i pochodzących od mieszkańców </w:t>
            </w: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Pr="00BE3040">
              <w:rPr>
                <w:rFonts w:ascii="Verdana" w:hAnsi="Verdana"/>
                <w:b/>
                <w:sz w:val="20"/>
                <w:szCs w:val="20"/>
              </w:rPr>
              <w:t>miny Wrocław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D3201E" w:rsidRDefault="00D3201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AD1357">
      <w:pPr>
        <w:pStyle w:val="Zwykytekst"/>
        <w:tabs>
          <w:tab w:val="left" w:leader="underscore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  <w:r w:rsidR="008F73DD">
        <w:rPr>
          <w:rFonts w:ascii="Verdana" w:eastAsia="Arial Unicode MS" w:hAnsi="Verdana" w:cs="Arial Unicode MS"/>
        </w:rPr>
        <w:t>…</w:t>
      </w:r>
    </w:p>
    <w:p w:rsidR="007C5FF2" w:rsidRPr="007E355A" w:rsidRDefault="008F73DD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935F75" w:rsidRPr="007E355A" w:rsidRDefault="00935F75" w:rsidP="00AD1357">
      <w:pPr>
        <w:pStyle w:val="Zwykytekst"/>
        <w:tabs>
          <w:tab w:val="left" w:leader="underscore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48572A">
        <w:rPr>
          <w:rFonts w:ascii="Verdana" w:eastAsia="Arial Unicode MS" w:hAnsi="Verdana" w:cs="Arial Unicode MS"/>
        </w:rPr>
        <w:t>………………</w:t>
      </w:r>
      <w:r w:rsidR="008F73DD">
        <w:rPr>
          <w:rFonts w:ascii="Verdana" w:eastAsia="Arial Unicode MS" w:hAnsi="Verdana" w:cs="Arial Unicode MS"/>
        </w:rPr>
        <w:t>…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AD1357">
      <w:pPr>
        <w:pStyle w:val="Zwykytekst"/>
        <w:tabs>
          <w:tab w:val="left" w:leader="dot" w:pos="9072"/>
        </w:tabs>
        <w:spacing w:line="360" w:lineRule="auto"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FB708F" w:rsidRDefault="0091601F" w:rsidP="00FB708F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FB708F">
        <w:rPr>
          <w:rFonts w:ascii="Verdana" w:eastAsia="Arial Unicode MS" w:hAnsi="Verdana" w:cs="Arial Unicode MS"/>
        </w:rPr>
        <w:t>Wyrażamy chęć uczes</w:t>
      </w:r>
      <w:r w:rsidR="003D5864" w:rsidRPr="00FB708F">
        <w:rPr>
          <w:rFonts w:ascii="Verdana" w:eastAsia="Arial Unicode MS" w:hAnsi="Verdana" w:cs="Arial Unicode MS"/>
        </w:rPr>
        <w:t xml:space="preserve">tnictwa w zorganizowanym przez Ekosystem sp. z o.o. </w:t>
      </w:r>
      <w:r w:rsidRPr="00FB708F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FB708F">
        <w:rPr>
          <w:rFonts w:ascii="Verdana" w:eastAsia="Arial Unicode MS" w:hAnsi="Verdana" w:cs="Arial Unicode MS"/>
        </w:rPr>
        <w:t>Kazi</w:t>
      </w:r>
      <w:r w:rsidR="003D5864" w:rsidRPr="00FB708F">
        <w:rPr>
          <w:rFonts w:ascii="Verdana" w:eastAsia="Arial Unicode MS" w:hAnsi="Verdana" w:cs="Arial Unicode MS"/>
        </w:rPr>
        <w:t>mierza Michalczyka 23</w:t>
      </w:r>
      <w:r w:rsidRPr="00FB708F">
        <w:rPr>
          <w:rFonts w:ascii="Verdana" w:eastAsia="Arial Unicode MS" w:hAnsi="Verdana" w:cs="Arial Unicode MS"/>
        </w:rPr>
        <w:t xml:space="preserve"> przetargu nieograniczonym </w:t>
      </w:r>
      <w:r w:rsidR="003D5864" w:rsidRPr="00FB708F">
        <w:rPr>
          <w:rFonts w:ascii="Verdana" w:eastAsia="Arial Unicode MS" w:hAnsi="Verdana" w:cs="Arial Unicode MS"/>
        </w:rPr>
        <w:t xml:space="preserve">pn. </w:t>
      </w:r>
      <w:r w:rsidR="00D3201E">
        <w:rPr>
          <w:rFonts w:ascii="Verdana" w:hAnsi="Verdana"/>
          <w:b/>
        </w:rPr>
        <w:t>o</w:t>
      </w:r>
      <w:r w:rsidR="00D3201E">
        <w:rPr>
          <w:rFonts w:ascii="Verdana" w:hAnsi="Verdana"/>
          <w:b/>
        </w:rPr>
        <w:t>dbiór, transport i </w:t>
      </w:r>
      <w:r w:rsidR="00D3201E" w:rsidRPr="00BE3040">
        <w:rPr>
          <w:rFonts w:ascii="Verdana" w:hAnsi="Verdana"/>
          <w:b/>
        </w:rPr>
        <w:t xml:space="preserve">zagospodarowanie odpadów komunalnych zebranych w Punktach Selektywnego Zbierania Odpadów Komunalnych (PSZOK) zlokalizowanych we Wrocławiu i pochodzących od mieszkańców </w:t>
      </w:r>
      <w:r w:rsidR="00D3201E">
        <w:rPr>
          <w:rFonts w:ascii="Verdana" w:hAnsi="Verdana"/>
          <w:b/>
        </w:rPr>
        <w:t>G</w:t>
      </w:r>
      <w:r w:rsidR="00D3201E" w:rsidRPr="00BE3040">
        <w:rPr>
          <w:rFonts w:ascii="Verdana" w:hAnsi="Verdana"/>
          <w:b/>
        </w:rPr>
        <w:t>miny Wrocław</w:t>
      </w:r>
      <w:r w:rsidR="003D5864" w:rsidRPr="00FB708F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135657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341384" w:rsidRPr="00571B5E">
        <w:rPr>
          <w:rFonts w:ascii="Verdana" w:eastAsia="Arial Unicode MS" w:hAnsi="Verdana" w:cs="Arial Unicode MS"/>
          <w:bCs/>
        </w:rPr>
        <w:t>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5420EB">
        <w:rPr>
          <w:rFonts w:ascii="Verdana" w:eastAsia="Arial Unicode MS" w:hAnsi="Verdana" w:cs="Arial Unicode MS"/>
        </w:rPr>
        <w:t>Formularz</w:t>
      </w:r>
      <w:r w:rsidR="003E5951">
        <w:rPr>
          <w:rFonts w:ascii="Verdana" w:eastAsia="Arial Unicode MS" w:hAnsi="Verdana" w:cs="Arial Unicode MS"/>
        </w:rPr>
        <w:t>em</w:t>
      </w:r>
      <w:r w:rsidR="005420EB">
        <w:rPr>
          <w:rFonts w:ascii="Verdana" w:eastAsia="Arial Unicode MS" w:hAnsi="Verdana" w:cs="Arial Unicode MS"/>
        </w:rPr>
        <w:t xml:space="preserve"> </w:t>
      </w:r>
      <w:r w:rsidR="005420EB" w:rsidRPr="00135657">
        <w:rPr>
          <w:rFonts w:ascii="Verdana" w:eastAsia="Arial Unicode MS" w:hAnsi="Verdana" w:cs="Arial Unicode MS"/>
        </w:rPr>
        <w:t>cenowym</w:t>
      </w:r>
      <w:r w:rsidR="00A84A0F" w:rsidRPr="00135657">
        <w:rPr>
          <w:rFonts w:ascii="Verdana" w:eastAsia="Arial Unicode MS" w:hAnsi="Verdana" w:cs="Arial Unicode MS"/>
        </w:rPr>
        <w:t xml:space="preserve"> (pozycja nr </w:t>
      </w:r>
      <w:r w:rsidR="00B45437" w:rsidRPr="00135657">
        <w:rPr>
          <w:rFonts w:ascii="Verdana" w:eastAsia="Arial Unicode MS" w:hAnsi="Verdana" w:cs="Arial Unicode MS"/>
        </w:rPr>
        <w:t>21</w:t>
      </w:r>
      <w:r w:rsidR="00A84A0F" w:rsidRPr="00135657">
        <w:rPr>
          <w:rFonts w:ascii="Verdana" w:eastAsia="Arial Unicode MS" w:hAnsi="Verdana" w:cs="Arial Unicode MS"/>
        </w:rPr>
        <w:t>)</w:t>
      </w:r>
      <w:r w:rsidRPr="00135657">
        <w:rPr>
          <w:rFonts w:ascii="Verdana" w:eastAsia="Arial Unicode MS" w:hAnsi="Verdana" w:cs="Arial Unicode MS"/>
        </w:rPr>
        <w:t>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2B088A" w:rsidP="007B1AD0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="007B1AD0">
        <w:rPr>
          <w:rFonts w:ascii="Verdana" w:eastAsia="Arial Unicode MS" w:hAnsi="Verdana" w:cs="Arial Unicode MS"/>
          <w:iCs/>
          <w:sz w:val="20"/>
          <w:szCs w:val="20"/>
        </w:rPr>
        <w:t xml:space="preserve"> 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7B1AD0">
        <w:rPr>
          <w:rFonts w:ascii="Verdana" w:eastAsia="Arial Unicode MS" w:hAnsi="Verdana" w:cs="Arial Unicode MS"/>
          <w:sz w:val="20"/>
          <w:szCs w:val="20"/>
        </w:rPr>
        <w:t>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D944F4" w:rsidRDefault="00D944F4" w:rsidP="00D944F4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6.</w:t>
      </w:r>
      <w:r>
        <w:rPr>
          <w:rFonts w:ascii="Verdana" w:eastAsia="Arial Unicode MS" w:hAnsi="Verdana" w:cs="Arial Unicode MS"/>
        </w:rPr>
        <w:tab/>
      </w:r>
      <w:r>
        <w:rPr>
          <w:rFonts w:ascii="Verdana" w:eastAsia="Arial Unicode MS" w:hAnsi="Verdana" w:cs="Arial Unicode MS"/>
          <w:bCs/>
        </w:rPr>
        <w:t>Czas trwania</w:t>
      </w:r>
      <w:r w:rsidRPr="00447F3B">
        <w:rPr>
          <w:rFonts w:ascii="Verdana" w:eastAsia="Arial Unicode MS" w:hAnsi="Verdana" w:cs="Arial Unicode MS"/>
        </w:rPr>
        <w:t xml:space="preserve"> zamówienia</w:t>
      </w:r>
      <w:r>
        <w:rPr>
          <w:rFonts w:ascii="Verdana" w:eastAsia="Arial Unicode MS" w:hAnsi="Verdana" w:cs="Arial Unicode MS"/>
        </w:rPr>
        <w:t>:</w:t>
      </w:r>
      <w:r w:rsidRPr="00447F3B">
        <w:rPr>
          <w:rFonts w:ascii="Verdana" w:eastAsia="Arial Unicode MS" w:hAnsi="Verdana" w:cs="Arial Unicode MS"/>
        </w:rPr>
        <w:t xml:space="preserve"> </w:t>
      </w:r>
      <w:r w:rsidR="00B45437">
        <w:rPr>
          <w:rFonts w:ascii="Verdana" w:eastAsia="Arial Unicode MS" w:hAnsi="Verdana" w:cs="Arial Unicode MS"/>
        </w:rPr>
        <w:t>o</w:t>
      </w:r>
      <w:r w:rsidRPr="00447F3B">
        <w:rPr>
          <w:rFonts w:ascii="Verdana" w:hAnsi="Verdana" w:cs="Arial"/>
        </w:rPr>
        <w:t xml:space="preserve">d </w:t>
      </w:r>
      <w:r>
        <w:rPr>
          <w:rFonts w:ascii="Verdana" w:hAnsi="Verdana" w:cs="Arial"/>
        </w:rPr>
        <w:t>dnia</w:t>
      </w:r>
      <w:r w:rsidRPr="00447F3B">
        <w:rPr>
          <w:rFonts w:ascii="Verdana" w:hAnsi="Verdana" w:cs="Arial"/>
        </w:rPr>
        <w:t xml:space="preserve"> zawarcia umow</w:t>
      </w:r>
      <w:r>
        <w:rPr>
          <w:rFonts w:ascii="Verdana" w:hAnsi="Verdana" w:cs="Arial"/>
        </w:rPr>
        <w:t>y</w:t>
      </w:r>
      <w:r w:rsidR="00C04FE0">
        <w:rPr>
          <w:rFonts w:ascii="Verdana" w:hAnsi="Verdana" w:cs="Arial"/>
        </w:rPr>
        <w:t xml:space="preserve"> do dnia 31.12.2019 r</w:t>
      </w:r>
      <w:r>
        <w:rPr>
          <w:rFonts w:ascii="Verdana" w:hAnsi="Verdana" w:cs="Arial"/>
        </w:rPr>
        <w:t>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EF3F84" w:rsidRPr="00062715" w:rsidRDefault="00D944F4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4E0B88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E0B88" w:rsidRDefault="004E0B88" w:rsidP="004E0B88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  <w:r w:rsidRPr="004E0B88">
        <w:rPr>
          <w:rFonts w:ascii="Verdana" w:eastAsia="Arial Unicode MS" w:hAnsi="Verdana" w:cs="Arial Unicode MS"/>
          <w:bCs/>
        </w:rPr>
        <w:t>8.</w:t>
      </w:r>
      <w:r w:rsidRPr="004E0B88">
        <w:rPr>
          <w:rFonts w:ascii="Verdana" w:eastAsia="Arial Unicode MS" w:hAnsi="Verdana" w:cs="Arial Unicode MS"/>
          <w:bCs/>
        </w:rPr>
        <w:tab/>
        <w:t>Oświadczamy, że proponujemy termi</w:t>
      </w:r>
      <w:r>
        <w:rPr>
          <w:rFonts w:ascii="Verdana" w:eastAsia="Arial Unicode MS" w:hAnsi="Verdana" w:cs="Arial Unicode MS"/>
          <w:bCs/>
        </w:rPr>
        <w:t>n płatności faktur ...... dni.</w:t>
      </w:r>
    </w:p>
    <w:p w:rsidR="00AD1357" w:rsidRDefault="00AD1357" w:rsidP="004E0B88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4F03FE" w:rsidRPr="00EF3F84" w:rsidRDefault="004E0B88" w:rsidP="00FB708F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341384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D3201E" w:rsidRDefault="00D3201E" w:rsidP="004E0B88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4E0B88" w:rsidP="00D3201E">
      <w:pPr>
        <w:pStyle w:val="Zwykytekst"/>
        <w:keepNext/>
        <w:keepLines/>
        <w:ind w:left="425" w:hanging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lastRenderedPageBreak/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4E0B88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4E0B88">
        <w:rPr>
          <w:rFonts w:ascii="Verdana" w:eastAsia="Arial Unicode MS" w:hAnsi="Verdana" w:cs="Arial Unicode MS"/>
        </w:rPr>
        <w:t>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4E0B88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4E0B88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4E0B88">
        <w:rPr>
          <w:rFonts w:ascii="Verdana" w:hAnsi="Verdana" w:cs="Arial"/>
        </w:rPr>
        <w:t>2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 w:rsidR="004E0B88">
        <w:rPr>
          <w:rFonts w:ascii="Verdana" w:hAnsi="Verdana" w:cs="Arial"/>
          <w:vertAlign w:val="superscript"/>
        </w:rPr>
        <w:t>,4</w:t>
      </w:r>
      <w:r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Pr="007E338B" w:rsidRDefault="00486790" w:rsidP="007E338B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7E338B" w:rsidRPr="007E338B" w:rsidRDefault="007E338B" w:rsidP="007E338B">
      <w:pPr>
        <w:pStyle w:val="NormalnyWeb"/>
        <w:spacing w:before="0" w:beforeAutospacing="0" w:after="0" w:afterAutospacing="0"/>
        <w:ind w:left="426" w:hanging="426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 w:rsidR="004E0B88">
        <w:rPr>
          <w:rFonts w:ascii="Verdana" w:hAnsi="Verdana" w:cs="Arial"/>
          <w:color w:val="000000"/>
        </w:rPr>
        <w:t>3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 w:rsidR="008F73DD"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 xml:space="preserve">, że </w:t>
      </w:r>
      <w:r w:rsidR="008F73DD" w:rsidRPr="007E338B">
        <w:rPr>
          <w:rFonts w:ascii="Verdana" w:hAnsi="Verdana" w:cs="Arial"/>
          <w:color w:val="000000"/>
        </w:rPr>
        <w:t>wypełni</w:t>
      </w:r>
      <w:r w:rsidR="008F73DD">
        <w:rPr>
          <w:rFonts w:ascii="Verdana" w:hAnsi="Verdana" w:cs="Arial"/>
          <w:color w:val="000000"/>
        </w:rPr>
        <w:t>liśmy</w:t>
      </w:r>
      <w:r w:rsidR="00C44D51">
        <w:rPr>
          <w:rFonts w:ascii="Verdana" w:hAnsi="Verdana" w:cs="Arial"/>
          <w:color w:val="000000"/>
        </w:rPr>
        <w:t>, a w przypadku ewentualnych zmian na etapie prowadzenia niniejszego postępowania o udzielenie zamówienia publicznego zobowiązuj</w:t>
      </w:r>
      <w:r w:rsidR="008F73DD">
        <w:rPr>
          <w:rFonts w:ascii="Verdana" w:hAnsi="Verdana" w:cs="Arial"/>
          <w:color w:val="000000"/>
        </w:rPr>
        <w:t>emy</w:t>
      </w:r>
      <w:r w:rsidR="00C44D51">
        <w:rPr>
          <w:rFonts w:ascii="Verdana" w:hAnsi="Verdana" w:cs="Arial"/>
          <w:color w:val="000000"/>
        </w:rPr>
        <w:t xml:space="preserve">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="004E0B88"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 w:rsidR="008F73DD"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="004E0B88">
        <w:rPr>
          <w:rFonts w:ascii="Verdana" w:hAnsi="Verdana" w:cs="Arial"/>
          <w:vertAlign w:val="superscript"/>
        </w:rPr>
        <w:t>6</w:t>
      </w:r>
    </w:p>
    <w:p w:rsidR="007E338B" w:rsidRPr="007E338B" w:rsidRDefault="007E338B" w:rsidP="007E338B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4E0B88" w:rsidRPr="004E0B88" w:rsidRDefault="007C5FF2" w:rsidP="004E0B88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4E0B88">
        <w:rPr>
          <w:rFonts w:ascii="Verdana" w:eastAsia="Arial Unicode MS" w:hAnsi="Verdana" w:cs="Arial Unicode MS"/>
          <w:bCs/>
        </w:rPr>
        <w:t>4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</w:t>
      </w:r>
      <w:r w:rsidR="004E0B88" w:rsidRPr="004E0B88">
        <w:rPr>
          <w:rFonts w:ascii="Verdana" w:eastAsia="Arial Unicode MS" w:hAnsi="Verdana" w:cs="Arial Unicode MS"/>
        </w:rPr>
        <w:t>nazwa firmy: ………………………………………………………….………………………………………………………………………</w:t>
      </w:r>
    </w:p>
    <w:p w:rsidR="004E0B88" w:rsidRPr="004E0B88" w:rsidRDefault="004E0B88" w:rsidP="004E0B88">
      <w:pPr>
        <w:pStyle w:val="Zwykytekst"/>
        <w:tabs>
          <w:tab w:val="left" w:pos="709"/>
        </w:tabs>
        <w:ind w:left="709" w:hanging="283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imię i nazwisko: ………………………………………………………….…………………………………………………………………</w:t>
      </w:r>
    </w:p>
    <w:p w:rsidR="004E0B88" w:rsidRPr="004E0B88" w:rsidRDefault="004E0B88" w:rsidP="004E0B88">
      <w:pPr>
        <w:pStyle w:val="Zwykytekst"/>
        <w:tabs>
          <w:tab w:val="left" w:pos="709"/>
        </w:tabs>
        <w:ind w:left="709" w:hanging="283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adres: ……………………………………………………………………………………………………………………………………………</w:t>
      </w:r>
    </w:p>
    <w:p w:rsidR="004E0B88" w:rsidRPr="004E0B88" w:rsidRDefault="004E0B88" w:rsidP="004E0B88">
      <w:pPr>
        <w:pStyle w:val="Zwykytekst"/>
        <w:ind w:left="709" w:hanging="283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tel.: …………………………………………………………………, faks: …………………………………………………………………</w:t>
      </w:r>
    </w:p>
    <w:p w:rsidR="00AF2B1E" w:rsidRDefault="004E0B88" w:rsidP="004E0B88">
      <w:pPr>
        <w:pStyle w:val="Zwykytekst"/>
        <w:tabs>
          <w:tab w:val="left" w:pos="709"/>
        </w:tabs>
        <w:ind w:left="709" w:hanging="283"/>
        <w:jc w:val="both"/>
        <w:rPr>
          <w:rFonts w:ascii="Verdana" w:eastAsia="Arial Unicode MS" w:hAnsi="Verdana" w:cs="Arial Unicode MS"/>
          <w:iCs/>
        </w:rPr>
      </w:pPr>
      <w:r w:rsidRPr="004E0B88">
        <w:rPr>
          <w:rFonts w:ascii="Verdana" w:eastAsia="Arial Unicode MS" w:hAnsi="Verdana" w:cs="Arial Unicode MS"/>
        </w:rPr>
        <w:t>e-mail: ………………………………………………………………………………………………………………………………….………</w:t>
      </w: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7B1AD0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E338B" w:rsidRDefault="007E338B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7E338B" w:rsidRDefault="007E338B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3E5951" w:rsidRDefault="003E5951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447F3B" w:rsidRPr="00EF3F84" w:rsidRDefault="003E5951" w:rsidP="00D944F4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Pr="005420EB" w:rsidRDefault="003E5951" w:rsidP="00D944F4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podatku,</w:t>
      </w:r>
    </w:p>
    <w:p w:rsidR="005420EB" w:rsidRPr="005420EB" w:rsidRDefault="003E5951" w:rsidP="00D944F4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420EB" w:rsidRPr="007E338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7E338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Pr="007E338B" w:rsidRDefault="005420EB" w:rsidP="00D944F4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7E338B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AD1357" w:rsidRPr="00882D09" w:rsidRDefault="00AD1357" w:rsidP="00AD1357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7E338B" w:rsidRPr="007E338B" w:rsidRDefault="00AD1357" w:rsidP="007E338B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="007E338B"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 w:rsidR="007E338B" w:rsidRPr="007E338B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460E" w:rsidRPr="007E338B" w:rsidRDefault="00AD1357" w:rsidP="007E338B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="007E338B"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="007E338B"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460E" w:rsidRPr="007E338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7E338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:rsidR="00D944F4" w:rsidRPr="00512C59" w:rsidRDefault="00D944F4" w:rsidP="00D944F4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D944F4" w:rsidRDefault="00D944F4" w:rsidP="00D944F4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D944F4" w:rsidRDefault="00D944F4" w:rsidP="00D944F4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D944F4" w:rsidRPr="007E355A" w:rsidTr="002F4BA0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4F4" w:rsidRPr="00EF3F84" w:rsidRDefault="00D944F4" w:rsidP="002F4BA0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D944F4" w:rsidRPr="007E355A" w:rsidRDefault="00D944F4" w:rsidP="002F4BA0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44F4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D944F4" w:rsidRPr="00F034E7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FORMULARZ CENOWY</w:t>
            </w:r>
          </w:p>
          <w:p w:rsidR="00D944F4" w:rsidRDefault="00D944F4" w:rsidP="002F4B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944F4" w:rsidRPr="00731332" w:rsidRDefault="00D3201E" w:rsidP="002F4BA0">
            <w:pPr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BE3040">
              <w:rPr>
                <w:rFonts w:ascii="Verdana" w:hAnsi="Verdana"/>
                <w:b/>
                <w:sz w:val="20"/>
                <w:szCs w:val="20"/>
              </w:rPr>
              <w:t xml:space="preserve">dbiór, transport i zagospodarowanie odpadów komunalnych zebranych w Punktach Selektywnego Zbierania Odpadów Komunalnych (PSZOK) zlokalizowanych we Wrocławiu i pochodzących od mieszkańców </w:t>
            </w: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Pr="00BE3040">
              <w:rPr>
                <w:rFonts w:ascii="Verdana" w:hAnsi="Verdana"/>
                <w:b/>
                <w:sz w:val="20"/>
                <w:szCs w:val="20"/>
              </w:rPr>
              <w:t>miny Wrocław</w:t>
            </w:r>
          </w:p>
          <w:p w:rsidR="00D944F4" w:rsidRPr="007E355A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D944F4" w:rsidRPr="00062715" w:rsidRDefault="00D944F4" w:rsidP="00AD1357">
      <w:pPr>
        <w:spacing w:line="360" w:lineRule="auto"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D944F4" w:rsidRPr="00FB4A28" w:rsidRDefault="00D944F4" w:rsidP="00D944F4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D944F4" w:rsidRPr="00062715" w:rsidRDefault="00D944F4" w:rsidP="00D944F4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D944F4" w:rsidRPr="008F73DD" w:rsidRDefault="00D944F4" w:rsidP="00D944F4">
      <w:pPr>
        <w:rPr>
          <w:rFonts w:ascii="Verdana" w:eastAsia="Arial Unicode MS" w:hAnsi="Verdana" w:cs="Arial Unicode MS"/>
          <w:sz w:val="20"/>
          <w:szCs w:val="18"/>
        </w:rPr>
      </w:pPr>
      <w:r w:rsidRPr="008F73DD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D944F4" w:rsidRPr="00FB4A28" w:rsidRDefault="00D944F4" w:rsidP="00D944F4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D944F4" w:rsidRDefault="00D944F4" w:rsidP="00D944F4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D944F4" w:rsidRPr="008B646D" w:rsidRDefault="00D944F4" w:rsidP="00D944F4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097"/>
        <w:gridCol w:w="850"/>
        <w:gridCol w:w="1136"/>
        <w:gridCol w:w="1277"/>
        <w:gridCol w:w="1546"/>
      </w:tblGrid>
      <w:tr w:rsidR="002F4BA0" w:rsidRPr="002864EC" w:rsidTr="000B283D">
        <w:trPr>
          <w:trHeight w:val="1134"/>
        </w:trPr>
        <w:tc>
          <w:tcPr>
            <w:tcW w:w="18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Lp</w:t>
            </w:r>
          </w:p>
        </w:tc>
        <w:tc>
          <w:tcPr>
            <w:tcW w:w="314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Wyszczególnienie</w:t>
            </w:r>
          </w:p>
        </w:tc>
        <w:tc>
          <w:tcPr>
            <w:tcW w:w="294" w:type="pct"/>
            <w:shd w:val="pct15" w:color="auto" w:fill="auto"/>
            <w:vAlign w:val="center"/>
          </w:tcPr>
          <w:p w:rsidR="002F4BA0" w:rsidRPr="002864EC" w:rsidRDefault="000B283D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J.m.</w:t>
            </w:r>
          </w:p>
        </w:tc>
        <w:tc>
          <w:tcPr>
            <w:tcW w:w="393" w:type="pct"/>
            <w:shd w:val="pct15" w:color="auto" w:fill="auto"/>
            <w:vAlign w:val="center"/>
          </w:tcPr>
          <w:p w:rsidR="000B283D" w:rsidRPr="002864EC" w:rsidRDefault="000B283D" w:rsidP="000B283D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Ilość </w:t>
            </w:r>
          </w:p>
          <w:p w:rsidR="000B283D" w:rsidRPr="002864EC" w:rsidRDefault="000B283D" w:rsidP="000B283D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odpadów</w:t>
            </w:r>
          </w:p>
          <w:p w:rsidR="002F4BA0" w:rsidRPr="002864EC" w:rsidRDefault="000B283D" w:rsidP="000B283D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[Mg]</w:t>
            </w:r>
          </w:p>
        </w:tc>
        <w:tc>
          <w:tcPr>
            <w:tcW w:w="442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Ryczałtowa cena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jednostkowa netto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[zł]</w:t>
            </w:r>
          </w:p>
        </w:tc>
        <w:tc>
          <w:tcPr>
            <w:tcW w:w="535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Wartość netto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(kol.</w:t>
            </w:r>
            <w:r w:rsidR="008F73DD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</w:t>
            </w: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x kol.</w:t>
            </w:r>
            <w:r w:rsidR="008F73DD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)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[zł]</w:t>
            </w:r>
          </w:p>
        </w:tc>
      </w:tr>
      <w:tr w:rsidR="002F4BA0" w:rsidRPr="002864EC" w:rsidTr="000B283D">
        <w:trPr>
          <w:trHeight w:val="57"/>
        </w:trPr>
        <w:tc>
          <w:tcPr>
            <w:tcW w:w="18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1</w:t>
            </w:r>
          </w:p>
        </w:tc>
        <w:tc>
          <w:tcPr>
            <w:tcW w:w="314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pct15" w:color="auto" w:fill="auto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pct15" w:color="auto" w:fill="auto"/>
            <w:vAlign w:val="center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5</w:t>
            </w:r>
          </w:p>
        </w:tc>
        <w:tc>
          <w:tcPr>
            <w:tcW w:w="535" w:type="pct"/>
            <w:shd w:val="pct15" w:color="auto" w:fill="auto"/>
            <w:vAlign w:val="center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6</w:t>
            </w:r>
          </w:p>
        </w:tc>
      </w:tr>
      <w:tr w:rsidR="000B283D" w:rsidRPr="00C94472" w:rsidTr="000B283D">
        <w:trPr>
          <w:trHeight w:val="454"/>
        </w:trPr>
        <w:tc>
          <w:tcPr>
            <w:tcW w:w="188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3148" w:type="pct"/>
            <w:vAlign w:val="center"/>
          </w:tcPr>
          <w:p w:rsidR="000B283D" w:rsidRPr="00C94472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dbiór, transport i zagospodarowanie odpadów z betonu i gruzu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(kod odpadu 17 01 07),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z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kontenerów o pojemności 7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u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dostępni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onych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przez Wykonawcę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0B283D" w:rsidRPr="00C94472" w:rsidRDefault="00C04FE0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920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odpadów z tworzyw sztucznych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kod odpadu 20 01 39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0B283D" w:rsidRPr="00C94472" w:rsidRDefault="00C04FE0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63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3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odpadów wielkogabarytowych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kod odpadu 20 03 07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1 0</w:t>
            </w:r>
            <w:r w:rsidR="00C04FE0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00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AE142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Odbiór, transport i zagospodarowanie farb, tuszy, farb drukarskich, klei, lepiszczy, żywic (kod odpadu 20 01 28),  z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AE142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kontenerów o pojemności 7 m</w:t>
            </w:r>
            <w:r w:rsidRPr="00B67EAF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 w:rsidRPr="00AE142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udostępnionych przez Wykonawcę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3</w:t>
            </w:r>
            <w:r w:rsidR="00C04FE0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 poprzez ręczny załadunek na samochód Wykonawcy, transport do miejsca ich magazynowania lub zagospodarowania farb, </w:t>
            </w:r>
            <w:r w:rsidRPr="003231A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tuszy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, farb drukarskich, klei,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lepiszczy, żywic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(kod odpadu 20 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01 27*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C04FE0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6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 poprzez ręczny załadunek na samochód Wykonawcy, transport do miejsca ich magazynowania lub zagospodarowania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rozpuszczalników (kod odpadu 20 01 13*) 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7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środków ochrony roślin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C5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kod odpadu </w:t>
            </w:r>
            <w:r w:rsidRPr="00512C59">
              <w:rPr>
                <w:rFonts w:ascii="Verdana" w:hAnsi="Verdana"/>
                <w:sz w:val="18"/>
                <w:szCs w:val="18"/>
              </w:rPr>
              <w:t xml:space="preserve">20 01 </w:t>
            </w:r>
            <w:r>
              <w:rPr>
                <w:rFonts w:ascii="Verdana" w:hAnsi="Verdana"/>
                <w:sz w:val="18"/>
                <w:szCs w:val="18"/>
              </w:rPr>
              <w:t>19*)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8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4B3651">
              <w:rPr>
                <w:rFonts w:ascii="Verdana" w:hAnsi="Verdana"/>
                <w:sz w:val="18"/>
                <w:szCs w:val="18"/>
              </w:rPr>
              <w:t>Odbiór, transport i zagospodarowanie odpadów z tekstyliów (kod odpadu 20 01 11)</w:t>
            </w:r>
            <w:r>
              <w:rPr>
                <w:rFonts w:ascii="Verdana" w:hAnsi="Verdana"/>
                <w:sz w:val="18"/>
                <w:szCs w:val="18"/>
              </w:rPr>
              <w:t>, z pojemników o pojemności 1,1 </w:t>
            </w:r>
            <w:r w:rsidRPr="004B3651">
              <w:rPr>
                <w:rFonts w:ascii="Verdana" w:hAnsi="Verdana"/>
                <w:sz w:val="18"/>
                <w:szCs w:val="18"/>
              </w:rPr>
              <w:t>m</w:t>
            </w:r>
            <w:r w:rsidRPr="00B67EAF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4B3651">
              <w:rPr>
                <w:rFonts w:ascii="Verdana" w:hAnsi="Verdana"/>
                <w:sz w:val="18"/>
                <w:szCs w:val="18"/>
              </w:rPr>
              <w:t xml:space="preserve"> udostępnionych przez Wykonawcę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C04FE0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148" w:type="pct"/>
            <w:vAlign w:val="center"/>
          </w:tcPr>
          <w:p w:rsidR="000B283D" w:rsidRPr="00953ECE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zużytych opon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kod odpadu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16 01 03)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C04FE0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</w:t>
            </w:r>
            <w:r w:rsidR="000B283D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10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płynów hamulcowych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C5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kod odpadu </w:t>
            </w:r>
            <w:r w:rsidRPr="00512C59">
              <w:rPr>
                <w:rFonts w:ascii="Verdana" w:hAnsi="Verdana"/>
                <w:sz w:val="18"/>
                <w:szCs w:val="18"/>
              </w:rPr>
              <w:t xml:space="preserve">16 01 13*) 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11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filtrów olejowych</w:t>
            </w:r>
            <w:r>
              <w:rPr>
                <w:rFonts w:ascii="Verdana" w:hAnsi="Verdana"/>
                <w:sz w:val="18"/>
                <w:szCs w:val="18"/>
              </w:rPr>
              <w:t xml:space="preserve"> (kod odpadu 16 01 07*) 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12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4B3651">
              <w:rPr>
                <w:rFonts w:ascii="Verdana" w:hAnsi="Verdana"/>
                <w:sz w:val="18"/>
                <w:szCs w:val="18"/>
              </w:rPr>
              <w:t>Odbiór, transport i zagospodarowanie odpadów magnetycznych i optycznych nośników informacji (kod odpadu 16 80 01), z pojemników o pojemności 1,1 m</w:t>
            </w:r>
            <w:r w:rsidRPr="00B67EAF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4B3651">
              <w:rPr>
                <w:rFonts w:ascii="Verdana" w:hAnsi="Verdana"/>
                <w:sz w:val="18"/>
                <w:szCs w:val="18"/>
              </w:rPr>
              <w:t xml:space="preserve"> udostępnionych przez Wykonawcę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13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4B3651">
              <w:rPr>
                <w:rFonts w:ascii="Verdana" w:hAnsi="Verdana"/>
                <w:sz w:val="18"/>
                <w:szCs w:val="18"/>
              </w:rPr>
              <w:t>Odbiór, transport i zagospodarowanie odpadów elementów usuniętych z zużytych urządzeń (kod odpadu 16 02 16), z pojemników o pojemności 1,1 m</w:t>
            </w:r>
            <w:r w:rsidRPr="00B67EAF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4B3651">
              <w:rPr>
                <w:rFonts w:ascii="Verdana" w:hAnsi="Verdana"/>
                <w:sz w:val="18"/>
                <w:szCs w:val="18"/>
              </w:rPr>
              <w:t xml:space="preserve"> udostępnionych przez Wykonawcę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14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 xml:space="preserve">Odbiór, transport i zagospodarowanie </w:t>
            </w:r>
            <w:r>
              <w:rPr>
                <w:rFonts w:ascii="Verdana" w:hAnsi="Verdana"/>
                <w:sz w:val="18"/>
                <w:szCs w:val="18"/>
              </w:rPr>
              <w:t>opakowań ze szkła (kod odpadu 15 </w:t>
            </w:r>
            <w:r w:rsidRPr="00512C59">
              <w:rPr>
                <w:rFonts w:ascii="Verdana" w:hAnsi="Verdana"/>
                <w:sz w:val="18"/>
                <w:szCs w:val="18"/>
              </w:rPr>
              <w:t>01</w:t>
            </w:r>
            <w:r>
              <w:rPr>
                <w:rFonts w:ascii="Verdana" w:hAnsi="Verdana"/>
                <w:sz w:val="18"/>
                <w:szCs w:val="18"/>
              </w:rPr>
              <w:t> 07)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C04FE0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2F4BA0">
              <w:rPr>
                <w:rFonts w:ascii="Verdana" w:hAnsi="Verdana"/>
                <w:sz w:val="18"/>
                <w:szCs w:val="18"/>
              </w:rPr>
              <w:t>dbiór, transport i zagospodarowanie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4BA0">
              <w:rPr>
                <w:rFonts w:ascii="Verdana" w:hAnsi="Verdana"/>
                <w:sz w:val="18"/>
                <w:szCs w:val="18"/>
              </w:rPr>
              <w:t xml:space="preserve">materiałów izolacyjnych </w:t>
            </w:r>
            <w:r>
              <w:rPr>
                <w:rFonts w:ascii="Verdana" w:hAnsi="Verdana"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sz w:val="18"/>
                <w:szCs w:val="18"/>
              </w:rPr>
              <w:t>17 06 04</w:t>
            </w:r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C04FE0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7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3D" w:rsidRPr="002F4BA0" w:rsidRDefault="000B283D" w:rsidP="000B283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>Odbiór i transport o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pakowań z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papieru i tektury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15 01 01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kontenerów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393" w:type="pct"/>
            <w:vAlign w:val="center"/>
          </w:tcPr>
          <w:p w:rsidR="000B283D" w:rsidRPr="00512C59" w:rsidRDefault="00C04FE0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19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3D" w:rsidRPr="002F4BA0" w:rsidRDefault="000B283D" w:rsidP="000B283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Odbiór i transport odpadów ulegających biodegradacji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20 02 01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z otwartych kontenerów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393" w:type="pct"/>
            <w:vAlign w:val="center"/>
          </w:tcPr>
          <w:p w:rsidR="000B283D" w:rsidRPr="00C94472" w:rsidRDefault="00C04FE0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19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18</w:t>
            </w:r>
          </w:p>
        </w:tc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3D" w:rsidRPr="002F4BA0" w:rsidRDefault="000B283D" w:rsidP="000B283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Odbiór i transport metali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20 01 40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z otwartych kontenerów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393" w:type="pct"/>
            <w:vAlign w:val="center"/>
          </w:tcPr>
          <w:p w:rsidR="000B283D" w:rsidRPr="00C94472" w:rsidRDefault="00C04FE0" w:rsidP="00C04FE0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9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9F4910" w:rsidRPr="00F53026" w:rsidTr="000B283D">
        <w:trPr>
          <w:trHeight w:val="510"/>
        </w:trPr>
        <w:tc>
          <w:tcPr>
            <w:tcW w:w="188" w:type="pct"/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77" w:type="pct"/>
            <w:gridSpan w:val="4"/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CENA OFERTOWA NETTO (poz. od 1 do 1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8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9F4910" w:rsidRPr="00F53026" w:rsidTr="000B283D">
        <w:trPr>
          <w:trHeight w:val="510"/>
        </w:trPr>
        <w:tc>
          <w:tcPr>
            <w:tcW w:w="188" w:type="pct"/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77" w:type="pct"/>
            <w:gridSpan w:val="4"/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PODATEK VAT (od poz. 1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9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bottom w:val="single" w:sz="12" w:space="0" w:color="auto"/>
            </w:tcBorders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9F4910" w:rsidRPr="00F53026" w:rsidTr="000B283D">
        <w:trPr>
          <w:trHeight w:val="510"/>
        </w:trPr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77" w:type="pct"/>
            <w:gridSpan w:val="4"/>
            <w:tcBorders>
              <w:right w:val="single" w:sz="12" w:space="0" w:color="auto"/>
            </w:tcBorders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CENA OFERTOWA BRUTTO (poz. 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19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+ 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20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</w:tbl>
    <w:p w:rsidR="00D944F4" w:rsidRPr="007E355A" w:rsidRDefault="00D944F4" w:rsidP="00D944F4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D944F4" w:rsidRPr="007E355A" w:rsidRDefault="00D944F4" w:rsidP="00D944F4">
      <w:pPr>
        <w:rPr>
          <w:rFonts w:ascii="Verdana" w:eastAsia="Arial Unicode MS" w:hAnsi="Verdana" w:cs="Arial Unicode MS"/>
          <w:sz w:val="18"/>
          <w:szCs w:val="18"/>
        </w:rPr>
      </w:pPr>
    </w:p>
    <w:p w:rsidR="00D944F4" w:rsidRPr="00FB4A28" w:rsidRDefault="00D944F4" w:rsidP="00D944F4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</w:t>
      </w:r>
      <w:r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D944F4" w:rsidRPr="007E355A" w:rsidRDefault="00D944F4" w:rsidP="00D944F4">
      <w:pPr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D944F4" w:rsidP="00D944F4">
      <w:pPr>
        <w:ind w:left="720" w:firstLine="977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D944F4" w:rsidRDefault="00D944F4" w:rsidP="00D944F4">
      <w:pPr>
        <w:ind w:left="720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D944F4">
          <w:footerReference w:type="default" r:id="rId9"/>
          <w:pgSz w:w="16838" w:h="11906" w:orient="landscape"/>
          <w:pgMar w:top="1134" w:right="1103" w:bottom="849" w:left="1276" w:header="709" w:footer="626" w:gutter="0"/>
          <w:pgNumType w:start="1"/>
          <w:cols w:space="708"/>
          <w:docGrid w:linePitch="360"/>
        </w:sectPr>
      </w:pPr>
    </w:p>
    <w:p w:rsidR="00512C59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946"/>
      </w:tblGrid>
      <w:tr w:rsidR="007A6840" w:rsidRPr="007E355A" w:rsidTr="002662A6">
        <w:trPr>
          <w:trHeight w:val="100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47F4B" w:rsidRPr="00EC1EB4" w:rsidRDefault="00D3201E" w:rsidP="002662A6">
            <w:pPr>
              <w:pStyle w:val="Tekstblokowy"/>
              <w:ind w:left="72" w:right="71"/>
              <w:jc w:val="center"/>
              <w:rPr>
                <w:rFonts w:ascii="Verdana" w:eastAsia="Arial Unicode MS" w:hAnsi="Verdana" w:cs="Arial Unicode MS"/>
              </w:rPr>
            </w:pPr>
            <w:r>
              <w:rPr>
                <w:rFonts w:ascii="Verdana" w:hAnsi="Verdana"/>
              </w:rPr>
              <w:t>Od</w:t>
            </w:r>
            <w:r w:rsidRPr="00BE3040">
              <w:rPr>
                <w:rFonts w:ascii="Verdana" w:hAnsi="Verdana"/>
              </w:rPr>
              <w:t xml:space="preserve">biór, transport i zagospodarowanie odpadów komunalnych zebranych w Punktach Selektywnego Zbierania Odpadów Komunalnych (PSZOK) zlokalizowanych we Wrocławiu i pochodzących od mieszkańców </w:t>
            </w:r>
            <w:bookmarkStart w:id="0" w:name="_GoBack"/>
            <w:bookmarkEnd w:id="0"/>
            <w:r>
              <w:rPr>
                <w:rFonts w:ascii="Verdana" w:hAnsi="Verdana"/>
              </w:rPr>
              <w:t>Gm</w:t>
            </w:r>
            <w:r w:rsidRPr="00BE3040">
              <w:rPr>
                <w:rFonts w:ascii="Verdana" w:hAnsi="Verdana"/>
              </w:rPr>
              <w:t>iny Wrocław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AD1357">
      <w:pPr>
        <w:spacing w:line="360" w:lineRule="auto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62715" w:rsidRPr="00062715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Pr="008F73DD" w:rsidRDefault="00062715" w:rsidP="0048572A">
      <w:pPr>
        <w:rPr>
          <w:rFonts w:ascii="Verdana" w:eastAsia="Arial Unicode MS" w:hAnsi="Verdana" w:cs="Arial Unicode MS"/>
          <w:sz w:val="20"/>
          <w:szCs w:val="18"/>
        </w:rPr>
      </w:pPr>
      <w:r w:rsidRPr="008F73DD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663"/>
      </w:tblGrid>
      <w:tr w:rsidR="00434760" w:rsidRPr="007E355A" w:rsidTr="00FB708F">
        <w:trPr>
          <w:trHeight w:val="10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56DCD" w:rsidRDefault="00D3201E" w:rsidP="00FB708F">
            <w:pPr>
              <w:pStyle w:val="Tekstblokowy"/>
              <w:ind w:left="72" w:right="71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Od</w:t>
            </w:r>
            <w:r w:rsidRPr="00BE3040">
              <w:rPr>
                <w:rFonts w:ascii="Verdana" w:hAnsi="Verdana"/>
              </w:rPr>
              <w:t xml:space="preserve">biór, transport i zagospodarowanie odpadów komunalnych zebranych w Punktach Selektywnego Zbierania Odpadów Komunalnych (PSZOK) zlokalizowanych we Wrocławiu i pochodzących od mieszkańców </w:t>
            </w:r>
            <w:r w:rsidRPr="00D3201E">
              <w:rPr>
                <w:rFonts w:ascii="Verdana" w:hAnsi="Verdana"/>
              </w:rPr>
              <w:t>G</w:t>
            </w:r>
            <w:r w:rsidRPr="00BE3040">
              <w:rPr>
                <w:rFonts w:ascii="Verdana" w:hAnsi="Verdana"/>
              </w:rPr>
              <w:t xml:space="preserve">miny </w:t>
            </w:r>
            <w:r>
              <w:rPr>
                <w:rFonts w:ascii="Verdana" w:hAnsi="Verdana"/>
              </w:rPr>
              <w:br/>
            </w:r>
            <w:r w:rsidRPr="00BE3040">
              <w:rPr>
                <w:rFonts w:ascii="Verdana" w:hAnsi="Verdana"/>
              </w:rPr>
              <w:t>Wrocław</w:t>
            </w:r>
          </w:p>
          <w:p w:rsidR="00FB708F" w:rsidRPr="007E355A" w:rsidRDefault="00FB708F" w:rsidP="00FB708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 w:rsidR="007C159D"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8F73DD" w:rsidRPr="008F73DD" w:rsidRDefault="008F73DD" w:rsidP="00FB708F">
      <w:pPr>
        <w:jc w:val="both"/>
        <w:rPr>
          <w:rFonts w:ascii="Verdana" w:eastAsia="Arial Unicode MS" w:hAnsi="Verdana" w:cs="Arial Unicode MS"/>
          <w:sz w:val="12"/>
          <w:szCs w:val="20"/>
        </w:rPr>
      </w:pPr>
    </w:p>
    <w:p w:rsidR="000A7ABF" w:rsidRPr="004B6332" w:rsidRDefault="000A7ABF" w:rsidP="00FB708F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D3201E">
        <w:rPr>
          <w:rFonts w:ascii="Verdana" w:hAnsi="Verdana"/>
          <w:b/>
          <w:sz w:val="20"/>
          <w:szCs w:val="20"/>
        </w:rPr>
        <w:t>O</w:t>
      </w:r>
      <w:r w:rsidR="00D3201E" w:rsidRPr="00BE3040">
        <w:rPr>
          <w:rFonts w:ascii="Verdana" w:hAnsi="Verdana"/>
          <w:b/>
          <w:sz w:val="20"/>
          <w:szCs w:val="20"/>
        </w:rPr>
        <w:t xml:space="preserve">dbiór, transport i zagospodarowanie odpadów komunalnych zebranych w Punktach Selektywnego Zbierania Odpadów Komunalnych (PSZOK) zlokalizowanych we Wrocławiu i pochodzących od mieszkańców </w:t>
      </w:r>
      <w:r w:rsidR="00D3201E">
        <w:rPr>
          <w:rFonts w:ascii="Verdana" w:hAnsi="Verdana"/>
          <w:b/>
          <w:sz w:val="20"/>
          <w:szCs w:val="20"/>
        </w:rPr>
        <w:t>G</w:t>
      </w:r>
      <w:r w:rsidR="00D3201E" w:rsidRPr="00BE3040">
        <w:rPr>
          <w:rFonts w:ascii="Verdana" w:hAnsi="Verdana"/>
          <w:b/>
          <w:sz w:val="20"/>
          <w:szCs w:val="20"/>
        </w:rPr>
        <w:t>miny Wrocław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4B6332" w:rsidRPr="004B6332">
        <w:rPr>
          <w:rFonts w:ascii="Verdana" w:hAnsi="Verdana"/>
          <w:b/>
          <w:sz w:val="20"/>
          <w:szCs w:val="20"/>
        </w:rPr>
        <w:t xml:space="preserve"> </w:t>
      </w:r>
      <w:r w:rsidR="00714F96" w:rsidRPr="004B6332">
        <w:rPr>
          <w:rFonts w:ascii="Verdana" w:eastAsia="Arial Unicode MS" w:hAnsi="Verdana" w:cs="Arial Unicode MS"/>
          <w:sz w:val="20"/>
          <w:szCs w:val="20"/>
        </w:rPr>
        <w:t>o</w:t>
      </w:r>
      <w:r w:rsidRPr="004B6332">
        <w:rPr>
          <w:rFonts w:ascii="Verdana" w:eastAsia="Arial Unicode MS" w:hAnsi="Verdana" w:cs="Arial Unicode MS"/>
          <w:sz w:val="20"/>
          <w:szCs w:val="20"/>
        </w:rPr>
        <w:t>świadczam,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Pr="00FB708F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  <w:sz w:val="18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7F769D" w:rsidRDefault="007C159D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>
        <w:rPr>
          <w:rFonts w:ascii="Verdana" w:eastAsia="Arial Unicode MS" w:hAnsi="Verdana" w:cs="Arial Unicode MS"/>
          <w:i/>
          <w:sz w:val="14"/>
          <w:szCs w:val="14"/>
        </w:rPr>
        <w:t>(podpis Podmiotu/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osoby upoważnionej do reprezentacji Podmiotu)</w:t>
      </w:r>
    </w:p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C83430" w:rsidRPr="00EC1EB4" w:rsidRDefault="00D3201E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BE3040">
              <w:rPr>
                <w:rFonts w:ascii="Verdana" w:hAnsi="Verdana"/>
                <w:b/>
                <w:sz w:val="20"/>
                <w:szCs w:val="20"/>
              </w:rPr>
              <w:t xml:space="preserve">dbiór, transport i zagospodarowanie odpadów komunalnych zebranych w Punktach Selektywnego Zbierania Odpadów Komunalnych (PSZOK) zlokalizowanych we Wrocławiu i pochodzących od mieszkańców </w:t>
            </w: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Pr="00BE3040">
              <w:rPr>
                <w:rFonts w:ascii="Verdana" w:hAnsi="Verdana"/>
                <w:b/>
                <w:sz w:val="20"/>
                <w:szCs w:val="20"/>
              </w:rPr>
              <w:t>miny Wrocław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8F73DD" w:rsidRPr="003C31CE" w:rsidRDefault="008F73DD" w:rsidP="008F73DD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>(nazwa i adres Podmiotu)</w:t>
      </w: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C04FE0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>
        <w:rPr>
          <w:rFonts w:ascii="Verdana" w:eastAsia="Arial Unicode MS" w:hAnsi="Verdana" w:cs="Arial Unicode MS"/>
          <w:bCs/>
          <w:i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Pzp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C04FE0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</w:t>
      </w:r>
      <w:r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1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>ZAŁĄCZNIK NR V</w:t>
      </w:r>
    </w:p>
    <w:p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:rsidTr="002F4BA0">
        <w:tc>
          <w:tcPr>
            <w:tcW w:w="3544" w:type="dxa"/>
            <w:vAlign w:val="bottom"/>
          </w:tcPr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270BC3" w:rsidRDefault="004B6332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1169EC" w:rsidRDefault="004B6332" w:rsidP="002F4BA0">
            <w:pPr>
              <w:jc w:val="center"/>
              <w:rPr>
                <w:rFonts w:ascii="Verdana" w:hAnsi="Verdana"/>
                <w:b/>
              </w:rPr>
            </w:pPr>
          </w:p>
          <w:p w:rsidR="004B6332" w:rsidRPr="007B19CB" w:rsidRDefault="006C1571" w:rsidP="002F4BA0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:rsidR="004B6332" w:rsidRPr="001169EC" w:rsidRDefault="004B6332" w:rsidP="002F4BA0">
            <w:pPr>
              <w:pStyle w:val="Nagwek5"/>
              <w:rPr>
                <w:rFonts w:ascii="Verdana" w:hAnsi="Verdana"/>
              </w:rPr>
            </w:pPr>
          </w:p>
          <w:p w:rsidR="004B6332" w:rsidRDefault="00D3201E" w:rsidP="002F4BA0">
            <w:pPr>
              <w:pStyle w:val="Tekstblokowy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D3201E">
              <w:rPr>
                <w:rFonts w:ascii="Verdana" w:hAnsi="Verdana"/>
              </w:rPr>
              <w:t>dbiór, transport i zagospodarowanie odpadów komunalnych zebranych w Punktach Selektywnego Zbierania Odpadów Komunalnych (PSZOK) zlokalizowanych we Wrocławiu i pochodzących od mieszkańców Gminy Wrocław</w:t>
            </w:r>
          </w:p>
          <w:p w:rsidR="00D3201E" w:rsidRPr="001169EC" w:rsidRDefault="00D3201E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B6332" w:rsidRPr="001169EC" w:rsidRDefault="004B6332" w:rsidP="004B6332">
      <w:pPr>
        <w:jc w:val="both"/>
        <w:rPr>
          <w:rFonts w:ascii="Verdana" w:hAnsi="Verdana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49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468"/>
        <w:gridCol w:w="1784"/>
        <w:gridCol w:w="1843"/>
        <w:gridCol w:w="2410"/>
      </w:tblGrid>
      <w:tr w:rsidR="006C1571" w:rsidRPr="006C1571" w:rsidTr="00A15A2C">
        <w:trPr>
          <w:trHeight w:val="90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Ilość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mieszkańców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08F" w:rsidRPr="00FB708F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 xml:space="preserve">Wartość </w:t>
            </w:r>
          </w:p>
          <w:p w:rsidR="00FB708F" w:rsidRPr="00FB708F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>zamówienia brutto</w:t>
            </w:r>
          </w:p>
          <w:p w:rsidR="006C1571" w:rsidRPr="006C1571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6C1571" w:rsidRPr="006C1571" w:rsidTr="00A15A2C">
        <w:trPr>
          <w:trHeight w:val="22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5</w:t>
            </w:r>
          </w:p>
        </w:tc>
      </w:tr>
      <w:tr w:rsidR="006C1571" w:rsidRPr="001169EC" w:rsidTr="00A15A2C">
        <w:trPr>
          <w:cantSplit/>
          <w:trHeight w:val="215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</w:tr>
    </w:tbl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B6332" w:rsidRPr="00264EB4" w:rsidSect="002F4BA0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</w:p>
    <w:p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:rsidTr="006C1571">
        <w:tc>
          <w:tcPr>
            <w:tcW w:w="3261" w:type="dxa"/>
            <w:vAlign w:val="bottom"/>
          </w:tcPr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CC0D83" w:rsidRDefault="006C1571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1571" w:rsidRPr="006C1571" w:rsidRDefault="006C1571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6C1571" w:rsidRPr="006C1571" w:rsidRDefault="006C1571" w:rsidP="002F4BA0">
            <w:pPr>
              <w:rPr>
                <w:rFonts w:ascii="Verdana" w:hAnsi="Verdana"/>
                <w:sz w:val="20"/>
                <w:szCs w:val="20"/>
              </w:rPr>
            </w:pPr>
          </w:p>
          <w:p w:rsidR="006C1571" w:rsidRPr="001169EC" w:rsidRDefault="00D3201E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D3201E">
              <w:rPr>
                <w:rFonts w:ascii="Verdana" w:hAnsi="Verdana"/>
              </w:rPr>
              <w:t>dbiór, transport i zagospodarowanie odpadów komunalnych zebranych w Punktach Selektywnego Zbierania Odpadów Komunalnych (PSZOK) zlokalizowanych we Wrocławiu i pochodzących od mieszkańców Gminy</w:t>
            </w:r>
            <w:r>
              <w:rPr>
                <w:rFonts w:ascii="Verdana" w:hAnsi="Verdana"/>
              </w:rPr>
              <w:br/>
            </w:r>
            <w:r w:rsidRPr="00D3201E">
              <w:rPr>
                <w:rFonts w:ascii="Verdana" w:hAnsi="Verdana"/>
              </w:rPr>
              <w:t>Wrocław</w:t>
            </w:r>
          </w:p>
          <w:p w:rsidR="006C1571" w:rsidRPr="001169EC" w:rsidRDefault="006C1571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6C1571" w:rsidRPr="001169EC" w:rsidRDefault="006C1571" w:rsidP="006C1571">
      <w:pPr>
        <w:jc w:val="both"/>
        <w:rPr>
          <w:rFonts w:ascii="Verdana" w:hAnsi="Verdana"/>
        </w:rPr>
      </w:pPr>
    </w:p>
    <w:p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B708F" w:rsidRPr="009F690C" w:rsidRDefault="00FB708F" w:rsidP="00FB708F">
      <w:pPr>
        <w:spacing w:line="360" w:lineRule="auto"/>
        <w:jc w:val="both"/>
        <w:rPr>
          <w:rFonts w:ascii="Verdana" w:hAnsi="Verdana"/>
          <w:sz w:val="18"/>
        </w:rPr>
      </w:pPr>
    </w:p>
    <w:tbl>
      <w:tblPr>
        <w:tblW w:w="99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841"/>
        <w:gridCol w:w="1843"/>
        <w:gridCol w:w="1574"/>
      </w:tblGrid>
      <w:tr w:rsidR="002864EC" w:rsidRPr="00512C59" w:rsidTr="002864EC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8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Numer pozycji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2864EC">
              <w:rPr>
                <w:rFonts w:ascii="Verdana" w:hAnsi="Verdana"/>
                <w:sz w:val="18"/>
                <w:szCs w:val="18"/>
              </w:rPr>
              <w:t>załącznika nr VII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Podstawa do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dysponowania</w:t>
            </w:r>
          </w:p>
        </w:tc>
      </w:tr>
      <w:tr w:rsidR="002864EC" w:rsidRPr="00540DBA" w:rsidTr="002864EC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5841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1.2.3.1.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1.2.3.1.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1.2.3.2.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1.2.3.2.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1.2.3.3.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1.2.3.3.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8F2B38" w:rsidRDefault="002864E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Samochód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Default="009128C8" w:rsidP="00092BCC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Kontener </w:t>
            </w:r>
            <w:r w:rsidR="00092BCC" w:rsidRPr="00512C59">
              <w:rPr>
                <w:rFonts w:ascii="Verdana" w:hAnsi="Verdana" w:cs="Arial"/>
                <w:bCs/>
                <w:sz w:val="18"/>
                <w:szCs w:val="18"/>
              </w:rPr>
              <w:t>spełniający wymogi podane w rodz. IV pkt 1.2.3.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="00092BCC"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9F690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F690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092BCC" w:rsidP="002F4BA0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092BCC" w:rsidP="002F4BA0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18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B708F" w:rsidRDefault="00FB708F" w:rsidP="00FB708F">
      <w:pPr>
        <w:jc w:val="both"/>
        <w:rPr>
          <w:rFonts w:ascii="Verdana" w:hAnsi="Verdana"/>
          <w:sz w:val="16"/>
          <w:szCs w:val="18"/>
        </w:rPr>
      </w:pPr>
    </w:p>
    <w:p w:rsidR="009128C8" w:rsidRPr="009F690C" w:rsidRDefault="009128C8" w:rsidP="00FB708F">
      <w:pPr>
        <w:jc w:val="both"/>
        <w:rPr>
          <w:rFonts w:ascii="Verdana" w:hAnsi="Verdana"/>
          <w:sz w:val="16"/>
          <w:szCs w:val="18"/>
        </w:rPr>
      </w:pPr>
    </w:p>
    <w:p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A15A2C" w:rsidRDefault="00A15A2C" w:rsidP="00A15A2C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A15A2C" w:rsidSect="009128C8">
          <w:footerReference w:type="default" r:id="rId15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B708F" w:rsidRPr="001169EC" w:rsidRDefault="00FB708F" w:rsidP="00FB708F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</w:t>
      </w:r>
      <w:r w:rsidR="009F690C">
        <w:rPr>
          <w:rFonts w:ascii="Verdana" w:hAnsi="Verdana"/>
          <w:sz w:val="20"/>
        </w:rPr>
        <w:t>I</w:t>
      </w:r>
    </w:p>
    <w:p w:rsidR="00FB708F" w:rsidRPr="001169EC" w:rsidRDefault="00FB708F" w:rsidP="00FB708F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FB708F" w:rsidRPr="001169EC" w:rsidTr="00FB708F">
        <w:tc>
          <w:tcPr>
            <w:tcW w:w="3119" w:type="dxa"/>
            <w:vAlign w:val="bottom"/>
          </w:tcPr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CC0D83" w:rsidRDefault="00FB708F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08F" w:rsidRPr="001169EC" w:rsidRDefault="00FB708F" w:rsidP="002F4BA0">
            <w:pPr>
              <w:jc w:val="center"/>
              <w:rPr>
                <w:rFonts w:ascii="Verdana" w:hAnsi="Verdana"/>
                <w:b/>
              </w:rPr>
            </w:pPr>
          </w:p>
          <w:p w:rsidR="00FB708F" w:rsidRPr="008177E3" w:rsidRDefault="00FB708F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WYKAZ </w:t>
            </w:r>
            <w:r w:rsidRPr="00513F0C">
              <w:rPr>
                <w:rFonts w:ascii="Verdana" w:hAnsi="Verdana"/>
                <w:sz w:val="22"/>
                <w:szCs w:val="22"/>
              </w:rPr>
              <w:t>POJAZD</w:t>
            </w:r>
            <w:r>
              <w:rPr>
                <w:rFonts w:ascii="Verdana" w:hAnsi="Verdana"/>
                <w:sz w:val="22"/>
                <w:szCs w:val="22"/>
              </w:rPr>
              <w:t>ÓW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SPEŁNIAJĄC</w:t>
            </w:r>
            <w:r>
              <w:rPr>
                <w:rFonts w:ascii="Verdana" w:hAnsi="Verdana"/>
                <w:sz w:val="22"/>
                <w:szCs w:val="22"/>
              </w:rPr>
              <w:t>YCH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EUROPEJSKI WYMÓG STANDARDU EMISJI SPALIN EURO 6</w:t>
            </w:r>
          </w:p>
          <w:p w:rsidR="00FB708F" w:rsidRDefault="00FB708F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FB708F" w:rsidRPr="001169EC" w:rsidRDefault="00D3201E" w:rsidP="00FB708F">
            <w:pPr>
              <w:pStyle w:val="Tekstblokowy"/>
              <w:ind w:left="74" w:right="7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</w:t>
            </w:r>
            <w:r w:rsidRPr="00BE3040">
              <w:rPr>
                <w:rFonts w:ascii="Verdana" w:hAnsi="Verdana"/>
              </w:rPr>
              <w:t xml:space="preserve">biór, transport i zagospodarowanie odpadów komunalnych zebranych w Punktach Selektywnego Zbierania Odpadów Komunalnych (PSZOK) zlokalizowanych we Wrocławiu i pochodzących od mieszkańców </w:t>
            </w:r>
            <w:r>
              <w:rPr>
                <w:rFonts w:ascii="Verdana" w:hAnsi="Verdana"/>
              </w:rPr>
              <w:t>Gm</w:t>
            </w:r>
            <w:r w:rsidRPr="00BE3040">
              <w:rPr>
                <w:rFonts w:ascii="Verdana" w:hAnsi="Verdana"/>
              </w:rPr>
              <w:t>iny Wrocław</w:t>
            </w:r>
          </w:p>
          <w:p w:rsidR="00FB708F" w:rsidRPr="001169EC" w:rsidRDefault="00FB708F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FB708F" w:rsidRPr="001169EC" w:rsidRDefault="00FB708F" w:rsidP="00FB708F">
      <w:pPr>
        <w:jc w:val="both"/>
        <w:rPr>
          <w:rFonts w:ascii="Verdana" w:hAnsi="Verdana"/>
        </w:rPr>
      </w:pPr>
    </w:p>
    <w:p w:rsidR="009128C8" w:rsidRPr="00062715" w:rsidRDefault="009128C8" w:rsidP="009128C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9128C8" w:rsidRPr="00FB4A28" w:rsidRDefault="009128C8" w:rsidP="009128C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9128C8" w:rsidRPr="00062715" w:rsidRDefault="009128C8" w:rsidP="009128C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9128C8" w:rsidRPr="006C1571" w:rsidRDefault="009128C8" w:rsidP="009128C8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9128C8" w:rsidRPr="00FB4A28" w:rsidRDefault="009128C8" w:rsidP="009128C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9128C8" w:rsidRDefault="009128C8" w:rsidP="009128C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B708F" w:rsidRPr="001169EC" w:rsidRDefault="00FB708F" w:rsidP="00FB708F">
      <w:pPr>
        <w:spacing w:line="360" w:lineRule="auto"/>
        <w:jc w:val="both"/>
        <w:rPr>
          <w:rFonts w:ascii="Verdana" w:hAnsi="Verdana"/>
        </w:rPr>
      </w:pPr>
    </w:p>
    <w:tbl>
      <w:tblPr>
        <w:tblW w:w="97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188"/>
        <w:gridCol w:w="1418"/>
        <w:gridCol w:w="1481"/>
      </w:tblGrid>
      <w:tr w:rsidR="002864EC" w:rsidRPr="002864EC" w:rsidTr="002864EC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18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Norma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emisji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spalin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Numer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rejestracyjny</w:t>
            </w:r>
          </w:p>
        </w:tc>
      </w:tr>
      <w:tr w:rsidR="002864EC" w:rsidRPr="002864EC" w:rsidTr="002864EC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6188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92BC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X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II pkt 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.1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)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92BC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XI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I pkt 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4.2)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92BC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XI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I pkt 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4.3)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cantSplit/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92BCC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Samochód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spełniający wymogi podane 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rodz. XI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I pkt 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4.4)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Pr="003472AC" w:rsidRDefault="00FB708F" w:rsidP="00FB708F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:rsidR="00FB708F" w:rsidRPr="003472AC" w:rsidRDefault="00FB708F" w:rsidP="00FB708F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Dysponowanie 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 xml:space="preserve">pojazdami spełniającymi europejski wymóg standardu emisji spalin EURO 6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:rsidR="00FB708F" w:rsidRPr="003472AC" w:rsidRDefault="00FB708F" w:rsidP="00FB708F">
      <w:pPr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W każdej pozycji należy podać tylko jeden pojazd.</w:t>
      </w:r>
    </w:p>
    <w:p w:rsidR="00FB708F" w:rsidRPr="00CF2641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Pr="003D51AB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Default="00FB708F" w:rsidP="00FB708F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FB708F" w:rsidRPr="00FB4A28" w:rsidRDefault="00FB708F" w:rsidP="00FB708F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FB708F" w:rsidRPr="007E355A" w:rsidRDefault="00FB708F" w:rsidP="00FB708F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FB708F" w:rsidRPr="008B646D" w:rsidRDefault="00FB708F" w:rsidP="00FB708F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FB708F" w:rsidRPr="008B646D" w:rsidSect="0048572A">
      <w:footerReference w:type="default" r:id="rId16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88" w:rsidRDefault="004E0B88">
      <w:r>
        <w:separator/>
      </w:r>
    </w:p>
  </w:endnote>
  <w:endnote w:type="continuationSeparator" w:id="0">
    <w:p w:rsidR="004E0B88" w:rsidRDefault="004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971294" w:rsidRDefault="004E0B88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D3201E">
      <w:rPr>
        <w:rFonts w:ascii="Verdana" w:hAnsi="Verdana"/>
        <w:bCs/>
        <w:noProof/>
      </w:rPr>
      <w:t>1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971294" w:rsidRDefault="004E0B88" w:rsidP="00971294">
    <w:pPr>
      <w:pStyle w:val="Stopka"/>
      <w:jc w:val="right"/>
      <w:rPr>
        <w:rFonts w:ascii="Verdana" w:hAnsi="Verdana"/>
      </w:rPr>
    </w:pPr>
    <w:r w:rsidRPr="00382105">
      <w:rPr>
        <w:rFonts w:ascii="Verdana" w:hAnsi="Verdana"/>
      </w:rPr>
      <w:fldChar w:fldCharType="begin"/>
    </w:r>
    <w:r w:rsidRPr="00382105">
      <w:rPr>
        <w:rFonts w:ascii="Verdana" w:hAnsi="Verdana"/>
      </w:rPr>
      <w:instrText>PAGE   \* MERGEFORMAT</w:instrText>
    </w:r>
    <w:r w:rsidRPr="00382105">
      <w:rPr>
        <w:rFonts w:ascii="Verdana" w:hAnsi="Verdana"/>
      </w:rPr>
      <w:fldChar w:fldCharType="separate"/>
    </w:r>
    <w:r w:rsidR="00D3201E">
      <w:rPr>
        <w:rFonts w:ascii="Verdana" w:hAnsi="Verdana"/>
        <w:noProof/>
      </w:rPr>
      <w:t>2</w:t>
    </w:r>
    <w:r w:rsidRPr="00382105">
      <w:rPr>
        <w:rFonts w:ascii="Verdana" w:hAnsi="Verdana"/>
      </w:rPr>
      <w:fldChar w:fldCharType="end"/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971294" w:rsidRDefault="004E0B88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:rsidR="004E0B88" w:rsidRDefault="004E0B8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971294" w:rsidRDefault="004E0B88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Default="004E0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E0B88" w:rsidRDefault="004E0B88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E0B88" w:rsidRDefault="004E0B88">
    <w:pPr>
      <w:pStyle w:val="Stopka"/>
      <w:ind w:right="360"/>
    </w:pPr>
  </w:p>
  <w:p w:rsidR="004E0B88" w:rsidRDefault="004E0B88"/>
  <w:p w:rsidR="004E0B88" w:rsidRDefault="004E0B88">
    <w:pPr>
      <w:pStyle w:val="Stopka"/>
      <w:framePr w:wrap="around" w:vAnchor="text" w:hAnchor="margin" w:xAlign="right" w:y="1"/>
      <w:rPr>
        <w:rStyle w:val="Numerstrony"/>
      </w:rPr>
    </w:pPr>
  </w:p>
  <w:p w:rsidR="004E0B88" w:rsidRDefault="004E0B88">
    <w:pPr>
      <w:pStyle w:val="Stopka"/>
      <w:ind w:right="360"/>
    </w:pPr>
  </w:p>
  <w:p w:rsidR="004E0B88" w:rsidRDefault="004E0B8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B967E3" w:rsidRDefault="004E0B88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9128C8">
      <w:rPr>
        <w:rFonts w:ascii="Verdana" w:hAnsi="Verdana"/>
      </w:rPr>
      <w:fldChar w:fldCharType="begin"/>
    </w:r>
    <w:r w:rsidRPr="009128C8">
      <w:rPr>
        <w:rFonts w:ascii="Verdana" w:hAnsi="Verdana"/>
      </w:rPr>
      <w:instrText>PAGE   \* MERGEFORMAT</w:instrText>
    </w:r>
    <w:r w:rsidRPr="009128C8">
      <w:rPr>
        <w:rFonts w:ascii="Verdana" w:hAnsi="Verdana"/>
      </w:rPr>
      <w:fldChar w:fldCharType="separate"/>
    </w:r>
    <w:r w:rsidR="00D3201E">
      <w:rPr>
        <w:rFonts w:ascii="Verdana" w:hAnsi="Verdana"/>
        <w:noProof/>
      </w:rPr>
      <w:t>1</w:t>
    </w:r>
    <w:r w:rsidRPr="009128C8">
      <w:rPr>
        <w:rFonts w:ascii="Verdana" w:hAnsi="Verdana"/>
      </w:rPr>
      <w:fldChar w:fldCharType="end"/>
    </w:r>
    <w:r w:rsidRPr="009128C8">
      <w:rPr>
        <w:rFonts w:ascii="Verdana" w:hAnsi="Verdana"/>
      </w:rPr>
      <w:t>/1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B967E3" w:rsidRDefault="004E0B88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9128C8">
      <w:rPr>
        <w:rFonts w:ascii="Verdana" w:hAnsi="Verdana"/>
      </w:rPr>
      <w:fldChar w:fldCharType="begin"/>
    </w:r>
    <w:r w:rsidRPr="009128C8">
      <w:rPr>
        <w:rFonts w:ascii="Verdana" w:hAnsi="Verdana"/>
      </w:rPr>
      <w:instrText>PAGE   \* MERGEFORMAT</w:instrText>
    </w:r>
    <w:r w:rsidRPr="009128C8">
      <w:rPr>
        <w:rFonts w:ascii="Verdana" w:hAnsi="Verdana"/>
      </w:rPr>
      <w:fldChar w:fldCharType="separate"/>
    </w:r>
    <w:r w:rsidR="00D3201E">
      <w:rPr>
        <w:rFonts w:ascii="Verdana" w:hAnsi="Verdana"/>
        <w:noProof/>
      </w:rPr>
      <w:t>2</w:t>
    </w:r>
    <w:r w:rsidRPr="009128C8">
      <w:rPr>
        <w:rFonts w:ascii="Verdana" w:hAnsi="Verdana"/>
      </w:rPr>
      <w:fldChar w:fldCharType="end"/>
    </w:r>
    <w:r w:rsidRPr="009128C8">
      <w:rPr>
        <w:rFonts w:ascii="Verdana" w:hAnsi="Verdana"/>
      </w:rPr>
      <w:t>/2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B967E3" w:rsidRDefault="004E0B88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88" w:rsidRDefault="004E0B88">
      <w:r>
        <w:separator/>
      </w:r>
    </w:p>
  </w:footnote>
  <w:footnote w:type="continuationSeparator" w:id="0">
    <w:p w:rsidR="004E0B88" w:rsidRDefault="004E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9F690C" w:rsidRDefault="004E0B88" w:rsidP="009F6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2BCC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283D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105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0B88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AD0"/>
    <w:rsid w:val="007C159D"/>
    <w:rsid w:val="007C30D6"/>
    <w:rsid w:val="007C4C33"/>
    <w:rsid w:val="007C5FF2"/>
    <w:rsid w:val="007C7AEC"/>
    <w:rsid w:val="007D2A05"/>
    <w:rsid w:val="007D4792"/>
    <w:rsid w:val="007D7645"/>
    <w:rsid w:val="007E338B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3DD"/>
    <w:rsid w:val="008F7460"/>
    <w:rsid w:val="00901021"/>
    <w:rsid w:val="009027AD"/>
    <w:rsid w:val="0091144D"/>
    <w:rsid w:val="0091192D"/>
    <w:rsid w:val="00911B2B"/>
    <w:rsid w:val="009128C8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3322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1357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04FE0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4D51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3201E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3CD2-3457-4464-B3D3-6648F5C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11</Pages>
  <Words>2447</Words>
  <Characters>17737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2017-08-02T13:07:00Z</cp:lastPrinted>
  <dcterms:created xsi:type="dcterms:W3CDTF">2019-03-06T12:25:00Z</dcterms:created>
  <dcterms:modified xsi:type="dcterms:W3CDTF">2019-03-06T12:25:00Z</dcterms:modified>
</cp:coreProperties>
</file>