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5"/>
      </w:tblGrid>
      <w:tr w:rsidR="007C5FF2" w:rsidRPr="007E355A" w:rsidTr="00F034E7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366E52">
            <w:pPr>
              <w:suppressAutoHyphens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366E52">
            <w:pPr>
              <w:pStyle w:val="Nagwek6"/>
              <w:suppressAutoHyphens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366E52">
            <w:pPr>
              <w:pStyle w:val="Nagwek6"/>
              <w:suppressAutoHyphens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56DCD" w:rsidRDefault="005B2DF8" w:rsidP="00366E52">
            <w:pPr>
              <w:suppressAutoHyphens/>
              <w:jc w:val="center"/>
              <w:rPr>
                <w:rFonts w:ascii="Verdana" w:eastAsia="Arial Unicode MS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biektach użytkowanych 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  <w:r w:rsidRPr="005B2DF8">
              <w:rPr>
                <w:rFonts w:ascii="Verdana" w:eastAsia="Arial Unicode MS" w:hAnsi="Verdana"/>
                <w:b/>
                <w:sz w:val="20"/>
                <w:szCs w:val="20"/>
              </w:rPr>
              <w:t xml:space="preserve"> </w:t>
            </w:r>
          </w:p>
          <w:p w:rsidR="005B2DF8" w:rsidRPr="00156DCD" w:rsidRDefault="005B2DF8" w:rsidP="00366E52">
            <w:pPr>
              <w:suppressAutoHyphens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366E52">
      <w:pPr>
        <w:pStyle w:val="Zwykytekst"/>
        <w:tabs>
          <w:tab w:val="left" w:leader="dot" w:pos="9360"/>
        </w:tabs>
        <w:suppressAutoHyphens/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E53D82">
        <w:rPr>
          <w:rFonts w:ascii="Verdana" w:eastAsia="Arial Unicode MS" w:hAnsi="Verdana" w:cs="Arial Unicode MS"/>
        </w:rPr>
        <w:t>:</w:t>
      </w:r>
    </w:p>
    <w:p w:rsidR="007E355A" w:rsidRPr="007E355A" w:rsidRDefault="00935F75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</w:t>
      </w:r>
    </w:p>
    <w:p w:rsidR="007C5FF2" w:rsidRPr="007E355A" w:rsidRDefault="00E53D82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91601F" w:rsidRPr="007E355A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935F75" w:rsidRPr="007E355A" w:rsidRDefault="00935F75" w:rsidP="00366E52">
      <w:pPr>
        <w:pStyle w:val="Zwykytekst"/>
        <w:tabs>
          <w:tab w:val="left" w:leader="underscore" w:pos="9360"/>
        </w:tabs>
        <w:suppressAutoHyphens/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</w:t>
      </w:r>
    </w:p>
    <w:p w:rsidR="00A43008" w:rsidRPr="007E355A" w:rsidRDefault="00A43008" w:rsidP="00A43008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A43008" w:rsidRDefault="00A43008" w:rsidP="00A43008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A43008" w:rsidRPr="007E355A" w:rsidRDefault="00A43008" w:rsidP="00A43008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A43008" w:rsidRDefault="00A43008" w:rsidP="00A43008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3A137A" w:rsidRPr="007E355A" w:rsidRDefault="003A137A" w:rsidP="00366E52">
      <w:pPr>
        <w:pStyle w:val="Zwykytekst"/>
        <w:tabs>
          <w:tab w:val="left" w:leader="dot" w:pos="9072"/>
        </w:tabs>
        <w:suppressAutoHyphens/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D5864" w:rsidRDefault="0091601F" w:rsidP="005B2DF8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</w:t>
      </w:r>
      <w:r w:rsidR="00E61494">
        <w:rPr>
          <w:rFonts w:ascii="Verdana" w:eastAsia="Arial Unicode MS" w:hAnsi="Verdana" w:cs="Arial Unicode MS"/>
        </w:rPr>
        <w:t>zorganizowanym przez Ekosystem S</w:t>
      </w:r>
      <w:r w:rsidR="003D5864">
        <w:rPr>
          <w:rFonts w:ascii="Verdana" w:eastAsia="Arial Unicode MS" w:hAnsi="Verdana" w:cs="Arial Unicode MS"/>
        </w:rPr>
        <w:t xml:space="preserve">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654A63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</w:t>
      </w:r>
      <w:r w:rsidR="00B86860">
        <w:rPr>
          <w:rFonts w:ascii="Verdana" w:eastAsia="Arial Unicode MS" w:hAnsi="Verdana" w:cs="Arial Unicode MS"/>
        </w:rPr>
        <w:t>przetargu</w:t>
      </w:r>
      <w:r w:rsidRPr="00062715">
        <w:rPr>
          <w:rFonts w:ascii="Verdana" w:eastAsia="Arial Unicode MS" w:hAnsi="Verdana" w:cs="Arial Unicode MS"/>
        </w:rPr>
        <w:t xml:space="preserve"> </w:t>
      </w:r>
      <w:r w:rsidR="003D5864">
        <w:rPr>
          <w:rFonts w:ascii="Verdana" w:eastAsia="Arial Unicode MS" w:hAnsi="Verdana" w:cs="Arial Unicode MS"/>
        </w:rPr>
        <w:t xml:space="preserve">pn. </w:t>
      </w:r>
      <w:r w:rsidR="005B2DF8">
        <w:rPr>
          <w:rFonts w:ascii="Verdana" w:hAnsi="Verdana"/>
          <w:b/>
        </w:rPr>
        <w:t>S</w:t>
      </w:r>
      <w:r w:rsidR="005B2DF8" w:rsidRPr="005B2DF8">
        <w:rPr>
          <w:rFonts w:ascii="Verdana" w:hAnsi="Verdana"/>
          <w:b/>
        </w:rPr>
        <w:t>przątanie pomieszczeń biurowych i gospodarczych w</w:t>
      </w:r>
      <w:r w:rsidR="005B2DF8">
        <w:rPr>
          <w:rFonts w:ascii="Verdana" w:hAnsi="Verdana"/>
          <w:b/>
        </w:rPr>
        <w:t> </w:t>
      </w:r>
      <w:r w:rsidR="005B2DF8" w:rsidRPr="005B2DF8">
        <w:rPr>
          <w:rFonts w:ascii="Verdana" w:hAnsi="Verdana"/>
          <w:b/>
        </w:rPr>
        <w:t>o</w:t>
      </w:r>
      <w:r w:rsidR="005B2DF8">
        <w:rPr>
          <w:rFonts w:ascii="Verdana" w:hAnsi="Verdana"/>
          <w:b/>
        </w:rPr>
        <w:t>biektach użytkowanych przez Ekosystem Sp. </w:t>
      </w:r>
      <w:r w:rsidR="00B86860">
        <w:rPr>
          <w:rFonts w:ascii="Verdana" w:hAnsi="Verdana"/>
          <w:b/>
        </w:rPr>
        <w:t>z </w:t>
      </w:r>
      <w:r w:rsidR="005B2DF8" w:rsidRPr="005B2DF8">
        <w:rPr>
          <w:rFonts w:ascii="Verdana" w:hAnsi="Verdana"/>
          <w:b/>
        </w:rPr>
        <w:t>o.o. we Wrocławiu</w:t>
      </w:r>
      <w:r w:rsidR="003D5864" w:rsidRPr="007A205A">
        <w:rPr>
          <w:rFonts w:ascii="Verdana" w:hAnsi="Verdana"/>
        </w:rPr>
        <w:t>.</w:t>
      </w:r>
    </w:p>
    <w:p w:rsidR="007E355A" w:rsidRPr="00062715" w:rsidRDefault="007E355A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366E52">
      <w:pPr>
        <w:pStyle w:val="Zwykytekst"/>
        <w:numPr>
          <w:ilvl w:val="0"/>
          <w:numId w:val="11"/>
        </w:numPr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366E52">
      <w:pPr>
        <w:pStyle w:val="Akapitzlist"/>
        <w:suppressAutoHyphens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6741F3">
        <w:rPr>
          <w:rFonts w:ascii="Verdana" w:eastAsia="Arial Unicode MS" w:hAnsi="Verdana" w:cs="Arial Unicode MS"/>
        </w:rPr>
        <w:t xml:space="preserve"> SIWZ </w:t>
      </w:r>
      <w:r w:rsidR="0091601F" w:rsidRPr="00062715">
        <w:rPr>
          <w:rFonts w:ascii="Verdana" w:eastAsia="Arial Unicode MS" w:hAnsi="Verdana" w:cs="Arial Unicode MS"/>
        </w:rPr>
        <w:t xml:space="preserve">oraz wyjaśnieniami i zmianami SIWZ przekazanymi przez </w:t>
      </w:r>
      <w:r w:rsidR="00F76DBA">
        <w:rPr>
          <w:rFonts w:ascii="Verdana" w:eastAsia="Arial Unicode MS" w:hAnsi="Verdana" w:cs="Arial Unicode MS"/>
        </w:rPr>
        <w:t>Z</w:t>
      </w:r>
      <w:r w:rsidR="0091601F" w:rsidRPr="00062715">
        <w:rPr>
          <w:rFonts w:ascii="Verdana" w:eastAsia="Arial Unicode MS" w:hAnsi="Verdana" w:cs="Arial Unicode MS"/>
        </w:rPr>
        <w:t>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366E52">
      <w:pPr>
        <w:pStyle w:val="Zwykytekst"/>
        <w:numPr>
          <w:ilvl w:val="0"/>
          <w:numId w:val="14"/>
        </w:numPr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6741F3">
        <w:rPr>
          <w:rFonts w:ascii="Verdana" w:eastAsia="Arial Unicode MS" w:hAnsi="Verdana" w:cs="Arial Unicode MS"/>
        </w:rPr>
        <w:t>Z</w:t>
      </w:r>
      <w:r w:rsidRPr="00571B5E">
        <w:rPr>
          <w:rFonts w:ascii="Verdana" w:eastAsia="Arial Unicode MS" w:hAnsi="Verdana" w:cs="Arial Unicode MS"/>
        </w:rPr>
        <w:t>estawieniem kosztów zadania.</w:t>
      </w:r>
    </w:p>
    <w:p w:rsidR="00571B5E" w:rsidRDefault="00571B5E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66E52" w:rsidRPr="00366E52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366E5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prowadzić do powstania u </w:t>
      </w:r>
      <w:r w:rsidR="00F76DBA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366E52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</w:t>
      </w:r>
      <w:r w:rsidR="00F76DBA">
        <w:rPr>
          <w:rFonts w:ascii="Verdana" w:eastAsia="Arial Unicode MS" w:hAnsi="Verdana" w:cs="Arial Unicode MS"/>
          <w:sz w:val="20"/>
          <w:szCs w:val="20"/>
        </w:rPr>
        <w:t>Z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6741F3">
        <w:rPr>
          <w:rFonts w:ascii="Verdana" w:eastAsia="Arial Unicode MS" w:hAnsi="Verdana" w:cs="Arial Unicode MS"/>
          <w:sz w:val="20"/>
          <w:szCs w:val="20"/>
        </w:rPr>
        <w:t>towarów/</w:t>
      </w:r>
      <w:r w:rsidR="00E720B3">
        <w:rPr>
          <w:rFonts w:ascii="Verdana" w:eastAsia="Arial Unicode MS" w:hAnsi="Verdana" w:cs="Arial Unicode MS"/>
          <w:sz w:val="20"/>
          <w:szCs w:val="20"/>
        </w:rPr>
        <w:t>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……………</w:t>
      </w:r>
      <w:r w:rsidR="006741F3">
        <w:rPr>
          <w:rFonts w:ascii="Verdana" w:eastAsia="Arial Unicode MS" w:hAnsi="Verdana" w:cs="Arial Unicode MS"/>
          <w:sz w:val="20"/>
          <w:szCs w:val="20"/>
        </w:rPr>
        <w:t>.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366E52">
      <w:pPr>
        <w:suppressAutoHyphens/>
        <w:ind w:left="284" w:right="23" w:firstLine="5245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6741F3"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E720B3" w:rsidRDefault="00E720B3" w:rsidP="00366E52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366E52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="006741F3">
        <w:rPr>
          <w:rFonts w:ascii="Verdana" w:eastAsia="Arial Unicode MS" w:hAnsi="Verdana" w:cs="Arial Unicode MS"/>
          <w:sz w:val="20"/>
          <w:szCs w:val="20"/>
        </w:rPr>
        <w:t>towarów/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6741F3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</w:t>
      </w:r>
    </w:p>
    <w:p w:rsidR="00942735" w:rsidRPr="00CF2641" w:rsidRDefault="00942735" w:rsidP="00366E52">
      <w:pPr>
        <w:suppressAutoHyphens/>
        <w:ind w:left="284" w:right="23" w:firstLine="396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6741F3">
        <w:rPr>
          <w:rFonts w:ascii="Verdana" w:hAnsi="Verdana"/>
          <w:bCs/>
          <w:i/>
          <w:sz w:val="14"/>
          <w:szCs w:val="14"/>
        </w:rPr>
        <w:t>towarów/</w:t>
      </w:r>
      <w:r w:rsidRPr="00CF2641">
        <w:rPr>
          <w:rFonts w:ascii="Verdana" w:hAnsi="Verdana"/>
          <w:bCs/>
          <w:i/>
          <w:sz w:val="14"/>
          <w:szCs w:val="14"/>
        </w:rPr>
        <w:t>usług)</w:t>
      </w:r>
    </w:p>
    <w:p w:rsidR="002B088A" w:rsidRPr="00062715" w:rsidRDefault="0091601F" w:rsidP="00366E52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="00366E52">
        <w:rPr>
          <w:rFonts w:ascii="Verdana" w:eastAsia="Arial Unicode MS" w:hAnsi="Verdana" w:cs="Arial Unicode MS"/>
          <w:sz w:val="20"/>
          <w:szCs w:val="20"/>
        </w:rPr>
        <w:t>……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</w:t>
      </w:r>
      <w:r w:rsidR="00366E52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942735" w:rsidRPr="00062715" w:rsidRDefault="00942735" w:rsidP="00366E52">
      <w:pPr>
        <w:pStyle w:val="Zwykytekst"/>
        <w:suppressAutoHyphens/>
        <w:ind w:left="357" w:hanging="357"/>
        <w:jc w:val="both"/>
        <w:rPr>
          <w:rFonts w:ascii="Verdana" w:eastAsia="Arial Unicode MS" w:hAnsi="Verdana" w:cs="Arial Unicode MS"/>
        </w:rPr>
      </w:pPr>
    </w:p>
    <w:p w:rsidR="00571B5E" w:rsidRDefault="00367573" w:rsidP="00366E52">
      <w:pPr>
        <w:pStyle w:val="Zwykytekst"/>
        <w:tabs>
          <w:tab w:val="left" w:pos="284"/>
        </w:tabs>
        <w:suppressAutoHyphens/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91601F" w:rsidRPr="00447F3B">
        <w:rPr>
          <w:rFonts w:ascii="Verdana" w:eastAsia="Arial Unicode MS" w:hAnsi="Verdana" w:cs="Arial Unicode MS"/>
          <w:bCs/>
        </w:rPr>
        <w:t>Zobowiązujemy się</w:t>
      </w:r>
      <w:r w:rsidR="00E54DBC" w:rsidRPr="00447F3B">
        <w:rPr>
          <w:rFonts w:ascii="Verdana" w:eastAsia="Arial Unicode MS" w:hAnsi="Verdana" w:cs="Arial Unicode MS"/>
        </w:rPr>
        <w:t xml:space="preserve"> do wykon</w:t>
      </w:r>
      <w:r w:rsidR="00835D42">
        <w:rPr>
          <w:rFonts w:ascii="Verdana" w:eastAsia="Arial Unicode MS" w:hAnsi="Verdana" w:cs="Arial Unicode MS"/>
        </w:rPr>
        <w:t>yw</w:t>
      </w:r>
      <w:r w:rsidR="00E54DBC" w:rsidRPr="00447F3B">
        <w:rPr>
          <w:rFonts w:ascii="Verdana" w:eastAsia="Arial Unicode MS" w:hAnsi="Verdana" w:cs="Arial Unicode MS"/>
        </w:rPr>
        <w:t>ania zamówienia w terminie</w:t>
      </w:r>
      <w:r w:rsidR="004659A8" w:rsidRPr="00447F3B">
        <w:rPr>
          <w:rFonts w:ascii="Verdana" w:eastAsia="Arial Unicode MS" w:hAnsi="Verdana" w:cs="Arial Unicode MS"/>
        </w:rPr>
        <w:t xml:space="preserve"> </w:t>
      </w:r>
      <w:r w:rsidR="00835D42" w:rsidRPr="00835D42">
        <w:rPr>
          <w:rFonts w:ascii="Verdana" w:eastAsia="Arial Unicode MS" w:hAnsi="Verdana" w:cs="Arial Unicode MS"/>
        </w:rPr>
        <w:t>od dnia zawarcia umowy do dnia 31.12.201</w:t>
      </w:r>
      <w:r w:rsidR="00E53D82">
        <w:rPr>
          <w:rFonts w:ascii="Verdana" w:eastAsia="Arial Unicode MS" w:hAnsi="Verdana" w:cs="Arial Unicode MS"/>
        </w:rPr>
        <w:t>9</w:t>
      </w:r>
      <w:r w:rsidR="00835D42" w:rsidRPr="00835D42">
        <w:rPr>
          <w:rFonts w:ascii="Verdana" w:eastAsia="Arial Unicode MS" w:hAnsi="Verdana" w:cs="Arial Unicode MS"/>
        </w:rPr>
        <w:t xml:space="preserve"> r., lecz nie </w:t>
      </w:r>
      <w:r w:rsidR="006741F3">
        <w:rPr>
          <w:rFonts w:ascii="Verdana" w:eastAsia="Arial Unicode MS" w:hAnsi="Verdana" w:cs="Arial Unicode MS"/>
        </w:rPr>
        <w:t>wcześniej niż od dnia 01.0</w:t>
      </w:r>
      <w:r w:rsidR="00A43008">
        <w:rPr>
          <w:rFonts w:ascii="Verdana" w:eastAsia="Arial Unicode MS" w:hAnsi="Verdana" w:cs="Arial Unicode MS"/>
        </w:rPr>
        <w:t>4</w:t>
      </w:r>
      <w:r w:rsidR="006741F3">
        <w:rPr>
          <w:rFonts w:ascii="Verdana" w:eastAsia="Arial Unicode MS" w:hAnsi="Verdana" w:cs="Arial Unicode MS"/>
        </w:rPr>
        <w:t>.201</w:t>
      </w:r>
      <w:r w:rsidR="00E53D82">
        <w:rPr>
          <w:rFonts w:ascii="Verdana" w:eastAsia="Arial Unicode MS" w:hAnsi="Verdana" w:cs="Arial Unicode MS"/>
        </w:rPr>
        <w:t>9</w:t>
      </w:r>
      <w:r w:rsidR="00835D42" w:rsidRPr="00835D42">
        <w:rPr>
          <w:rFonts w:ascii="Verdana" w:eastAsia="Arial Unicode MS" w:hAnsi="Verdana" w:cs="Arial Unicode MS"/>
        </w:rPr>
        <w:t xml:space="preserve"> r.</w:t>
      </w:r>
    </w:p>
    <w:p w:rsidR="00E61494" w:rsidRDefault="00E61494" w:rsidP="00366E52">
      <w:pPr>
        <w:pStyle w:val="Zwykytekst"/>
        <w:tabs>
          <w:tab w:val="left" w:pos="426"/>
        </w:tabs>
        <w:suppressAutoHyphens/>
        <w:jc w:val="both"/>
        <w:rPr>
          <w:rFonts w:ascii="Verdana" w:eastAsia="Arial Unicode MS" w:hAnsi="Verdana" w:cs="Arial Unicode MS"/>
        </w:rPr>
      </w:pPr>
    </w:p>
    <w:p w:rsidR="00EF3F84" w:rsidRPr="00062715" w:rsidRDefault="003A137A" w:rsidP="00366E52">
      <w:pPr>
        <w:pStyle w:val="Zwykytekst"/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</w:t>
      </w:r>
      <w:r w:rsidR="00F76DBA">
        <w:rPr>
          <w:rFonts w:ascii="Verdana" w:eastAsia="Arial Unicode MS" w:hAnsi="Verdana" w:cs="Arial Unicode MS"/>
        </w:rPr>
        <w:t>płatności określone przez Z</w:t>
      </w:r>
      <w:r w:rsidR="00EF3F84" w:rsidRPr="00062715">
        <w:rPr>
          <w:rFonts w:ascii="Verdana" w:eastAsia="Arial Unicode MS" w:hAnsi="Verdana" w:cs="Arial Unicode MS"/>
        </w:rPr>
        <w:t xml:space="preserve">amawiającego w </w:t>
      </w:r>
      <w:r w:rsidR="00D10B74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EF3F84" w:rsidRDefault="00EF3F84" w:rsidP="00366E52">
      <w:pPr>
        <w:pStyle w:val="Zwykytekst"/>
        <w:tabs>
          <w:tab w:val="left" w:pos="426"/>
        </w:tabs>
        <w:suppressAutoHyphens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D10B74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EF3F84" w:rsidRPr="00EF3F84" w:rsidRDefault="00EF3F84" w:rsidP="00366E52">
      <w:pPr>
        <w:suppressAutoHyphens/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D10B74" w:rsidP="00366E52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, w miejscu i terminie wyznaczonym przez </w:t>
      </w:r>
      <w:r w:rsidR="00F76DBA">
        <w:rPr>
          <w:rFonts w:ascii="Verdana" w:eastAsia="Arial Unicode MS" w:hAnsi="Verdana" w:cs="Arial Unicode MS"/>
        </w:rPr>
        <w:t>Z</w:t>
      </w:r>
      <w:r w:rsidR="0091601F" w:rsidRPr="00EF3F84">
        <w:rPr>
          <w:rFonts w:ascii="Verdana" w:eastAsia="Arial Unicode MS" w:hAnsi="Verdana" w:cs="Arial Unicode MS"/>
        </w:rPr>
        <w:t>amawiającego.</w:t>
      </w:r>
    </w:p>
    <w:p w:rsidR="00CF2641" w:rsidRDefault="00CF2641" w:rsidP="00366E52">
      <w:pPr>
        <w:pStyle w:val="Zwykytekst"/>
        <w:suppressAutoHyphens/>
        <w:jc w:val="both"/>
        <w:rPr>
          <w:rFonts w:ascii="Verdana" w:eastAsia="Arial Unicode MS" w:hAnsi="Verdana" w:cs="Arial Unicode MS"/>
          <w:bCs/>
        </w:rPr>
      </w:pPr>
    </w:p>
    <w:p w:rsidR="00366E52" w:rsidRDefault="00366E52" w:rsidP="00A43008">
      <w:pPr>
        <w:pStyle w:val="Zwykytekst"/>
        <w:keepNext/>
        <w:suppressAutoHyphens/>
        <w:ind w:left="425" w:hanging="425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lastRenderedPageBreak/>
        <w:t>1</w:t>
      </w:r>
      <w:r>
        <w:rPr>
          <w:rFonts w:ascii="Verdana" w:hAnsi="Verdana" w:cs="Arial"/>
        </w:rPr>
        <w:t>0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7A205A">
        <w:rPr>
          <w:rFonts w:ascii="Verdana" w:hAnsi="Verdana" w:cs="Arial"/>
          <w:vertAlign w:val="superscript"/>
        </w:rPr>
        <w:t>3</w:t>
      </w:r>
      <w:r w:rsidR="00665D45">
        <w:rPr>
          <w:rFonts w:ascii="Verdana" w:hAnsi="Verdana" w:cs="Arial"/>
          <w:vertAlign w:val="superscript"/>
        </w:rPr>
        <w:t>,4</w:t>
      </w:r>
      <w:r>
        <w:rPr>
          <w:rFonts w:ascii="Verdana" w:hAnsi="Verdana" w:cs="Arial"/>
        </w:rPr>
        <w:t>:</w:t>
      </w:r>
    </w:p>
    <w:p w:rsidR="00366E52" w:rsidRDefault="00366E52" w:rsidP="00366E52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*,</w:t>
      </w:r>
    </w:p>
    <w:p w:rsidR="00366E52" w:rsidRDefault="00366E52" w:rsidP="00366E52">
      <w:pPr>
        <w:pStyle w:val="Zwykytekst"/>
        <w:ind w:left="709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>
        <w:rPr>
          <w:rFonts w:ascii="Verdana" w:hAnsi="Verdana" w:cs="Arial"/>
        </w:rPr>
        <w:t>*.</w:t>
      </w:r>
    </w:p>
    <w:p w:rsidR="00366E52" w:rsidRDefault="00366E52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665D45" w:rsidRPr="007E338B" w:rsidRDefault="00665D45" w:rsidP="00665D45">
      <w:pPr>
        <w:pStyle w:val="NormalnyWeb"/>
        <w:keepNext/>
        <w:keepLines/>
        <w:spacing w:before="0" w:beforeAutospacing="0" w:after="0" w:afterAutospacing="0"/>
        <w:ind w:left="425" w:hanging="425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>
        <w:rPr>
          <w:rFonts w:ascii="Verdana" w:hAnsi="Verdana" w:cs="Arial"/>
          <w:color w:val="000000"/>
        </w:rPr>
        <w:t>1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>
        <w:rPr>
          <w:rFonts w:ascii="Verdana" w:hAnsi="Verdana" w:cs="Arial"/>
          <w:vertAlign w:val="superscript"/>
        </w:rPr>
        <w:t>6</w:t>
      </w:r>
    </w:p>
    <w:p w:rsidR="00665D45" w:rsidRDefault="00665D45" w:rsidP="00366E52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665D45" w:rsidRPr="00EF3F84" w:rsidRDefault="00665D45" w:rsidP="00665D45">
      <w:pPr>
        <w:pStyle w:val="Zwykytekst"/>
        <w:tabs>
          <w:tab w:val="left" w:pos="426"/>
        </w:tabs>
        <w:suppressAutoHyphens/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2</w:t>
      </w:r>
      <w:r w:rsidRPr="00EF3F84">
        <w:rPr>
          <w:rFonts w:ascii="Verdana" w:eastAsia="Arial Unicode MS" w:hAnsi="Verdana" w:cs="Arial Unicode MS"/>
          <w:bCs/>
        </w:rPr>
        <w:t>.</w:t>
      </w:r>
      <w:r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</w:t>
      </w:r>
      <w:r>
        <w:rPr>
          <w:rFonts w:ascii="Verdana" w:eastAsia="Arial Unicode MS" w:hAnsi="Verdana" w:cs="Arial Unicode MS"/>
        </w:rPr>
        <w:t>poniższe dane</w:t>
      </w:r>
      <w:r w:rsidRPr="00EF3F84">
        <w:rPr>
          <w:rFonts w:ascii="Verdana" w:eastAsia="Arial Unicode MS" w:hAnsi="Verdana" w:cs="Arial Unicode MS"/>
        </w:rPr>
        <w:t>:</w:t>
      </w:r>
    </w:p>
    <w:p w:rsidR="00C91F31" w:rsidRPr="00EF3F84" w:rsidRDefault="00C91F31" w:rsidP="00C91F31">
      <w:pPr>
        <w:pStyle w:val="Zwykytekst"/>
        <w:tabs>
          <w:tab w:val="left" w:leader="underscore" w:pos="9360"/>
        </w:tabs>
        <w:suppressAutoHyphens/>
        <w:spacing w:before="200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n</w:t>
      </w:r>
      <w:r w:rsidRPr="00EF3F84">
        <w:rPr>
          <w:rFonts w:ascii="Verdana" w:eastAsia="Arial Unicode MS" w:hAnsi="Verdana" w:cs="Arial Unicode MS"/>
        </w:rPr>
        <w:t>azwa</w:t>
      </w:r>
      <w:r>
        <w:rPr>
          <w:rFonts w:ascii="Verdana" w:eastAsia="Arial Unicode MS" w:hAnsi="Verdana" w:cs="Arial Unicode MS"/>
        </w:rPr>
        <w:t xml:space="preserve"> firmy:</w:t>
      </w:r>
      <w:r w:rsidRPr="00EF3F84">
        <w:rPr>
          <w:rFonts w:ascii="Verdana" w:eastAsia="Arial Unicode MS" w:hAnsi="Verdana" w:cs="Arial Unicode MS"/>
        </w:rPr>
        <w:t xml:space="preserve"> …………………………………………</w:t>
      </w:r>
      <w:r>
        <w:rPr>
          <w:rFonts w:ascii="Verdana" w:eastAsia="Arial Unicode MS" w:hAnsi="Verdana" w:cs="Arial Unicode MS"/>
        </w:rPr>
        <w:t>……………….……………………………………………………………</w:t>
      </w:r>
    </w:p>
    <w:p w:rsidR="00665D45" w:rsidRPr="00EF3F84" w:rsidRDefault="00C91F31" w:rsidP="00665D45">
      <w:pPr>
        <w:pStyle w:val="Zwykytekst"/>
        <w:tabs>
          <w:tab w:val="left" w:leader="underscore" w:pos="9360"/>
        </w:tabs>
        <w:suppressAutoHyphens/>
        <w:spacing w:before="200"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Pr="00EF3F84">
        <w:rPr>
          <w:rFonts w:ascii="Verdana" w:eastAsia="Arial Unicode MS" w:hAnsi="Verdana" w:cs="Arial Unicode MS"/>
        </w:rPr>
        <w:t>mię i nazwisko</w:t>
      </w:r>
      <w:r w:rsidR="00665D45" w:rsidRPr="00EF3F84">
        <w:rPr>
          <w:rFonts w:ascii="Verdana" w:eastAsia="Arial Unicode MS" w:hAnsi="Verdana" w:cs="Arial Unicode MS"/>
        </w:rPr>
        <w:t>: …………………………………………</w:t>
      </w:r>
      <w:r w:rsidR="00665D45">
        <w:rPr>
          <w:rFonts w:ascii="Verdana" w:eastAsia="Arial Unicode MS" w:hAnsi="Verdana" w:cs="Arial Unicode MS"/>
        </w:rPr>
        <w:t>……………….</w:t>
      </w:r>
      <w:r>
        <w:rPr>
          <w:rFonts w:ascii="Verdana" w:eastAsia="Arial Unicode MS" w:hAnsi="Verdana" w:cs="Arial Unicode MS"/>
        </w:rPr>
        <w:t>…………………………………………………………</w:t>
      </w:r>
    </w:p>
    <w:p w:rsidR="00665D45" w:rsidRPr="00EF3F84" w:rsidRDefault="00665D45" w:rsidP="00665D45">
      <w:pPr>
        <w:pStyle w:val="Zwykytekst"/>
        <w:tabs>
          <w:tab w:val="left" w:leader="underscore" w:pos="9360"/>
        </w:tabs>
        <w:suppressAutoHyphens/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Pr="00EF3F84">
        <w:rPr>
          <w:rFonts w:ascii="Verdana" w:eastAsia="Arial Unicode MS" w:hAnsi="Verdana" w:cs="Arial Unicode MS"/>
        </w:rPr>
        <w:t>dres: 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…………………………………………………………………</w:t>
      </w:r>
    </w:p>
    <w:p w:rsidR="00665D45" w:rsidRPr="00EF40E0" w:rsidRDefault="00665D45" w:rsidP="00665D45">
      <w:pPr>
        <w:pStyle w:val="Zwykytekst"/>
        <w:tabs>
          <w:tab w:val="left" w:leader="dot" w:pos="9072"/>
        </w:tabs>
        <w:suppressAutoHyphens/>
        <w:spacing w:line="360" w:lineRule="auto"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Pr="00EF40E0">
        <w:rPr>
          <w:rFonts w:ascii="Verdana" w:eastAsia="Arial Unicode MS" w:hAnsi="Verdana" w:cs="Arial Unicode MS"/>
        </w:rPr>
        <w:t>el.</w:t>
      </w:r>
      <w:r>
        <w:rPr>
          <w:rFonts w:ascii="Verdana" w:eastAsia="Arial Unicode MS" w:hAnsi="Verdana" w:cs="Arial Unicode MS"/>
        </w:rPr>
        <w:t>: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…………………………………………………………………, faks: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…………………………………………………………</w:t>
      </w:r>
    </w:p>
    <w:p w:rsidR="00665D45" w:rsidRPr="00EF40E0" w:rsidRDefault="00665D45" w:rsidP="00665D45">
      <w:pPr>
        <w:pStyle w:val="Zwykytekst"/>
        <w:tabs>
          <w:tab w:val="left" w:leader="dot" w:pos="9072"/>
        </w:tabs>
        <w:suppressAutoHyphens/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e</w:t>
      </w:r>
      <w:r w:rsidRPr="00EF40E0">
        <w:rPr>
          <w:rFonts w:ascii="Verdana" w:eastAsia="Arial Unicode MS" w:hAnsi="Verdana" w:cs="Arial Unicode MS"/>
        </w:rPr>
        <w:t xml:space="preserve">-mail: </w:t>
      </w:r>
      <w:r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………………………………………………………………………………………………………………………………….</w:t>
      </w:r>
    </w:p>
    <w:p w:rsidR="00AF2B1E" w:rsidRDefault="00AF2B1E" w:rsidP="00366E52">
      <w:pPr>
        <w:suppressAutoHyphens/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366E52">
      <w:pPr>
        <w:suppressAutoHyphens/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216C02" w:rsidRDefault="00216C02" w:rsidP="00366E52">
      <w:pPr>
        <w:suppressAutoHyphens/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720B3" w:rsidRPr="007E355A" w:rsidRDefault="00E720B3" w:rsidP="00366E52">
      <w:pPr>
        <w:suppressAutoHyphens/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366E52">
      <w:pPr>
        <w:suppressAutoHyphens/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366E52">
      <w:pPr>
        <w:suppressAutoHyphens/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 xml:space="preserve">(podpis </w:t>
      </w:r>
      <w:r w:rsidR="00F76DBA">
        <w:rPr>
          <w:rFonts w:ascii="Verdana" w:eastAsia="Arial Unicode MS" w:hAnsi="Verdana" w:cs="Arial Unicode MS"/>
          <w:sz w:val="14"/>
          <w:szCs w:val="14"/>
        </w:rPr>
        <w:t>W</w:t>
      </w:r>
      <w:r w:rsidRPr="008B646D">
        <w:rPr>
          <w:rFonts w:ascii="Verdana" w:eastAsia="Arial Unicode MS" w:hAnsi="Verdana" w:cs="Arial Unicode MS"/>
          <w:sz w:val="14"/>
          <w:szCs w:val="14"/>
        </w:rPr>
        <w:t>ykonawcy/pełnomocnika)</w:t>
      </w:r>
    </w:p>
    <w:p w:rsidR="008B646D" w:rsidRDefault="008B646D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F034E7" w:rsidRDefault="00447F3B" w:rsidP="00366E52">
      <w:pPr>
        <w:pStyle w:val="Zwykytekst"/>
        <w:suppressAutoHyphens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665D45" w:rsidRPr="00EF3F84" w:rsidRDefault="00665D45" w:rsidP="00665D45">
      <w:pPr>
        <w:suppressAutoHyphens/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  <w:t>D</w:t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 xml:space="preserve">otyczy 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W</w:t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oferty, tj. W przypadku: wewnątrzwspólnotowego nabycia towarów, mechanizmu odwróconego obciążenia, o którym mowa w art. 17 ust. 1 pkt 7 ustawy o podatku od towarów i usług, importu usług lub importu towarów, z którymi wiąże się obowiązek doliczenia przez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Z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665D45" w:rsidRDefault="00665D45" w:rsidP="00665D45">
      <w:pPr>
        <w:pStyle w:val="Zwykytekst"/>
        <w:suppressAutoHyphens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366E52"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>
        <w:rPr>
          <w:rFonts w:ascii="Verdana" w:eastAsia="Arial Unicode MS" w:hAnsi="Verdana" w:cs="Arial Unicode MS"/>
          <w:i/>
          <w:sz w:val="16"/>
          <w:szCs w:val="16"/>
        </w:rPr>
        <w:tab/>
        <w:t>W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>
        <w:rPr>
          <w:rFonts w:ascii="Verdana" w:eastAsia="Arial Unicode MS" w:hAnsi="Verdana" w:cs="Arial Unicode MS"/>
          <w:i/>
          <w:sz w:val="16"/>
          <w:szCs w:val="16"/>
        </w:rPr>
        <w:t>j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665D45" w:rsidRPr="00366E52" w:rsidRDefault="00665D45" w:rsidP="00665D45">
      <w:pPr>
        <w:pStyle w:val="Tekstprzypisudolnego"/>
        <w:suppressAutoHyphens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Odwoanieprzypisudolnego"/>
          <w:rFonts w:ascii="Verdana" w:hAnsi="Verdana"/>
          <w:i/>
          <w:sz w:val="16"/>
          <w:szCs w:val="16"/>
        </w:rPr>
        <w:t>3</w:t>
      </w:r>
      <w:r w:rsidRPr="00366E52">
        <w:rPr>
          <w:rFonts w:ascii="Verdana" w:hAnsi="Verdana" w:cs="Arial"/>
          <w:i/>
          <w:sz w:val="16"/>
          <w:szCs w:val="16"/>
        </w:rPr>
        <w:tab/>
        <w:t xml:space="preserve">Por. </w:t>
      </w: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665D45" w:rsidRPr="00366E52" w:rsidRDefault="00665D45" w:rsidP="00665D45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65D45" w:rsidRPr="00366E52" w:rsidRDefault="00665D45" w:rsidP="00665D45">
      <w:pPr>
        <w:pStyle w:val="Tekstprzypisudolnego"/>
        <w:suppressAutoHyphens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65D45" w:rsidRPr="00366E52" w:rsidRDefault="00665D45" w:rsidP="00665D45">
      <w:pPr>
        <w:pStyle w:val="Tekstprzypisudolnego"/>
        <w:suppressAutoHyphens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366E52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366E52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665D45" w:rsidRPr="00882D09" w:rsidRDefault="00665D45" w:rsidP="00665D45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665D45" w:rsidRPr="007E338B" w:rsidRDefault="00665D45" w:rsidP="00665D45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Ro</w:t>
      </w:r>
      <w:r w:rsidRPr="00882D09">
        <w:rPr>
          <w:rFonts w:ascii="Verdana" w:hAnsi="Verdana" w:cs="Arial"/>
          <w:i/>
          <w:sz w:val="16"/>
          <w:szCs w:val="16"/>
        </w:rPr>
        <w:t>zporządzenie Parlamentu</w:t>
      </w:r>
      <w:r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65D45" w:rsidRDefault="00665D45" w:rsidP="00665D45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6</w:t>
      </w:r>
      <w:r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  <w:sectPr w:rsidR="00F76DBA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76DBA" w:rsidRPr="00512C59" w:rsidRDefault="00F76DBA" w:rsidP="00366E52">
      <w:pPr>
        <w:pStyle w:val="Zwykytekst"/>
        <w:suppressAutoHyphens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>
        <w:rPr>
          <w:rFonts w:ascii="Verdana" w:eastAsia="Arial Unicode MS" w:hAnsi="Verdana" w:cs="Arial Unicode MS"/>
          <w:b/>
        </w:rPr>
        <w:lastRenderedPageBreak/>
        <w:t>ZAŁĄCZNIK NR I</w:t>
      </w: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307"/>
      </w:tblGrid>
      <w:tr w:rsidR="00F76DBA" w:rsidRPr="007E355A" w:rsidTr="00334044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6DBA" w:rsidRPr="007E355A" w:rsidRDefault="00F76DBA" w:rsidP="00366E52">
            <w:pPr>
              <w:suppressAutoHyphens/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F76DBA" w:rsidRPr="00F034E7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</w:t>
            </w: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</w:t>
            </w:r>
            <w:r w:rsidRPr="004B0615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WARUNKÓW UDZIAŁU W POSTĘPOWANIU</w:t>
            </w:r>
          </w:p>
          <w:p w:rsidR="00F76DBA" w:rsidRDefault="00F76DBA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76DBA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biektach użytkowanych 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  <w:r w:rsidRPr="007E355A"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5B2DF8" w:rsidRPr="007E355A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F76DBA" w:rsidRPr="007E355A" w:rsidRDefault="00F76DBA" w:rsidP="00366E52">
      <w:pPr>
        <w:suppressAutoHyphens/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F76DBA" w:rsidRPr="00FB4A28" w:rsidRDefault="00F76DBA" w:rsidP="007A205A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F76DBA" w:rsidRPr="00062715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F76DBA" w:rsidRPr="00D10B74" w:rsidRDefault="00F76DBA" w:rsidP="00366E52">
      <w:pPr>
        <w:suppressAutoHyphens/>
        <w:spacing w:line="360" w:lineRule="auto"/>
        <w:rPr>
          <w:rFonts w:ascii="Verdana" w:eastAsia="Arial Unicode MS" w:hAnsi="Verdana" w:cs="Arial Unicode MS"/>
          <w:sz w:val="20"/>
          <w:szCs w:val="20"/>
        </w:rPr>
      </w:pPr>
      <w:r w:rsidRPr="00D10B74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F76DBA" w:rsidRPr="008B646D" w:rsidRDefault="00F76DB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7E355A" w:rsidRDefault="00F76DBA" w:rsidP="00366E52">
      <w:pPr>
        <w:suppressAutoHyphens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76DBA" w:rsidRPr="008B646D" w:rsidRDefault="00F76DBA" w:rsidP="00366E52">
      <w:pPr>
        <w:suppressAutoHyphens/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F76DBA" w:rsidRPr="00582792" w:rsidRDefault="00F76DBA" w:rsidP="00366E52">
      <w:pPr>
        <w:pStyle w:val="Akapitzlist"/>
        <w:numPr>
          <w:ilvl w:val="0"/>
          <w:numId w:val="21"/>
        </w:numPr>
        <w:suppressAutoHyphens/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582792">
        <w:rPr>
          <w:rFonts w:ascii="Verdana" w:eastAsia="Arial Unicode MS" w:hAnsi="Verdana" w:cs="Arial Unicode MS"/>
          <w:b/>
          <w:sz w:val="20"/>
          <w:szCs w:val="20"/>
        </w:rPr>
        <w:t>OŚWIADCZENIE DOTYCZĄCE SPEŁNIANIA WARUNKÓW UDZIAŁU W</w:t>
      </w:r>
      <w:r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POSTĘPO</w:t>
      </w:r>
      <w:r>
        <w:rPr>
          <w:rFonts w:ascii="Verdana" w:eastAsia="Arial Unicode MS" w:hAnsi="Verdana" w:cs="Arial Unicode MS"/>
          <w:b/>
          <w:sz w:val="20"/>
          <w:szCs w:val="20"/>
        </w:rPr>
        <w:t>-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WANIU</w:t>
      </w:r>
    </w:p>
    <w:p w:rsidR="00F76DBA" w:rsidRDefault="00F76DBA" w:rsidP="00366E52">
      <w:pPr>
        <w:suppressAutoHyphens/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F76DBA" w:rsidRPr="008B646D" w:rsidRDefault="00F76DBA" w:rsidP="00366E52">
      <w:pPr>
        <w:numPr>
          <w:ilvl w:val="0"/>
          <w:numId w:val="13"/>
        </w:numPr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Oświadczam, że spełniam warunki udziału w postępowaniu określone przez Zamawiającego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>
        <w:rPr>
          <w:rFonts w:ascii="Verdana" w:eastAsia="Arial Unicode MS" w:hAnsi="Verdana" w:cs="Arial Unicode MS"/>
          <w:sz w:val="20"/>
          <w:szCs w:val="20"/>
        </w:rPr>
        <w:t> s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pecyfikacji </w:t>
      </w:r>
      <w:r>
        <w:rPr>
          <w:rFonts w:ascii="Verdana" w:eastAsia="Arial Unicode MS" w:hAnsi="Verdana" w:cs="Arial Unicode MS"/>
          <w:sz w:val="20"/>
          <w:szCs w:val="20"/>
        </w:rPr>
        <w:t>i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8B646D" w:rsidRDefault="00F76DBA" w:rsidP="00366E52">
      <w:pPr>
        <w:tabs>
          <w:tab w:val="left" w:pos="284"/>
        </w:tabs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Pr="00F034E7" w:rsidRDefault="00F76DBA" w:rsidP="00366E52">
      <w:pPr>
        <w:tabs>
          <w:tab w:val="left" w:pos="720"/>
        </w:tabs>
        <w:suppressAutoHyphens/>
        <w:ind w:left="720" w:hanging="720"/>
        <w:jc w:val="both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20"/>
          <w:szCs w:val="20"/>
        </w:rPr>
        <w:t xml:space="preserve">B. 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OŚWIADCZENIE DOTYCZĄCE NIEPODLEGANIA WYKLUCZENIU Z</w:t>
      </w:r>
      <w:r>
        <w:rPr>
          <w:rFonts w:ascii="Verdana" w:eastAsia="Arial Unicode MS" w:hAnsi="Verdana" w:cs="Arial Unicode MS"/>
          <w:b/>
          <w:sz w:val="20"/>
          <w:szCs w:val="20"/>
        </w:rPr>
        <w:t> </w:t>
      </w:r>
      <w:r w:rsidRPr="00F034E7">
        <w:rPr>
          <w:rFonts w:ascii="Verdana" w:eastAsia="Arial Unicode MS" w:hAnsi="Verdana" w:cs="Arial Unicode MS"/>
          <w:b/>
          <w:sz w:val="20"/>
          <w:szCs w:val="20"/>
        </w:rPr>
        <w:t>POSTĘPOWANIA</w:t>
      </w:r>
    </w:p>
    <w:p w:rsidR="00F76DBA" w:rsidRPr="003C31CE" w:rsidRDefault="00F76DBA" w:rsidP="00366E52">
      <w:pPr>
        <w:tabs>
          <w:tab w:val="left" w:pos="720"/>
        </w:tabs>
        <w:suppressAutoHyphens/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F76DBA" w:rsidRDefault="00F76DBA" w:rsidP="00366E52">
      <w:pPr>
        <w:numPr>
          <w:ilvl w:val="0"/>
          <w:numId w:val="15"/>
        </w:num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</w:t>
      </w:r>
      <w:r w:rsidR="00B86860">
        <w:rPr>
          <w:rFonts w:ascii="Verdana" w:eastAsia="Arial Unicode MS" w:hAnsi="Verdana" w:cs="Arial Unicode MS"/>
          <w:sz w:val="20"/>
          <w:szCs w:val="20"/>
        </w:rPr>
        <w:t>egam wykluczeniu z postępowania</w:t>
      </w:r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F76DBA" w:rsidRPr="003C31CE" w:rsidRDefault="00F76DBA" w:rsidP="00366E52">
      <w:p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F76DBA" w:rsidRPr="003C31CE" w:rsidRDefault="00F76DBA" w:rsidP="00366E52">
      <w:pPr>
        <w:numPr>
          <w:ilvl w:val="0"/>
          <w:numId w:val="15"/>
        </w:numPr>
        <w:suppressAutoHyphens/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zgodne z prawdą oraz zostały przedstawione z pełną świadomością konsekwencji wprowadzenia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3C31CE">
        <w:rPr>
          <w:rFonts w:ascii="Verdana" w:eastAsia="Arial Unicode MS" w:hAnsi="Verdana" w:cs="Arial Unicode MS"/>
          <w:sz w:val="20"/>
          <w:szCs w:val="20"/>
        </w:rPr>
        <w:t>amawiającego w błąd przy przedstawianiu informacji.</w:t>
      </w:r>
    </w:p>
    <w:p w:rsidR="00F76DBA" w:rsidRPr="00340451" w:rsidRDefault="00F76DBA" w:rsidP="00366E52">
      <w:pPr>
        <w:tabs>
          <w:tab w:val="left" w:pos="284"/>
        </w:tabs>
        <w:suppressAutoHyphens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F76DBA" w:rsidRPr="003C31CE" w:rsidRDefault="00F76DBA" w:rsidP="00366E52">
      <w:pPr>
        <w:tabs>
          <w:tab w:val="left" w:pos="284"/>
        </w:tabs>
        <w:suppressAutoHyphens/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F76DBA" w:rsidRDefault="00F76DBA" w:rsidP="00366E52">
      <w:pPr>
        <w:suppressAutoHyphens/>
        <w:spacing w:line="360" w:lineRule="auto"/>
        <w:rPr>
          <w:rFonts w:ascii="Verdana" w:eastAsia="Arial Unicode MS" w:hAnsi="Verdana" w:cs="Arial Unicode MS"/>
          <w:sz w:val="18"/>
          <w:szCs w:val="18"/>
        </w:rPr>
      </w:pPr>
    </w:p>
    <w:p w:rsidR="00F76DBA" w:rsidRPr="00FB4A28" w:rsidRDefault="00F76DBA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…………………………., dnia ……………………… r.</w:t>
      </w:r>
    </w:p>
    <w:p w:rsidR="00F76DBA" w:rsidRDefault="00F76DBA" w:rsidP="00366E52">
      <w:pPr>
        <w:suppressAutoHyphens/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76DBA" w:rsidRPr="00340451" w:rsidRDefault="00F76DBA" w:rsidP="00366E52">
      <w:pPr>
        <w:suppressAutoHyphens/>
        <w:ind w:left="720" w:firstLine="4950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F034E7" w:rsidRDefault="00F034E7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F76DBA" w:rsidRDefault="00F76DBA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76DBA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53026" w:rsidRPr="00512C59" w:rsidRDefault="005805D8" w:rsidP="00366E52">
      <w:pPr>
        <w:pStyle w:val="Zwykytekst"/>
        <w:suppressAutoHyphens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 w:rsidR="00F76DBA">
        <w:rPr>
          <w:rFonts w:ascii="Verdana" w:eastAsia="Arial Unicode MS" w:hAnsi="Verdana" w:cs="Arial Unicode MS"/>
          <w:b/>
        </w:rPr>
        <w:t>I</w:t>
      </w:r>
    </w:p>
    <w:p w:rsidR="009A148E" w:rsidRPr="00555028" w:rsidRDefault="009A148E" w:rsidP="00366E52">
      <w:pPr>
        <w:pStyle w:val="Zwykytekst"/>
        <w:suppressAutoHyphens/>
        <w:ind w:right="23"/>
        <w:jc w:val="both"/>
        <w:rPr>
          <w:rFonts w:ascii="Verdana" w:eastAsia="Arial Unicode MS" w:hAnsi="Verdana" w:cs="Arial Unicode MS"/>
          <w:i/>
          <w:sz w:val="12"/>
          <w:szCs w:val="16"/>
        </w:rPr>
      </w:pPr>
    </w:p>
    <w:p w:rsidR="009A148E" w:rsidRDefault="009A148E" w:rsidP="00366E52">
      <w:pPr>
        <w:pStyle w:val="Zwykytekst"/>
        <w:suppressAutoHyphens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1198"/>
      </w:tblGrid>
      <w:tr w:rsidR="009A148E" w:rsidRPr="007E355A" w:rsidTr="00512C59">
        <w:trPr>
          <w:trHeight w:val="10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366E52">
            <w:pPr>
              <w:pStyle w:val="Zwykytekst"/>
              <w:suppressAutoHyphens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366E52">
            <w:pPr>
              <w:suppressAutoHyphens/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Pr="00555028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  <w:p w:rsidR="009A148E" w:rsidRPr="00F034E7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ZESTAWIENIE KOSZTÓW ZADANIA</w:t>
            </w:r>
          </w:p>
          <w:p w:rsidR="009A148E" w:rsidRDefault="009A148E" w:rsidP="00366E52">
            <w:pPr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B86860" w:rsidRDefault="005B2DF8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biektach użytkowanych </w:t>
            </w:r>
          </w:p>
          <w:p w:rsidR="00654A63" w:rsidRPr="00EC1EB4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</w:p>
          <w:p w:rsidR="009A148E" w:rsidRPr="00555028" w:rsidRDefault="009A148E" w:rsidP="00366E52">
            <w:pPr>
              <w:suppressAutoHyphens/>
              <w:jc w:val="center"/>
              <w:rPr>
                <w:rFonts w:ascii="Verdana" w:eastAsia="Arial Unicode MS" w:hAnsi="Verdana" w:cs="Arial Unicode MS"/>
                <w:b/>
                <w:bCs/>
                <w:sz w:val="16"/>
                <w:szCs w:val="16"/>
              </w:rPr>
            </w:pPr>
          </w:p>
        </w:tc>
      </w:tr>
    </w:tbl>
    <w:p w:rsidR="00C93966" w:rsidRPr="00062715" w:rsidRDefault="00C93966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C93966" w:rsidRPr="00FB4A28" w:rsidRDefault="00C93966" w:rsidP="007A205A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C93966" w:rsidRPr="00062715" w:rsidRDefault="00C93966" w:rsidP="00366E52">
      <w:pPr>
        <w:suppressAutoHyphens/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C93966" w:rsidRPr="00D10B74" w:rsidRDefault="00C93966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D10B74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C93966" w:rsidRPr="00FB4A28" w:rsidRDefault="00C93966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</w:p>
    <w:p w:rsidR="00C93966" w:rsidRDefault="00C93966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 w:rsidR="008B646D"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4E4035" w:rsidRDefault="004E4035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814"/>
        <w:gridCol w:w="1845"/>
        <w:gridCol w:w="995"/>
        <w:gridCol w:w="1704"/>
        <w:gridCol w:w="1564"/>
        <w:gridCol w:w="1782"/>
      </w:tblGrid>
      <w:tr w:rsidR="00E51D28" w:rsidRPr="004E4035" w:rsidTr="00A9327C">
        <w:trPr>
          <w:trHeight w:val="790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Lp</w:t>
            </w:r>
          </w:p>
        </w:tc>
        <w:tc>
          <w:tcPr>
            <w:tcW w:w="203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Wyszczególnienie</w:t>
            </w:r>
          </w:p>
        </w:tc>
        <w:tc>
          <w:tcPr>
            <w:tcW w:w="645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Miesięczna cena 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ryczałtowa</w:t>
            </w:r>
            <w:r w:rsidRPr="004E4035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4E4035">
              <w:rPr>
                <w:rFonts w:ascii="Verdana" w:hAnsi="Verdana" w:cs="Arial"/>
                <w:b w:val="0"/>
              </w:rPr>
              <w:t>netto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1" w:right="-41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34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Ilość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75" w:right="-11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miesięcy</w:t>
            </w:r>
          </w:p>
        </w:tc>
        <w:tc>
          <w:tcPr>
            <w:tcW w:w="596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Wartość netto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8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8" w:right="-107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(kol.3xkol.4)</w:t>
            </w:r>
          </w:p>
        </w:tc>
        <w:tc>
          <w:tcPr>
            <w:tcW w:w="547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Podatek VAT</w:t>
            </w:r>
          </w:p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6" w:right="-109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(od kol.5)</w:t>
            </w:r>
          </w:p>
        </w:tc>
        <w:tc>
          <w:tcPr>
            <w:tcW w:w="62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 xml:space="preserve">Wartość </w:t>
            </w:r>
            <w:r w:rsidRPr="004E4035">
              <w:rPr>
                <w:rFonts w:ascii="Verdana" w:hAnsi="Verdana" w:cs="Arial"/>
                <w:b w:val="0"/>
              </w:rPr>
              <w:t>brutto</w:t>
            </w:r>
          </w:p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[zł]</w:t>
            </w:r>
          </w:p>
          <w:p w:rsidR="004E4035" w:rsidRPr="004E4035" w:rsidRDefault="004E4035" w:rsidP="00366E52">
            <w:pPr>
              <w:pStyle w:val="Tekstblokowy"/>
              <w:suppressAutoHyphens/>
              <w:ind w:left="-104" w:right="-110"/>
              <w:jc w:val="center"/>
              <w:rPr>
                <w:rFonts w:ascii="Verdana" w:hAnsi="Verdana" w:cs="Arial"/>
                <w:b w:val="0"/>
              </w:rPr>
            </w:pPr>
            <w:r w:rsidRPr="004E4035">
              <w:rPr>
                <w:rFonts w:ascii="Verdana" w:hAnsi="Verdana" w:cs="Arial"/>
                <w:b w:val="0"/>
              </w:rPr>
              <w:t>(kol.5+kol.6)</w:t>
            </w:r>
          </w:p>
        </w:tc>
      </w:tr>
      <w:tr w:rsidR="00E51D28" w:rsidRPr="004E4035" w:rsidTr="00A9327C">
        <w:trPr>
          <w:trHeight w:val="136"/>
        </w:trPr>
        <w:tc>
          <w:tcPr>
            <w:tcW w:w="208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203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645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348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596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  <w:tc>
          <w:tcPr>
            <w:tcW w:w="547" w:type="pct"/>
            <w:shd w:val="pct15" w:color="auto" w:fill="auto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6</w:t>
            </w:r>
          </w:p>
        </w:tc>
        <w:tc>
          <w:tcPr>
            <w:tcW w:w="623" w:type="pct"/>
            <w:shd w:val="pct15" w:color="auto" w:fill="auto"/>
            <w:vAlign w:val="center"/>
          </w:tcPr>
          <w:p w:rsidR="004E4035" w:rsidRPr="004E4035" w:rsidRDefault="004E4035" w:rsidP="00366E52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4E4035">
              <w:rPr>
                <w:rFonts w:ascii="Verdana" w:hAnsi="Verdana"/>
                <w:b w:val="0"/>
                <w:sz w:val="18"/>
                <w:szCs w:val="18"/>
              </w:rPr>
              <w:t>7</w:t>
            </w:r>
          </w:p>
        </w:tc>
      </w:tr>
      <w:tr w:rsidR="005B2DF8" w:rsidRPr="004E4035" w:rsidTr="00A9327C">
        <w:trPr>
          <w:trHeight w:val="680"/>
        </w:trPr>
        <w:tc>
          <w:tcPr>
            <w:tcW w:w="208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033" w:type="pct"/>
            <w:vAlign w:val="center"/>
          </w:tcPr>
          <w:p w:rsidR="005B2DF8" w:rsidRPr="004E4035" w:rsidRDefault="005B2DF8" w:rsidP="00AF2A2B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 w:rsidRPr="004E4035">
              <w:rPr>
                <w:rFonts w:ascii="Verdana" w:hAnsi="Verdana"/>
                <w:b w:val="0"/>
              </w:rPr>
              <w:t>Sprzątanie obiekt</w:t>
            </w:r>
            <w:r w:rsidR="00AF2A2B">
              <w:rPr>
                <w:rFonts w:ascii="Verdana" w:hAnsi="Verdana"/>
                <w:b w:val="0"/>
              </w:rPr>
              <w:t>ów</w:t>
            </w:r>
            <w:r w:rsidRPr="004E4035">
              <w:rPr>
                <w:rFonts w:ascii="Verdana" w:hAnsi="Verdana"/>
                <w:b w:val="0"/>
              </w:rPr>
              <w:t xml:space="preserve"> przy ul. Kazimierza</w:t>
            </w:r>
            <w:r w:rsidR="00A43008">
              <w:rPr>
                <w:rFonts w:ascii="Verdana" w:hAnsi="Verdana"/>
                <w:b w:val="0"/>
              </w:rPr>
              <w:t xml:space="preserve"> Michalczyka</w:t>
            </w:r>
            <w:r w:rsidR="00AF2A2B">
              <w:rPr>
                <w:rFonts w:ascii="Verdana" w:hAnsi="Verdana"/>
                <w:b w:val="0"/>
              </w:rPr>
              <w:br/>
            </w:r>
            <w:r w:rsidR="00A43008">
              <w:rPr>
                <w:rFonts w:ascii="Verdana" w:hAnsi="Verdana"/>
                <w:b w:val="0"/>
              </w:rPr>
              <w:t>9</w:t>
            </w:r>
            <w:r w:rsidR="00AF2A2B">
              <w:rPr>
                <w:rFonts w:ascii="Verdana" w:hAnsi="Verdana"/>
                <w:b w:val="0"/>
              </w:rPr>
              <w:t xml:space="preserve"> i 23</w:t>
            </w:r>
          </w:p>
        </w:tc>
        <w:tc>
          <w:tcPr>
            <w:tcW w:w="645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8" w:type="pct"/>
            <w:vAlign w:val="center"/>
          </w:tcPr>
          <w:p w:rsidR="005B2DF8" w:rsidRPr="004E4035" w:rsidRDefault="00A4300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9</w:t>
            </w:r>
          </w:p>
        </w:tc>
        <w:tc>
          <w:tcPr>
            <w:tcW w:w="596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7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3" w:type="pct"/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5B2DF8" w:rsidRPr="004E4035" w:rsidTr="00A9327C">
        <w:trPr>
          <w:trHeight w:val="6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AF2A2B" w:rsidP="00AF2A2B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ind w:left="0" w:righ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Sprzątanie obiektów przy ul. </w:t>
            </w:r>
            <w:r w:rsidRPr="004E4035">
              <w:rPr>
                <w:rFonts w:ascii="Verdana" w:hAnsi="Verdana"/>
                <w:b w:val="0"/>
              </w:rPr>
              <w:t>Janowskiej 51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Default="00A4300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F8" w:rsidRPr="004E4035" w:rsidRDefault="005B2DF8" w:rsidP="005B2DF8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A9327C" w:rsidRPr="004E4035" w:rsidTr="00A9327C">
        <w:trPr>
          <w:trHeight w:val="68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C" w:rsidRPr="00A9327C" w:rsidRDefault="00AF2A2B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7C" w:rsidRPr="00D10B74" w:rsidRDefault="00A9327C" w:rsidP="00AF2A2B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  <w:r w:rsidRPr="00D10B74">
              <w:rPr>
                <w:rFonts w:ascii="Verdana" w:hAnsi="Verdana"/>
              </w:rPr>
              <w:t xml:space="preserve">CENA OFERTOWA </w:t>
            </w:r>
            <w:r>
              <w:rPr>
                <w:rFonts w:ascii="Verdana" w:hAnsi="Verdana"/>
              </w:rPr>
              <w:t xml:space="preserve">NETTO (poz. </w:t>
            </w:r>
            <w:r w:rsidR="00A43008">
              <w:rPr>
                <w:rFonts w:ascii="Verdana" w:hAnsi="Verdana"/>
              </w:rPr>
              <w:t xml:space="preserve">1 </w:t>
            </w:r>
            <w:r w:rsidR="00AF2A2B">
              <w:rPr>
                <w:rFonts w:ascii="Verdana" w:hAnsi="Verdana"/>
              </w:rPr>
              <w:t>+</w:t>
            </w:r>
            <w:r w:rsidR="00A43008">
              <w:rPr>
                <w:rFonts w:ascii="Verdana" w:hAnsi="Verdana"/>
              </w:rPr>
              <w:t xml:space="preserve"> </w:t>
            </w:r>
            <w:r w:rsidR="00AF2A2B">
              <w:rPr>
                <w:rFonts w:ascii="Verdana" w:hAnsi="Verdana"/>
              </w:rPr>
              <w:t>2</w:t>
            </w:r>
            <w:r w:rsidRPr="00D10B74">
              <w:rPr>
                <w:rFonts w:ascii="Verdana" w:hAnsi="Verdana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A9327C" w:rsidRPr="004E4035" w:rsidTr="00A9327C">
        <w:trPr>
          <w:trHeight w:val="680"/>
        </w:trPr>
        <w:tc>
          <w:tcPr>
            <w:tcW w:w="2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7C" w:rsidRPr="00D10B74" w:rsidRDefault="00AF2A2B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F2A2B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  <w:r w:rsidRPr="00D10B74">
              <w:rPr>
                <w:rFonts w:ascii="Verdana" w:hAnsi="Verdana"/>
              </w:rPr>
              <w:t xml:space="preserve">CENA OFERTOWA BRUTTO (poz. </w:t>
            </w:r>
            <w:r w:rsidR="00A43008">
              <w:rPr>
                <w:rFonts w:ascii="Verdana" w:hAnsi="Verdana"/>
              </w:rPr>
              <w:t xml:space="preserve">1 </w:t>
            </w:r>
            <w:r w:rsidR="00AF2A2B">
              <w:rPr>
                <w:rFonts w:ascii="Verdana" w:hAnsi="Verdana"/>
              </w:rPr>
              <w:t>+</w:t>
            </w:r>
            <w:r w:rsidR="00A43008">
              <w:rPr>
                <w:rFonts w:ascii="Verdana" w:hAnsi="Verdana"/>
              </w:rPr>
              <w:t xml:space="preserve"> </w:t>
            </w:r>
            <w:r w:rsidR="00AF2A2B">
              <w:rPr>
                <w:rFonts w:ascii="Verdana" w:hAnsi="Verdana"/>
              </w:rPr>
              <w:t>2</w:t>
            </w:r>
            <w:r w:rsidR="00A43008">
              <w:rPr>
                <w:rFonts w:ascii="Verdana" w:hAnsi="Verdana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9327C" w:rsidRPr="00D10B74" w:rsidRDefault="00A9327C" w:rsidP="00A9327C">
            <w:pPr>
              <w:pStyle w:val="Tekstblokowy"/>
              <w:suppressAutoHyphens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27C" w:rsidRPr="004E4035" w:rsidRDefault="00A9327C" w:rsidP="00A9327C">
            <w:pPr>
              <w:pStyle w:val="Tekstblokowy"/>
              <w:suppressAutoHyphens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E4035" w:rsidRPr="00555028" w:rsidRDefault="004E4035" w:rsidP="00366E52">
      <w:pPr>
        <w:suppressAutoHyphens/>
        <w:jc w:val="both"/>
        <w:rPr>
          <w:rFonts w:ascii="Verdana" w:hAnsi="Verdana"/>
          <w:sz w:val="6"/>
        </w:rPr>
      </w:pPr>
    </w:p>
    <w:p w:rsidR="00AF2A2B" w:rsidRDefault="00AF2A2B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</w:p>
    <w:p w:rsidR="004F03FE" w:rsidRPr="00FB4A28" w:rsidRDefault="004659A8" w:rsidP="00366E52">
      <w:pPr>
        <w:suppressAutoHyphens/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</w:t>
      </w:r>
      <w:r w:rsidR="00340451">
        <w:rPr>
          <w:rFonts w:ascii="Verdana" w:eastAsia="Arial Unicode MS" w:hAnsi="Verdana" w:cs="Arial Unicode MS"/>
          <w:sz w:val="20"/>
          <w:szCs w:val="20"/>
        </w:rPr>
        <w:t>,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d</w:t>
      </w:r>
      <w:r w:rsidR="004F03FE" w:rsidRPr="00FB4A28">
        <w:rPr>
          <w:rFonts w:ascii="Verdana" w:eastAsia="Arial Unicode MS" w:hAnsi="Verdana" w:cs="Arial Unicode MS"/>
          <w:sz w:val="20"/>
          <w:szCs w:val="20"/>
        </w:rPr>
        <w:t>nia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4F03FE" w:rsidRPr="007E355A" w:rsidRDefault="00F034E7" w:rsidP="00366E52">
      <w:pPr>
        <w:suppressAutoHyphens/>
        <w:spacing w:before="120"/>
        <w:ind w:firstLine="10490"/>
        <w:jc w:val="center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Pr="00D10B74" w:rsidRDefault="004F03FE" w:rsidP="00366E52">
      <w:pPr>
        <w:suppressAutoHyphens/>
        <w:ind w:left="720" w:firstLine="9770"/>
        <w:jc w:val="center"/>
        <w:rPr>
          <w:rFonts w:ascii="Verdana" w:eastAsia="Arial Unicode MS" w:hAnsi="Verdana" w:cs="Arial Unicode MS"/>
          <w:b/>
          <w:bCs/>
          <w:i/>
          <w:sz w:val="18"/>
          <w:szCs w:val="18"/>
        </w:rPr>
      </w:pPr>
      <w:r w:rsidRPr="00D10B74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F53026" w:rsidRPr="00D10B74" w:rsidRDefault="00F53026" w:rsidP="00366E52">
      <w:pPr>
        <w:suppressAutoHyphens/>
        <w:spacing w:before="120" w:after="120"/>
        <w:jc w:val="both"/>
        <w:rPr>
          <w:rFonts w:ascii="Verdana" w:eastAsia="Arial Unicode MS" w:hAnsi="Verdana" w:cs="Arial Unicode MS"/>
          <w:b/>
          <w:bCs/>
          <w:i/>
          <w:sz w:val="18"/>
          <w:szCs w:val="18"/>
        </w:rPr>
        <w:sectPr w:rsidR="00F53026" w:rsidRPr="00D10B74" w:rsidSect="00D215A7">
          <w:pgSz w:w="16838" w:h="11906" w:orient="landscape"/>
          <w:pgMar w:top="1135" w:right="1103" w:bottom="851" w:left="1276" w:header="709" w:footer="626" w:gutter="0"/>
          <w:cols w:space="708"/>
          <w:docGrid w:linePitch="360"/>
        </w:sectPr>
      </w:pPr>
    </w:p>
    <w:p w:rsidR="007F769D" w:rsidRPr="001169EC" w:rsidRDefault="007F769D" w:rsidP="00366E52">
      <w:pPr>
        <w:pStyle w:val="Nagwek1"/>
        <w:suppressAutoHyphens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I</w:t>
      </w:r>
      <w:r w:rsidR="00F76DBA">
        <w:rPr>
          <w:rFonts w:ascii="Verdana" w:hAnsi="Verdana"/>
          <w:sz w:val="20"/>
        </w:rPr>
        <w:t>II</w:t>
      </w:r>
    </w:p>
    <w:p w:rsidR="007F769D" w:rsidRPr="001169EC" w:rsidRDefault="007F769D" w:rsidP="00366E52">
      <w:pPr>
        <w:suppressAutoHyphens/>
        <w:rPr>
          <w:rFonts w:ascii="Verdana" w:hAnsi="Verdana"/>
        </w:rPr>
      </w:pP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76"/>
      </w:tblGrid>
      <w:tr w:rsidR="00835D42" w:rsidRPr="001169EC" w:rsidTr="00835D42">
        <w:trPr>
          <w:trHeight w:val="340"/>
        </w:trPr>
        <w:tc>
          <w:tcPr>
            <w:tcW w:w="2764" w:type="dxa"/>
            <w:vAlign w:val="bottom"/>
          </w:tcPr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1169EC" w:rsidRDefault="007F769D" w:rsidP="00366E52">
            <w:pPr>
              <w:suppressAutoHyphens/>
              <w:jc w:val="both"/>
              <w:rPr>
                <w:rFonts w:ascii="Verdana" w:hAnsi="Verdana"/>
                <w:b/>
              </w:rPr>
            </w:pPr>
          </w:p>
          <w:p w:rsidR="007F769D" w:rsidRPr="00270BC3" w:rsidRDefault="007F769D" w:rsidP="00366E52">
            <w:pPr>
              <w:suppressAutoHyphens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769D" w:rsidRPr="00E51D28" w:rsidRDefault="007F769D" w:rsidP="00366E52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F769D" w:rsidRPr="005805D8" w:rsidRDefault="007F769D" w:rsidP="00366E52">
            <w:pPr>
              <w:pStyle w:val="Nagwek5"/>
              <w:suppressAutoHyphens/>
              <w:rPr>
                <w:rFonts w:ascii="Verdana" w:hAnsi="Verdana"/>
                <w:b/>
                <w:i w:val="0"/>
                <w:sz w:val="22"/>
                <w:szCs w:val="22"/>
              </w:rPr>
            </w:pPr>
            <w:r w:rsidRPr="005805D8">
              <w:rPr>
                <w:rFonts w:ascii="Verdana" w:hAnsi="Verdana"/>
                <w:b/>
                <w:i w:val="0"/>
                <w:sz w:val="22"/>
                <w:szCs w:val="22"/>
              </w:rPr>
              <w:t xml:space="preserve">WYKAZ USŁUG </w:t>
            </w:r>
          </w:p>
          <w:p w:rsidR="007F769D" w:rsidRPr="001169EC" w:rsidRDefault="007F769D" w:rsidP="00366E52">
            <w:pPr>
              <w:pStyle w:val="Nagwek5"/>
              <w:suppressAutoHyphens/>
              <w:rPr>
                <w:rFonts w:ascii="Verdana" w:hAnsi="Verdana"/>
              </w:rPr>
            </w:pPr>
          </w:p>
          <w:p w:rsidR="00654A63" w:rsidRPr="00EC1EB4" w:rsidRDefault="005B2DF8" w:rsidP="00366E52">
            <w:pPr>
              <w:suppressAutoHyphens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przątanie pomieszczeń biurowych i gospodarczych w</w:t>
            </w:r>
            <w:r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o</w:t>
            </w:r>
            <w:r>
              <w:rPr>
                <w:rFonts w:ascii="Verdana" w:hAnsi="Verdana"/>
                <w:b/>
                <w:sz w:val="20"/>
                <w:szCs w:val="20"/>
              </w:rPr>
              <w:t>biektach użytkowanych przez Eko</w:t>
            </w:r>
            <w:r w:rsidRPr="005B2DF8">
              <w:rPr>
                <w:rFonts w:ascii="Verdana" w:hAnsi="Verdana"/>
                <w:b/>
                <w:sz w:val="20"/>
                <w:szCs w:val="20"/>
              </w:rPr>
              <w:t>system Sp. z o.o. we Wrocławiu</w:t>
            </w:r>
          </w:p>
          <w:p w:rsidR="007F769D" w:rsidRPr="001169EC" w:rsidRDefault="007F769D" w:rsidP="00366E52">
            <w:pPr>
              <w:pStyle w:val="Tekstblokowy"/>
              <w:suppressAutoHyphens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7F769D" w:rsidRPr="001169EC" w:rsidRDefault="007F769D" w:rsidP="00366E52">
      <w:pPr>
        <w:suppressAutoHyphens/>
        <w:jc w:val="both"/>
        <w:rPr>
          <w:rFonts w:ascii="Verdana" w:hAnsi="Verdana"/>
        </w:rPr>
      </w:pPr>
    </w:p>
    <w:p w:rsidR="007F769D" w:rsidRPr="00062715" w:rsidRDefault="007F769D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7F769D" w:rsidRPr="00835D42" w:rsidRDefault="007F769D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</w:p>
    <w:p w:rsidR="007F769D" w:rsidRPr="00062715" w:rsidRDefault="007A205A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7F769D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7F769D" w:rsidRPr="00340451" w:rsidRDefault="007F769D" w:rsidP="00366E52">
      <w:pPr>
        <w:suppressAutoHyphens/>
        <w:rPr>
          <w:rFonts w:ascii="Verdana" w:eastAsia="Arial Unicode MS" w:hAnsi="Verdana" w:cs="Arial Unicode MS"/>
          <w:sz w:val="20"/>
          <w:szCs w:val="20"/>
        </w:rPr>
      </w:pPr>
      <w:r w:rsidRPr="0034045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7F769D" w:rsidRPr="00FB4A28" w:rsidRDefault="007F769D" w:rsidP="00366E52">
      <w:pPr>
        <w:suppressAutoHyphens/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835D4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</w:t>
      </w:r>
      <w:r w:rsidR="00835D42" w:rsidRPr="00835D42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7F769D" w:rsidRDefault="007F769D" w:rsidP="00366E52">
      <w:pPr>
        <w:suppressAutoHyphens/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7F769D" w:rsidRPr="007F769D" w:rsidRDefault="007F769D" w:rsidP="00366E52">
      <w:pPr>
        <w:suppressAutoHyphens/>
        <w:spacing w:line="360" w:lineRule="auto"/>
        <w:jc w:val="both"/>
        <w:rPr>
          <w:rFonts w:ascii="Verdana" w:hAnsi="Verdana"/>
          <w:sz w:val="16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287"/>
        <w:gridCol w:w="1644"/>
        <w:gridCol w:w="2448"/>
      </w:tblGrid>
      <w:tr w:rsidR="00835D42" w:rsidRPr="00F76DBA" w:rsidTr="00E61494">
        <w:trPr>
          <w:trHeight w:val="805"/>
        </w:trPr>
        <w:tc>
          <w:tcPr>
            <w:tcW w:w="2902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 xml:space="preserve">Wartość 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zamówienia brutto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[zł]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7F769D" w:rsidRPr="00F76DBA" w:rsidRDefault="007F769D" w:rsidP="00366E52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F76DBA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835D42" w:rsidRPr="00557C70" w:rsidTr="00E61494">
        <w:trPr>
          <w:trHeight w:val="227"/>
        </w:trPr>
        <w:tc>
          <w:tcPr>
            <w:tcW w:w="2902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48" w:type="dxa"/>
            <w:shd w:val="clear" w:color="auto" w:fill="D9D9D9"/>
            <w:vAlign w:val="center"/>
          </w:tcPr>
          <w:p w:rsidR="007F769D" w:rsidRPr="00557C70" w:rsidRDefault="007F769D" w:rsidP="00366E5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557C7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835D42" w:rsidRPr="001169EC" w:rsidTr="00AF2A2B">
        <w:trPr>
          <w:cantSplit/>
          <w:trHeight w:val="4706"/>
        </w:trPr>
        <w:tc>
          <w:tcPr>
            <w:tcW w:w="2902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2287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1644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  <w:tc>
          <w:tcPr>
            <w:tcW w:w="2448" w:type="dxa"/>
          </w:tcPr>
          <w:p w:rsidR="007F769D" w:rsidRPr="001169EC" w:rsidRDefault="007F769D" w:rsidP="00366E52">
            <w:pPr>
              <w:suppressAutoHyphens/>
              <w:jc w:val="center"/>
              <w:rPr>
                <w:rFonts w:ascii="Verdana" w:hAnsi="Verdana"/>
              </w:rPr>
            </w:pPr>
          </w:p>
        </w:tc>
      </w:tr>
    </w:tbl>
    <w:p w:rsidR="007F769D" w:rsidRDefault="007F769D" w:rsidP="00366E52">
      <w:pPr>
        <w:suppressAutoHyphens/>
        <w:jc w:val="both"/>
        <w:rPr>
          <w:rFonts w:ascii="Verdana" w:hAnsi="Verdana"/>
        </w:rPr>
      </w:pPr>
    </w:p>
    <w:p w:rsidR="00835D42" w:rsidRDefault="00835D42" w:rsidP="00366E52">
      <w:pPr>
        <w:suppressAutoHyphens/>
        <w:jc w:val="both"/>
        <w:rPr>
          <w:rFonts w:ascii="Verdana" w:hAnsi="Verdana"/>
        </w:rPr>
      </w:pPr>
    </w:p>
    <w:p w:rsidR="00835D42" w:rsidRPr="001169EC" w:rsidRDefault="00835D42" w:rsidP="00366E52">
      <w:pPr>
        <w:suppressAutoHyphens/>
        <w:jc w:val="both"/>
        <w:rPr>
          <w:rFonts w:ascii="Verdana" w:hAnsi="Verdana"/>
        </w:rPr>
      </w:pPr>
    </w:p>
    <w:p w:rsidR="007F769D" w:rsidRPr="003C31CE" w:rsidRDefault="007F769D" w:rsidP="00366E52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340451">
        <w:rPr>
          <w:rFonts w:ascii="Verdana" w:eastAsia="Arial Unicode MS" w:hAnsi="Verdana" w:cs="Arial Unicode MS"/>
        </w:rPr>
        <w:t>,</w:t>
      </w:r>
      <w:r w:rsidRPr="003C31CE">
        <w:rPr>
          <w:rFonts w:ascii="Verdana" w:eastAsia="Arial Unicode MS" w:hAnsi="Verdana" w:cs="Arial Unicode MS"/>
        </w:rPr>
        <w:t xml:space="preserve"> dn</w:t>
      </w:r>
      <w:r w:rsidR="008A6832">
        <w:rPr>
          <w:rFonts w:ascii="Verdana" w:eastAsia="Arial Unicode MS" w:hAnsi="Verdana" w:cs="Arial Unicode MS"/>
        </w:rPr>
        <w:t>ia</w:t>
      </w:r>
      <w:r w:rsidRPr="003C31CE">
        <w:rPr>
          <w:rFonts w:ascii="Verdana" w:eastAsia="Arial Unicode MS" w:hAnsi="Verdana" w:cs="Arial Unicode MS"/>
        </w:rPr>
        <w:t xml:space="preserve"> …………………….</w:t>
      </w:r>
      <w:r>
        <w:rPr>
          <w:rFonts w:ascii="Verdana" w:eastAsia="Arial Unicode MS" w:hAnsi="Verdana" w:cs="Arial Unicode MS"/>
        </w:rPr>
        <w:t xml:space="preserve"> r.</w:t>
      </w:r>
    </w:p>
    <w:p w:rsidR="007F769D" w:rsidRPr="00270BC3" w:rsidRDefault="007F769D" w:rsidP="00366E52">
      <w:pPr>
        <w:tabs>
          <w:tab w:val="right" w:pos="14572"/>
        </w:tabs>
        <w:suppressAutoHyphens/>
        <w:ind w:right="-1"/>
        <w:jc w:val="both"/>
        <w:rPr>
          <w:rFonts w:ascii="Verdana" w:hAnsi="Verdana"/>
          <w:sz w:val="16"/>
          <w:szCs w:val="16"/>
        </w:rPr>
      </w:pPr>
      <w:r w:rsidRPr="001169EC">
        <w:rPr>
          <w:rFonts w:ascii="Verdana" w:hAnsi="Verdana"/>
        </w:rPr>
        <w:tab/>
      </w:r>
      <w:r w:rsidRPr="00270BC3">
        <w:rPr>
          <w:rFonts w:ascii="Verdana" w:hAnsi="Verdana"/>
          <w:sz w:val="16"/>
          <w:szCs w:val="16"/>
        </w:rPr>
        <w:t>..............</w:t>
      </w:r>
      <w:r>
        <w:rPr>
          <w:rFonts w:ascii="Verdana" w:hAnsi="Verdana"/>
          <w:sz w:val="16"/>
          <w:szCs w:val="16"/>
        </w:rPr>
        <w:t>....</w:t>
      </w:r>
      <w:r w:rsidRPr="00270BC3">
        <w:rPr>
          <w:rFonts w:ascii="Verdana" w:hAnsi="Verdana"/>
          <w:sz w:val="16"/>
          <w:szCs w:val="16"/>
        </w:rPr>
        <w:t>............................................</w:t>
      </w:r>
    </w:p>
    <w:p w:rsidR="007F769D" w:rsidRPr="00340451" w:rsidRDefault="007F769D" w:rsidP="00366E52">
      <w:pPr>
        <w:suppressAutoHyphens/>
        <w:ind w:left="3459" w:firstLine="22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40451">
        <w:rPr>
          <w:rFonts w:ascii="Verdana" w:eastAsia="Arial Unicode MS" w:hAnsi="Verdana" w:cs="Arial Unicode MS"/>
          <w:i/>
          <w:sz w:val="14"/>
          <w:szCs w:val="14"/>
        </w:rPr>
        <w:t>(podpis Wykonawcy/Pełnomocnika)</w:t>
      </w:r>
    </w:p>
    <w:p w:rsidR="007F769D" w:rsidRDefault="007F769D" w:rsidP="00366E52">
      <w:pPr>
        <w:pStyle w:val="Nagwek1"/>
        <w:suppressAutoHyphens/>
        <w:jc w:val="right"/>
        <w:rPr>
          <w:rFonts w:ascii="Verdana" w:hAnsi="Verdana"/>
          <w:sz w:val="20"/>
        </w:rPr>
      </w:pPr>
    </w:p>
    <w:p w:rsidR="00F57A8D" w:rsidRPr="0009157E" w:rsidRDefault="00F57A8D" w:rsidP="00366E52">
      <w:pPr>
        <w:suppressAutoHyphens/>
        <w:ind w:firstLine="10490"/>
        <w:jc w:val="right"/>
        <w:rPr>
          <w:rFonts w:ascii="Verdana" w:eastAsia="Arial Unicode MS" w:hAnsi="Verdana" w:cs="Arial Unicode MS"/>
          <w:i/>
          <w:sz w:val="16"/>
          <w:szCs w:val="16"/>
        </w:rPr>
      </w:pP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06" w:rsidRDefault="00395E06">
      <w:r>
        <w:separator/>
      </w:r>
    </w:p>
  </w:endnote>
  <w:endnote w:type="continuationSeparator" w:id="0">
    <w:p w:rsidR="00395E06" w:rsidRDefault="0039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06" w:rsidRDefault="00395E06">
      <w:r>
        <w:separator/>
      </w:r>
    </w:p>
  </w:footnote>
  <w:footnote w:type="continuationSeparator" w:id="0">
    <w:p w:rsidR="00395E06" w:rsidRDefault="0039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04E2393"/>
    <w:multiLevelType w:val="hybridMultilevel"/>
    <w:tmpl w:val="1116E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1"/>
  </w:num>
  <w:num w:numId="10">
    <w:abstractNumId w:val="20"/>
  </w:num>
  <w:num w:numId="11">
    <w:abstractNumId w:val="19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4"/>
  </w:num>
  <w:num w:numId="17">
    <w:abstractNumId w:val="14"/>
  </w:num>
  <w:num w:numId="18">
    <w:abstractNumId w:val="23"/>
  </w:num>
  <w:num w:numId="19">
    <w:abstractNumId w:val="17"/>
  </w:num>
  <w:num w:numId="20">
    <w:abstractNumId w:val="15"/>
  </w:num>
  <w:num w:numId="2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9763A"/>
    <w:rsid w:val="001A314C"/>
    <w:rsid w:val="001A3F15"/>
    <w:rsid w:val="001A5E12"/>
    <w:rsid w:val="001B4300"/>
    <w:rsid w:val="001B4340"/>
    <w:rsid w:val="001B7E9F"/>
    <w:rsid w:val="001C2BC3"/>
    <w:rsid w:val="001C2DA8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16C02"/>
    <w:rsid w:val="002231F9"/>
    <w:rsid w:val="0022372B"/>
    <w:rsid w:val="00225D45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451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6E52"/>
    <w:rsid w:val="00367573"/>
    <w:rsid w:val="0037383B"/>
    <w:rsid w:val="00373B42"/>
    <w:rsid w:val="00380697"/>
    <w:rsid w:val="0038293A"/>
    <w:rsid w:val="00382AB6"/>
    <w:rsid w:val="00383B38"/>
    <w:rsid w:val="003855F6"/>
    <w:rsid w:val="00386146"/>
    <w:rsid w:val="003907E5"/>
    <w:rsid w:val="00391FF2"/>
    <w:rsid w:val="00395E06"/>
    <w:rsid w:val="00396CF8"/>
    <w:rsid w:val="003A137A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0615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4035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3A7E"/>
    <w:rsid w:val="0054653F"/>
    <w:rsid w:val="00546A7D"/>
    <w:rsid w:val="00547AF4"/>
    <w:rsid w:val="00554FEE"/>
    <w:rsid w:val="00555028"/>
    <w:rsid w:val="00556DBA"/>
    <w:rsid w:val="0055774A"/>
    <w:rsid w:val="00557C70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DF8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54A63"/>
    <w:rsid w:val="00660B33"/>
    <w:rsid w:val="00660FD7"/>
    <w:rsid w:val="00663932"/>
    <w:rsid w:val="00665D45"/>
    <w:rsid w:val="00670074"/>
    <w:rsid w:val="006741F3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2A5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05A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3E66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5D42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580"/>
    <w:rsid w:val="009528E2"/>
    <w:rsid w:val="00954E87"/>
    <w:rsid w:val="009656DC"/>
    <w:rsid w:val="00971B3A"/>
    <w:rsid w:val="00977F7A"/>
    <w:rsid w:val="00980C1B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08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27C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A2B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86860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5264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1F31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0B74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35E0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1D28"/>
    <w:rsid w:val="00E53D82"/>
    <w:rsid w:val="00E54DBC"/>
    <w:rsid w:val="00E56F0D"/>
    <w:rsid w:val="00E605C6"/>
    <w:rsid w:val="00E61494"/>
    <w:rsid w:val="00E63144"/>
    <w:rsid w:val="00E647C9"/>
    <w:rsid w:val="00E64EE8"/>
    <w:rsid w:val="00E65E7B"/>
    <w:rsid w:val="00E720B3"/>
    <w:rsid w:val="00E80B70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4559F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6DBA"/>
    <w:rsid w:val="00F7747D"/>
    <w:rsid w:val="00F80B08"/>
    <w:rsid w:val="00F83419"/>
    <w:rsid w:val="00F848E9"/>
    <w:rsid w:val="00F84CAE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customStyle="1" w:styleId="Tekstpodstawowy32">
    <w:name w:val="Tekst podstawowy 32"/>
    <w:basedOn w:val="Normalny"/>
    <w:rsid w:val="00E51D28"/>
    <w:pPr>
      <w:jc w:val="both"/>
    </w:pPr>
    <w:rPr>
      <w:b/>
      <w:szCs w:val="20"/>
    </w:rPr>
  </w:style>
  <w:style w:type="character" w:customStyle="1" w:styleId="DeltaViewInsertion">
    <w:name w:val="DeltaView Insertion"/>
    <w:rsid w:val="00366E52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1C3FC-C7C7-4F4D-B6AC-F5D576A2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5</Pages>
  <Words>1020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2018-12-03T14:07:00Z</cp:lastPrinted>
  <dcterms:created xsi:type="dcterms:W3CDTF">2019-02-27T10:02:00Z</dcterms:created>
  <dcterms:modified xsi:type="dcterms:W3CDTF">2019-03-06T11:44:00Z</dcterms:modified>
</cp:coreProperties>
</file>