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366E52">
            <w:pPr>
              <w:suppressAutoHyphens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56DCD" w:rsidRDefault="005B2DF8" w:rsidP="00366E52">
            <w:pPr>
              <w:suppressAutoHyphens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  <w:r w:rsidRPr="005B2DF8">
              <w:rPr>
                <w:rFonts w:ascii="Verdana" w:eastAsia="Arial Unicode MS" w:hAnsi="Verdana"/>
                <w:b/>
                <w:sz w:val="20"/>
                <w:szCs w:val="20"/>
              </w:rPr>
              <w:t xml:space="preserve"> </w:t>
            </w:r>
          </w:p>
          <w:p w:rsidR="005B2DF8" w:rsidRPr="00156DCD" w:rsidRDefault="005B2DF8" w:rsidP="00366E52">
            <w:pPr>
              <w:suppressAutoHyphens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E53D82">
        <w:rPr>
          <w:rFonts w:ascii="Verdana" w:eastAsia="Arial Unicode MS" w:hAnsi="Verdana" w:cs="Arial Unicode MS"/>
        </w:rPr>
        <w:t>:</w:t>
      </w:r>
    </w:p>
    <w:p w:rsidR="007E355A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E53D82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935F75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s </w:t>
      </w:r>
      <w:r w:rsidR="00F76DBA">
        <w:rPr>
          <w:rFonts w:ascii="Verdana" w:eastAsia="Arial Unicode MS" w:hAnsi="Verdana" w:cs="Arial Unicode MS"/>
          <w:i/>
          <w:iCs/>
          <w:sz w:val="14"/>
          <w:szCs w:val="14"/>
        </w:rPr>
        <w:t>W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ykonawcy/</w:t>
      </w:r>
      <w:r w:rsidR="00F76DBA">
        <w:rPr>
          <w:rFonts w:ascii="Verdana" w:eastAsia="Arial Unicode MS" w:hAnsi="Verdana" w:cs="Arial Unicode MS"/>
          <w:i/>
          <w:iCs/>
          <w:sz w:val="14"/>
          <w:szCs w:val="14"/>
        </w:rPr>
        <w:t>W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ykonawców)</w:t>
      </w:r>
    </w:p>
    <w:p w:rsidR="007E355A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Pr="007E355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5B2DF8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</w:t>
      </w:r>
      <w:r w:rsidR="00E61494">
        <w:rPr>
          <w:rFonts w:ascii="Verdana" w:eastAsia="Arial Unicode MS" w:hAnsi="Verdana" w:cs="Arial Unicode MS"/>
        </w:rPr>
        <w:t>zorganizowanym przez Ekosystem S</w:t>
      </w:r>
      <w:r w:rsidR="003D5864">
        <w:rPr>
          <w:rFonts w:ascii="Verdana" w:eastAsia="Arial Unicode MS" w:hAnsi="Verdana" w:cs="Arial Unicode MS"/>
        </w:rPr>
        <w:t xml:space="preserve">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654A63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</w:t>
      </w:r>
      <w:r w:rsidR="00B86860">
        <w:rPr>
          <w:rFonts w:ascii="Verdana" w:eastAsia="Arial Unicode MS" w:hAnsi="Verdana" w:cs="Arial Unicode MS"/>
        </w:rPr>
        <w:t>przetargu</w:t>
      </w:r>
      <w:r w:rsidRPr="00062715">
        <w:rPr>
          <w:rFonts w:ascii="Verdana" w:eastAsia="Arial Unicode MS" w:hAnsi="Verdana" w:cs="Arial Unicode MS"/>
        </w:rPr>
        <w:t xml:space="preserve"> </w:t>
      </w:r>
      <w:r w:rsidR="003D5864">
        <w:rPr>
          <w:rFonts w:ascii="Verdana" w:eastAsia="Arial Unicode MS" w:hAnsi="Verdana" w:cs="Arial Unicode MS"/>
        </w:rPr>
        <w:t xml:space="preserve">pn. </w:t>
      </w:r>
      <w:r w:rsidR="005B2DF8">
        <w:rPr>
          <w:rFonts w:ascii="Verdana" w:hAnsi="Verdana"/>
          <w:b/>
        </w:rPr>
        <w:t>S</w:t>
      </w:r>
      <w:r w:rsidR="005B2DF8" w:rsidRPr="005B2DF8">
        <w:rPr>
          <w:rFonts w:ascii="Verdana" w:hAnsi="Verdana"/>
          <w:b/>
        </w:rPr>
        <w:t>przątanie pomieszczeń biurowych i gospodarczych w</w:t>
      </w:r>
      <w:r w:rsidR="005B2DF8">
        <w:rPr>
          <w:rFonts w:ascii="Verdana" w:hAnsi="Verdana"/>
          <w:b/>
        </w:rPr>
        <w:t> </w:t>
      </w:r>
      <w:r w:rsidR="005B2DF8" w:rsidRPr="005B2DF8">
        <w:rPr>
          <w:rFonts w:ascii="Verdana" w:hAnsi="Verdana"/>
          <w:b/>
        </w:rPr>
        <w:t>o</w:t>
      </w:r>
      <w:r w:rsidR="005B2DF8">
        <w:rPr>
          <w:rFonts w:ascii="Verdana" w:hAnsi="Verdana"/>
          <w:b/>
        </w:rPr>
        <w:t>biektach użytkowanych przez Ekosystem Sp. </w:t>
      </w:r>
      <w:r w:rsidR="00B86860">
        <w:rPr>
          <w:rFonts w:ascii="Verdana" w:hAnsi="Verdana"/>
          <w:b/>
        </w:rPr>
        <w:t>z </w:t>
      </w:r>
      <w:r w:rsidR="005B2DF8" w:rsidRPr="005B2DF8">
        <w:rPr>
          <w:rFonts w:ascii="Verdana" w:hAnsi="Verdana"/>
          <w:b/>
        </w:rPr>
        <w:t>o.o. we Wrocławiu</w:t>
      </w:r>
      <w:r w:rsidR="003D5864" w:rsidRPr="007A205A">
        <w:rPr>
          <w:rFonts w:ascii="Verdana" w:hAnsi="Verdana"/>
        </w:rPr>
        <w:t>.</w:t>
      </w:r>
    </w:p>
    <w:p w:rsidR="007E355A" w:rsidRPr="00062715" w:rsidRDefault="007E355A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366E52">
      <w:pPr>
        <w:pStyle w:val="Zwykytekst"/>
        <w:numPr>
          <w:ilvl w:val="0"/>
          <w:numId w:val="11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366E52">
      <w:pPr>
        <w:pStyle w:val="Akapitzlist"/>
        <w:suppressAutoHyphens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6741F3">
        <w:rPr>
          <w:rFonts w:ascii="Verdana" w:eastAsia="Arial Unicode MS" w:hAnsi="Verdana" w:cs="Arial Unicode MS"/>
        </w:rPr>
        <w:t xml:space="preserve"> SIWZ </w:t>
      </w:r>
      <w:r w:rsidR="0091601F" w:rsidRPr="00062715">
        <w:rPr>
          <w:rFonts w:ascii="Verdana" w:eastAsia="Arial Unicode MS" w:hAnsi="Verdana" w:cs="Arial Unicode MS"/>
        </w:rPr>
        <w:t xml:space="preserve">oraz wyjaśnieniami i zmianami SIWZ przekazanymi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062715">
        <w:rPr>
          <w:rFonts w:ascii="Verdana" w:eastAsia="Arial Unicode MS" w:hAnsi="Verdana" w:cs="Arial Unicode MS"/>
        </w:rPr>
        <w:t>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366E52">
      <w:pPr>
        <w:pStyle w:val="Zwykytekst"/>
        <w:numPr>
          <w:ilvl w:val="0"/>
          <w:numId w:val="14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6741F3">
        <w:rPr>
          <w:rFonts w:ascii="Verdana" w:eastAsia="Arial Unicode MS" w:hAnsi="Verdana" w:cs="Arial Unicode MS"/>
        </w:rPr>
        <w:t>Z</w:t>
      </w:r>
      <w:r w:rsidRPr="00571B5E">
        <w:rPr>
          <w:rFonts w:ascii="Verdana" w:eastAsia="Arial Unicode MS" w:hAnsi="Verdana" w:cs="Arial Unicode MS"/>
        </w:rPr>
        <w:t>estawieniem kosztów zadania.</w:t>
      </w:r>
    </w:p>
    <w:p w:rsidR="00571B5E" w:rsidRDefault="00571B5E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66E52" w:rsidRPr="00366E52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="00E720B3">
        <w:rPr>
          <w:rFonts w:ascii="Verdana" w:eastAsia="Arial Unicode MS" w:hAnsi="Verdana" w:cs="Arial Unicode MS"/>
          <w:sz w:val="20"/>
          <w:szCs w:val="20"/>
        </w:rPr>
        <w:t>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</w:t>
      </w:r>
      <w:r w:rsidR="006741F3">
        <w:rPr>
          <w:rFonts w:ascii="Verdana" w:eastAsia="Arial Unicode MS" w:hAnsi="Verdana" w:cs="Arial Unicode MS"/>
          <w:sz w:val="20"/>
          <w:szCs w:val="20"/>
        </w:rPr>
        <w:t>.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366E52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E720B3" w:rsidRDefault="00E720B3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6741F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942735" w:rsidRPr="00CF2641" w:rsidRDefault="00942735" w:rsidP="00366E52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2B088A" w:rsidRPr="00062715" w:rsidRDefault="0091601F" w:rsidP="00366E52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366E52">
        <w:rPr>
          <w:rFonts w:ascii="Verdana" w:eastAsia="Arial Unicode MS" w:hAnsi="Verdana" w:cs="Arial Unicode MS"/>
          <w:sz w:val="20"/>
          <w:szCs w:val="20"/>
        </w:rPr>
        <w:t>……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66E52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366E52">
      <w:pPr>
        <w:pStyle w:val="Zwykytekst"/>
        <w:suppressAutoHyphens/>
        <w:ind w:left="357" w:hanging="357"/>
        <w:jc w:val="both"/>
        <w:rPr>
          <w:rFonts w:ascii="Verdana" w:eastAsia="Arial Unicode MS" w:hAnsi="Verdana" w:cs="Arial Unicode MS"/>
        </w:rPr>
      </w:pPr>
      <w:bookmarkStart w:id="0" w:name="_GoBack"/>
      <w:bookmarkEnd w:id="0"/>
    </w:p>
    <w:p w:rsidR="00571B5E" w:rsidRDefault="00367573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</w:t>
      </w:r>
      <w:r w:rsidR="00835D42">
        <w:rPr>
          <w:rFonts w:ascii="Verdana" w:eastAsia="Arial Unicode MS" w:hAnsi="Verdana" w:cs="Arial Unicode MS"/>
        </w:rPr>
        <w:t>yw</w:t>
      </w:r>
      <w:r w:rsidR="00E54DBC" w:rsidRPr="00447F3B">
        <w:rPr>
          <w:rFonts w:ascii="Verdana" w:eastAsia="Arial Unicode MS" w:hAnsi="Verdana" w:cs="Arial Unicode MS"/>
        </w:rPr>
        <w:t>ania zamówienia w terminie</w:t>
      </w:r>
      <w:r w:rsidR="004659A8" w:rsidRPr="00447F3B">
        <w:rPr>
          <w:rFonts w:ascii="Verdana" w:eastAsia="Arial Unicode MS" w:hAnsi="Verdana" w:cs="Arial Unicode MS"/>
        </w:rPr>
        <w:t xml:space="preserve"> </w:t>
      </w:r>
      <w:r w:rsidR="00835D42" w:rsidRPr="00835D42">
        <w:rPr>
          <w:rFonts w:ascii="Verdana" w:eastAsia="Arial Unicode MS" w:hAnsi="Verdana" w:cs="Arial Unicode MS"/>
        </w:rPr>
        <w:t>od dnia zawarcia umowy do dnia 31.12.201</w:t>
      </w:r>
      <w:r w:rsidR="00E53D82">
        <w:rPr>
          <w:rFonts w:ascii="Verdana" w:eastAsia="Arial Unicode MS" w:hAnsi="Verdana" w:cs="Arial Unicode MS"/>
        </w:rPr>
        <w:t>9</w:t>
      </w:r>
      <w:r w:rsidR="00835D42" w:rsidRPr="00835D42">
        <w:rPr>
          <w:rFonts w:ascii="Verdana" w:eastAsia="Arial Unicode MS" w:hAnsi="Verdana" w:cs="Arial Unicode MS"/>
        </w:rPr>
        <w:t xml:space="preserve"> r., lecz nie </w:t>
      </w:r>
      <w:r w:rsidR="006741F3">
        <w:rPr>
          <w:rFonts w:ascii="Verdana" w:eastAsia="Arial Unicode MS" w:hAnsi="Verdana" w:cs="Arial Unicode MS"/>
        </w:rPr>
        <w:t>wcześniej niż od dnia 01.01.201</w:t>
      </w:r>
      <w:r w:rsidR="00E53D82">
        <w:rPr>
          <w:rFonts w:ascii="Verdana" w:eastAsia="Arial Unicode MS" w:hAnsi="Verdana" w:cs="Arial Unicode MS"/>
        </w:rPr>
        <w:t>9</w:t>
      </w:r>
      <w:r w:rsidR="00835D42" w:rsidRPr="00835D42">
        <w:rPr>
          <w:rFonts w:ascii="Verdana" w:eastAsia="Arial Unicode MS" w:hAnsi="Verdana" w:cs="Arial Unicode MS"/>
        </w:rPr>
        <w:t xml:space="preserve"> r.</w:t>
      </w:r>
    </w:p>
    <w:p w:rsidR="00E61494" w:rsidRDefault="00E6149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</w:rPr>
      </w:pPr>
    </w:p>
    <w:p w:rsidR="00EF3F84" w:rsidRPr="00062715" w:rsidRDefault="003A137A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</w:t>
      </w:r>
      <w:r w:rsidR="00F76DBA">
        <w:rPr>
          <w:rFonts w:ascii="Verdana" w:eastAsia="Arial Unicode MS" w:hAnsi="Verdana" w:cs="Arial Unicode MS"/>
        </w:rPr>
        <w:t>płatności określone przez Z</w:t>
      </w:r>
      <w:r w:rsidR="00EF3F84" w:rsidRPr="00062715">
        <w:rPr>
          <w:rFonts w:ascii="Verdana" w:eastAsia="Arial Unicode MS" w:hAnsi="Verdana" w:cs="Arial Unicode MS"/>
        </w:rPr>
        <w:t xml:space="preserve">amawiającego w </w:t>
      </w:r>
      <w:r w:rsidR="00D10B74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EF3F84" w:rsidRDefault="00EF3F8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366E52">
      <w:pPr>
        <w:suppressAutoHyphens/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lastRenderedPageBreak/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, w miejscu i terminie wyznaczonym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EF3F84">
        <w:rPr>
          <w:rFonts w:ascii="Verdana" w:eastAsia="Arial Unicode MS" w:hAnsi="Verdana" w:cs="Arial Unicode MS"/>
        </w:rPr>
        <w:t>amawiającego.</w:t>
      </w:r>
    </w:p>
    <w:p w:rsidR="00CF2641" w:rsidRDefault="00CF2641" w:rsidP="00366E52">
      <w:pPr>
        <w:pStyle w:val="Zwykytekst"/>
        <w:suppressAutoHyphens/>
        <w:jc w:val="both"/>
        <w:rPr>
          <w:rFonts w:ascii="Verdana" w:eastAsia="Arial Unicode MS" w:hAnsi="Verdana" w:cs="Arial Unicode MS"/>
          <w:bCs/>
        </w:rPr>
      </w:pPr>
    </w:p>
    <w:p w:rsidR="00366E52" w:rsidRDefault="00366E52" w:rsidP="00366E52">
      <w:pPr>
        <w:pStyle w:val="Zwykytekst"/>
        <w:suppressAutoHyphens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>
        <w:rPr>
          <w:rFonts w:ascii="Verdana" w:hAnsi="Verdana" w:cs="Arial"/>
        </w:rPr>
        <w:t>0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7A205A">
        <w:rPr>
          <w:rFonts w:ascii="Verdana" w:hAnsi="Verdana" w:cs="Arial"/>
          <w:vertAlign w:val="superscript"/>
        </w:rPr>
        <w:t>3</w:t>
      </w:r>
      <w:r w:rsidR="00665D45">
        <w:rPr>
          <w:rFonts w:ascii="Verdana" w:hAnsi="Verdana" w:cs="Arial"/>
          <w:vertAlign w:val="superscript"/>
        </w:rPr>
        <w:t>,4</w:t>
      </w:r>
      <w:r>
        <w:rPr>
          <w:rFonts w:ascii="Verdana" w:hAnsi="Verdana" w:cs="Arial"/>
        </w:rPr>
        <w:t>: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*,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*.</w:t>
      </w:r>
    </w:p>
    <w:p w:rsidR="00366E52" w:rsidRDefault="00366E52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665D45" w:rsidRPr="007E338B" w:rsidRDefault="00665D45" w:rsidP="00665D45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1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>
        <w:rPr>
          <w:rFonts w:ascii="Verdana" w:hAnsi="Verdana" w:cs="Arial"/>
          <w:vertAlign w:val="superscript"/>
        </w:rPr>
        <w:t>6</w:t>
      </w:r>
    </w:p>
    <w:p w:rsidR="00665D45" w:rsidRDefault="00665D45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665D45" w:rsidRPr="00EF3F84" w:rsidRDefault="00665D45" w:rsidP="00665D45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2</w:t>
      </w:r>
      <w:r w:rsidRPr="00EF3F84">
        <w:rPr>
          <w:rFonts w:ascii="Verdana" w:eastAsia="Arial Unicode MS" w:hAnsi="Verdana" w:cs="Arial Unicode MS"/>
          <w:bCs/>
        </w:rPr>
        <w:t>.</w:t>
      </w:r>
      <w:r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</w:t>
      </w:r>
      <w:r>
        <w:rPr>
          <w:rFonts w:ascii="Verdana" w:eastAsia="Arial Unicode MS" w:hAnsi="Verdana" w:cs="Arial Unicode MS"/>
        </w:rPr>
        <w:t>poniższe dane</w:t>
      </w:r>
      <w:r w:rsidRPr="00EF3F84">
        <w:rPr>
          <w:rFonts w:ascii="Verdana" w:eastAsia="Arial Unicode MS" w:hAnsi="Verdana" w:cs="Arial Unicode MS"/>
        </w:rPr>
        <w:t>:</w:t>
      </w:r>
    </w:p>
    <w:p w:rsidR="00C91F31" w:rsidRPr="00EF3F84" w:rsidRDefault="00C91F31" w:rsidP="00C91F31">
      <w:pPr>
        <w:pStyle w:val="Zwykytekst"/>
        <w:tabs>
          <w:tab w:val="left" w:leader="underscore" w:pos="9360"/>
        </w:tabs>
        <w:suppressAutoHyphens/>
        <w:spacing w:before="200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n</w:t>
      </w:r>
      <w:r w:rsidRPr="00EF3F84">
        <w:rPr>
          <w:rFonts w:ascii="Verdana" w:eastAsia="Arial Unicode MS" w:hAnsi="Verdana" w:cs="Arial Unicode MS"/>
        </w:rPr>
        <w:t>azwa</w:t>
      </w:r>
      <w:r>
        <w:rPr>
          <w:rFonts w:ascii="Verdana" w:eastAsia="Arial Unicode MS" w:hAnsi="Verdana" w:cs="Arial Unicode MS"/>
        </w:rPr>
        <w:t xml:space="preserve"> firmy:</w:t>
      </w:r>
      <w:r w:rsidRPr="00EF3F84">
        <w:rPr>
          <w:rFonts w:ascii="Verdana" w:eastAsia="Arial Unicode MS" w:hAnsi="Verdana" w:cs="Arial Unicode MS"/>
        </w:rPr>
        <w:t xml:space="preserve"> …………………………………………</w:t>
      </w:r>
      <w:r>
        <w:rPr>
          <w:rFonts w:ascii="Verdana" w:eastAsia="Arial Unicode MS" w:hAnsi="Verdana" w:cs="Arial Unicode MS"/>
        </w:rPr>
        <w:t>……………….</w:t>
      </w:r>
      <w:r>
        <w:rPr>
          <w:rFonts w:ascii="Verdana" w:eastAsia="Arial Unicode MS" w:hAnsi="Verdana" w:cs="Arial Unicode MS"/>
        </w:rPr>
        <w:t>…………………………………………</w:t>
      </w:r>
      <w:r>
        <w:rPr>
          <w:rFonts w:ascii="Verdana" w:eastAsia="Arial Unicode MS" w:hAnsi="Verdana" w:cs="Arial Unicode MS"/>
        </w:rPr>
        <w:t>…………………</w:t>
      </w:r>
    </w:p>
    <w:p w:rsidR="00665D45" w:rsidRPr="00EF3F84" w:rsidRDefault="00C91F31" w:rsidP="00665D45">
      <w:pPr>
        <w:pStyle w:val="Zwykytekst"/>
        <w:tabs>
          <w:tab w:val="left" w:leader="underscore" w:pos="9360"/>
        </w:tabs>
        <w:suppressAutoHyphens/>
        <w:spacing w:before="200"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Pr="00EF3F84">
        <w:rPr>
          <w:rFonts w:ascii="Verdana" w:eastAsia="Arial Unicode MS" w:hAnsi="Verdana" w:cs="Arial Unicode MS"/>
        </w:rPr>
        <w:t>mię i nazwisko</w:t>
      </w:r>
      <w:r w:rsidR="00665D45" w:rsidRPr="00EF3F84">
        <w:rPr>
          <w:rFonts w:ascii="Verdana" w:eastAsia="Arial Unicode MS" w:hAnsi="Verdana" w:cs="Arial Unicode MS"/>
        </w:rPr>
        <w:t>: …………………………………………</w:t>
      </w:r>
      <w:r w:rsidR="00665D45">
        <w:rPr>
          <w:rFonts w:ascii="Verdana" w:eastAsia="Arial Unicode MS" w:hAnsi="Verdana" w:cs="Arial Unicode MS"/>
        </w:rPr>
        <w:t>……………….</w:t>
      </w:r>
      <w:r>
        <w:rPr>
          <w:rFonts w:ascii="Verdana" w:eastAsia="Arial Unicode MS" w:hAnsi="Verdana" w:cs="Arial Unicode MS"/>
        </w:rPr>
        <w:t>………………………………………</w:t>
      </w:r>
      <w:r>
        <w:rPr>
          <w:rFonts w:ascii="Verdana" w:eastAsia="Arial Unicode MS" w:hAnsi="Verdana" w:cs="Arial Unicode MS"/>
        </w:rPr>
        <w:t>…………………</w:t>
      </w:r>
    </w:p>
    <w:p w:rsidR="00665D45" w:rsidRPr="00EF3F84" w:rsidRDefault="00665D45" w:rsidP="00665D45">
      <w:pPr>
        <w:pStyle w:val="Zwykytekst"/>
        <w:tabs>
          <w:tab w:val="left" w:leader="underscore" w:pos="9360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Pr="00EF3F84">
        <w:rPr>
          <w:rFonts w:ascii="Verdana" w:eastAsia="Arial Unicode MS" w:hAnsi="Verdana" w:cs="Arial Unicode MS"/>
        </w:rPr>
        <w:t>dres: 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…………………………………………………………………</w:t>
      </w:r>
    </w:p>
    <w:p w:rsidR="00665D45" w:rsidRPr="00EF40E0" w:rsidRDefault="00665D45" w:rsidP="00665D45">
      <w:pPr>
        <w:pStyle w:val="Zwykytekst"/>
        <w:tabs>
          <w:tab w:val="left" w:leader="dot" w:pos="9072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Pr="00EF40E0">
        <w:rPr>
          <w:rFonts w:ascii="Verdana" w:eastAsia="Arial Unicode MS" w:hAnsi="Verdana" w:cs="Arial Unicode MS"/>
        </w:rPr>
        <w:t>el.</w:t>
      </w:r>
      <w:r>
        <w:rPr>
          <w:rFonts w:ascii="Verdana" w:eastAsia="Arial Unicode MS" w:hAnsi="Verdana" w:cs="Arial Unicode MS"/>
        </w:rPr>
        <w:t>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…………………………………………………………………, faks: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…………………………………………………………</w:t>
      </w:r>
    </w:p>
    <w:p w:rsidR="00665D45" w:rsidRPr="00EF40E0" w:rsidRDefault="00665D45" w:rsidP="00665D45">
      <w:pPr>
        <w:pStyle w:val="Zwykytekst"/>
        <w:tabs>
          <w:tab w:val="left" w:leader="dot" w:pos="9072"/>
        </w:tabs>
        <w:suppressAutoHyphens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e</w:t>
      </w:r>
      <w:r w:rsidRPr="00EF40E0">
        <w:rPr>
          <w:rFonts w:ascii="Verdana" w:eastAsia="Arial Unicode MS" w:hAnsi="Verdana" w:cs="Arial Unicode MS"/>
        </w:rPr>
        <w:t xml:space="preserve">-mail: </w:t>
      </w:r>
      <w:r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………………………………………………………………………………………………………………………………….</w:t>
      </w:r>
    </w:p>
    <w:p w:rsidR="00AF2B1E" w:rsidRDefault="00AF2B1E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216C02" w:rsidRDefault="00216C02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 xml:space="preserve">(podpis </w:t>
      </w:r>
      <w:r w:rsidR="00F76DBA">
        <w:rPr>
          <w:rFonts w:ascii="Verdana" w:eastAsia="Arial Unicode MS" w:hAnsi="Verdana" w:cs="Arial Unicode MS"/>
          <w:sz w:val="14"/>
          <w:szCs w:val="14"/>
        </w:rPr>
        <w:t>W</w:t>
      </w:r>
      <w:r w:rsidRPr="008B646D">
        <w:rPr>
          <w:rFonts w:ascii="Verdana" w:eastAsia="Arial Unicode MS" w:hAnsi="Verdana" w:cs="Arial Unicode MS"/>
          <w:sz w:val="14"/>
          <w:szCs w:val="14"/>
        </w:rPr>
        <w:t>ykonawcy/pełnomocnika)</w:t>
      </w:r>
    </w:p>
    <w:p w:rsidR="008B646D" w:rsidRDefault="008B646D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366E52">
      <w:pPr>
        <w:pStyle w:val="Zwykytekst"/>
        <w:suppressAutoHyphens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665D45" w:rsidRPr="00EF3F84" w:rsidRDefault="00665D45" w:rsidP="00665D45">
      <w:pPr>
        <w:suppressAutoHyphens/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  <w:t>D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 xml:space="preserve">otyczy 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W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z którymi wiąże się obowiązek doliczenia przez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Z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665D45" w:rsidRDefault="00665D45" w:rsidP="00665D45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>
        <w:rPr>
          <w:rFonts w:ascii="Verdana" w:eastAsia="Arial Unicode MS" w:hAnsi="Verdana" w:cs="Arial Unicode MS"/>
          <w:i/>
          <w:sz w:val="16"/>
          <w:szCs w:val="16"/>
        </w:rPr>
        <w:tab/>
        <w:t>W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>
        <w:rPr>
          <w:rFonts w:ascii="Verdana" w:eastAsia="Arial Unicode MS" w:hAnsi="Verdana" w:cs="Arial Unicode MS"/>
          <w:i/>
          <w:sz w:val="16"/>
          <w:szCs w:val="16"/>
        </w:rPr>
        <w:t>j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665D45" w:rsidRPr="00366E52" w:rsidRDefault="00665D45" w:rsidP="00665D45">
      <w:pPr>
        <w:pStyle w:val="Tekstprzypisudolnego"/>
        <w:suppressAutoHyphens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Odwoanieprzypisudolnego"/>
          <w:rFonts w:ascii="Verdana" w:hAnsi="Verdana"/>
          <w:i/>
          <w:sz w:val="16"/>
          <w:szCs w:val="16"/>
        </w:rPr>
        <w:t>3</w:t>
      </w:r>
      <w:r w:rsidRPr="00366E52">
        <w:rPr>
          <w:rFonts w:ascii="Verdana" w:hAnsi="Verdana" w:cs="Arial"/>
          <w:i/>
          <w:sz w:val="16"/>
          <w:szCs w:val="16"/>
        </w:rPr>
        <w:tab/>
        <w:t xml:space="preserve">Por. </w:t>
      </w: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65D45" w:rsidRPr="00366E52" w:rsidRDefault="00665D45" w:rsidP="00665D45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65D45" w:rsidRPr="00366E52" w:rsidRDefault="00665D45" w:rsidP="00665D45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65D45" w:rsidRPr="00366E52" w:rsidRDefault="00665D45" w:rsidP="00665D45">
      <w:pPr>
        <w:pStyle w:val="Tekstprzypisudolnego"/>
        <w:suppressAutoHyphens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366E52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665D45" w:rsidRPr="00882D09" w:rsidRDefault="00665D45" w:rsidP="00665D45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665D45" w:rsidRPr="007E338B" w:rsidRDefault="00665D45" w:rsidP="00665D45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Ro</w:t>
      </w:r>
      <w:r w:rsidRPr="00882D09">
        <w:rPr>
          <w:rFonts w:ascii="Verdana" w:hAnsi="Verdana" w:cs="Arial"/>
          <w:i/>
          <w:sz w:val="16"/>
          <w:szCs w:val="16"/>
        </w:rPr>
        <w:t>zporządzenie Parlamentu</w:t>
      </w:r>
      <w:r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5D45" w:rsidRDefault="00665D45" w:rsidP="00665D45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76DBA" w:rsidRPr="00512C59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lastRenderedPageBreak/>
        <w:t>ZAŁĄCZNIK NR I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307"/>
      </w:tblGrid>
      <w:tr w:rsidR="00F76DBA" w:rsidRPr="007E355A" w:rsidTr="00334044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DBA" w:rsidRPr="007E355A" w:rsidRDefault="00F76DBA" w:rsidP="00366E52">
            <w:pPr>
              <w:suppressAutoHyphens/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F76DBA" w:rsidRPr="00F034E7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</w:t>
            </w: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WARUNKÓW UDZIAŁU W POSTĘPOWANIU</w:t>
            </w: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  <w:r w:rsidRPr="007E355A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5B2DF8" w:rsidRPr="007E355A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F76DBA" w:rsidRPr="007E355A" w:rsidRDefault="00F76DBA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76DBA" w:rsidRPr="00FB4A28" w:rsidRDefault="00F76DBA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76DBA" w:rsidRPr="00062715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F76DBA" w:rsidRPr="00D10B74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Pr="008B646D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7E355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8B646D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582792" w:rsidRDefault="00F76DBA" w:rsidP="00366E52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>OŚWIADCZENIE DOTYCZĄCE SPEŁNIANIA WARUNKÓW UDZIAŁU W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</w:t>
      </w:r>
      <w:r>
        <w:rPr>
          <w:rFonts w:ascii="Verdana" w:eastAsia="Arial Unicode MS" w:hAnsi="Verdana" w:cs="Arial Unicode MS"/>
          <w:b/>
          <w:sz w:val="20"/>
          <w:szCs w:val="20"/>
        </w:rPr>
        <w:t>-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WANIU</w:t>
      </w:r>
    </w:p>
    <w:p w:rsidR="00F76DBA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8B646D" w:rsidRDefault="00F76DBA" w:rsidP="00366E52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s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pecyfikacji </w:t>
      </w:r>
      <w:r>
        <w:rPr>
          <w:rFonts w:ascii="Verdana" w:eastAsia="Arial Unicode MS" w:hAnsi="Verdana" w:cs="Arial Unicode MS"/>
          <w:sz w:val="20"/>
          <w:szCs w:val="20"/>
        </w:rPr>
        <w:t>i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8B646D" w:rsidRDefault="00F76DBA" w:rsidP="00366E52">
      <w:p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F034E7" w:rsidRDefault="00F76DBA" w:rsidP="00366E52">
      <w:pPr>
        <w:tabs>
          <w:tab w:val="left" w:pos="720"/>
        </w:tabs>
        <w:suppressAutoHyphens/>
        <w:ind w:left="720" w:hanging="720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20"/>
          <w:szCs w:val="20"/>
        </w:rPr>
        <w:t xml:space="preserve">B. 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OŚWIADCZENIE DOTYCZĄCE NIEPODLEGANIA WYKLUCZENIU Z</w:t>
      </w:r>
      <w:r>
        <w:rPr>
          <w:rFonts w:ascii="Verdana" w:eastAsia="Arial Unicode MS" w:hAnsi="Verdana" w:cs="Arial Unicode MS"/>
          <w:b/>
          <w:sz w:val="20"/>
          <w:szCs w:val="20"/>
        </w:rPr>
        <w:t>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F76DBA" w:rsidRPr="003C31CE" w:rsidRDefault="00F76DBA" w:rsidP="00366E52">
      <w:pPr>
        <w:tabs>
          <w:tab w:val="left" w:pos="720"/>
        </w:tabs>
        <w:suppressAutoHyphens/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F76DBA" w:rsidRDefault="00F76DBA" w:rsidP="00366E52">
      <w:pPr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</w:t>
      </w:r>
      <w:r w:rsidR="00B86860">
        <w:rPr>
          <w:rFonts w:ascii="Verdana" w:eastAsia="Arial Unicode MS" w:hAnsi="Verdana" w:cs="Arial Unicode MS"/>
          <w:sz w:val="20"/>
          <w:szCs w:val="20"/>
        </w:rPr>
        <w:t>egam wykluczeniu z postępowania</w:t>
      </w:r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zgodne z prawdą oraz zostały przedstawione z pełną świadomością konsekwencji wprowadzenia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3C31CE">
        <w:rPr>
          <w:rFonts w:ascii="Verdana" w:eastAsia="Arial Unicode MS" w:hAnsi="Verdana" w:cs="Arial Unicode MS"/>
          <w:sz w:val="20"/>
          <w:szCs w:val="20"/>
        </w:rPr>
        <w:t>amawiającego w błąd przy przedstawianiu informacji.</w:t>
      </w:r>
    </w:p>
    <w:p w:rsidR="00F76DBA" w:rsidRPr="00340451" w:rsidRDefault="00F76DBA" w:rsidP="00366E52">
      <w:pPr>
        <w:tabs>
          <w:tab w:val="left" w:pos="284"/>
        </w:tabs>
        <w:suppressAutoHyphens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…………………………., dnia ……………………… r.</w:t>
      </w:r>
    </w:p>
    <w:p w:rsidR="00F76DBA" w:rsidRDefault="00F76DBA" w:rsidP="00366E52">
      <w:pPr>
        <w:suppressAutoHyphens/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76DBA" w:rsidRPr="00340451" w:rsidRDefault="00F76DBA" w:rsidP="00366E52">
      <w:pPr>
        <w:suppressAutoHyphens/>
        <w:ind w:left="720" w:firstLine="4950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034E7" w:rsidRDefault="00F034E7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366E52">
      <w:pPr>
        <w:pStyle w:val="Zwykytekst"/>
        <w:suppressAutoHyphens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 w:rsidR="00F76DBA">
        <w:rPr>
          <w:rFonts w:ascii="Verdana" w:eastAsia="Arial Unicode MS" w:hAnsi="Verdana" w:cs="Arial Unicode MS"/>
          <w:b/>
        </w:rPr>
        <w:t>I</w:t>
      </w:r>
    </w:p>
    <w:p w:rsidR="009A148E" w:rsidRPr="00555028" w:rsidRDefault="009A148E" w:rsidP="00366E52">
      <w:pPr>
        <w:pStyle w:val="Zwykytekst"/>
        <w:suppressAutoHyphens/>
        <w:ind w:right="23"/>
        <w:jc w:val="both"/>
        <w:rPr>
          <w:rFonts w:ascii="Verdana" w:eastAsia="Arial Unicode MS" w:hAnsi="Verdana" w:cs="Arial Unicode MS"/>
          <w:i/>
          <w:sz w:val="12"/>
          <w:szCs w:val="16"/>
        </w:rPr>
      </w:pPr>
    </w:p>
    <w:p w:rsidR="009A148E" w:rsidRDefault="009A148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9A148E" w:rsidRPr="007E355A" w:rsidTr="00512C59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366E52">
            <w:pPr>
              <w:pStyle w:val="Zwykytekst"/>
              <w:suppressAutoHyphens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366E52">
            <w:pPr>
              <w:suppressAutoHyphens/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  <w:p w:rsidR="009A148E" w:rsidRPr="00F034E7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9A148E" w:rsidRDefault="009A148E" w:rsidP="00366E52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86860" w:rsidRDefault="005B2DF8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biektach użytkowanych </w:t>
            </w:r>
          </w:p>
          <w:p w:rsidR="00654A63" w:rsidRPr="00EC1EB4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</w:p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</w:tc>
      </w:tr>
    </w:tbl>
    <w:p w:rsidR="00C93966" w:rsidRPr="00062715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062715" w:rsidRDefault="00C93966" w:rsidP="00366E52">
      <w:pPr>
        <w:suppressAutoHyphens/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C93966" w:rsidRPr="00D10B74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C93966" w:rsidRPr="00FB4A28" w:rsidRDefault="00C93966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Default="00C93966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4E4035" w:rsidRDefault="004E4035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814"/>
        <w:gridCol w:w="1845"/>
        <w:gridCol w:w="995"/>
        <w:gridCol w:w="1704"/>
        <w:gridCol w:w="1564"/>
        <w:gridCol w:w="1782"/>
      </w:tblGrid>
      <w:tr w:rsidR="00E51D28" w:rsidRPr="004E4035" w:rsidTr="00A9327C">
        <w:trPr>
          <w:trHeight w:val="790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Lp</w:t>
            </w:r>
          </w:p>
        </w:tc>
        <w:tc>
          <w:tcPr>
            <w:tcW w:w="203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64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Miesięczna cena 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ryczałtowa</w:t>
            </w:r>
            <w:r w:rsidRPr="004E4035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4E4035">
              <w:rPr>
                <w:rFonts w:ascii="Verdana" w:hAnsi="Verdana" w:cs="Arial"/>
                <w:b w:val="0"/>
              </w:rPr>
              <w:t>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34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Ilość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75" w:right="-11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miesięcy</w:t>
            </w:r>
          </w:p>
        </w:tc>
        <w:tc>
          <w:tcPr>
            <w:tcW w:w="596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Wartość 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-107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(kol.3xkol.4)</w:t>
            </w:r>
          </w:p>
        </w:tc>
        <w:tc>
          <w:tcPr>
            <w:tcW w:w="547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Podatek VAT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6" w:right="-109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(od kol.5)</w:t>
            </w:r>
          </w:p>
        </w:tc>
        <w:tc>
          <w:tcPr>
            <w:tcW w:w="62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Wartość </w:t>
            </w:r>
            <w:r w:rsidRPr="004E4035">
              <w:rPr>
                <w:rFonts w:ascii="Verdana" w:hAnsi="Verdana" w:cs="Arial"/>
                <w:b w:val="0"/>
              </w:rPr>
              <w:t>brutto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4" w:right="-11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(kol.5+kol.6)</w:t>
            </w:r>
          </w:p>
        </w:tc>
      </w:tr>
      <w:tr w:rsidR="00E51D28" w:rsidRPr="004E4035" w:rsidTr="00A9327C">
        <w:trPr>
          <w:trHeight w:val="136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203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64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348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596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547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62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7</w:t>
            </w:r>
          </w:p>
        </w:tc>
      </w:tr>
      <w:tr w:rsidR="005B2DF8" w:rsidRPr="004E4035" w:rsidTr="00A9327C">
        <w:trPr>
          <w:trHeight w:val="680"/>
        </w:trPr>
        <w:tc>
          <w:tcPr>
            <w:tcW w:w="208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033" w:type="pct"/>
            <w:vAlign w:val="center"/>
          </w:tcPr>
          <w:p w:rsidR="005B2DF8" w:rsidRPr="004E4035" w:rsidRDefault="005B2DF8" w:rsidP="005B2DF8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Sprzątanie obiektów przy ul. Kazimierza</w:t>
            </w:r>
            <w:r>
              <w:rPr>
                <w:rFonts w:ascii="Verdana" w:hAnsi="Verdana"/>
                <w:b w:val="0"/>
              </w:rPr>
              <w:t xml:space="preserve"> Michalczyka 9 i </w:t>
            </w:r>
            <w:r w:rsidRPr="004E4035">
              <w:rPr>
                <w:rFonts w:ascii="Verdana" w:hAnsi="Verdana"/>
                <w:b w:val="0"/>
              </w:rPr>
              <w:t>23</w:t>
            </w:r>
          </w:p>
        </w:tc>
        <w:tc>
          <w:tcPr>
            <w:tcW w:w="645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6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B2DF8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Sprzątanie obiektów przy ul. </w:t>
            </w:r>
            <w:r w:rsidRPr="004E4035">
              <w:rPr>
                <w:rFonts w:ascii="Verdana" w:hAnsi="Verdana"/>
                <w:b w:val="0"/>
              </w:rPr>
              <w:t>Janowskiej 51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A9327C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C" w:rsidRPr="00A9327C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</w:rPr>
            </w:pPr>
            <w:r w:rsidRPr="00A9327C">
              <w:rPr>
                <w:rFonts w:ascii="Verdana" w:hAnsi="Verdana"/>
              </w:rPr>
              <w:t>3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 xml:space="preserve">CENA OFERTOWA </w:t>
            </w:r>
            <w:r>
              <w:rPr>
                <w:rFonts w:ascii="Verdana" w:hAnsi="Verdana"/>
              </w:rPr>
              <w:t>NETTO (poz. 1+2</w:t>
            </w:r>
            <w:r w:rsidRPr="00D10B74">
              <w:rPr>
                <w:rFonts w:ascii="Verdana" w:hAnsi="Verdana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A9327C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 xml:space="preserve">CENA OFERTOWA BRUTTO (poz. </w:t>
            </w:r>
            <w:r>
              <w:rPr>
                <w:rFonts w:ascii="Verdana" w:hAnsi="Verdana"/>
              </w:rPr>
              <w:t>1+2</w:t>
            </w:r>
            <w:r w:rsidRPr="00D10B74">
              <w:rPr>
                <w:rFonts w:ascii="Verdana" w:hAnsi="Verdana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E4035" w:rsidRPr="00555028" w:rsidRDefault="004E4035" w:rsidP="00366E52">
      <w:pPr>
        <w:suppressAutoHyphens/>
        <w:jc w:val="both"/>
        <w:rPr>
          <w:rFonts w:ascii="Verdana" w:hAnsi="Verdana"/>
          <w:sz w:val="6"/>
        </w:rPr>
      </w:pPr>
    </w:p>
    <w:p w:rsidR="00D10B74" w:rsidRDefault="00D10B74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</w:t>
      </w:r>
      <w:r w:rsidR="004F03FE" w:rsidRPr="00FB4A28">
        <w:rPr>
          <w:rFonts w:ascii="Verdana" w:eastAsia="Arial Unicode MS" w:hAnsi="Verdana" w:cs="Arial Unicode MS"/>
          <w:sz w:val="20"/>
          <w:szCs w:val="20"/>
        </w:rPr>
        <w:t>nia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4F03FE" w:rsidRPr="007E355A" w:rsidRDefault="00F034E7" w:rsidP="00366E52">
      <w:pPr>
        <w:suppressAutoHyphens/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Pr="00D10B74" w:rsidRDefault="004F03FE" w:rsidP="00366E52">
      <w:pPr>
        <w:suppressAutoHyphens/>
        <w:ind w:left="720" w:firstLine="9770"/>
        <w:jc w:val="center"/>
        <w:rPr>
          <w:rFonts w:ascii="Verdana" w:eastAsia="Arial Unicode MS" w:hAnsi="Verdana" w:cs="Arial Unicode MS"/>
          <w:b/>
          <w:bCs/>
          <w:i/>
          <w:sz w:val="18"/>
          <w:szCs w:val="18"/>
        </w:rPr>
      </w:pPr>
      <w:r w:rsidRPr="00D10B74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53026" w:rsidRPr="00D10B74" w:rsidRDefault="00F53026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i/>
          <w:sz w:val="18"/>
          <w:szCs w:val="18"/>
        </w:rPr>
        <w:sectPr w:rsidR="00F53026" w:rsidRPr="00D10B74" w:rsidSect="00D215A7">
          <w:pgSz w:w="16838" w:h="11906" w:orient="landscape"/>
          <w:pgMar w:top="1135" w:right="1103" w:bottom="851" w:left="1276" w:header="709" w:footer="626" w:gutter="0"/>
          <w:cols w:space="708"/>
          <w:docGrid w:linePitch="360"/>
        </w:sectPr>
      </w:pPr>
    </w:p>
    <w:p w:rsidR="007F769D" w:rsidRPr="001169EC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="00F76DBA">
        <w:rPr>
          <w:rFonts w:ascii="Verdana" w:hAnsi="Verdana"/>
          <w:sz w:val="20"/>
        </w:rPr>
        <w:t>II</w:t>
      </w:r>
    </w:p>
    <w:p w:rsidR="007F769D" w:rsidRPr="001169EC" w:rsidRDefault="007F769D" w:rsidP="00366E52">
      <w:pPr>
        <w:suppressAutoHyphens/>
        <w:rPr>
          <w:rFonts w:ascii="Verdana" w:hAnsi="Verdana"/>
        </w:rPr>
      </w:pP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76"/>
      </w:tblGrid>
      <w:tr w:rsidR="00835D42" w:rsidRPr="001169EC" w:rsidTr="00835D42">
        <w:trPr>
          <w:trHeight w:val="340"/>
        </w:trPr>
        <w:tc>
          <w:tcPr>
            <w:tcW w:w="2764" w:type="dxa"/>
            <w:vAlign w:val="bottom"/>
          </w:tcPr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E51D28" w:rsidRDefault="007F769D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7F769D" w:rsidP="00366E52">
            <w:pPr>
              <w:pStyle w:val="Nagwek5"/>
              <w:suppressAutoHyphens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WYKAZ USŁUG </w:t>
            </w:r>
          </w:p>
          <w:p w:rsidR="007F769D" w:rsidRPr="001169EC" w:rsidRDefault="007F769D" w:rsidP="00366E52">
            <w:pPr>
              <w:pStyle w:val="Nagwek5"/>
              <w:suppressAutoHyphens/>
              <w:rPr>
                <w:rFonts w:ascii="Verdana" w:hAnsi="Verdana"/>
              </w:rPr>
            </w:pPr>
          </w:p>
          <w:p w:rsidR="00654A63" w:rsidRPr="00EC1EB4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</w:p>
          <w:p w:rsidR="007F769D" w:rsidRPr="001169EC" w:rsidRDefault="007F769D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366E52">
      <w:pPr>
        <w:suppressAutoHyphens/>
        <w:jc w:val="both"/>
        <w:rPr>
          <w:rFonts w:ascii="Verdana" w:hAnsi="Verdana"/>
        </w:rPr>
      </w:pPr>
    </w:p>
    <w:p w:rsidR="007F769D" w:rsidRPr="00062715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835D42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</w:p>
    <w:p w:rsidR="007F769D" w:rsidRPr="00062715" w:rsidRDefault="007A205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7F769D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7F769D" w:rsidRPr="00340451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34045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7F769D" w:rsidRPr="00FB4A28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7F769D" w:rsidRDefault="007F769D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366E52">
      <w:pPr>
        <w:suppressAutoHyphens/>
        <w:spacing w:line="360" w:lineRule="auto"/>
        <w:jc w:val="both"/>
        <w:rPr>
          <w:rFonts w:ascii="Verdana" w:hAnsi="Verdana"/>
          <w:sz w:val="16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287"/>
        <w:gridCol w:w="1644"/>
        <w:gridCol w:w="2448"/>
      </w:tblGrid>
      <w:tr w:rsidR="00835D42" w:rsidRPr="00F76DBA" w:rsidTr="00E61494">
        <w:trPr>
          <w:trHeight w:val="805"/>
        </w:trPr>
        <w:tc>
          <w:tcPr>
            <w:tcW w:w="2902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Wartość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zamówienia brutto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835D42" w:rsidRPr="00557C70" w:rsidTr="00E61494">
        <w:trPr>
          <w:trHeight w:val="227"/>
        </w:trPr>
        <w:tc>
          <w:tcPr>
            <w:tcW w:w="2902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835D42" w:rsidRPr="001169EC" w:rsidTr="00952580">
        <w:trPr>
          <w:cantSplit/>
          <w:trHeight w:val="1531"/>
        </w:trPr>
        <w:tc>
          <w:tcPr>
            <w:tcW w:w="2902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</w:tbl>
    <w:p w:rsidR="007F769D" w:rsidRDefault="007F769D" w:rsidP="00366E52">
      <w:pPr>
        <w:suppressAutoHyphens/>
        <w:jc w:val="both"/>
        <w:rPr>
          <w:rFonts w:ascii="Verdana" w:hAnsi="Verdana"/>
        </w:rPr>
      </w:pPr>
    </w:p>
    <w:p w:rsidR="00835D42" w:rsidRDefault="00835D42" w:rsidP="00366E52">
      <w:pPr>
        <w:suppressAutoHyphens/>
        <w:jc w:val="both"/>
        <w:rPr>
          <w:rFonts w:ascii="Verdana" w:hAnsi="Verdana"/>
        </w:rPr>
      </w:pPr>
    </w:p>
    <w:p w:rsidR="00835D42" w:rsidRPr="001169EC" w:rsidRDefault="00835D42" w:rsidP="00366E52">
      <w:pPr>
        <w:suppressAutoHyphens/>
        <w:jc w:val="both"/>
        <w:rPr>
          <w:rFonts w:ascii="Verdana" w:hAnsi="Verdana"/>
        </w:rPr>
      </w:pPr>
    </w:p>
    <w:p w:rsidR="007F769D" w:rsidRPr="003C31CE" w:rsidRDefault="007F769D" w:rsidP="00366E52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340451">
        <w:rPr>
          <w:rFonts w:ascii="Verdana" w:eastAsia="Arial Unicode MS" w:hAnsi="Verdana" w:cs="Arial Unicode MS"/>
        </w:rPr>
        <w:t>,</w:t>
      </w:r>
      <w:r w:rsidRPr="003C31CE">
        <w:rPr>
          <w:rFonts w:ascii="Verdana" w:eastAsia="Arial Unicode MS" w:hAnsi="Verdana" w:cs="Arial Unicode MS"/>
        </w:rPr>
        <w:t xml:space="preserve"> dn</w:t>
      </w:r>
      <w:r w:rsidR="008A6832">
        <w:rPr>
          <w:rFonts w:ascii="Verdana" w:eastAsia="Arial Unicode MS" w:hAnsi="Verdana" w:cs="Arial Unicode MS"/>
        </w:rPr>
        <w:t>ia</w:t>
      </w:r>
      <w:r w:rsidRPr="003C31CE">
        <w:rPr>
          <w:rFonts w:ascii="Verdana" w:eastAsia="Arial Unicode MS" w:hAnsi="Verdana" w:cs="Arial Unicode MS"/>
        </w:rPr>
        <w:t xml:space="preserve"> …………………….</w:t>
      </w:r>
      <w:r>
        <w:rPr>
          <w:rFonts w:ascii="Verdana" w:eastAsia="Arial Unicode MS" w:hAnsi="Verdana" w:cs="Arial Unicode MS"/>
        </w:rPr>
        <w:t xml:space="preserve"> r.</w:t>
      </w:r>
    </w:p>
    <w:p w:rsidR="007F769D" w:rsidRPr="00270BC3" w:rsidRDefault="007F769D" w:rsidP="00366E52">
      <w:pPr>
        <w:tabs>
          <w:tab w:val="right" w:pos="14572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</w:t>
      </w:r>
      <w:r>
        <w:rPr>
          <w:rFonts w:ascii="Verdana" w:hAnsi="Verdana"/>
          <w:sz w:val="16"/>
          <w:szCs w:val="16"/>
        </w:rPr>
        <w:t>....</w:t>
      </w:r>
      <w:r w:rsidRPr="00270BC3">
        <w:rPr>
          <w:rFonts w:ascii="Verdana" w:hAnsi="Verdana"/>
          <w:sz w:val="16"/>
          <w:szCs w:val="16"/>
        </w:rPr>
        <w:t>............................................</w:t>
      </w:r>
    </w:p>
    <w:p w:rsidR="007F769D" w:rsidRPr="00340451" w:rsidRDefault="007F769D" w:rsidP="00366E52">
      <w:pPr>
        <w:suppressAutoHyphens/>
        <w:ind w:left="3459" w:firstLine="22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7F769D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</w:p>
    <w:p w:rsidR="00F57A8D" w:rsidRPr="0009157E" w:rsidRDefault="00F57A8D" w:rsidP="00366E52">
      <w:pPr>
        <w:suppressAutoHyphens/>
        <w:ind w:firstLine="1049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06" w:rsidRDefault="00395E06">
      <w:r>
        <w:separator/>
      </w:r>
    </w:p>
  </w:endnote>
  <w:endnote w:type="continuationSeparator" w:id="0">
    <w:p w:rsidR="00395E06" w:rsidRDefault="003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06" w:rsidRDefault="00395E06">
      <w:r>
        <w:separator/>
      </w:r>
    </w:p>
  </w:footnote>
  <w:footnote w:type="continuationSeparator" w:id="0">
    <w:p w:rsidR="00395E06" w:rsidRDefault="0039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9763A"/>
    <w:rsid w:val="001A314C"/>
    <w:rsid w:val="001A3F15"/>
    <w:rsid w:val="001A5E12"/>
    <w:rsid w:val="001B4300"/>
    <w:rsid w:val="001B4340"/>
    <w:rsid w:val="001B7E9F"/>
    <w:rsid w:val="001C2BC3"/>
    <w:rsid w:val="001C2DA8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6C02"/>
    <w:rsid w:val="002231F9"/>
    <w:rsid w:val="0022372B"/>
    <w:rsid w:val="00225D45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451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6E52"/>
    <w:rsid w:val="00367573"/>
    <w:rsid w:val="0037383B"/>
    <w:rsid w:val="00373B42"/>
    <w:rsid w:val="00380697"/>
    <w:rsid w:val="0038293A"/>
    <w:rsid w:val="00382AB6"/>
    <w:rsid w:val="00383B38"/>
    <w:rsid w:val="003855F6"/>
    <w:rsid w:val="00386146"/>
    <w:rsid w:val="003907E5"/>
    <w:rsid w:val="00391FF2"/>
    <w:rsid w:val="00395E06"/>
    <w:rsid w:val="00396CF8"/>
    <w:rsid w:val="003A137A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0615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4035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3A7E"/>
    <w:rsid w:val="0054653F"/>
    <w:rsid w:val="00546A7D"/>
    <w:rsid w:val="00547AF4"/>
    <w:rsid w:val="00554FEE"/>
    <w:rsid w:val="00555028"/>
    <w:rsid w:val="00556DBA"/>
    <w:rsid w:val="0055774A"/>
    <w:rsid w:val="00557C70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DF8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54A63"/>
    <w:rsid w:val="00660B33"/>
    <w:rsid w:val="00660FD7"/>
    <w:rsid w:val="00663932"/>
    <w:rsid w:val="00665D45"/>
    <w:rsid w:val="00670074"/>
    <w:rsid w:val="006741F3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2A5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05A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3E66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5D42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580"/>
    <w:rsid w:val="009528E2"/>
    <w:rsid w:val="00954E87"/>
    <w:rsid w:val="009656DC"/>
    <w:rsid w:val="00971B3A"/>
    <w:rsid w:val="00977F7A"/>
    <w:rsid w:val="00980C1B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27C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86860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5264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1F31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0B74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35E0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1D28"/>
    <w:rsid w:val="00E53D82"/>
    <w:rsid w:val="00E54DBC"/>
    <w:rsid w:val="00E56F0D"/>
    <w:rsid w:val="00E605C6"/>
    <w:rsid w:val="00E61494"/>
    <w:rsid w:val="00E63144"/>
    <w:rsid w:val="00E647C9"/>
    <w:rsid w:val="00E64EE8"/>
    <w:rsid w:val="00E65E7B"/>
    <w:rsid w:val="00E720B3"/>
    <w:rsid w:val="00E80B70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4559F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6DBA"/>
    <w:rsid w:val="00F7747D"/>
    <w:rsid w:val="00F80B08"/>
    <w:rsid w:val="00F83419"/>
    <w:rsid w:val="00F848E9"/>
    <w:rsid w:val="00F84CAE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E51D28"/>
    <w:pPr>
      <w:jc w:val="both"/>
    </w:pPr>
    <w:rPr>
      <w:b/>
      <w:szCs w:val="20"/>
    </w:rPr>
  </w:style>
  <w:style w:type="character" w:customStyle="1" w:styleId="DeltaViewInsertion">
    <w:name w:val="DeltaView Insertion"/>
    <w:rsid w:val="00366E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3E164-E368-4143-94E8-890EF711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6</TotalTime>
  <Pages>5</Pages>
  <Words>1012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4</cp:revision>
  <cp:lastPrinted>2018-12-03T14:07:00Z</cp:lastPrinted>
  <dcterms:created xsi:type="dcterms:W3CDTF">2018-10-15T12:49:00Z</dcterms:created>
  <dcterms:modified xsi:type="dcterms:W3CDTF">2018-12-03T14:07:00Z</dcterms:modified>
</cp:coreProperties>
</file>