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0303E" w:rsidRDefault="00A84072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Kompleksowa obsługa eksploatacyjna instalacji</w:t>
            </w:r>
          </w:p>
          <w:p w:rsidR="003D5864" w:rsidRPr="00EC1EB4" w:rsidRDefault="00A84072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odgazowania składowiska odpadów komunalnych „Maślice” przy ul. Koziej we Wrocławiu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 w:rsidP="00113A9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113A9F">
      <w:pPr>
        <w:pStyle w:val="Zwykytekst"/>
        <w:tabs>
          <w:tab w:val="left" w:leader="dot" w:pos="9360"/>
        </w:tabs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113A9F">
        <w:rPr>
          <w:rFonts w:ascii="Verdana" w:eastAsia="Arial Unicode MS" w:hAnsi="Verdana" w:cs="Arial Unicode MS"/>
        </w:rPr>
        <w:t>: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</w:t>
      </w:r>
      <w:r w:rsidR="00113A9F">
        <w:rPr>
          <w:rFonts w:ascii="Verdana" w:eastAsia="Arial Unicode MS" w:hAnsi="Verdana" w:cs="Arial Unicode MS"/>
        </w:rPr>
        <w:t>…</w:t>
      </w:r>
    </w:p>
    <w:p w:rsidR="007C5FF2" w:rsidRPr="007E355A" w:rsidRDefault="00113A9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113A9F">
        <w:rPr>
          <w:rFonts w:ascii="Verdana" w:eastAsia="Arial Unicode MS" w:hAnsi="Verdana" w:cs="Arial Unicode MS"/>
        </w:rPr>
        <w:t>………………</w:t>
      </w:r>
    </w:p>
    <w:p w:rsidR="00113A9F" w:rsidRPr="007E355A" w:rsidRDefault="00113A9F" w:rsidP="00113A9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113A9F" w:rsidRDefault="00113A9F" w:rsidP="00113A9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113A9F" w:rsidRPr="007E355A" w:rsidRDefault="00113A9F" w:rsidP="00113A9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Pr="007B2CB4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</w:rPr>
      </w:pPr>
    </w:p>
    <w:p w:rsidR="003D5864" w:rsidRPr="003D5864" w:rsidRDefault="0091601F" w:rsidP="00A879B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</w:t>
      </w:r>
      <w:r w:rsidR="008C6900" w:rsidRPr="0016638F">
        <w:rPr>
          <w:rFonts w:ascii="Verdana" w:hAnsi="Verdana"/>
        </w:rPr>
        <w:t>Gmin</w:t>
      </w:r>
      <w:r w:rsidR="008C6900">
        <w:rPr>
          <w:rFonts w:ascii="Verdana" w:hAnsi="Verdana"/>
        </w:rPr>
        <w:t>ę</w:t>
      </w:r>
      <w:r w:rsidR="008C6900" w:rsidRPr="0016638F">
        <w:rPr>
          <w:rFonts w:ascii="Verdana" w:hAnsi="Verdana"/>
        </w:rPr>
        <w:t xml:space="preserve"> Wrocław, w imieniu i na rzecz której działa </w:t>
      </w:r>
      <w:r w:rsidR="003D5864">
        <w:rPr>
          <w:rFonts w:ascii="Verdana" w:eastAsia="Arial Unicode MS" w:hAnsi="Verdana" w:cs="Arial Unicode MS"/>
        </w:rPr>
        <w:t xml:space="preserve">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A34750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przetargu </w:t>
      </w:r>
      <w:r w:rsidR="003D5864">
        <w:rPr>
          <w:rFonts w:ascii="Verdana" w:eastAsia="Arial Unicode MS" w:hAnsi="Verdana" w:cs="Arial Unicode MS"/>
        </w:rPr>
        <w:t xml:space="preserve">pn. </w:t>
      </w:r>
      <w:r w:rsidR="00A84072">
        <w:rPr>
          <w:rFonts w:ascii="Verdana" w:eastAsia="Arial Unicode MS" w:hAnsi="Verdana" w:cs="Arial Unicode MS"/>
          <w:b/>
        </w:rPr>
        <w:t>K</w:t>
      </w:r>
      <w:r w:rsidR="00A84072" w:rsidRPr="00CA3BFC">
        <w:rPr>
          <w:rFonts w:ascii="Verdana" w:eastAsia="Arial Unicode MS" w:hAnsi="Verdana" w:cs="Arial Unicode MS"/>
          <w:b/>
        </w:rPr>
        <w:t>ompleksowa obsługa eksploatacyjna instalacji odgaz</w:t>
      </w:r>
      <w:r w:rsidR="00A84072">
        <w:rPr>
          <w:rFonts w:ascii="Verdana" w:eastAsia="Arial Unicode MS" w:hAnsi="Verdana" w:cs="Arial Unicode MS"/>
          <w:b/>
        </w:rPr>
        <w:t>owania składowiska odpadów komu</w:t>
      </w:r>
      <w:r w:rsidR="00A84072" w:rsidRPr="00CA3BFC">
        <w:rPr>
          <w:rFonts w:ascii="Verdana" w:eastAsia="Arial Unicode MS" w:hAnsi="Verdana" w:cs="Arial Unicode MS"/>
          <w:b/>
        </w:rPr>
        <w:t>nalnych „Maślice” przy ul. Koziej we Wrocławiu</w:t>
      </w:r>
      <w:r w:rsidR="003D5864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96633B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A879B7" w:rsidRPr="00A879B7" w:rsidRDefault="0091601F" w:rsidP="008E616F">
      <w:pPr>
        <w:pStyle w:val="Zwykytekst"/>
        <w:numPr>
          <w:ilvl w:val="0"/>
          <w:numId w:val="14"/>
        </w:numPr>
        <w:tabs>
          <w:tab w:val="left" w:pos="8504"/>
        </w:tabs>
        <w:spacing w:after="100" w:line="360" w:lineRule="auto"/>
        <w:ind w:left="284" w:hanging="284"/>
        <w:jc w:val="both"/>
        <w:rPr>
          <w:rFonts w:ascii="Verdana" w:hAnsi="Verdana"/>
        </w:rPr>
      </w:pPr>
      <w:r w:rsidRPr="00A879B7">
        <w:rPr>
          <w:rFonts w:ascii="Verdana" w:eastAsia="Arial Unicode MS" w:hAnsi="Verdana" w:cs="Arial Unicode MS"/>
          <w:bCs/>
        </w:rPr>
        <w:t>Oferujemy</w:t>
      </w:r>
      <w:r w:rsidR="007C5FF2" w:rsidRPr="00A879B7">
        <w:rPr>
          <w:rFonts w:ascii="Verdana" w:eastAsia="Arial Unicode MS" w:hAnsi="Verdana" w:cs="Arial Unicode MS"/>
        </w:rPr>
        <w:t xml:space="preserve"> </w:t>
      </w:r>
      <w:r w:rsidR="00571B5E" w:rsidRPr="00A879B7">
        <w:rPr>
          <w:rFonts w:ascii="Verdana" w:eastAsia="Arial Unicode MS" w:hAnsi="Verdana" w:cs="Arial Unicode MS"/>
        </w:rPr>
        <w:t xml:space="preserve">wykonanie przedmiotu zamówienia </w:t>
      </w:r>
      <w:r w:rsidR="00571B5E" w:rsidRPr="00A879B7">
        <w:rPr>
          <w:rFonts w:ascii="Verdana" w:eastAsia="Arial Unicode MS" w:hAnsi="Verdana" w:cs="Arial Unicode MS"/>
          <w:bCs/>
        </w:rPr>
        <w:t>z</w:t>
      </w:r>
      <w:r w:rsidRPr="00A879B7">
        <w:rPr>
          <w:rFonts w:ascii="Verdana" w:eastAsia="Arial Unicode MS" w:hAnsi="Verdana" w:cs="Arial Unicode MS"/>
          <w:bCs/>
        </w:rPr>
        <w:t>a cenę brutto</w:t>
      </w:r>
      <w:r w:rsidR="00935F75" w:rsidRPr="00A879B7">
        <w:rPr>
          <w:rFonts w:ascii="Verdana" w:eastAsia="Arial Unicode MS" w:hAnsi="Verdana" w:cs="Arial Unicode MS"/>
          <w:bCs/>
        </w:rPr>
        <w:t xml:space="preserve"> </w:t>
      </w:r>
      <w:r w:rsidR="00A879B7" w:rsidRPr="00A879B7">
        <w:rPr>
          <w:rFonts w:ascii="Verdana" w:hAnsi="Verdana"/>
        </w:rPr>
        <w:t>zgodnie z poniższą tabelą:</w:t>
      </w:r>
    </w:p>
    <w:tbl>
      <w:tblPr>
        <w:tblW w:w="90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30"/>
        <w:gridCol w:w="1281"/>
        <w:gridCol w:w="1626"/>
        <w:gridCol w:w="1134"/>
        <w:gridCol w:w="1559"/>
      </w:tblGrid>
      <w:tr w:rsidR="00A84072" w:rsidRPr="00CA3BFC" w:rsidTr="00A84072">
        <w:trPr>
          <w:trHeight w:val="1016"/>
        </w:trPr>
        <w:tc>
          <w:tcPr>
            <w:tcW w:w="2268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Ryczałtowa cena</w:t>
            </w:r>
          </w:p>
          <w:p w:rsidR="00A84072" w:rsidRDefault="00A84072" w:rsidP="00A840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jednostkowa netto </w:t>
            </w:r>
          </w:p>
          <w:p w:rsidR="00A84072" w:rsidRPr="00CA3BFC" w:rsidRDefault="00A84072" w:rsidP="00A840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za obsługę eksploatacyjną instalacji odgazowania za okres 1 miesiąca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Okres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realizacji zadania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[ilość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miesięcy]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Kwota na naprawy i zakup materiałów netto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Cena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ofertowa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(kol.1</w:t>
            </w:r>
            <w:r w:rsidRPr="00CA3BFC">
              <w:rPr>
                <w:rFonts w:ascii="Verdana" w:hAnsi="Verdana" w:cs="Arial"/>
                <w:sz w:val="20"/>
                <w:szCs w:val="20"/>
              </w:rPr>
              <w:t xml:space="preserve">xkol.2+ + kol.3)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Podatek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VAT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(od kol.4) [zł]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Cena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ofertowa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(kol.4+kol.5)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4072" w:rsidRPr="00CA3BFC" w:rsidTr="00A84072">
        <w:trPr>
          <w:trHeight w:val="103"/>
        </w:trPr>
        <w:tc>
          <w:tcPr>
            <w:tcW w:w="2268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1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2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3</w:t>
            </w:r>
          </w:p>
        </w:tc>
        <w:tc>
          <w:tcPr>
            <w:tcW w:w="1626" w:type="dxa"/>
            <w:shd w:val="clear" w:color="auto" w:fill="D9D9D9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6</w:t>
            </w:r>
          </w:p>
        </w:tc>
      </w:tr>
      <w:tr w:rsidR="00A84072" w:rsidRPr="00CA3BFC" w:rsidTr="00A84072">
        <w:trPr>
          <w:trHeight w:val="669"/>
        </w:trPr>
        <w:tc>
          <w:tcPr>
            <w:tcW w:w="2268" w:type="dxa"/>
            <w:shd w:val="clear" w:color="auto" w:fill="auto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  <w:r w:rsidRPr="00CA3BFC"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1281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  <w:r w:rsidRPr="00CA3BFC">
              <w:rPr>
                <w:rFonts w:ascii="Verdana" w:hAnsi="Verdana"/>
                <w:b w:val="0"/>
              </w:rPr>
              <w:t>10 000,00</w:t>
            </w:r>
          </w:p>
        </w:tc>
        <w:tc>
          <w:tcPr>
            <w:tcW w:w="1626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134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9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A879B7" w:rsidRDefault="00A879B7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8C6900" w:rsidRPr="00571B5E" w:rsidRDefault="008C6900" w:rsidP="008C6900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5.</w:t>
      </w:r>
      <w:r w:rsidRPr="00571B5E">
        <w:rPr>
          <w:rFonts w:ascii="Verdana" w:eastAsia="Arial Unicode MS" w:hAnsi="Verdana" w:cs="Arial Unicode MS"/>
        </w:rPr>
        <w:tab/>
        <w:t>Informujemy, że</w:t>
      </w:r>
      <w:r w:rsidRPr="00366E52">
        <w:rPr>
          <w:rFonts w:ascii="Verdana" w:eastAsia="Arial Unicode MS" w:hAnsi="Verdana" w:cs="Arial Unicode MS"/>
          <w:vertAlign w:val="superscript"/>
        </w:rPr>
        <w:t>1</w:t>
      </w:r>
      <w:r w:rsidRPr="00571B5E">
        <w:rPr>
          <w:rFonts w:ascii="Verdana" w:eastAsia="Arial Unicode MS" w:hAnsi="Verdana" w:cs="Arial Unicode MS"/>
        </w:rPr>
        <w:t>:</w:t>
      </w:r>
    </w:p>
    <w:p w:rsidR="008C6900" w:rsidRPr="00571B5E" w:rsidRDefault="008C6900" w:rsidP="008C6900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prowadzić do powstania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>
        <w:rPr>
          <w:rFonts w:ascii="Verdana" w:eastAsia="Arial Unicode MS" w:hAnsi="Verdana" w:cs="Arial Unicode MS"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C6900" w:rsidRPr="00571B5E" w:rsidRDefault="008C6900" w:rsidP="008C6900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571B5E">
        <w:rPr>
          <w:rFonts w:ascii="Verdana" w:eastAsia="Arial Unicode MS" w:hAnsi="Verdana" w:cs="Arial Unicode MS"/>
          <w:sz w:val="20"/>
          <w:szCs w:val="20"/>
        </w:rPr>
        <w:t>amawiającego obowiązku podatkowego w odniesieniu do następujących</w:t>
      </w:r>
      <w:r>
        <w:rPr>
          <w:rFonts w:ascii="Verdana" w:eastAsia="Arial Unicode MS" w:hAnsi="Verdana" w:cs="Arial Unicode MS"/>
          <w:sz w:val="20"/>
          <w:szCs w:val="20"/>
        </w:rPr>
        <w:t xml:space="preserve"> towarów/usług</w:t>
      </w:r>
      <w:r w:rsidRPr="00571B5E">
        <w:rPr>
          <w:rFonts w:ascii="Verdana" w:eastAsia="Arial Unicode MS" w:hAnsi="Verdana" w:cs="Arial Unicode MS"/>
          <w:sz w:val="20"/>
          <w:szCs w:val="20"/>
        </w:rPr>
        <w:t>: 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…………….…………*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8C6900" w:rsidRDefault="008C6900" w:rsidP="008C6900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8C6900" w:rsidRPr="00942735" w:rsidRDefault="008C6900" w:rsidP="008C6900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sz w:val="20"/>
          <w:szCs w:val="20"/>
        </w:rPr>
        <w:t>następujących towarów/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8C6900" w:rsidRPr="00CF2641" w:rsidRDefault="008C6900" w:rsidP="008C6900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8C6900" w:rsidRPr="00062715" w:rsidRDefault="008C6900" w:rsidP="00113A9F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……………………….……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113A9F" w:rsidRDefault="00113A9F" w:rsidP="00113A9F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D04B1F" w:rsidRPr="00062715" w:rsidRDefault="00A879B7" w:rsidP="00113A9F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6</w:t>
      </w:r>
      <w:r w:rsidRPr="00A879B7">
        <w:rPr>
          <w:rFonts w:ascii="Verdana" w:eastAsia="Arial Unicode MS" w:hAnsi="Verdana" w:cs="Arial Unicode MS"/>
        </w:rPr>
        <w:t>.</w:t>
      </w:r>
      <w:r w:rsidRPr="00A879B7">
        <w:rPr>
          <w:rFonts w:ascii="Verdana" w:eastAsia="Arial Unicode MS" w:hAnsi="Verdana" w:cs="Arial Unicode MS"/>
        </w:rPr>
        <w:tab/>
        <w:t>Czas trwania zamówienia: 01.01.201</w:t>
      </w:r>
      <w:r w:rsidR="00113A9F">
        <w:rPr>
          <w:rFonts w:ascii="Verdana" w:eastAsia="Arial Unicode MS" w:hAnsi="Verdana" w:cs="Arial Unicode MS"/>
        </w:rPr>
        <w:t>9</w:t>
      </w:r>
      <w:r w:rsidRPr="00A879B7">
        <w:rPr>
          <w:rFonts w:ascii="Verdana" w:eastAsia="Arial Unicode MS" w:hAnsi="Verdana" w:cs="Arial Unicode MS"/>
        </w:rPr>
        <w:t xml:space="preserve"> r. - 31.12.201</w:t>
      </w:r>
      <w:r w:rsidR="00113A9F">
        <w:rPr>
          <w:rFonts w:ascii="Verdana" w:eastAsia="Arial Unicode MS" w:hAnsi="Verdana" w:cs="Arial Unicode MS"/>
        </w:rPr>
        <w:t>9</w:t>
      </w:r>
      <w:r w:rsidRPr="00A879B7">
        <w:rPr>
          <w:rFonts w:ascii="Verdana" w:eastAsia="Arial Unicode MS" w:hAnsi="Verdana" w:cs="Arial Unicode MS"/>
        </w:rPr>
        <w:t xml:space="preserve"> r.</w:t>
      </w:r>
    </w:p>
    <w:p w:rsidR="00EF3F84" w:rsidRPr="00062715" w:rsidRDefault="004C0F79" w:rsidP="00113A9F">
      <w:pPr>
        <w:pStyle w:val="Zwykytekst"/>
        <w:tabs>
          <w:tab w:val="left" w:pos="284"/>
        </w:tabs>
        <w:spacing w:before="200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96633B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7C5FF2" w:rsidRPr="00EF3F84" w:rsidRDefault="00DC1E84" w:rsidP="00113A9F">
      <w:pPr>
        <w:pStyle w:val="Zwykytekst"/>
        <w:spacing w:before="200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113A9F">
      <w:pPr>
        <w:ind w:right="23"/>
        <w:jc w:val="both"/>
        <w:rPr>
          <w:rFonts w:ascii="Verdana" w:eastAsia="Arial Unicode MS" w:hAnsi="Verdana" w:cs="Arial Unicode MS"/>
          <w:sz w:val="20"/>
          <w:szCs w:val="20"/>
        </w:rPr>
      </w:pPr>
      <w:bookmarkStart w:id="0" w:name="_GoBack"/>
      <w:bookmarkEnd w:id="0"/>
    </w:p>
    <w:p w:rsidR="007C5FF2" w:rsidRPr="00EF3F84" w:rsidRDefault="00DC1E84" w:rsidP="00DC1E84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96633B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DC1E84">
        <w:rPr>
          <w:rFonts w:ascii="Verdana" w:eastAsia="Arial Unicode MS" w:hAnsi="Verdana" w:cs="Arial Unicode MS"/>
          <w:bCs/>
        </w:rPr>
        <w:t>0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XII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8C6900" w:rsidRDefault="008C6900" w:rsidP="008C6900">
      <w:pPr>
        <w:pStyle w:val="Zwykytekst"/>
        <w:suppressAutoHyphens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>
        <w:rPr>
          <w:rFonts w:ascii="Verdana" w:hAnsi="Verdana" w:cs="Arial"/>
        </w:rPr>
        <w:t>1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>
        <w:rPr>
          <w:rFonts w:ascii="Verdana" w:hAnsi="Verdana" w:cs="Arial"/>
          <w:vertAlign w:val="superscript"/>
        </w:rPr>
        <w:t>3</w:t>
      </w:r>
      <w:r w:rsidR="00113A9F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8C6900" w:rsidRDefault="008C6900" w:rsidP="008C6900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8C6900" w:rsidRDefault="008C6900" w:rsidP="008C6900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8C6900" w:rsidRDefault="008C6900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113A9F" w:rsidRPr="007E338B" w:rsidRDefault="00113A9F" w:rsidP="00113A9F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2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>
        <w:rPr>
          <w:rFonts w:ascii="Verdana" w:hAnsi="Verdana" w:cs="Arial"/>
          <w:vertAlign w:val="superscript"/>
        </w:rPr>
        <w:t>6</w:t>
      </w:r>
    </w:p>
    <w:p w:rsidR="00113A9F" w:rsidRDefault="00113A9F" w:rsidP="00113A9F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113A9F">
        <w:rPr>
          <w:rFonts w:ascii="Verdana" w:eastAsia="Arial Unicode MS" w:hAnsi="Verdana" w:cs="Arial Unicode MS"/>
          <w:bCs/>
        </w:rPr>
        <w:t>3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</w:t>
      </w:r>
      <w:r w:rsidR="00113A9F">
        <w:rPr>
          <w:rFonts w:ascii="Verdana" w:eastAsia="Arial Unicode MS" w:hAnsi="Verdana" w:cs="Arial Unicode MS"/>
        </w:rPr>
        <w:t>poniższe dane</w:t>
      </w:r>
      <w:r w:rsidRPr="00EF3F84">
        <w:rPr>
          <w:rFonts w:ascii="Verdana" w:eastAsia="Arial Unicode MS" w:hAnsi="Verdana" w:cs="Arial Unicode MS"/>
        </w:rPr>
        <w:t>:</w:t>
      </w:r>
    </w:p>
    <w:p w:rsidR="004E0B54" w:rsidRPr="00EF3F84" w:rsidRDefault="007C5FF2" w:rsidP="00113A9F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1279B7">
        <w:rPr>
          <w:rFonts w:ascii="Verdana" w:eastAsia="Arial Unicode MS" w:hAnsi="Verdana" w:cs="Arial Unicode MS"/>
        </w:rPr>
        <w:t>……………………………………</w:t>
      </w:r>
      <w:r w:rsidR="001279B7" w:rsidRPr="00EF40E0">
        <w:rPr>
          <w:rFonts w:ascii="Verdana" w:eastAsia="Arial Unicode MS" w:hAnsi="Verdana" w:cs="Arial Unicode MS"/>
        </w:rPr>
        <w:t>……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1279B7">
        <w:rPr>
          <w:rFonts w:ascii="Verdana" w:eastAsia="Arial Unicode MS" w:hAnsi="Verdana" w:cs="Arial Unicode MS"/>
        </w:rPr>
        <w:t>………………………………</w:t>
      </w:r>
      <w:r w:rsidR="001279B7" w:rsidRPr="00EF40E0">
        <w:rPr>
          <w:rFonts w:ascii="Verdana" w:eastAsia="Arial Unicode MS" w:hAnsi="Verdana" w:cs="Arial Unicode MS"/>
        </w:rPr>
        <w:t>………</w:t>
      </w:r>
    </w:p>
    <w:p w:rsidR="004659A8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>Tel</w:t>
      </w:r>
      <w:r w:rsidR="00643F02">
        <w:rPr>
          <w:rFonts w:ascii="Verdana" w:eastAsia="Arial Unicode MS" w:hAnsi="Verdana" w:cs="Arial Unicode MS"/>
        </w:rPr>
        <w:t>efon:</w:t>
      </w:r>
      <w:r w:rsidRPr="00EF40E0">
        <w:rPr>
          <w:rFonts w:ascii="Verdana" w:eastAsia="Arial Unicode MS" w:hAnsi="Verdana" w:cs="Arial Unicode MS"/>
        </w:rPr>
        <w:t xml:space="preserve"> </w:t>
      </w:r>
      <w:r w:rsidR="001279B7">
        <w:rPr>
          <w:rFonts w:ascii="Verdana" w:eastAsia="Arial Unicode MS" w:hAnsi="Verdana" w:cs="Arial Unicode MS"/>
        </w:rPr>
        <w:t>…………………….</w:t>
      </w:r>
      <w:r w:rsidR="001279B7" w:rsidRPr="00EF40E0">
        <w:rPr>
          <w:rFonts w:ascii="Verdana" w:eastAsia="Arial Unicode MS" w:hAnsi="Verdana" w:cs="Arial Unicode MS"/>
        </w:rPr>
        <w:t>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="00643F02">
        <w:rPr>
          <w:rFonts w:ascii="Verdana" w:eastAsia="Arial Unicode MS" w:hAnsi="Verdana" w:cs="Arial Unicode MS"/>
        </w:rPr>
        <w:t xml:space="preserve"> Faks:</w:t>
      </w:r>
      <w:r w:rsidRPr="00EF40E0">
        <w:rPr>
          <w:rFonts w:ascii="Verdana" w:eastAsia="Arial Unicode MS" w:hAnsi="Verdana" w:cs="Arial Unicode MS"/>
        </w:rPr>
        <w:t xml:space="preserve"> </w:t>
      </w:r>
      <w:r w:rsidR="001279B7">
        <w:rPr>
          <w:rFonts w:ascii="Verdana" w:eastAsia="Arial Unicode MS" w:hAnsi="Verdana" w:cs="Arial Unicode MS"/>
        </w:rPr>
        <w:t>…………………………</w:t>
      </w:r>
      <w:r w:rsidR="001279B7" w:rsidRPr="00EF40E0">
        <w:rPr>
          <w:rFonts w:ascii="Verdana" w:eastAsia="Arial Unicode MS" w:hAnsi="Verdana" w:cs="Arial Unicode MS"/>
        </w:rPr>
        <w:t>………………………………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1279B7">
        <w:rPr>
          <w:rFonts w:ascii="Verdana" w:eastAsia="Arial Unicode MS" w:hAnsi="Verdana" w:cs="Arial Unicode MS"/>
        </w:rPr>
        <w:t>………………………………………</w:t>
      </w:r>
      <w:r w:rsidR="001279B7" w:rsidRPr="00EF40E0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1279B7">
        <w:rPr>
          <w:rFonts w:ascii="Verdana" w:eastAsia="Arial Unicode MS" w:hAnsi="Verdana" w:cs="Arial Unicode MS"/>
        </w:rPr>
        <w:t>.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720B3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A34750" w:rsidRPr="007E355A" w:rsidRDefault="00A34750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8C6900" w:rsidRDefault="008C6900" w:rsidP="008C6900">
      <w:pPr>
        <w:pStyle w:val="Zwykytekst"/>
        <w:suppressAutoHyphens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="00113A9F">
        <w:rPr>
          <w:rFonts w:ascii="Verdana" w:eastAsia="Arial Unicode MS" w:hAnsi="Verdana" w:cs="Arial Unicode MS"/>
          <w:i/>
          <w:sz w:val="16"/>
          <w:szCs w:val="16"/>
        </w:rPr>
        <w:t>N</w:t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8C6900" w:rsidRPr="00EF3F84" w:rsidRDefault="008C6900" w:rsidP="008C6900">
      <w:pPr>
        <w:suppressAutoHyphens/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113A9F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otyczy 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się obowiązek doliczenia przez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Z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8C6900" w:rsidRDefault="008C6900" w:rsidP="008C6900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="00113A9F">
        <w:rPr>
          <w:rFonts w:ascii="Verdana" w:eastAsia="Arial Unicode MS" w:hAnsi="Verdana" w:cs="Arial Unicode MS"/>
          <w:i/>
          <w:sz w:val="16"/>
          <w:szCs w:val="16"/>
        </w:rPr>
        <w:t>W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>
        <w:rPr>
          <w:rFonts w:ascii="Verdana" w:eastAsia="Arial Unicode MS" w:hAnsi="Verdana" w:cs="Arial Unicode MS"/>
          <w:i/>
          <w:sz w:val="16"/>
          <w:szCs w:val="16"/>
        </w:rPr>
        <w:t>j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8C6900" w:rsidRPr="008C6900" w:rsidRDefault="008C6900" w:rsidP="008C6900">
      <w:pPr>
        <w:pStyle w:val="Tekstprzypisudolnego"/>
        <w:suppressAutoHyphens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C6900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8C6900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C6900" w:rsidRPr="008C6900" w:rsidRDefault="008C6900" w:rsidP="008C6900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C6900" w:rsidRPr="008C6900" w:rsidRDefault="008C6900" w:rsidP="008C6900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C6900" w:rsidRPr="008C6900" w:rsidRDefault="008C6900" w:rsidP="008C6900">
      <w:pPr>
        <w:pStyle w:val="Tekstprzypisudolnego"/>
        <w:suppressAutoHyphens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C6900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13A9F" w:rsidRPr="00882D09" w:rsidRDefault="00113A9F" w:rsidP="00113A9F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113A9F" w:rsidRPr="007E338B" w:rsidRDefault="00113A9F" w:rsidP="00113A9F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Pr="00882D09">
        <w:rPr>
          <w:rFonts w:ascii="Verdana" w:hAnsi="Verdana" w:cs="Arial"/>
          <w:i/>
          <w:sz w:val="16"/>
          <w:szCs w:val="16"/>
        </w:rPr>
        <w:t>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3A9F" w:rsidRDefault="00113A9F" w:rsidP="00113A9F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lastRenderedPageBreak/>
        <w:t>6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034E7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A879B7" w:rsidRPr="00512C59" w:rsidRDefault="00A879B7" w:rsidP="00A879B7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A879B7" w:rsidRDefault="00A879B7" w:rsidP="00A879B7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7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379"/>
      </w:tblGrid>
      <w:tr w:rsidR="00A879B7" w:rsidRPr="007E355A" w:rsidTr="002E4C8B">
        <w:trPr>
          <w:trHeight w:val="100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9B7" w:rsidRPr="007E355A" w:rsidRDefault="00A879B7" w:rsidP="004C2C81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9B7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2E4C8B" w:rsidRDefault="0050303E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A879B7" w:rsidRPr="0050303E" w:rsidRDefault="0050303E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 UDZIAŁU W POSTĘPOWANIU</w:t>
            </w:r>
          </w:p>
          <w:p w:rsidR="00A879B7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0303E" w:rsidRDefault="0050303E" w:rsidP="007B2C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 xml:space="preserve">Kompleksowa obsługa eksploatacyjna instalacji </w:t>
            </w:r>
          </w:p>
          <w:p w:rsidR="0050303E" w:rsidRDefault="0050303E" w:rsidP="007B2C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odgazowania składowiska odpadów komunalnych</w:t>
            </w:r>
          </w:p>
          <w:p w:rsidR="007B2CB4" w:rsidRPr="00EC1EB4" w:rsidRDefault="0050303E" w:rsidP="007B2CB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„Maślice” przy ul. Koziej we Wrocławiu</w:t>
            </w:r>
          </w:p>
          <w:p w:rsidR="00A879B7" w:rsidRPr="007E355A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A879B7" w:rsidRDefault="00A879B7" w:rsidP="00A879B7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879B7" w:rsidRPr="00FB4A28" w:rsidRDefault="00A879B7" w:rsidP="00A879B7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A879B7" w:rsidRPr="00FB4A28" w:rsidRDefault="00A879B7" w:rsidP="00A879B7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0303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A879B7" w:rsidRPr="00062715" w:rsidRDefault="00113A9F" w:rsidP="00A879B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A879B7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A879B7" w:rsidRPr="008C6900" w:rsidRDefault="00A879B7" w:rsidP="00A879B7">
      <w:pPr>
        <w:rPr>
          <w:rFonts w:ascii="Verdana" w:eastAsia="Arial Unicode MS" w:hAnsi="Verdana" w:cs="Arial Unicode MS"/>
          <w:sz w:val="20"/>
          <w:szCs w:val="18"/>
        </w:rPr>
      </w:pPr>
      <w:r w:rsidRPr="008C6900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A879B7" w:rsidRPr="00FB4A28" w:rsidRDefault="00A879B7" w:rsidP="00A879B7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50303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A879B7" w:rsidRPr="008B646D" w:rsidRDefault="00A879B7" w:rsidP="00A879B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A879B7" w:rsidRPr="007E355A" w:rsidRDefault="00A879B7" w:rsidP="00A879B7">
      <w:pPr>
        <w:spacing w:before="120" w:line="360" w:lineRule="auto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879B7" w:rsidRPr="00582792" w:rsidRDefault="00A879B7" w:rsidP="00A879B7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A879B7" w:rsidRDefault="00A879B7" w:rsidP="00A879B7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A879B7" w:rsidRPr="008B646D" w:rsidRDefault="00A879B7" w:rsidP="00A879B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="00DC1E84">
        <w:rPr>
          <w:rFonts w:ascii="Verdana" w:eastAsia="Arial Unicode MS" w:hAnsi="Verdana" w:cs="Arial Unicode MS"/>
          <w:sz w:val="20"/>
          <w:szCs w:val="20"/>
        </w:rPr>
        <w:t>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 w:rsidR="00DC1E84"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DC1E84"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DC1E84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DC1E84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A879B7" w:rsidRPr="008B646D" w:rsidRDefault="00A879B7" w:rsidP="00A879B7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879B7" w:rsidRDefault="00A879B7" w:rsidP="00A879B7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879B7" w:rsidRPr="0050303E" w:rsidRDefault="00A879B7" w:rsidP="0050303E">
      <w:pPr>
        <w:pStyle w:val="Akapitzlist"/>
        <w:numPr>
          <w:ilvl w:val="0"/>
          <w:numId w:val="21"/>
        </w:numPr>
        <w:ind w:left="284" w:hanging="284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50303E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 w:rsidR="0050303E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0303E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A879B7" w:rsidRPr="003C31CE" w:rsidRDefault="00A879B7" w:rsidP="00A879B7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A879B7" w:rsidRDefault="00A879B7" w:rsidP="00A879B7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nie podlegam wykluczeniu z postępowania na podstawie </w:t>
      </w:r>
      <w:r w:rsidR="00A34750">
        <w:rPr>
          <w:rFonts w:ascii="Verdana" w:eastAsia="Arial Unicode MS" w:hAnsi="Verdana" w:cs="Arial Unicode MS"/>
          <w:sz w:val="20"/>
          <w:szCs w:val="20"/>
        </w:rPr>
        <w:t xml:space="preserve">pkt </w:t>
      </w:r>
      <w:r w:rsidR="008C6900">
        <w:rPr>
          <w:rFonts w:ascii="Verdana" w:eastAsia="Arial Unicode MS" w:hAnsi="Verdana" w:cs="Arial Unicode MS"/>
          <w:sz w:val="20"/>
          <w:szCs w:val="20"/>
        </w:rPr>
        <w:t>5</w:t>
      </w:r>
      <w:r w:rsidR="00A34750">
        <w:rPr>
          <w:rFonts w:ascii="Verdana" w:eastAsia="Arial Unicode MS" w:hAnsi="Verdana" w:cs="Arial Unicode MS"/>
          <w:sz w:val="20"/>
          <w:szCs w:val="20"/>
        </w:rPr>
        <w:t xml:space="preserve"> rozdz. V SIWZ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A879B7" w:rsidRPr="003C31CE" w:rsidRDefault="00A879B7" w:rsidP="00A879B7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A879B7" w:rsidRPr="003C31CE" w:rsidRDefault="00A879B7" w:rsidP="00A879B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A879B7" w:rsidRDefault="00A879B7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50303E" w:rsidRDefault="0050303E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DC1E84" w:rsidRDefault="00DC1E84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FC43BA" w:rsidRDefault="00FC43BA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A879B7" w:rsidRDefault="00A879B7" w:rsidP="00DC1E84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A879B7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50303E" w:rsidRDefault="00F034E7" w:rsidP="0050303E">
      <w:pPr>
        <w:ind w:left="720" w:firstLine="5234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034E7" w:rsidRDefault="00F034E7" w:rsidP="00A879B7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7F769D" w:rsidRPr="001169EC" w:rsidRDefault="007F769D" w:rsidP="007F769D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C43BA">
        <w:rPr>
          <w:rFonts w:ascii="Verdana" w:hAnsi="Verdana"/>
          <w:sz w:val="20"/>
        </w:rPr>
        <w:t>I</w:t>
      </w:r>
    </w:p>
    <w:p w:rsidR="007F769D" w:rsidRPr="001169EC" w:rsidRDefault="007F769D" w:rsidP="007F769D">
      <w:pPr>
        <w:rPr>
          <w:rFonts w:ascii="Verdana" w:hAnsi="Verdana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A77FAD" w:rsidRPr="001169EC" w:rsidTr="002E4C8B">
        <w:tc>
          <w:tcPr>
            <w:tcW w:w="3402" w:type="dxa"/>
            <w:vAlign w:val="bottom"/>
          </w:tcPr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123DEA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1279B7" w:rsidRDefault="007F769D" w:rsidP="00123D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50303E" w:rsidP="00123DEA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>
              <w:rPr>
                <w:rFonts w:ascii="Verdana" w:hAnsi="Verdana"/>
                <w:b/>
                <w:i w:val="0"/>
                <w:sz w:val="22"/>
                <w:szCs w:val="22"/>
              </w:rPr>
              <w:t>WYKAZ USŁUG</w:t>
            </w:r>
          </w:p>
          <w:p w:rsidR="007F769D" w:rsidRPr="001169EC" w:rsidRDefault="007F769D" w:rsidP="00123DEA">
            <w:pPr>
              <w:pStyle w:val="Nagwek5"/>
              <w:rPr>
                <w:rFonts w:ascii="Verdana" w:hAnsi="Verdana"/>
              </w:rPr>
            </w:pPr>
          </w:p>
          <w:p w:rsidR="0050303E" w:rsidRDefault="0050303E" w:rsidP="00503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 xml:space="preserve">Kompleksowa obsługa eksploatacyjna instalacji </w:t>
            </w:r>
          </w:p>
          <w:p w:rsidR="0050303E" w:rsidRDefault="0050303E" w:rsidP="00503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odgazowania składowiska odpadów komunalnych</w:t>
            </w:r>
          </w:p>
          <w:p w:rsidR="001279B7" w:rsidRPr="00EC1EB4" w:rsidRDefault="0050303E" w:rsidP="0050303E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„Maślice” przy ul. Koziej we Wrocławiu</w:t>
            </w:r>
          </w:p>
          <w:p w:rsidR="007F769D" w:rsidRPr="001169EC" w:rsidRDefault="007F769D" w:rsidP="00123DEA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7F769D">
      <w:pPr>
        <w:jc w:val="both"/>
        <w:rPr>
          <w:rFonts w:ascii="Verdana" w:hAnsi="Verdana"/>
        </w:rPr>
      </w:pPr>
    </w:p>
    <w:p w:rsidR="0050303E" w:rsidRPr="00FB4A28" w:rsidRDefault="0050303E" w:rsidP="0050303E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0303E" w:rsidRPr="00FB4A28" w:rsidRDefault="0050303E" w:rsidP="0050303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50303E" w:rsidRPr="00062715" w:rsidRDefault="0050303E" w:rsidP="0050303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0303E" w:rsidRPr="008C6900" w:rsidRDefault="0050303E" w:rsidP="0050303E">
      <w:pPr>
        <w:rPr>
          <w:rFonts w:ascii="Verdana" w:eastAsia="Arial Unicode MS" w:hAnsi="Verdana" w:cs="Arial Unicode MS"/>
          <w:sz w:val="20"/>
          <w:szCs w:val="18"/>
        </w:rPr>
      </w:pPr>
      <w:r w:rsidRPr="008C6900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50303E" w:rsidRPr="00FB4A28" w:rsidRDefault="0050303E" w:rsidP="0050303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50303E" w:rsidRPr="008B646D" w:rsidRDefault="0050303E" w:rsidP="0050303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7F769D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2551"/>
        <w:gridCol w:w="1560"/>
        <w:gridCol w:w="2126"/>
      </w:tblGrid>
      <w:tr w:rsidR="002E4C8B" w:rsidRPr="0096633B" w:rsidTr="002E4C8B">
        <w:trPr>
          <w:trHeight w:val="805"/>
        </w:trPr>
        <w:tc>
          <w:tcPr>
            <w:tcW w:w="3611" w:type="dxa"/>
            <w:shd w:val="clear" w:color="auto" w:fill="D9D9D9"/>
            <w:vAlign w:val="center"/>
          </w:tcPr>
          <w:p w:rsidR="002E4C8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Przedmiot wykonanych 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lub wykonywanych usług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Nazwa i adres podmiotu, na rzecz którego usługi 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E4C8B" w:rsidRPr="002E4C8B" w:rsidRDefault="002E4C8B" w:rsidP="002E4C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4C8B">
              <w:rPr>
                <w:rFonts w:ascii="Verdana" w:hAnsi="Verdana"/>
                <w:sz w:val="18"/>
                <w:szCs w:val="18"/>
              </w:rPr>
              <w:t>Wartość</w:t>
            </w:r>
          </w:p>
          <w:p w:rsidR="002E4C8B" w:rsidRPr="002E4C8B" w:rsidRDefault="002E4C8B" w:rsidP="002E4C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4C8B">
              <w:rPr>
                <w:rFonts w:ascii="Verdana" w:hAnsi="Verdana"/>
                <w:sz w:val="18"/>
                <w:szCs w:val="18"/>
              </w:rPr>
              <w:t>zamówienia brutto</w:t>
            </w:r>
          </w:p>
          <w:p w:rsidR="002E4C8B" w:rsidRPr="0096633B" w:rsidRDefault="002E4C8B" w:rsidP="002E4C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4C8B">
              <w:rPr>
                <w:rFonts w:ascii="Verdana" w:hAnsi="Verdana"/>
                <w:sz w:val="18"/>
                <w:szCs w:val="18"/>
              </w:rPr>
              <w:t>[zł]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Termin rozpoczęcia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i zakończenia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wykonanych usług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(DD-MM-RRRR)</w:t>
            </w:r>
          </w:p>
        </w:tc>
      </w:tr>
      <w:tr w:rsidR="002E4C8B" w:rsidRPr="0096633B" w:rsidTr="002E4C8B">
        <w:trPr>
          <w:trHeight w:val="227"/>
        </w:trPr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E4C8B" w:rsidRPr="0096633B" w:rsidRDefault="002E4C8B" w:rsidP="002E4C8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</w:tr>
      <w:tr w:rsidR="002E4C8B" w:rsidRPr="001169EC" w:rsidTr="00113A9F">
        <w:trPr>
          <w:cantSplit/>
          <w:trHeight w:val="217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B" w:rsidRPr="001169EC" w:rsidRDefault="002E4C8B" w:rsidP="00123DEA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E4C8B" w:rsidRPr="001169EC" w:rsidRDefault="002E4C8B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2E4C8B" w:rsidRPr="001169EC" w:rsidRDefault="002E4C8B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2E4C8B" w:rsidRPr="001169EC" w:rsidRDefault="002E4C8B" w:rsidP="00123DEA">
            <w:pPr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7F769D">
      <w:pPr>
        <w:jc w:val="both"/>
        <w:rPr>
          <w:rFonts w:ascii="Verdana" w:hAnsi="Verdana"/>
          <w:sz w:val="20"/>
          <w:szCs w:val="20"/>
        </w:rPr>
      </w:pPr>
    </w:p>
    <w:p w:rsidR="00113A9F" w:rsidRPr="00113A9F" w:rsidRDefault="00113A9F" w:rsidP="007F769D">
      <w:pPr>
        <w:jc w:val="both"/>
        <w:rPr>
          <w:rFonts w:ascii="Verdana" w:hAnsi="Verdana"/>
          <w:sz w:val="20"/>
          <w:szCs w:val="20"/>
        </w:rPr>
      </w:pPr>
    </w:p>
    <w:p w:rsidR="00A77FAD" w:rsidRPr="0009157E" w:rsidRDefault="00A77FAD" w:rsidP="00A77FA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A77FAD" w:rsidRDefault="00A77FAD" w:rsidP="002E4C8B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A77FAD" w:rsidRPr="0009157E" w:rsidRDefault="00A77FAD" w:rsidP="002E4C8B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A77FAD" w:rsidRPr="0009157E" w:rsidRDefault="00A77FAD" w:rsidP="00A77FAD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F57A8D" w:rsidRDefault="00F57A8D" w:rsidP="00A34750">
      <w:pPr>
        <w:pStyle w:val="Nagwek1"/>
        <w:spacing w:before="0" w:after="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p w:rsidR="00A84072" w:rsidRPr="0050303E" w:rsidRDefault="00A84072" w:rsidP="00643F02">
      <w:pPr>
        <w:jc w:val="right"/>
        <w:outlineLvl w:val="0"/>
        <w:rPr>
          <w:rFonts w:ascii="Verdana" w:eastAsia="Arial Unicode MS" w:hAnsi="Verdana" w:cs="Arial Unicode MS"/>
          <w:sz w:val="14"/>
          <w:szCs w:val="14"/>
        </w:rPr>
      </w:pPr>
    </w:p>
    <w:sectPr w:rsidR="00A84072" w:rsidRPr="0050303E" w:rsidSect="002E4C8B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6F" w:rsidRDefault="00D7456F">
      <w:r>
        <w:separator/>
      </w:r>
    </w:p>
  </w:endnote>
  <w:endnote w:type="continuationSeparator" w:id="0">
    <w:p w:rsidR="00D7456F" w:rsidRDefault="00D7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8B" w:rsidRPr="001169EC" w:rsidRDefault="002E4C8B" w:rsidP="00015208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6F" w:rsidRDefault="00D7456F">
      <w:r>
        <w:separator/>
      </w:r>
    </w:p>
  </w:footnote>
  <w:footnote w:type="continuationSeparator" w:id="0">
    <w:p w:rsidR="00D7456F" w:rsidRDefault="00D7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003C"/>
    <w:multiLevelType w:val="hybridMultilevel"/>
    <w:tmpl w:val="37DE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9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3C0C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76F5"/>
    <w:multiLevelType w:val="hybridMultilevel"/>
    <w:tmpl w:val="DC1A5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20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3"/>
  </w:num>
  <w:num w:numId="10">
    <w:abstractNumId w:val="22"/>
  </w:num>
  <w:num w:numId="11">
    <w:abstractNumId w:val="21"/>
  </w:num>
  <w:num w:numId="12">
    <w:abstractNumId w:val="14"/>
  </w:num>
  <w:num w:numId="13">
    <w:abstractNumId w:val="18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5"/>
  </w:num>
  <w:num w:numId="19">
    <w:abstractNumId w:val="19"/>
  </w:num>
  <w:num w:numId="20">
    <w:abstractNumId w:val="16"/>
  </w:num>
  <w:num w:numId="21">
    <w:abstractNumId w:val="13"/>
  </w:num>
  <w:num w:numId="22">
    <w:abstractNumId w:val="11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0DBD"/>
    <w:rsid w:val="000E4DBD"/>
    <w:rsid w:val="000E6327"/>
    <w:rsid w:val="000E744E"/>
    <w:rsid w:val="000F1C00"/>
    <w:rsid w:val="00100814"/>
    <w:rsid w:val="0010103D"/>
    <w:rsid w:val="00113A9F"/>
    <w:rsid w:val="00114598"/>
    <w:rsid w:val="00114D57"/>
    <w:rsid w:val="00120C7A"/>
    <w:rsid w:val="00122C35"/>
    <w:rsid w:val="00122DD9"/>
    <w:rsid w:val="00123DEA"/>
    <w:rsid w:val="001249DC"/>
    <w:rsid w:val="001279B7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56E2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E4C8B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17219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015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303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2719B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3F02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93C17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2CB4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6900"/>
    <w:rsid w:val="008C7242"/>
    <w:rsid w:val="008D1036"/>
    <w:rsid w:val="008D226A"/>
    <w:rsid w:val="008D347C"/>
    <w:rsid w:val="008D5C8A"/>
    <w:rsid w:val="008D622D"/>
    <w:rsid w:val="008E512B"/>
    <w:rsid w:val="008E5FB5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633B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34750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77FAD"/>
    <w:rsid w:val="00A815D2"/>
    <w:rsid w:val="00A8307C"/>
    <w:rsid w:val="00A84072"/>
    <w:rsid w:val="00A84E0D"/>
    <w:rsid w:val="00A85424"/>
    <w:rsid w:val="00A879B7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06D9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23B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C757B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3205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7456F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1E84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14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43BA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">
    <w:name w:val="tekst"/>
    <w:basedOn w:val="Normalny"/>
    <w:rsid w:val="00A84072"/>
    <w:pPr>
      <w:suppressLineNumbers/>
      <w:spacing w:before="60" w:after="60"/>
      <w:jc w:val="both"/>
    </w:pPr>
    <w:rPr>
      <w:szCs w:val="20"/>
    </w:rPr>
  </w:style>
  <w:style w:type="character" w:customStyle="1" w:styleId="StopkaZnak">
    <w:name w:val="Stopka Znak"/>
    <w:link w:val="Stopka"/>
    <w:rsid w:val="00A84072"/>
  </w:style>
  <w:style w:type="character" w:customStyle="1" w:styleId="DeltaViewInsertion">
    <w:name w:val="DeltaView Insertion"/>
    <w:rsid w:val="008C690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1501C-E10A-4C04-817C-1871B641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979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2016-11-30T14:35:00Z</cp:lastPrinted>
  <dcterms:created xsi:type="dcterms:W3CDTF">2018-10-18T09:12:00Z</dcterms:created>
  <dcterms:modified xsi:type="dcterms:W3CDTF">2018-10-18T09:12:00Z</dcterms:modified>
</cp:coreProperties>
</file>