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B2CB4" w:rsidRDefault="00A879B7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A879B7">
              <w:rPr>
                <w:rFonts w:ascii="Verdana" w:hAnsi="Verdana"/>
                <w:b/>
                <w:sz w:val="20"/>
                <w:szCs w:val="20"/>
              </w:rPr>
              <w:t>ostaw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A879B7">
              <w:rPr>
                <w:rFonts w:ascii="Verdana" w:hAnsi="Verdana"/>
                <w:b/>
                <w:sz w:val="20"/>
                <w:szCs w:val="20"/>
              </w:rPr>
              <w:t xml:space="preserve"> energii elektrycznej dla potrzeb obiektów</w:t>
            </w:r>
          </w:p>
          <w:p w:rsidR="007B2CB4" w:rsidRDefault="00A879B7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zarządzanych przez Zamawiające</w:t>
            </w:r>
            <w:r w:rsidRPr="00A879B7">
              <w:rPr>
                <w:rFonts w:ascii="Verdana" w:hAnsi="Verdana"/>
                <w:b/>
                <w:sz w:val="20"/>
                <w:szCs w:val="20"/>
              </w:rPr>
              <w:t>go, zlokalizowanych</w:t>
            </w:r>
          </w:p>
          <w:p w:rsidR="007B2CB4" w:rsidRDefault="00A879B7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B7">
              <w:rPr>
                <w:rFonts w:ascii="Verdana" w:hAnsi="Verdana"/>
                <w:b/>
                <w:sz w:val="20"/>
                <w:szCs w:val="20"/>
              </w:rPr>
              <w:t>przy ul. Janowskiej 51 i ul. Koziej (składowisko</w:t>
            </w:r>
          </w:p>
          <w:p w:rsidR="003D5864" w:rsidRPr="00EC1EB4" w:rsidRDefault="00A879B7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879B7">
              <w:rPr>
                <w:rFonts w:ascii="Verdana" w:hAnsi="Verdana"/>
                <w:b/>
                <w:sz w:val="20"/>
                <w:szCs w:val="20"/>
              </w:rPr>
              <w:t>odpadów) we Wrocławiu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6E0EA6">
        <w:rPr>
          <w:rFonts w:ascii="Verdana" w:eastAsia="Arial Unicode MS" w:hAnsi="Verdana" w:cs="Arial Unicode MS"/>
        </w:rPr>
        <w:t>: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</w:t>
      </w:r>
    </w:p>
    <w:p w:rsidR="007C5FF2" w:rsidRPr="007E355A" w:rsidRDefault="006E0EA6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566CBF" w:rsidRPr="007E355A" w:rsidRDefault="00566CBF" w:rsidP="00566CB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566CBF" w:rsidRDefault="00566CBF" w:rsidP="00566CB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566CBF" w:rsidRPr="007E355A" w:rsidRDefault="00566CBF" w:rsidP="00566CB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Pr="007B2CB4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</w:rPr>
      </w:pPr>
    </w:p>
    <w:p w:rsidR="003D5864" w:rsidRPr="003D5864" w:rsidRDefault="0091601F" w:rsidP="00A879B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zorganizowanym przez Ekosystem sp.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A34750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przetargu </w:t>
      </w:r>
      <w:r w:rsidR="003D5864">
        <w:rPr>
          <w:rFonts w:ascii="Verdana" w:eastAsia="Arial Unicode MS" w:hAnsi="Verdana" w:cs="Arial Unicode MS"/>
        </w:rPr>
        <w:t xml:space="preserve">pn. </w:t>
      </w:r>
      <w:r w:rsidR="00A879B7">
        <w:rPr>
          <w:rFonts w:ascii="Verdana" w:eastAsia="Arial Unicode MS" w:hAnsi="Verdana" w:cs="Arial Unicode MS"/>
          <w:b/>
        </w:rPr>
        <w:t>D</w:t>
      </w:r>
      <w:r w:rsidR="00A879B7" w:rsidRPr="00A879B7">
        <w:rPr>
          <w:rFonts w:ascii="Verdana" w:eastAsia="Arial Unicode MS" w:hAnsi="Verdana" w:cs="Arial Unicode MS"/>
          <w:b/>
        </w:rPr>
        <w:t>ostaw</w:t>
      </w:r>
      <w:r w:rsidR="00A879B7">
        <w:rPr>
          <w:rFonts w:ascii="Verdana" w:eastAsia="Arial Unicode MS" w:hAnsi="Verdana" w:cs="Arial Unicode MS"/>
          <w:b/>
        </w:rPr>
        <w:t>a</w:t>
      </w:r>
      <w:r w:rsidR="00A879B7" w:rsidRPr="00A879B7">
        <w:rPr>
          <w:rFonts w:ascii="Verdana" w:eastAsia="Arial Unicode MS" w:hAnsi="Verdana" w:cs="Arial Unicode MS"/>
          <w:b/>
        </w:rPr>
        <w:t xml:space="preserve"> energii elektrycznej dla potrzeb obiektów</w:t>
      </w:r>
      <w:r w:rsidR="00A879B7">
        <w:rPr>
          <w:rFonts w:ascii="Verdana" w:eastAsia="Arial Unicode MS" w:hAnsi="Verdana" w:cs="Arial Unicode MS"/>
          <w:b/>
        </w:rPr>
        <w:t xml:space="preserve"> zarządzanych przez Zamawiające</w:t>
      </w:r>
      <w:r w:rsidR="00A879B7" w:rsidRPr="00A879B7">
        <w:rPr>
          <w:rFonts w:ascii="Verdana" w:eastAsia="Arial Unicode MS" w:hAnsi="Verdana" w:cs="Arial Unicode MS"/>
          <w:b/>
        </w:rPr>
        <w:t>go, zlokalizowanych przy ul. Janowskiej 51 i ul. Koziej (składowisko odpadów) we Wrocławiu</w:t>
      </w:r>
      <w:r w:rsidR="003D5864">
        <w:rPr>
          <w:rFonts w:ascii="Verdana" w:hAnsi="Verdana"/>
          <w:b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96633B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A879B7" w:rsidRPr="00A879B7" w:rsidRDefault="0091601F" w:rsidP="008E616F">
      <w:pPr>
        <w:pStyle w:val="Zwykytekst"/>
        <w:numPr>
          <w:ilvl w:val="0"/>
          <w:numId w:val="14"/>
        </w:numPr>
        <w:tabs>
          <w:tab w:val="left" w:pos="8504"/>
        </w:tabs>
        <w:spacing w:after="100" w:line="360" w:lineRule="auto"/>
        <w:ind w:left="284" w:hanging="284"/>
        <w:jc w:val="both"/>
        <w:rPr>
          <w:rFonts w:ascii="Verdana" w:hAnsi="Verdana"/>
        </w:rPr>
      </w:pPr>
      <w:r w:rsidRPr="00A879B7">
        <w:rPr>
          <w:rFonts w:ascii="Verdana" w:eastAsia="Arial Unicode MS" w:hAnsi="Verdana" w:cs="Arial Unicode MS"/>
          <w:bCs/>
        </w:rPr>
        <w:t>Oferujemy</w:t>
      </w:r>
      <w:r w:rsidR="007C5FF2" w:rsidRPr="00A879B7">
        <w:rPr>
          <w:rFonts w:ascii="Verdana" w:eastAsia="Arial Unicode MS" w:hAnsi="Verdana" w:cs="Arial Unicode MS"/>
        </w:rPr>
        <w:t xml:space="preserve"> </w:t>
      </w:r>
      <w:r w:rsidR="00571B5E" w:rsidRPr="00A879B7">
        <w:rPr>
          <w:rFonts w:ascii="Verdana" w:eastAsia="Arial Unicode MS" w:hAnsi="Verdana" w:cs="Arial Unicode MS"/>
        </w:rPr>
        <w:t xml:space="preserve">wykonanie przedmiotu zamówienia </w:t>
      </w:r>
      <w:r w:rsidR="00571B5E" w:rsidRPr="00A879B7">
        <w:rPr>
          <w:rFonts w:ascii="Verdana" w:eastAsia="Arial Unicode MS" w:hAnsi="Verdana" w:cs="Arial Unicode MS"/>
          <w:bCs/>
        </w:rPr>
        <w:t>z</w:t>
      </w:r>
      <w:r w:rsidRPr="00A879B7">
        <w:rPr>
          <w:rFonts w:ascii="Verdana" w:eastAsia="Arial Unicode MS" w:hAnsi="Verdana" w:cs="Arial Unicode MS"/>
          <w:bCs/>
        </w:rPr>
        <w:t>a cenę brutto</w:t>
      </w:r>
      <w:r w:rsidR="00935F75" w:rsidRPr="00A879B7">
        <w:rPr>
          <w:rFonts w:ascii="Verdana" w:eastAsia="Arial Unicode MS" w:hAnsi="Verdana" w:cs="Arial Unicode MS"/>
          <w:bCs/>
        </w:rPr>
        <w:t xml:space="preserve"> </w:t>
      </w:r>
      <w:r w:rsidR="00A879B7" w:rsidRPr="00A879B7">
        <w:rPr>
          <w:rFonts w:ascii="Verdana" w:hAnsi="Verdana"/>
        </w:rPr>
        <w:t>zgodnie z poniższą tabelą:</w:t>
      </w:r>
    </w:p>
    <w:tbl>
      <w:tblPr>
        <w:tblW w:w="47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8"/>
        <w:gridCol w:w="1873"/>
        <w:gridCol w:w="1873"/>
        <w:gridCol w:w="1873"/>
      </w:tblGrid>
      <w:tr w:rsidR="00A879B7" w:rsidRPr="007F348C" w:rsidTr="004C2C81">
        <w:trPr>
          <w:trHeight w:val="1191"/>
        </w:trPr>
        <w:tc>
          <w:tcPr>
            <w:tcW w:w="1102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Ryczałtowa cena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jednostkowa</w:t>
            </w:r>
            <w:r w:rsidRPr="00DC1E84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DC1E84">
              <w:rPr>
                <w:rFonts w:ascii="Verdana" w:hAnsi="Verdana" w:cs="Arial"/>
                <w:b w:val="0"/>
              </w:rPr>
              <w:t>netto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DC1E84">
              <w:rPr>
                <w:rFonts w:ascii="Verdana" w:hAnsi="Verdana" w:cs="Arial"/>
                <w:b w:val="0"/>
              </w:rPr>
              <w:t>[zł/MWh]</w:t>
            </w:r>
          </w:p>
        </w:tc>
        <w:tc>
          <w:tcPr>
            <w:tcW w:w="736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 xml:space="preserve">Ilość 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jednostek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[MWh]</w:t>
            </w:r>
          </w:p>
        </w:tc>
        <w:tc>
          <w:tcPr>
            <w:tcW w:w="1054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Cena ofertowa netto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(kol.1 x kol.2)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  <w:tc>
          <w:tcPr>
            <w:tcW w:w="1054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Podatek VAT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(od kol. 3)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  <w:tc>
          <w:tcPr>
            <w:tcW w:w="1054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Cena ofertowa brutto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(kol.3 + kol.4)</w:t>
            </w:r>
          </w:p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</w:tr>
      <w:tr w:rsidR="00A879B7" w:rsidRPr="007F348C" w:rsidTr="004C2C81">
        <w:trPr>
          <w:trHeight w:val="136"/>
        </w:trPr>
        <w:tc>
          <w:tcPr>
            <w:tcW w:w="1102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1054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1054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1054" w:type="pct"/>
            <w:shd w:val="pct15" w:color="auto" w:fill="auto"/>
            <w:vAlign w:val="center"/>
          </w:tcPr>
          <w:p w:rsidR="00A879B7" w:rsidRPr="00DC1E84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</w:tr>
      <w:tr w:rsidR="00A879B7" w:rsidRPr="00C4456E" w:rsidTr="004C2C81">
        <w:trPr>
          <w:trHeight w:val="567"/>
        </w:trPr>
        <w:tc>
          <w:tcPr>
            <w:tcW w:w="1102" w:type="pct"/>
            <w:shd w:val="clear" w:color="auto" w:fill="auto"/>
            <w:vAlign w:val="center"/>
          </w:tcPr>
          <w:p w:rsidR="00A879B7" w:rsidRPr="00C4456E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36" w:type="pct"/>
            <w:vAlign w:val="center"/>
          </w:tcPr>
          <w:p w:rsidR="00A879B7" w:rsidRPr="00C4456E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4456E">
              <w:rPr>
                <w:rFonts w:ascii="Verdana" w:hAnsi="Verdana"/>
                <w:b w:val="0"/>
              </w:rPr>
              <w:t>144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A879B7" w:rsidRPr="00C4456E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A879B7" w:rsidRPr="00C4456E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A879B7" w:rsidRPr="00C4456E" w:rsidRDefault="00A879B7" w:rsidP="004C2C81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A879B7" w:rsidRDefault="00A879B7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D04B1F" w:rsidRPr="00062715" w:rsidRDefault="009640B9" w:rsidP="00A879B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5</w:t>
      </w:r>
      <w:r w:rsidR="00A879B7" w:rsidRPr="00A879B7">
        <w:rPr>
          <w:rFonts w:ascii="Verdana" w:eastAsia="Arial Unicode MS" w:hAnsi="Verdana" w:cs="Arial Unicode MS"/>
        </w:rPr>
        <w:t>.</w:t>
      </w:r>
      <w:r w:rsidR="00A879B7" w:rsidRPr="00A879B7">
        <w:rPr>
          <w:rFonts w:ascii="Verdana" w:eastAsia="Arial Unicode MS" w:hAnsi="Verdana" w:cs="Arial Unicode MS"/>
        </w:rPr>
        <w:tab/>
        <w:t>Czas trwania zamówienia: 01.01.201</w:t>
      </w:r>
      <w:r w:rsidR="00844731">
        <w:rPr>
          <w:rFonts w:ascii="Verdana" w:eastAsia="Arial Unicode MS" w:hAnsi="Verdana" w:cs="Arial Unicode MS"/>
        </w:rPr>
        <w:t>9</w:t>
      </w:r>
      <w:r w:rsidR="00A879B7" w:rsidRPr="00A879B7">
        <w:rPr>
          <w:rFonts w:ascii="Verdana" w:eastAsia="Arial Unicode MS" w:hAnsi="Verdana" w:cs="Arial Unicode MS"/>
        </w:rPr>
        <w:t xml:space="preserve"> r. - 31.12.201</w:t>
      </w:r>
      <w:r w:rsidR="00844731">
        <w:rPr>
          <w:rFonts w:ascii="Verdana" w:eastAsia="Arial Unicode MS" w:hAnsi="Verdana" w:cs="Arial Unicode MS"/>
        </w:rPr>
        <w:t>9</w:t>
      </w:r>
      <w:r w:rsidR="00A879B7" w:rsidRPr="00A879B7">
        <w:rPr>
          <w:rFonts w:ascii="Verdana" w:eastAsia="Arial Unicode MS" w:hAnsi="Verdana" w:cs="Arial Unicode MS"/>
        </w:rPr>
        <w:t xml:space="preserve"> r.</w:t>
      </w:r>
    </w:p>
    <w:p w:rsidR="007B2CB4" w:rsidRDefault="007B2CB4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EF3F84" w:rsidRPr="00062715" w:rsidRDefault="009640B9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6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96633B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EF3F84" w:rsidRDefault="00EF3F84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9640B9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9640B9" w:rsidP="00DC1E84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96633B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9640B9" w:rsidP="009640B9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  <w:r>
        <w:rPr>
          <w:rFonts w:ascii="Verdana" w:eastAsia="Arial Unicode MS" w:hAnsi="Verdana" w:cs="Arial Unicode MS"/>
          <w:bCs/>
        </w:rPr>
        <w:t>9</w:t>
      </w:r>
      <w:r w:rsidR="00CF2641">
        <w:rPr>
          <w:rFonts w:ascii="Verdana" w:eastAsia="Arial Unicode MS" w:hAnsi="Verdana" w:cs="Arial Unicode MS"/>
          <w:bCs/>
        </w:rPr>
        <w:t>.</w:t>
      </w:r>
      <w:r w:rsidR="00CF2641">
        <w:rPr>
          <w:rFonts w:ascii="Verdana" w:eastAsia="Arial Unicode MS" w:hAnsi="Verdana" w:cs="Arial Unicode MS"/>
          <w:bCs/>
        </w:rPr>
        <w:tab/>
      </w:r>
      <w:r w:rsidR="00CF2641"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 xml:space="preserve">SIWZ </w:t>
      </w:r>
      <w:r w:rsidR="00CF2641">
        <w:rPr>
          <w:rFonts w:ascii="Verdana" w:eastAsia="Arial Unicode MS" w:hAnsi="Verdana" w:cs="Arial Unicode MS"/>
          <w:bCs/>
        </w:rPr>
        <w:t>rozdz. XI pkt</w:t>
      </w:r>
      <w:r w:rsidR="00CF2641" w:rsidRPr="00CF2641">
        <w:rPr>
          <w:rFonts w:ascii="Verdana" w:eastAsia="Arial Unicode MS" w:hAnsi="Verdana" w:cs="Arial Unicode MS"/>
          <w:bCs/>
        </w:rPr>
        <w:t xml:space="preserve"> 2.</w:t>
      </w:r>
    </w:p>
    <w:p w:rsidR="00882677" w:rsidRDefault="00882677" w:rsidP="0088267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882677" w:rsidRPr="00571B5E" w:rsidRDefault="00882677" w:rsidP="00882677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10</w:t>
      </w:r>
      <w:r w:rsidRPr="00571B5E">
        <w:rPr>
          <w:rFonts w:ascii="Verdana" w:eastAsia="Arial Unicode MS" w:hAnsi="Verdana" w:cs="Arial Unicode MS"/>
        </w:rPr>
        <w:t>.</w:t>
      </w:r>
      <w:r w:rsidRPr="00571B5E">
        <w:rPr>
          <w:rFonts w:ascii="Verdana" w:eastAsia="Arial Unicode MS" w:hAnsi="Verdana" w:cs="Arial Unicode MS"/>
        </w:rPr>
        <w:tab/>
        <w:t>Informujemy, że</w:t>
      </w:r>
      <w:r w:rsidRPr="003E5951">
        <w:rPr>
          <w:rFonts w:ascii="Verdana" w:eastAsia="Arial Unicode MS" w:hAnsi="Verdana" w:cs="Arial Unicode MS"/>
          <w:vertAlign w:val="superscript"/>
        </w:rPr>
        <w:t>1</w:t>
      </w:r>
      <w:r w:rsidRPr="00571B5E">
        <w:rPr>
          <w:rFonts w:ascii="Verdana" w:eastAsia="Arial Unicode MS" w:hAnsi="Verdana" w:cs="Arial Unicode MS"/>
        </w:rPr>
        <w:t>:</w:t>
      </w:r>
    </w:p>
    <w:p w:rsidR="00882677" w:rsidRPr="00571B5E" w:rsidRDefault="00882677" w:rsidP="00882677">
      <w:pPr>
        <w:suppressAutoHyphens/>
        <w:ind w:left="709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a)</w:t>
      </w:r>
      <w:r>
        <w:rPr>
          <w:rFonts w:ascii="Verdana" w:eastAsia="Arial Unicode MS" w:hAnsi="Verdana" w:cs="Arial Unicode MS"/>
          <w:sz w:val="20"/>
          <w:szCs w:val="20"/>
        </w:rPr>
        <w:tab/>
        <w:t>w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>
        <w:rPr>
          <w:rFonts w:ascii="Verdana" w:eastAsia="Arial Unicode MS" w:hAnsi="Verdana" w:cs="Arial Unicode MS"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82677" w:rsidRPr="00571B5E" w:rsidRDefault="00882677" w:rsidP="00882677">
      <w:pPr>
        <w:suppressAutoHyphens/>
        <w:ind w:left="709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b)</w:t>
      </w:r>
      <w:r>
        <w:rPr>
          <w:rFonts w:ascii="Verdana" w:eastAsia="Arial Unicode MS" w:hAnsi="Verdana" w:cs="Arial Unicode MS"/>
          <w:sz w:val="20"/>
          <w:szCs w:val="20"/>
        </w:rPr>
        <w:tab/>
        <w:t>w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zamawiającego obowiązku podatkowego w odniesieniu do następujących</w:t>
      </w:r>
      <w:r>
        <w:rPr>
          <w:rFonts w:ascii="Verdana" w:eastAsia="Arial Unicode MS" w:hAnsi="Verdana" w:cs="Arial Unicode MS"/>
          <w:sz w:val="20"/>
          <w:szCs w:val="20"/>
        </w:rPr>
        <w:t xml:space="preserve"> towarów/usług</w:t>
      </w:r>
      <w:r w:rsidRPr="00571B5E">
        <w:rPr>
          <w:rFonts w:ascii="Verdana" w:eastAsia="Arial Unicode MS" w:hAnsi="Verdana" w:cs="Arial Unicode MS"/>
          <w:sz w:val="20"/>
          <w:szCs w:val="20"/>
        </w:rPr>
        <w:t>: 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……………………*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882677" w:rsidRDefault="00882677" w:rsidP="00882677">
      <w:pPr>
        <w:suppressAutoHyphens/>
        <w:ind w:left="284" w:right="23" w:firstLine="6520"/>
        <w:jc w:val="center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bCs/>
          <w:i/>
          <w:sz w:val="14"/>
          <w:szCs w:val="14"/>
        </w:rPr>
        <w:t>(</w:t>
      </w:r>
      <w:r w:rsidRPr="00CF2641">
        <w:rPr>
          <w:rFonts w:ascii="Verdana" w:hAnsi="Verdana"/>
          <w:bCs/>
          <w:i/>
          <w:sz w:val="14"/>
          <w:szCs w:val="14"/>
        </w:rPr>
        <w:t xml:space="preserve">nazwa (rodzaj) </w:t>
      </w:r>
      <w:r>
        <w:rPr>
          <w:rFonts w:ascii="Verdana" w:hAnsi="Verdana"/>
          <w:bCs/>
          <w:i/>
          <w:sz w:val="14"/>
          <w:szCs w:val="14"/>
        </w:rPr>
        <w:t>towarów/usług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882677" w:rsidRPr="00062715" w:rsidRDefault="00882677" w:rsidP="00882677">
      <w:pPr>
        <w:suppressAutoHyphens/>
        <w:ind w:left="709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iCs/>
          <w:sz w:val="20"/>
          <w:szCs w:val="20"/>
        </w:rPr>
        <w:t xml:space="preserve">towarów/usług </w:t>
      </w: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 zł netto</w:t>
      </w:r>
      <w:r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9C4CEA" w:rsidRDefault="009C4CEA" w:rsidP="009C4CEA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882677">
        <w:rPr>
          <w:rFonts w:ascii="Verdana" w:hAnsi="Verdana" w:cs="Arial"/>
        </w:rPr>
        <w:t>1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882677">
        <w:rPr>
          <w:rFonts w:ascii="Verdana" w:hAnsi="Verdana" w:cs="Arial"/>
          <w:vertAlign w:val="superscript"/>
        </w:rPr>
        <w:t>3,4</w:t>
      </w:r>
      <w:r>
        <w:rPr>
          <w:rFonts w:ascii="Verdana" w:hAnsi="Verdana" w:cs="Arial"/>
        </w:rPr>
        <w:t>:</w:t>
      </w:r>
    </w:p>
    <w:p w:rsidR="009C4CEA" w:rsidRDefault="009C4CEA" w:rsidP="009C4CEA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*,</w:t>
      </w:r>
    </w:p>
    <w:p w:rsidR="009C4CEA" w:rsidRDefault="009C4CEA" w:rsidP="009C4CEA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*.</w:t>
      </w:r>
    </w:p>
    <w:p w:rsidR="009C4CEA" w:rsidRDefault="009C4CEA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882677" w:rsidRPr="007E338B" w:rsidRDefault="00882677" w:rsidP="00882677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2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>
        <w:rPr>
          <w:rFonts w:ascii="Verdana" w:hAnsi="Verdana" w:cs="Arial"/>
          <w:vertAlign w:val="superscript"/>
        </w:rPr>
        <w:t>6</w:t>
      </w:r>
    </w:p>
    <w:p w:rsidR="00882677" w:rsidRDefault="00882677" w:rsidP="00882677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677" w:rsidRPr="00EF3F84" w:rsidRDefault="00882677" w:rsidP="00882677">
      <w:pPr>
        <w:pStyle w:val="Zwykytekst"/>
        <w:keepNext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3</w:t>
      </w:r>
      <w:r w:rsidRPr="00EF3F84">
        <w:rPr>
          <w:rFonts w:ascii="Verdana" w:eastAsia="Arial Unicode MS" w:hAnsi="Verdana" w:cs="Arial Unicode MS"/>
          <w:bCs/>
        </w:rPr>
        <w:t>.</w:t>
      </w:r>
      <w:r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</w:t>
      </w:r>
      <w:r>
        <w:rPr>
          <w:rFonts w:ascii="Verdana" w:eastAsia="Arial Unicode MS" w:hAnsi="Verdana" w:cs="Arial Unicode MS"/>
        </w:rPr>
        <w:t>e dane</w:t>
      </w:r>
      <w:r w:rsidRPr="00EF3F84">
        <w:rPr>
          <w:rFonts w:ascii="Verdana" w:eastAsia="Arial Unicode MS" w:hAnsi="Verdana" w:cs="Arial Unicode MS"/>
        </w:rPr>
        <w:t>:</w:t>
      </w:r>
    </w:p>
    <w:p w:rsidR="00882677" w:rsidRPr="00EF3F84" w:rsidRDefault="00882677" w:rsidP="00882677">
      <w:pPr>
        <w:pStyle w:val="Zwykytekst"/>
        <w:keepNext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Pr="00EF3F84">
        <w:rPr>
          <w:rFonts w:ascii="Verdana" w:eastAsia="Arial Unicode MS" w:hAnsi="Verdana" w:cs="Arial Unicode MS"/>
        </w:rPr>
        <w:t>mię i nazwisko (nazwa): 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</w:t>
      </w:r>
    </w:p>
    <w:p w:rsidR="00882677" w:rsidRPr="00EF3F84" w:rsidRDefault="00882677" w:rsidP="00882677">
      <w:pPr>
        <w:pStyle w:val="Zwykytekst"/>
        <w:keepNext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Pr="00EF3F84">
        <w:rPr>
          <w:rFonts w:ascii="Verdana" w:eastAsia="Arial Unicode MS" w:hAnsi="Verdana" w:cs="Arial Unicode MS"/>
        </w:rPr>
        <w:t>dres: 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</w:t>
      </w:r>
      <w:r w:rsidRPr="00EF3F84">
        <w:rPr>
          <w:rFonts w:ascii="Verdana" w:eastAsia="Arial Unicode MS" w:hAnsi="Verdana" w:cs="Arial Unicode MS"/>
        </w:rPr>
        <w:t>……………………………………</w:t>
      </w:r>
      <w:r>
        <w:rPr>
          <w:rFonts w:ascii="Verdana" w:eastAsia="Arial Unicode MS" w:hAnsi="Verdana" w:cs="Arial Unicode MS"/>
        </w:rPr>
        <w:t>…</w:t>
      </w:r>
    </w:p>
    <w:p w:rsidR="00882677" w:rsidRPr="00EF40E0" w:rsidRDefault="00882677" w:rsidP="0088267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Pr="00EF40E0">
        <w:rPr>
          <w:rFonts w:ascii="Verdana" w:eastAsia="Arial Unicode MS" w:hAnsi="Verdana" w:cs="Arial Unicode MS"/>
        </w:rPr>
        <w:t xml:space="preserve">el. </w:t>
      </w:r>
      <w:r>
        <w:rPr>
          <w:rFonts w:ascii="Verdana" w:eastAsia="Arial Unicode MS" w:hAnsi="Verdana" w:cs="Arial Unicode MS"/>
        </w:rPr>
        <w:t>………………………………,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faks: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………………………………, e</w:t>
      </w:r>
      <w:r w:rsidRPr="00EF40E0">
        <w:rPr>
          <w:rFonts w:ascii="Verdana" w:eastAsia="Arial Unicode MS" w:hAnsi="Verdana" w:cs="Arial Unicode MS"/>
        </w:rPr>
        <w:t>-mail: ………………</w:t>
      </w:r>
      <w:r>
        <w:rPr>
          <w:rFonts w:ascii="Verdana" w:eastAsia="Arial Unicode MS" w:hAnsi="Verdana" w:cs="Arial Unicode MS"/>
        </w:rPr>
        <w:t>………………………………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AF2B1E" w:rsidRPr="007E355A" w:rsidRDefault="00AF2B1E" w:rsidP="00EF3F84">
      <w:pPr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Załączniki:</w:t>
      </w:r>
    </w:p>
    <w:p w:rsidR="00A34750" w:rsidRPr="00A34750" w:rsidRDefault="00A34750" w:rsidP="00A34750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O</w:t>
      </w:r>
      <w:r w:rsidRPr="00A34750">
        <w:rPr>
          <w:rFonts w:ascii="Verdana" w:eastAsia="Arial Unicode MS" w:hAnsi="Verdana" w:cs="Arial Unicode MS"/>
          <w:sz w:val="18"/>
          <w:szCs w:val="18"/>
        </w:rPr>
        <w:t>dpis z właściwego rejestru lub z centralnej ewidencji i informacji o działalności gospodarczej, jeżeli odrębne przepisy wymagają wpisu do rejestru lub ewidencji</w:t>
      </w:r>
      <w:r>
        <w:rPr>
          <w:rFonts w:ascii="Verdana" w:eastAsia="Arial Unicode MS" w:hAnsi="Verdana" w:cs="Arial Unicode MS"/>
          <w:sz w:val="18"/>
          <w:szCs w:val="18"/>
        </w:rPr>
        <w:t>.</w:t>
      </w:r>
    </w:p>
    <w:p w:rsidR="00A34750" w:rsidRPr="00A34750" w:rsidRDefault="00A34750" w:rsidP="00A34750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Pr="00A34750">
        <w:rPr>
          <w:rFonts w:ascii="Verdana" w:hAnsi="Verdana"/>
          <w:sz w:val="18"/>
          <w:szCs w:val="18"/>
        </w:rPr>
        <w:t>oncesj</w:t>
      </w:r>
      <w:r>
        <w:rPr>
          <w:rFonts w:ascii="Verdana" w:hAnsi="Verdana"/>
          <w:sz w:val="18"/>
          <w:szCs w:val="18"/>
        </w:rPr>
        <w:t>a</w:t>
      </w:r>
      <w:r w:rsidRPr="00A34750">
        <w:rPr>
          <w:rFonts w:ascii="Verdana" w:hAnsi="Verdana"/>
          <w:sz w:val="18"/>
          <w:szCs w:val="18"/>
        </w:rPr>
        <w:t xml:space="preserve"> na prowadzenie działalności gospodarczej w zakresie obrotu energią elektryczną na terenie Polski wydaną przez Prezesa Urzędu Regulacji Energetyki</w:t>
      </w:r>
      <w:r>
        <w:rPr>
          <w:rFonts w:ascii="Verdana" w:eastAsia="Arial Unicode MS" w:hAnsi="Verdana" w:cs="Arial Unicode MS"/>
          <w:sz w:val="18"/>
          <w:szCs w:val="18"/>
        </w:rPr>
        <w:t>.</w:t>
      </w:r>
    </w:p>
    <w:p w:rsidR="009640B9" w:rsidRPr="00A34750" w:rsidRDefault="009640B9" w:rsidP="009640B9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A34750">
        <w:rPr>
          <w:rFonts w:ascii="Verdana" w:eastAsia="Arial Unicode MS" w:hAnsi="Verdana" w:cs="Arial Unicode MS"/>
          <w:iCs/>
          <w:sz w:val="18"/>
          <w:szCs w:val="18"/>
        </w:rPr>
        <w:t>Wykaz usług – załącznik nr I</w:t>
      </w:r>
      <w:r>
        <w:rPr>
          <w:rFonts w:ascii="Verdana" w:eastAsia="Arial Unicode MS" w:hAnsi="Verdana" w:cs="Arial Unicode MS"/>
          <w:iCs/>
          <w:sz w:val="18"/>
          <w:szCs w:val="18"/>
        </w:rPr>
        <w:t>.</w:t>
      </w:r>
    </w:p>
    <w:p w:rsidR="00A34750" w:rsidRDefault="00A34750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Default="00E720B3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A34750" w:rsidRPr="007E355A" w:rsidRDefault="00A34750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640B9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D67A8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20"/>
          <w:szCs w:val="20"/>
        </w:rPr>
      </w:pPr>
      <w:r w:rsidRPr="007D67A8">
        <w:rPr>
          <w:rFonts w:ascii="Verdana" w:eastAsia="Arial Unicode MS" w:hAnsi="Verdana" w:cs="Arial Unicode MS"/>
          <w:sz w:val="20"/>
          <w:szCs w:val="20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F03FE" w:rsidRDefault="004F03F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9C4CEA" w:rsidRDefault="009C4CE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9C4CEA" w:rsidRDefault="009C4CEA" w:rsidP="009C4CEA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882677" w:rsidRPr="00882677" w:rsidRDefault="00882677" w:rsidP="00882677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  <w:t>D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otyczy wykonawców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</w:t>
      </w:r>
      <w:r w:rsidRPr="00882677">
        <w:rPr>
          <w:rFonts w:ascii="Verdana" w:eastAsia="Arial Unicode MS" w:hAnsi="Verdana" w:cs="Arial Unicode MS"/>
          <w:i/>
          <w:iCs/>
          <w:sz w:val="16"/>
          <w:szCs w:val="16"/>
        </w:rPr>
        <w:t>z którymi wiąże się obowiązek doliczenia przez zamawiającego przy porównywaniu cen ofertowych podatku VAT,</w:t>
      </w:r>
    </w:p>
    <w:p w:rsidR="00882677" w:rsidRPr="00882677" w:rsidRDefault="00882677" w:rsidP="00882677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882677"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Pr="00882677">
        <w:rPr>
          <w:rFonts w:ascii="Verdana" w:eastAsia="Arial Unicode MS" w:hAnsi="Verdana" w:cs="Arial Unicode MS"/>
          <w:i/>
          <w:sz w:val="16"/>
          <w:szCs w:val="16"/>
        </w:rPr>
        <w:tab/>
        <w:t>W przypadku potwierdzenia, iż wybór oferty będzie prowadził do powstania u Zamawiającego obowiązku podatkowego zgodnie z przepisami o podatku od towarów i usług, należy wskazać w niniejszej ofercie: nazwę (rodzaj) towaru/usługi, których dostawa/świadczenie będzie prowadzić do powstania takiego obowiązku podatkowego, wartości tego towaru/usługi bez kwoty podatku,</w:t>
      </w:r>
    </w:p>
    <w:p w:rsidR="00882677" w:rsidRPr="00882677" w:rsidRDefault="00882677" w:rsidP="00882677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677">
        <w:rPr>
          <w:rStyle w:val="Odwoanieprzypisudolnego"/>
          <w:rFonts w:ascii="Verdana" w:hAnsi="Verdana"/>
          <w:i/>
          <w:sz w:val="16"/>
          <w:szCs w:val="16"/>
        </w:rPr>
        <w:t>3</w:t>
      </w:r>
      <w:r w:rsidRPr="00882677">
        <w:rPr>
          <w:rFonts w:ascii="Verdana" w:hAnsi="Verdana" w:cs="Arial"/>
          <w:i/>
          <w:sz w:val="16"/>
          <w:szCs w:val="16"/>
        </w:rPr>
        <w:tab/>
        <w:t xml:space="preserve">Por. </w:t>
      </w:r>
      <w:r w:rsidRPr="00882677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82677" w:rsidRPr="00882677" w:rsidRDefault="00882677" w:rsidP="00882677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677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82677" w:rsidRPr="00882677" w:rsidRDefault="00882677" w:rsidP="00882677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677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82677" w:rsidRPr="00882D09" w:rsidRDefault="00882677" w:rsidP="00882677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82677">
        <w:rPr>
          <w:rStyle w:val="DeltaViewInsertion"/>
          <w:rFonts w:ascii="Verdana" w:hAnsi="Verdana" w:cs="Arial"/>
          <w:b w:val="0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882677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</w:t>
      </w:r>
      <w:r w:rsidRPr="00882D09">
        <w:rPr>
          <w:rFonts w:ascii="Verdana" w:hAnsi="Verdana" w:cs="Arial"/>
          <w:i/>
          <w:sz w:val="16"/>
          <w:szCs w:val="16"/>
        </w:rPr>
        <w:t xml:space="preserve"> suma bilansowa nie przekracza 43 milionów EUR.</w:t>
      </w:r>
    </w:p>
    <w:p w:rsidR="00882677" w:rsidRPr="00882D09" w:rsidRDefault="00882677" w:rsidP="00882677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882677" w:rsidRPr="007E338B" w:rsidRDefault="00882677" w:rsidP="00882677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Ro</w:t>
      </w:r>
      <w:r w:rsidRPr="00882D09">
        <w:rPr>
          <w:rFonts w:ascii="Verdana" w:hAnsi="Verdana" w:cs="Arial"/>
          <w:i/>
          <w:sz w:val="16"/>
          <w:szCs w:val="16"/>
        </w:rPr>
        <w:t>zporządzenie Parlamentu</w:t>
      </w:r>
      <w:r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2677" w:rsidRDefault="00882677" w:rsidP="00882677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40B9" w:rsidRDefault="009640B9" w:rsidP="00A879B7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9640B9" w:rsidRDefault="009640B9" w:rsidP="00A879B7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9640B9" w:rsidRDefault="009640B9" w:rsidP="00A879B7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9640B9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7F769D" w:rsidRPr="001169EC" w:rsidRDefault="007F769D" w:rsidP="007F769D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FC43BA">
        <w:rPr>
          <w:rFonts w:ascii="Verdana" w:hAnsi="Verdana"/>
          <w:sz w:val="20"/>
        </w:rPr>
        <w:t>I</w:t>
      </w:r>
    </w:p>
    <w:p w:rsidR="007F769D" w:rsidRPr="001169EC" w:rsidRDefault="007F769D" w:rsidP="007F769D">
      <w:pPr>
        <w:rPr>
          <w:rFonts w:ascii="Verdana" w:hAnsi="Verdana"/>
        </w:rPr>
      </w:pPr>
    </w:p>
    <w:tbl>
      <w:tblPr>
        <w:tblW w:w="9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90"/>
      </w:tblGrid>
      <w:tr w:rsidR="00A77FAD" w:rsidRPr="001169EC" w:rsidTr="00A77FAD">
        <w:tc>
          <w:tcPr>
            <w:tcW w:w="2764" w:type="dxa"/>
            <w:vAlign w:val="bottom"/>
          </w:tcPr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123DEA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1279B7" w:rsidRDefault="007F769D" w:rsidP="00123D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7F769D" w:rsidP="00123DEA">
            <w:pPr>
              <w:pStyle w:val="Nagwek5"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WYKAZ USŁUG </w:t>
            </w:r>
          </w:p>
          <w:p w:rsidR="007F769D" w:rsidRPr="001169EC" w:rsidRDefault="007F769D" w:rsidP="00123DEA">
            <w:pPr>
              <w:pStyle w:val="Nagwek5"/>
              <w:rPr>
                <w:rFonts w:ascii="Verdana" w:hAnsi="Verdana"/>
              </w:rPr>
            </w:pPr>
          </w:p>
          <w:p w:rsidR="001279B7" w:rsidRDefault="001279B7" w:rsidP="001279B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A879B7">
              <w:rPr>
                <w:rFonts w:ascii="Verdana" w:hAnsi="Verdana"/>
                <w:b/>
                <w:sz w:val="20"/>
                <w:szCs w:val="20"/>
              </w:rPr>
              <w:t>ostaw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A879B7">
              <w:rPr>
                <w:rFonts w:ascii="Verdana" w:hAnsi="Verdana"/>
                <w:b/>
                <w:sz w:val="20"/>
                <w:szCs w:val="20"/>
              </w:rPr>
              <w:t xml:space="preserve"> energii elektrycznej dla potrzeb obiektów</w:t>
            </w:r>
          </w:p>
          <w:p w:rsidR="001279B7" w:rsidRDefault="001279B7" w:rsidP="001279B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zarządzanych przez Zamawiające</w:t>
            </w:r>
            <w:r w:rsidRPr="00A879B7">
              <w:rPr>
                <w:rFonts w:ascii="Verdana" w:hAnsi="Verdana"/>
                <w:b/>
                <w:sz w:val="20"/>
                <w:szCs w:val="20"/>
              </w:rPr>
              <w:t>go, zlokalizowanych</w:t>
            </w:r>
          </w:p>
          <w:p w:rsidR="001279B7" w:rsidRDefault="001279B7" w:rsidP="001279B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B7">
              <w:rPr>
                <w:rFonts w:ascii="Verdana" w:hAnsi="Verdana"/>
                <w:b/>
                <w:sz w:val="20"/>
                <w:szCs w:val="20"/>
              </w:rPr>
              <w:t>przy ul. Janowskiej 51 i ul. Koziej (składowisko</w:t>
            </w:r>
          </w:p>
          <w:p w:rsidR="001279B7" w:rsidRPr="00EC1EB4" w:rsidRDefault="001279B7" w:rsidP="001279B7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879B7">
              <w:rPr>
                <w:rFonts w:ascii="Verdana" w:hAnsi="Verdana"/>
                <w:b/>
                <w:sz w:val="20"/>
                <w:szCs w:val="20"/>
              </w:rPr>
              <w:t>odpadów) we Wrocławiu</w:t>
            </w:r>
          </w:p>
          <w:p w:rsidR="007F769D" w:rsidRPr="001169EC" w:rsidRDefault="007F769D" w:rsidP="00123DEA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Default="007F769D" w:rsidP="007F769D">
      <w:pPr>
        <w:jc w:val="both"/>
        <w:rPr>
          <w:rFonts w:ascii="Verdana" w:hAnsi="Verdana"/>
        </w:rPr>
      </w:pPr>
    </w:p>
    <w:p w:rsidR="00CA6C7A" w:rsidRPr="001169EC" w:rsidRDefault="00CA6C7A" w:rsidP="007F769D">
      <w:pPr>
        <w:jc w:val="both"/>
        <w:rPr>
          <w:rFonts w:ascii="Verdana" w:hAnsi="Verdana"/>
        </w:rPr>
      </w:pPr>
      <w:bookmarkStart w:id="0" w:name="_GoBack"/>
      <w:bookmarkEnd w:id="0"/>
    </w:p>
    <w:p w:rsidR="007F769D" w:rsidRPr="00062715" w:rsidRDefault="007F769D" w:rsidP="007F769D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FB4A28" w:rsidRDefault="007F769D" w:rsidP="007F769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7F769D" w:rsidRPr="00062715" w:rsidRDefault="00CA6C7A" w:rsidP="00A3475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7F769D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7F769D" w:rsidRPr="009640B9" w:rsidRDefault="007F769D" w:rsidP="007F769D">
      <w:pPr>
        <w:rPr>
          <w:rFonts w:ascii="Verdana" w:eastAsia="Arial Unicode MS" w:hAnsi="Verdana" w:cs="Arial Unicode MS"/>
          <w:sz w:val="20"/>
          <w:szCs w:val="20"/>
        </w:rPr>
      </w:pPr>
      <w:r w:rsidRPr="009640B9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7F769D" w:rsidRPr="00FB4A28" w:rsidRDefault="007F769D" w:rsidP="007F769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7F769D" w:rsidRDefault="007F769D" w:rsidP="007F769D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7F769D">
      <w:pPr>
        <w:spacing w:line="360" w:lineRule="auto"/>
        <w:jc w:val="both"/>
        <w:rPr>
          <w:rFonts w:ascii="Verdana" w:hAnsi="Verdana"/>
          <w:sz w:val="16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977"/>
        <w:gridCol w:w="2410"/>
      </w:tblGrid>
      <w:tr w:rsidR="00A77FAD" w:rsidRPr="0096633B" w:rsidTr="00A77FAD">
        <w:trPr>
          <w:trHeight w:val="805"/>
        </w:trPr>
        <w:tc>
          <w:tcPr>
            <w:tcW w:w="4036" w:type="dxa"/>
            <w:shd w:val="clear" w:color="auto" w:fill="D9D9D9"/>
            <w:vAlign w:val="center"/>
          </w:tcPr>
          <w:p w:rsidR="0096633B" w:rsidRDefault="00A77FA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Przedmiot wykonanych </w:t>
            </w:r>
          </w:p>
          <w:p w:rsidR="00A77FAD" w:rsidRPr="0096633B" w:rsidRDefault="00A77FA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lub wykonywanych usług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77FAD" w:rsidRPr="0096633B" w:rsidRDefault="00A77FA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Nazwa i adres podmiotu, na rzecz którego usługi </w:t>
            </w:r>
          </w:p>
          <w:p w:rsidR="00A77FAD" w:rsidRPr="0096633B" w:rsidRDefault="00A77FA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77FAD" w:rsidRPr="0096633B" w:rsidRDefault="00A77FA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Termin rozpoczęcia</w:t>
            </w:r>
          </w:p>
          <w:p w:rsidR="00A77FAD" w:rsidRPr="0096633B" w:rsidRDefault="00A77FA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i zakończenia</w:t>
            </w:r>
          </w:p>
          <w:p w:rsidR="00A77FAD" w:rsidRPr="0096633B" w:rsidRDefault="00A77FA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wykonanych usług</w:t>
            </w:r>
          </w:p>
          <w:p w:rsidR="00A77FAD" w:rsidRPr="0096633B" w:rsidRDefault="00A77FA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(DD-MM-RRRR)</w:t>
            </w:r>
          </w:p>
        </w:tc>
      </w:tr>
      <w:tr w:rsidR="00A77FAD" w:rsidRPr="0096633B" w:rsidTr="009640B9">
        <w:trPr>
          <w:trHeight w:val="227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7FAD" w:rsidRPr="0096633B" w:rsidRDefault="00A77FAD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77FAD" w:rsidRPr="0096633B" w:rsidRDefault="00A77FAD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77FAD" w:rsidRPr="0096633B" w:rsidRDefault="00A77FAD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</w:tr>
      <w:tr w:rsidR="00A77FAD" w:rsidRPr="001169EC" w:rsidTr="007D67A8">
        <w:trPr>
          <w:cantSplit/>
          <w:trHeight w:val="510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D" w:rsidRPr="001169EC" w:rsidRDefault="00A77FAD" w:rsidP="00123DEA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77FAD" w:rsidRPr="001169EC" w:rsidRDefault="00A77FAD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A77FAD" w:rsidRPr="001169EC" w:rsidRDefault="00A77FAD" w:rsidP="00123DEA">
            <w:pPr>
              <w:jc w:val="center"/>
              <w:rPr>
                <w:rFonts w:ascii="Verdana" w:hAnsi="Verdana"/>
              </w:rPr>
            </w:pPr>
          </w:p>
        </w:tc>
      </w:tr>
    </w:tbl>
    <w:p w:rsidR="00DC1E84" w:rsidRDefault="00DC1E84" w:rsidP="007F769D">
      <w:pPr>
        <w:jc w:val="both"/>
        <w:rPr>
          <w:rFonts w:ascii="Verdana" w:hAnsi="Verdana"/>
        </w:rPr>
      </w:pPr>
    </w:p>
    <w:p w:rsidR="00DC1E84" w:rsidRPr="001169EC" w:rsidRDefault="00DC1E84" w:rsidP="007F769D">
      <w:pPr>
        <w:jc w:val="both"/>
        <w:rPr>
          <w:rFonts w:ascii="Verdana" w:hAnsi="Verdana"/>
        </w:rPr>
      </w:pPr>
    </w:p>
    <w:p w:rsidR="00A77FAD" w:rsidRPr="0009157E" w:rsidRDefault="00A77FAD" w:rsidP="00A77FA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</w:t>
      </w:r>
      <w:r w:rsidR="009640B9">
        <w:rPr>
          <w:rFonts w:ascii="Verdana" w:eastAsia="Arial Unicode MS" w:hAnsi="Verdana" w:cs="Arial Unicode MS"/>
          <w:sz w:val="20"/>
          <w:szCs w:val="20"/>
        </w:rPr>
        <w:t>,</w:t>
      </w:r>
      <w:r>
        <w:rPr>
          <w:rFonts w:ascii="Verdana" w:eastAsia="Arial Unicode MS" w:hAnsi="Verdana" w:cs="Arial Unicode MS"/>
          <w:sz w:val="20"/>
          <w:szCs w:val="20"/>
        </w:rPr>
        <w:t xml:space="preserve"> dnia ……………………… r.</w:t>
      </w:r>
    </w:p>
    <w:p w:rsidR="00A77FAD" w:rsidRDefault="00A77FAD" w:rsidP="00A77FAD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A77FAD" w:rsidRPr="009640B9" w:rsidRDefault="00A77FAD" w:rsidP="00A77FAD">
      <w:pPr>
        <w:ind w:left="720" w:firstLine="4950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9640B9">
        <w:rPr>
          <w:rFonts w:ascii="Verdana" w:eastAsia="Arial Unicode MS" w:hAnsi="Verdana" w:cs="Arial Unicode MS"/>
          <w:i/>
          <w:sz w:val="14"/>
          <w:szCs w:val="14"/>
        </w:rPr>
        <w:t xml:space="preserve"> (podpis Wykonawcy/Pełnomocnika)</w:t>
      </w:r>
    </w:p>
    <w:p w:rsidR="00A77FAD" w:rsidRPr="009640B9" w:rsidRDefault="00A77FAD" w:rsidP="00A77FAD">
      <w:pPr>
        <w:tabs>
          <w:tab w:val="left" w:pos="4032"/>
        </w:tabs>
        <w:jc w:val="both"/>
        <w:rPr>
          <w:rFonts w:ascii="Verdana" w:eastAsia="Arial Unicode MS" w:hAnsi="Verdana" w:cs="Arial Unicode MS"/>
          <w:i/>
          <w:sz w:val="14"/>
          <w:szCs w:val="14"/>
        </w:rPr>
      </w:pPr>
    </w:p>
    <w:p w:rsidR="00F57A8D" w:rsidRPr="0009157E" w:rsidRDefault="00F57A8D" w:rsidP="00A34750">
      <w:pPr>
        <w:pStyle w:val="Nagwek1"/>
        <w:spacing w:before="0" w:after="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B5" w:rsidRDefault="008E5FB5">
      <w:r>
        <w:separator/>
      </w:r>
    </w:p>
  </w:endnote>
  <w:endnote w:type="continuationSeparator" w:id="0">
    <w:p w:rsidR="008E5FB5" w:rsidRDefault="008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B5" w:rsidRDefault="008E5FB5">
      <w:r>
        <w:separator/>
      </w:r>
    </w:p>
  </w:footnote>
  <w:footnote w:type="continuationSeparator" w:id="0">
    <w:p w:rsidR="008E5FB5" w:rsidRDefault="008E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003C"/>
    <w:multiLevelType w:val="hybridMultilevel"/>
    <w:tmpl w:val="37DE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965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3C0C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3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0DBD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9B7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56E2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17219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015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66CBF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0EA6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2CB4"/>
    <w:rsid w:val="007B33D2"/>
    <w:rsid w:val="007C30D6"/>
    <w:rsid w:val="007C4C33"/>
    <w:rsid w:val="007C5FF2"/>
    <w:rsid w:val="007C7AEC"/>
    <w:rsid w:val="007D2A05"/>
    <w:rsid w:val="007D4792"/>
    <w:rsid w:val="007D67A8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4731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677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5FB5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40B9"/>
    <w:rsid w:val="009656DC"/>
    <w:rsid w:val="0096633B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C4CEA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34750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77FAD"/>
    <w:rsid w:val="00A815D2"/>
    <w:rsid w:val="00A8307C"/>
    <w:rsid w:val="00A84E0D"/>
    <w:rsid w:val="00A85424"/>
    <w:rsid w:val="00A879B7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A6C7A"/>
    <w:rsid w:val="00CB0B32"/>
    <w:rsid w:val="00CB2522"/>
    <w:rsid w:val="00CB469F"/>
    <w:rsid w:val="00CB5098"/>
    <w:rsid w:val="00CB738B"/>
    <w:rsid w:val="00CB7C55"/>
    <w:rsid w:val="00CC360B"/>
    <w:rsid w:val="00CC4452"/>
    <w:rsid w:val="00CC757B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3205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1E84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14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43BA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DeltaViewInsertion">
    <w:name w:val="DeltaView Insertion"/>
    <w:rsid w:val="009C4CE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CFF39-8E60-4735-A3EE-9CDA62DA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4</Pages>
  <Words>885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2018-10-23T08:32:00Z</cp:lastPrinted>
  <dcterms:created xsi:type="dcterms:W3CDTF">2018-10-05T14:16:00Z</dcterms:created>
  <dcterms:modified xsi:type="dcterms:W3CDTF">2018-10-23T08:32:00Z</dcterms:modified>
</cp:coreProperties>
</file>