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547F4B" w:rsidP="0048572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486790" w:rsidRDefault="00486790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882D09">
        <w:rPr>
          <w:rFonts w:ascii="Verdana" w:eastAsia="Arial Unicode MS" w:hAnsi="Verdana" w:cs="Arial Unicode MS"/>
        </w:rPr>
        <w:t>:</w:t>
      </w:r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</w:p>
    <w:p w:rsidR="007C5FF2" w:rsidRPr="007E355A" w:rsidRDefault="0091601F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  <w:r w:rsidR="00882D09">
        <w:rPr>
          <w:rFonts w:ascii="Verdana" w:eastAsia="Arial Unicode MS" w:hAnsi="Verdana" w:cs="Arial Unicode MS"/>
        </w:rPr>
        <w:t>:</w:t>
      </w:r>
    </w:p>
    <w:p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882D09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E5951" w:rsidRDefault="0091601F" w:rsidP="00475720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AE7056">
        <w:rPr>
          <w:rFonts w:ascii="Verdana" w:eastAsia="Arial Unicode MS" w:hAnsi="Verdana" w:cs="Arial Unicode MS"/>
        </w:rPr>
        <w:t>Wyrażamy chęć uczes</w:t>
      </w:r>
      <w:r w:rsidR="003D5864" w:rsidRPr="00AE7056">
        <w:rPr>
          <w:rFonts w:ascii="Verdana" w:eastAsia="Arial Unicode MS" w:hAnsi="Verdana" w:cs="Arial Unicode MS"/>
        </w:rPr>
        <w:t xml:space="preserve">tnictwa w zorganizowanym przez </w:t>
      </w:r>
      <w:r w:rsidR="00475720">
        <w:rPr>
          <w:rFonts w:ascii="Verdana" w:eastAsia="Arial Unicode MS" w:hAnsi="Verdana" w:cs="Arial Unicode MS"/>
        </w:rPr>
        <w:t>Gminę</w:t>
      </w:r>
      <w:r w:rsidR="00475720" w:rsidRPr="00475720">
        <w:rPr>
          <w:rFonts w:ascii="Verdana" w:eastAsia="Arial Unicode MS" w:hAnsi="Verdana" w:cs="Arial Unicode MS"/>
        </w:rPr>
        <w:t xml:space="preserve"> Wrocław, w imieniu i na rzecz której działa </w:t>
      </w:r>
      <w:r w:rsidR="003D5864" w:rsidRPr="00AE7056">
        <w:rPr>
          <w:rFonts w:ascii="Verdana" w:eastAsia="Arial Unicode MS" w:hAnsi="Verdana" w:cs="Arial Unicode MS"/>
        </w:rPr>
        <w:t xml:space="preserve">Ekosystem sp. z o.o. </w:t>
      </w:r>
      <w:r w:rsidRPr="00AE7056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AE7056">
        <w:rPr>
          <w:rFonts w:ascii="Verdana" w:eastAsia="Arial Unicode MS" w:hAnsi="Verdana" w:cs="Arial Unicode MS"/>
        </w:rPr>
        <w:t>Kazi</w:t>
      </w:r>
      <w:r w:rsidR="003D5864" w:rsidRPr="00AE7056">
        <w:rPr>
          <w:rFonts w:ascii="Verdana" w:eastAsia="Arial Unicode MS" w:hAnsi="Verdana" w:cs="Arial Unicode MS"/>
        </w:rPr>
        <w:t>mierza Michalczyka 23</w:t>
      </w:r>
      <w:r w:rsidRPr="00AE7056">
        <w:rPr>
          <w:rFonts w:ascii="Verdana" w:eastAsia="Arial Unicode MS" w:hAnsi="Verdana" w:cs="Arial Unicode MS"/>
        </w:rPr>
        <w:t xml:space="preserve"> przetargu nieograniczonym </w:t>
      </w:r>
      <w:r w:rsidR="003D5864" w:rsidRPr="00AE7056">
        <w:rPr>
          <w:rFonts w:ascii="Verdana" w:eastAsia="Arial Unicode MS" w:hAnsi="Verdana" w:cs="Arial Unicode MS"/>
        </w:rPr>
        <w:t xml:space="preserve">pn. </w:t>
      </w:r>
      <w:r w:rsidR="00C83430" w:rsidRPr="00C83430">
        <w:rPr>
          <w:rFonts w:ascii="Verdana" w:eastAsia="Arial Unicode MS" w:hAnsi="Verdana" w:cs="Arial Unicode MS"/>
          <w:b/>
        </w:rPr>
        <w:t>Koszenie roślinności trawiastych na pięciu nieczynnych składowiskach odpadów komunalnych/przemysłowych oraz powierzchniowe sprzątanie zalegających odpadów na nieruchomościach pozostających w dyspozycji Gminy Wrocław</w:t>
      </w:r>
      <w:r w:rsidR="003D5864" w:rsidRPr="003E5951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341384" w:rsidRPr="00571B5E">
        <w:rPr>
          <w:rFonts w:ascii="Verdana" w:eastAsia="Arial Unicode MS" w:hAnsi="Verdana" w:cs="Arial Unicode MS"/>
          <w:bCs/>
        </w:rPr>
        <w:t>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5420EB">
        <w:rPr>
          <w:rFonts w:ascii="Verdana" w:eastAsia="Arial Unicode MS" w:hAnsi="Verdana" w:cs="Arial Unicode MS"/>
        </w:rPr>
        <w:t>Formularz</w:t>
      </w:r>
      <w:r w:rsidR="003E5951">
        <w:rPr>
          <w:rFonts w:ascii="Verdana" w:eastAsia="Arial Unicode MS" w:hAnsi="Verdana" w:cs="Arial Unicode MS"/>
        </w:rPr>
        <w:t>em</w:t>
      </w:r>
      <w:r w:rsidR="005420EB">
        <w:rPr>
          <w:rFonts w:ascii="Verdana" w:eastAsia="Arial Unicode MS" w:hAnsi="Verdana" w:cs="Arial Unicode MS"/>
        </w:rPr>
        <w:t xml:space="preserve"> cenowym</w:t>
      </w:r>
      <w:r w:rsidR="00A84A0F">
        <w:rPr>
          <w:rFonts w:ascii="Verdana" w:eastAsia="Arial Unicode MS" w:hAnsi="Verdana" w:cs="Arial Unicode MS"/>
        </w:rPr>
        <w:t xml:space="preserve"> (pozycja nr </w:t>
      </w:r>
      <w:r w:rsidR="002004BD">
        <w:rPr>
          <w:rFonts w:ascii="Verdana" w:eastAsia="Arial Unicode MS" w:hAnsi="Verdana" w:cs="Arial Unicode MS"/>
        </w:rPr>
        <w:t>8</w:t>
      </w:r>
      <w:r w:rsidR="00A84A0F">
        <w:rPr>
          <w:rFonts w:ascii="Verdana" w:eastAsia="Arial Unicode MS" w:hAnsi="Verdana" w:cs="Arial Unicode MS"/>
        </w:rPr>
        <w:t>)</w:t>
      </w:r>
      <w:r w:rsidRPr="00571B5E">
        <w:rPr>
          <w:rFonts w:ascii="Verdana" w:eastAsia="Arial Unicode MS" w:hAnsi="Verdana" w:cs="Arial Unicode MS"/>
        </w:rPr>
        <w:t>.</w:t>
      </w:r>
    </w:p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882D09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iCs/>
          <w:sz w:val="20"/>
          <w:szCs w:val="20"/>
        </w:rPr>
        <w:t xml:space="preserve">towarów/usług </w:t>
      </w: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 zł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486790" w:rsidRPr="009E6C9D" w:rsidRDefault="00367573" w:rsidP="00882D09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C83430">
        <w:rPr>
          <w:rFonts w:ascii="Verdana" w:eastAsia="Arial Unicode MS" w:hAnsi="Verdana" w:cs="Arial Unicode MS"/>
        </w:rPr>
        <w:t>6</w:t>
      </w:r>
      <w:r w:rsidR="00EF3F84" w:rsidRPr="00C83430">
        <w:rPr>
          <w:rFonts w:ascii="Verdana" w:eastAsia="Arial Unicode MS" w:hAnsi="Verdana" w:cs="Arial Unicode MS"/>
        </w:rPr>
        <w:t>.</w:t>
      </w:r>
      <w:r w:rsidR="00F034E7" w:rsidRPr="00C83430">
        <w:rPr>
          <w:rFonts w:ascii="Verdana" w:eastAsia="Arial Unicode MS" w:hAnsi="Verdana" w:cs="Arial Unicode MS"/>
        </w:rPr>
        <w:tab/>
      </w:r>
      <w:r w:rsidR="0091601F" w:rsidRPr="00C83430">
        <w:rPr>
          <w:rFonts w:ascii="Verdana" w:eastAsia="Arial Unicode MS" w:hAnsi="Verdana" w:cs="Arial Unicode MS"/>
          <w:bCs/>
        </w:rPr>
        <w:t>Zobowiązujemy się</w:t>
      </w:r>
      <w:r w:rsidR="00E54DBC" w:rsidRPr="00C83430">
        <w:rPr>
          <w:rFonts w:ascii="Verdana" w:eastAsia="Arial Unicode MS" w:hAnsi="Verdana" w:cs="Arial Unicode MS"/>
        </w:rPr>
        <w:t xml:space="preserve"> do wykonania zamówienia w terminie</w:t>
      </w:r>
      <w:r w:rsidR="008C0EA5">
        <w:rPr>
          <w:rFonts w:ascii="Verdana" w:eastAsia="Arial Unicode MS" w:hAnsi="Verdana" w:cs="Arial Unicode MS"/>
        </w:rPr>
        <w:t xml:space="preserve"> 42 </w:t>
      </w:r>
      <w:bookmarkStart w:id="0" w:name="_GoBack"/>
      <w:bookmarkEnd w:id="0"/>
      <w:r w:rsidR="00882D09">
        <w:rPr>
          <w:rFonts w:ascii="Verdana" w:eastAsia="Arial Unicode MS" w:hAnsi="Verdana" w:cs="Arial Unicode MS"/>
        </w:rPr>
        <w:t xml:space="preserve">dni </w:t>
      </w:r>
      <w:r w:rsidR="00486790" w:rsidRPr="009E6C9D">
        <w:rPr>
          <w:rFonts w:ascii="Verdana" w:hAnsi="Verdana"/>
        </w:rPr>
        <w:t>od dnia zawarcia umowy</w:t>
      </w:r>
      <w:r w:rsidR="00882D09">
        <w:rPr>
          <w:rFonts w:ascii="Verdana" w:hAnsi="Verdana"/>
        </w:rPr>
        <w:t>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B505A6" w:rsidRPr="00062715" w:rsidRDefault="00A15A2C" w:rsidP="00A15A2C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A15A2C">
        <w:rPr>
          <w:rFonts w:ascii="Verdana" w:hAnsi="Verdana" w:cs="Arial"/>
        </w:rPr>
        <w:t>7.</w:t>
      </w:r>
      <w:r w:rsidRPr="00A15A2C">
        <w:rPr>
          <w:rFonts w:ascii="Verdana" w:hAnsi="Verdana" w:cs="Arial"/>
        </w:rPr>
        <w:tab/>
        <w:t>Oświadczam</w:t>
      </w:r>
      <w:r>
        <w:rPr>
          <w:rFonts w:ascii="Verdana" w:hAnsi="Verdana" w:cs="Arial"/>
        </w:rPr>
        <w:t>y</w:t>
      </w:r>
      <w:r w:rsidRPr="00A15A2C">
        <w:rPr>
          <w:rFonts w:ascii="Verdana" w:hAnsi="Verdana" w:cs="Arial"/>
        </w:rPr>
        <w:t>, że udzielam</w:t>
      </w:r>
      <w:r>
        <w:rPr>
          <w:rFonts w:ascii="Verdana" w:hAnsi="Verdana" w:cs="Arial"/>
        </w:rPr>
        <w:t>y</w:t>
      </w:r>
      <w:r w:rsidRPr="00A15A2C">
        <w:rPr>
          <w:rFonts w:ascii="Verdana" w:hAnsi="Verdana" w:cs="Arial"/>
        </w:rPr>
        <w:t xml:space="preserve"> ........ miesięcy gwarancji na urządzenia/elementy terenu składowisk przywrócone przez Wykonawcę do stanu pierwotnego (w następstwie ich wcześniejszego uszkodzenia przez Wykonawcę), a także wyrażam</w:t>
      </w:r>
      <w:r>
        <w:rPr>
          <w:rFonts w:ascii="Verdana" w:hAnsi="Verdana" w:cs="Arial"/>
        </w:rPr>
        <w:t>y</w:t>
      </w:r>
      <w:r w:rsidRPr="00A15A2C">
        <w:rPr>
          <w:rFonts w:ascii="Verdana" w:hAnsi="Verdana" w:cs="Arial"/>
        </w:rPr>
        <w:t xml:space="preserve"> zgodę n</w:t>
      </w:r>
      <w:r>
        <w:rPr>
          <w:rFonts w:ascii="Verdana" w:hAnsi="Verdana" w:cs="Arial"/>
        </w:rPr>
        <w:t>a umowne rozszerzenie okresu rę</w:t>
      </w:r>
      <w:r w:rsidRPr="00A15A2C">
        <w:rPr>
          <w:rFonts w:ascii="Verdana" w:hAnsi="Verdana" w:cs="Arial"/>
        </w:rPr>
        <w:t>kojmi na czas trwania gwarancji (art. 558 § 1 kodeksu cywilnego).</w:t>
      </w:r>
    </w:p>
    <w:p w:rsidR="00486790" w:rsidRDefault="00486790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EF3F84" w:rsidRPr="00062715" w:rsidRDefault="00B505A6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4C4502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9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………………………………………………………………….</w:t>
      </w:r>
      <w:r w:rsidR="00341384" w:rsidRPr="00EF3F84">
        <w:rPr>
          <w:rFonts w:ascii="Verdana" w:eastAsia="Arial Unicode MS" w:hAnsi="Verdana" w:cs="Arial Unicode MS"/>
        </w:rPr>
        <w:t>…………………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</w:t>
      </w: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4C4502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48572A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48572A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2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</w:rPr>
      </w:pPr>
    </w:p>
    <w:p w:rsidR="00A15A2C" w:rsidRP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3</w:t>
      </w:r>
      <w:r w:rsidRPr="00A15A2C">
        <w:rPr>
          <w:rFonts w:ascii="Verdana" w:eastAsia="Arial Unicode MS" w:hAnsi="Verdana" w:cs="Arial Unicode MS"/>
          <w:bCs/>
        </w:rPr>
        <w:t>.</w:t>
      </w:r>
      <w:r w:rsidRPr="00A15A2C">
        <w:rPr>
          <w:rFonts w:ascii="Verdana" w:eastAsia="Arial Unicode MS" w:hAnsi="Verdana" w:cs="Arial Unicode MS"/>
          <w:bCs/>
        </w:rPr>
        <w:tab/>
        <w:t>Oświadczam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, że odebrane odpady zostaną: </w:t>
      </w:r>
    </w:p>
    <w:p w:rsidR="00A15A2C" w:rsidRPr="00A15A2C" w:rsidRDefault="00A15A2C" w:rsidP="00A15A2C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:rsidR="00A15A2C" w:rsidRP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a)</w:t>
      </w:r>
      <w:r w:rsidRPr="00A15A2C">
        <w:rPr>
          <w:rFonts w:ascii="Verdana" w:eastAsia="Arial Unicode MS" w:hAnsi="Verdana" w:cs="Arial Unicode MS"/>
          <w:bCs/>
        </w:rPr>
        <w:tab/>
        <w:t>poddane odzyskowi lub unieszkodliwieniu we własnym zakresie, w miejscu/miejscach praw-nie przeznaczonych do odzysku lub unieszkodliwienia, gdyż jeste</w:t>
      </w:r>
      <w:r>
        <w:rPr>
          <w:rFonts w:ascii="Verdana" w:eastAsia="Arial Unicode MS" w:hAnsi="Verdana" w:cs="Arial Unicode MS"/>
          <w:bCs/>
        </w:rPr>
        <w:t>śmy</w:t>
      </w:r>
      <w:r w:rsidRPr="00A15A2C">
        <w:rPr>
          <w:rFonts w:ascii="Verdana" w:eastAsia="Arial Unicode MS" w:hAnsi="Verdana" w:cs="Arial Unicode MS"/>
          <w:bCs/>
        </w:rPr>
        <w:t xml:space="preserve"> uprawni</w:t>
      </w:r>
      <w:r>
        <w:rPr>
          <w:rFonts w:ascii="Verdana" w:eastAsia="Arial Unicode MS" w:hAnsi="Verdana" w:cs="Arial Unicode MS"/>
          <w:bCs/>
        </w:rPr>
        <w:t>eni</w:t>
      </w:r>
      <w:r w:rsidRPr="00A15A2C">
        <w:rPr>
          <w:rFonts w:ascii="Verdana" w:eastAsia="Arial Unicode MS" w:hAnsi="Verdana" w:cs="Arial Unicode MS"/>
          <w:bCs/>
        </w:rPr>
        <w:t xml:space="preserve"> do prowadzenia działalności w tym zakresie, tj. posiadam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 zezwolenia w trybie art. 41 ustawy z dnia 14 grudnia 2012 r. o odpadach (</w:t>
      </w:r>
      <w:proofErr w:type="spellStart"/>
      <w:r w:rsidR="00971294">
        <w:rPr>
          <w:rFonts w:ascii="Verdana" w:eastAsia="Arial Unicode MS" w:hAnsi="Verdana" w:cs="Arial Unicode MS"/>
          <w:bCs/>
        </w:rPr>
        <w:t>t.j</w:t>
      </w:r>
      <w:proofErr w:type="spellEnd"/>
      <w:r w:rsidR="00971294">
        <w:rPr>
          <w:rFonts w:ascii="Verdana" w:eastAsia="Arial Unicode MS" w:hAnsi="Verdana" w:cs="Arial Unicode MS"/>
          <w:bCs/>
        </w:rPr>
        <w:t xml:space="preserve">. </w:t>
      </w:r>
      <w:r w:rsidRPr="00A15A2C">
        <w:rPr>
          <w:rFonts w:ascii="Verdana" w:eastAsia="Arial Unicode MS" w:hAnsi="Verdana" w:cs="Arial Unicode MS"/>
          <w:bCs/>
        </w:rPr>
        <w:t xml:space="preserve">Dz. </w:t>
      </w:r>
      <w:r>
        <w:rPr>
          <w:rFonts w:ascii="Verdana" w:eastAsia="Arial Unicode MS" w:hAnsi="Verdana" w:cs="Arial Unicode MS"/>
          <w:bCs/>
        </w:rPr>
        <w:t xml:space="preserve">U. z </w:t>
      </w:r>
      <w:r w:rsidR="00971294" w:rsidRPr="00971294">
        <w:rPr>
          <w:rFonts w:ascii="Verdana" w:eastAsia="Arial Unicode MS" w:hAnsi="Verdana" w:cs="Arial Unicode MS"/>
          <w:bCs/>
        </w:rPr>
        <w:t>2016</w:t>
      </w:r>
      <w:r w:rsidR="00971294">
        <w:rPr>
          <w:rFonts w:ascii="Verdana" w:eastAsia="Arial Unicode MS" w:hAnsi="Verdana" w:cs="Arial Unicode MS"/>
          <w:bCs/>
        </w:rPr>
        <w:t xml:space="preserve"> r</w:t>
      </w:r>
      <w:r w:rsidR="00971294" w:rsidRPr="00971294">
        <w:rPr>
          <w:rFonts w:ascii="Verdana" w:eastAsia="Arial Unicode MS" w:hAnsi="Verdana" w:cs="Arial Unicode MS"/>
          <w:bCs/>
        </w:rPr>
        <w:t>.</w:t>
      </w:r>
      <w:r w:rsidR="00971294">
        <w:rPr>
          <w:rFonts w:ascii="Verdana" w:eastAsia="Arial Unicode MS" w:hAnsi="Verdana" w:cs="Arial Unicode MS"/>
          <w:bCs/>
        </w:rPr>
        <w:t xml:space="preserve"> poz. </w:t>
      </w:r>
      <w:r w:rsidR="00971294" w:rsidRPr="00971294">
        <w:rPr>
          <w:rFonts w:ascii="Verdana" w:eastAsia="Arial Unicode MS" w:hAnsi="Verdana" w:cs="Arial Unicode MS"/>
          <w:bCs/>
        </w:rPr>
        <w:t xml:space="preserve">1987 </w:t>
      </w:r>
      <w:r>
        <w:rPr>
          <w:rFonts w:ascii="Verdana" w:eastAsia="Arial Unicode MS" w:hAnsi="Verdana" w:cs="Arial Unicode MS"/>
          <w:bCs/>
        </w:rPr>
        <w:t>ze zm.)*,</w:t>
      </w:r>
    </w:p>
    <w:p w:rsidR="00A15A2C" w:rsidRP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:rsid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b)</w:t>
      </w:r>
      <w:r w:rsidRPr="00A15A2C">
        <w:rPr>
          <w:rFonts w:ascii="Verdana" w:eastAsia="Arial Unicode MS" w:hAnsi="Verdana" w:cs="Arial Unicode MS"/>
          <w:bCs/>
        </w:rPr>
        <w:tab/>
        <w:t>przekazane uprawnionemu przedsiębiorcy prowadzącemu działalność w zakresie odzysku lub unieszkodliwiania odpadów, który jest uprawniony do prowadzenia działalności w tym zakresie, tj. posiada zezwolenia w trybie art. 41 ustawy z dnia 14 grudnia 2012 r. o odpadach (</w:t>
      </w:r>
      <w:proofErr w:type="spellStart"/>
      <w:r w:rsidR="00971294">
        <w:rPr>
          <w:rFonts w:ascii="Verdana" w:eastAsia="Arial Unicode MS" w:hAnsi="Verdana" w:cs="Arial Unicode MS"/>
          <w:bCs/>
        </w:rPr>
        <w:t>t.j</w:t>
      </w:r>
      <w:proofErr w:type="spellEnd"/>
      <w:r w:rsidR="00971294">
        <w:rPr>
          <w:rFonts w:ascii="Verdana" w:eastAsia="Arial Unicode MS" w:hAnsi="Verdana" w:cs="Arial Unicode MS"/>
          <w:bCs/>
        </w:rPr>
        <w:t xml:space="preserve">. </w:t>
      </w:r>
      <w:r w:rsidR="00971294" w:rsidRPr="00A15A2C">
        <w:rPr>
          <w:rFonts w:ascii="Verdana" w:eastAsia="Arial Unicode MS" w:hAnsi="Verdana" w:cs="Arial Unicode MS"/>
          <w:bCs/>
        </w:rPr>
        <w:t xml:space="preserve">Dz. </w:t>
      </w:r>
      <w:r w:rsidR="00971294">
        <w:rPr>
          <w:rFonts w:ascii="Verdana" w:eastAsia="Arial Unicode MS" w:hAnsi="Verdana" w:cs="Arial Unicode MS"/>
          <w:bCs/>
        </w:rPr>
        <w:t xml:space="preserve">U. z </w:t>
      </w:r>
      <w:r w:rsidR="00971294" w:rsidRPr="00971294">
        <w:rPr>
          <w:rFonts w:ascii="Verdana" w:eastAsia="Arial Unicode MS" w:hAnsi="Verdana" w:cs="Arial Unicode MS"/>
          <w:bCs/>
        </w:rPr>
        <w:t>2016</w:t>
      </w:r>
      <w:r w:rsidR="00971294">
        <w:rPr>
          <w:rFonts w:ascii="Verdana" w:eastAsia="Arial Unicode MS" w:hAnsi="Verdana" w:cs="Arial Unicode MS"/>
          <w:bCs/>
        </w:rPr>
        <w:t xml:space="preserve"> r</w:t>
      </w:r>
      <w:r w:rsidR="00971294" w:rsidRPr="00971294">
        <w:rPr>
          <w:rFonts w:ascii="Verdana" w:eastAsia="Arial Unicode MS" w:hAnsi="Verdana" w:cs="Arial Unicode MS"/>
          <w:bCs/>
        </w:rPr>
        <w:t>.</w:t>
      </w:r>
      <w:r w:rsidR="00971294">
        <w:rPr>
          <w:rFonts w:ascii="Verdana" w:eastAsia="Arial Unicode MS" w:hAnsi="Verdana" w:cs="Arial Unicode MS"/>
          <w:bCs/>
        </w:rPr>
        <w:t xml:space="preserve"> poz. </w:t>
      </w:r>
      <w:r w:rsidR="00971294" w:rsidRPr="00971294">
        <w:rPr>
          <w:rFonts w:ascii="Verdana" w:eastAsia="Arial Unicode MS" w:hAnsi="Verdana" w:cs="Arial Unicode MS"/>
          <w:bCs/>
        </w:rPr>
        <w:t xml:space="preserve">1987 </w:t>
      </w:r>
      <w:r w:rsidR="00971294">
        <w:rPr>
          <w:rFonts w:ascii="Verdana" w:eastAsia="Arial Unicode MS" w:hAnsi="Verdana" w:cs="Arial Unicode MS"/>
          <w:bCs/>
        </w:rPr>
        <w:t>ze zm.</w:t>
      </w:r>
      <w:r>
        <w:rPr>
          <w:rFonts w:ascii="Verdana" w:eastAsia="Arial Unicode MS" w:hAnsi="Verdana" w:cs="Arial Unicode MS"/>
          <w:bCs/>
        </w:rPr>
        <w:t>)</w:t>
      </w:r>
      <w:r w:rsidRPr="00A15A2C">
        <w:rPr>
          <w:rFonts w:ascii="Verdana" w:eastAsia="Arial Unicode MS" w:hAnsi="Verdana" w:cs="Arial Unicode MS"/>
          <w:bCs/>
        </w:rPr>
        <w:t>*</w:t>
      </w:r>
      <w:r>
        <w:rPr>
          <w:rFonts w:ascii="Verdana" w:eastAsia="Arial Unicode MS" w:hAnsi="Verdana" w:cs="Arial Unicode MS"/>
          <w:bCs/>
        </w:rPr>
        <w:t>.</w:t>
      </w:r>
    </w:p>
    <w:p w:rsid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A15A2C" w:rsidRP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4</w:t>
      </w:r>
      <w:r w:rsidRPr="00A15A2C">
        <w:rPr>
          <w:rFonts w:ascii="Verdana" w:eastAsia="Arial Unicode MS" w:hAnsi="Verdana" w:cs="Arial Unicode MS"/>
          <w:bCs/>
        </w:rPr>
        <w:t>.</w:t>
      </w:r>
      <w:r w:rsidRPr="00A15A2C">
        <w:rPr>
          <w:rFonts w:ascii="Verdana" w:eastAsia="Arial Unicode MS" w:hAnsi="Verdana" w:cs="Arial Unicode MS"/>
          <w:bCs/>
        </w:rPr>
        <w:tab/>
        <w:t>Oświadczam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, że: </w:t>
      </w:r>
    </w:p>
    <w:p w:rsidR="00A15A2C" w:rsidRPr="00A15A2C" w:rsidRDefault="00A15A2C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:rsidR="00A15A2C" w:rsidRDefault="00A15A2C" w:rsidP="00971294">
      <w:pPr>
        <w:pStyle w:val="Tekstpodstawowy32"/>
        <w:ind w:left="709" w:hanging="283"/>
        <w:rPr>
          <w:rFonts w:ascii="Verdana" w:hAnsi="Verdana"/>
          <w:b w:val="0"/>
          <w:sz w:val="20"/>
        </w:rPr>
      </w:pPr>
      <w:r w:rsidRPr="00936EA5">
        <w:rPr>
          <w:rFonts w:ascii="Verdana" w:hAnsi="Verdana"/>
          <w:b w:val="0"/>
          <w:sz w:val="20"/>
        </w:rPr>
        <w:t>a)</w:t>
      </w:r>
      <w:r w:rsidRPr="00936EA5">
        <w:rPr>
          <w:rFonts w:ascii="Verdana" w:hAnsi="Verdana"/>
          <w:b w:val="0"/>
          <w:sz w:val="20"/>
        </w:rPr>
        <w:tab/>
        <w:t>dysponuje</w:t>
      </w:r>
      <w:r>
        <w:rPr>
          <w:rFonts w:ascii="Verdana" w:hAnsi="Verdana"/>
          <w:b w:val="0"/>
          <w:sz w:val="20"/>
        </w:rPr>
        <w:t>my:</w:t>
      </w:r>
    </w:p>
    <w:p w:rsidR="00A15A2C" w:rsidRDefault="00A15A2C" w:rsidP="00971294">
      <w:pPr>
        <w:pStyle w:val="Tekstpodstawowy32"/>
        <w:ind w:left="993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ab/>
      </w:r>
      <w:r w:rsidRPr="00936EA5">
        <w:rPr>
          <w:rFonts w:ascii="Verdana" w:hAnsi="Verdana"/>
          <w:b w:val="0"/>
          <w:sz w:val="20"/>
        </w:rPr>
        <w:t>osobą nadzorującą prace posiadającą uprawnienia Gospodarza Terenów Zieleni</w:t>
      </w:r>
      <w:r w:rsidR="00882D09">
        <w:rPr>
          <w:rFonts w:ascii="Verdana" w:hAnsi="Verdana"/>
          <w:b w:val="0"/>
          <w:sz w:val="20"/>
        </w:rPr>
        <w:t xml:space="preserve">: </w:t>
      </w:r>
      <w:r w:rsidR="00882D09" w:rsidRPr="00882D09">
        <w:rPr>
          <w:rFonts w:ascii="Verdana" w:eastAsia="Arial Unicode MS" w:hAnsi="Verdana" w:cs="Arial Unicode MS"/>
          <w:b w:val="0"/>
          <w:bCs/>
        </w:rPr>
        <w:t>……………………………………………………………………………………………………………………</w:t>
      </w:r>
      <w:r w:rsidRPr="00882D09">
        <w:rPr>
          <w:rFonts w:ascii="Verdana" w:hAnsi="Verdana"/>
          <w:b w:val="0"/>
          <w:sz w:val="20"/>
        </w:rPr>
        <w:t>*,</w:t>
      </w:r>
    </w:p>
    <w:p w:rsidR="00882D09" w:rsidRPr="00882D09" w:rsidRDefault="00882D09" w:rsidP="00882D09">
      <w:pPr>
        <w:pStyle w:val="Tekstpodstawowy32"/>
        <w:ind w:left="993"/>
        <w:jc w:val="center"/>
        <w:rPr>
          <w:rFonts w:ascii="Verdana" w:hAnsi="Verdana"/>
          <w:b w:val="0"/>
          <w:i/>
          <w:sz w:val="14"/>
          <w:szCs w:val="14"/>
        </w:rPr>
      </w:pPr>
      <w:r w:rsidRPr="00882D09">
        <w:rPr>
          <w:rFonts w:ascii="Verdana" w:hAnsi="Verdana"/>
          <w:b w:val="0"/>
          <w:i/>
          <w:sz w:val="14"/>
          <w:szCs w:val="14"/>
        </w:rPr>
        <w:t>(imię i nazwisko)</w:t>
      </w:r>
    </w:p>
    <w:p w:rsidR="00A15A2C" w:rsidRDefault="00A15A2C" w:rsidP="00971294">
      <w:pPr>
        <w:pStyle w:val="Tekstpodstawowy32"/>
        <w:ind w:left="993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ab/>
      </w:r>
      <w:r w:rsidRPr="00936EA5">
        <w:rPr>
          <w:rFonts w:ascii="Verdana" w:hAnsi="Verdana"/>
          <w:b w:val="0"/>
          <w:sz w:val="20"/>
        </w:rPr>
        <w:t>Inspektorem Nadzoru Terenów Zieleni posiadającym d</w:t>
      </w:r>
      <w:r>
        <w:rPr>
          <w:rFonts w:ascii="Verdana" w:hAnsi="Verdana"/>
          <w:b w:val="0"/>
          <w:sz w:val="20"/>
        </w:rPr>
        <w:t>oświadczenie zawodowe minimum 3 </w:t>
      </w:r>
      <w:r w:rsidRPr="00936EA5">
        <w:rPr>
          <w:rFonts w:ascii="Verdana" w:hAnsi="Verdana"/>
          <w:b w:val="0"/>
          <w:sz w:val="20"/>
        </w:rPr>
        <w:t>lata</w:t>
      </w:r>
      <w:r w:rsidR="00882D09">
        <w:rPr>
          <w:rFonts w:ascii="Verdana" w:hAnsi="Verdana"/>
          <w:b w:val="0"/>
          <w:sz w:val="20"/>
        </w:rPr>
        <w:t xml:space="preserve">: </w:t>
      </w:r>
      <w:r w:rsidR="00882D09" w:rsidRPr="00882D09">
        <w:rPr>
          <w:rFonts w:ascii="Verdana" w:eastAsia="Arial Unicode MS" w:hAnsi="Verdana" w:cs="Arial Unicode MS"/>
          <w:b w:val="0"/>
          <w:bCs/>
        </w:rPr>
        <w:t>…………………………………………………………………………………………………………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</w:rPr>
        <w:t>*</w:t>
      </w:r>
      <w:r w:rsidR="00882D09">
        <w:rPr>
          <w:rFonts w:ascii="Verdana" w:hAnsi="Verdana"/>
          <w:b w:val="0"/>
          <w:sz w:val="20"/>
        </w:rPr>
        <w:t>.</w:t>
      </w:r>
    </w:p>
    <w:p w:rsidR="00882D09" w:rsidRPr="00936EA5" w:rsidRDefault="00882D09" w:rsidP="00882D09">
      <w:pPr>
        <w:pStyle w:val="Tekstpodstawowy32"/>
        <w:ind w:left="993" w:hanging="142"/>
        <w:jc w:val="center"/>
        <w:rPr>
          <w:rFonts w:ascii="Verdana" w:hAnsi="Verdana"/>
          <w:b w:val="0"/>
          <w:sz w:val="20"/>
        </w:rPr>
      </w:pPr>
      <w:r w:rsidRPr="00882D09">
        <w:rPr>
          <w:rFonts w:ascii="Verdana" w:hAnsi="Verdana"/>
          <w:b w:val="0"/>
          <w:i/>
          <w:sz w:val="14"/>
          <w:szCs w:val="14"/>
        </w:rPr>
        <w:t>(imię i nazwisko)</w:t>
      </w:r>
    </w:p>
    <w:p w:rsidR="00A15A2C" w:rsidRPr="00936EA5" w:rsidRDefault="00A15A2C" w:rsidP="00971294">
      <w:pPr>
        <w:pStyle w:val="Tekstpodstawowy32"/>
        <w:ind w:left="709" w:hanging="283"/>
        <w:rPr>
          <w:rFonts w:ascii="Verdana" w:hAnsi="Verdana"/>
          <w:b w:val="0"/>
          <w:sz w:val="20"/>
        </w:rPr>
      </w:pPr>
      <w:r w:rsidRPr="00936EA5">
        <w:rPr>
          <w:rFonts w:ascii="Verdana" w:hAnsi="Verdana"/>
          <w:b w:val="0"/>
          <w:sz w:val="20"/>
        </w:rPr>
        <w:t>b)</w:t>
      </w:r>
      <w:r w:rsidRPr="00936EA5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>nie</w:t>
      </w:r>
      <w:r w:rsidRPr="00936EA5">
        <w:rPr>
          <w:rFonts w:ascii="Verdana" w:hAnsi="Verdana"/>
          <w:b w:val="0"/>
          <w:sz w:val="20"/>
        </w:rPr>
        <w:t xml:space="preserve"> dysponuje</w:t>
      </w:r>
      <w:r>
        <w:rPr>
          <w:rFonts w:ascii="Verdana" w:hAnsi="Verdana"/>
          <w:b w:val="0"/>
          <w:sz w:val="20"/>
        </w:rPr>
        <w:t>my</w:t>
      </w:r>
      <w:r w:rsidRPr="00936EA5">
        <w:rPr>
          <w:rFonts w:ascii="Verdana" w:hAnsi="Verdana"/>
          <w:b w:val="0"/>
          <w:sz w:val="20"/>
        </w:rPr>
        <w:t xml:space="preserve"> osobą nadzorującą prace posiadającą uprawnienia Gospodarza Terenów Zieleni</w:t>
      </w:r>
      <w:r w:rsidR="00A737B8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i</w:t>
      </w:r>
      <w:r w:rsidRPr="00936EA5">
        <w:rPr>
          <w:rFonts w:ascii="Verdana" w:hAnsi="Verdana"/>
          <w:b w:val="0"/>
          <w:sz w:val="20"/>
        </w:rPr>
        <w:t xml:space="preserve"> Inspektorem Nadzoru Terenów Zieleni posiadającym doświadczenie </w:t>
      </w:r>
      <w:r w:rsidR="003E5951">
        <w:rPr>
          <w:rFonts w:ascii="Verdana" w:hAnsi="Verdana"/>
          <w:b w:val="0"/>
          <w:sz w:val="20"/>
        </w:rPr>
        <w:t xml:space="preserve">zawodowe </w:t>
      </w:r>
      <w:r w:rsidR="00C0460E">
        <w:rPr>
          <w:rFonts w:ascii="Verdana" w:hAnsi="Verdana"/>
          <w:b w:val="0"/>
          <w:sz w:val="20"/>
        </w:rPr>
        <w:br/>
      </w:r>
      <w:r w:rsidR="003E5951">
        <w:rPr>
          <w:rFonts w:ascii="Verdana" w:hAnsi="Verdana"/>
          <w:b w:val="0"/>
          <w:sz w:val="20"/>
        </w:rPr>
        <w:t>minimum 3 lata</w:t>
      </w:r>
      <w:r>
        <w:rPr>
          <w:rFonts w:ascii="Verdana" w:hAnsi="Verdana"/>
          <w:b w:val="0"/>
          <w:sz w:val="20"/>
        </w:rPr>
        <w:t>*</w:t>
      </w:r>
      <w:r w:rsidRPr="00936EA5">
        <w:rPr>
          <w:rFonts w:ascii="Verdana" w:hAnsi="Verdana"/>
          <w:b w:val="0"/>
          <w:sz w:val="20"/>
        </w:rPr>
        <w:t>.</w:t>
      </w:r>
    </w:p>
    <w:p w:rsidR="00A15A2C" w:rsidRDefault="00A15A2C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</w:rPr>
      </w:pPr>
    </w:p>
    <w:p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15.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Default="00486790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7E338B" w:rsidRDefault="00882D09" w:rsidP="00882D09">
      <w:pPr>
        <w:pStyle w:val="NormalnyWeb"/>
        <w:spacing w:before="0" w:beforeAutospacing="0" w:after="0" w:afterAutospacing="0"/>
        <w:ind w:left="426" w:hanging="426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>
        <w:rPr>
          <w:rFonts w:ascii="Verdana" w:hAnsi="Verdana" w:cs="Arial"/>
          <w:color w:val="000000"/>
        </w:rPr>
        <w:t>6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 w:rsidRPr="007E338B">
        <w:rPr>
          <w:rFonts w:ascii="Verdana" w:hAnsi="Verdana" w:cs="Arial"/>
          <w:color w:val="000000"/>
          <w:vertAlign w:val="superscript"/>
        </w:rPr>
        <w:t>4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 w:rsidRPr="007E338B">
        <w:rPr>
          <w:rFonts w:ascii="Verdana" w:hAnsi="Verdana" w:cs="Arial"/>
          <w:vertAlign w:val="superscript"/>
        </w:rPr>
        <w:t>5</w:t>
      </w:r>
    </w:p>
    <w:p w:rsidR="00882D09" w:rsidRDefault="00882D09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EF3F84" w:rsidRDefault="007C5FF2" w:rsidP="00F301F6">
      <w:pPr>
        <w:pStyle w:val="Zwykytekst"/>
        <w:keepNext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lastRenderedPageBreak/>
        <w:t>1</w:t>
      </w:r>
      <w:r w:rsidR="00882D09">
        <w:rPr>
          <w:rFonts w:ascii="Verdana" w:eastAsia="Arial Unicode MS" w:hAnsi="Verdana" w:cs="Arial Unicode MS"/>
          <w:bCs/>
        </w:rPr>
        <w:t>7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</w:r>
      <w:r w:rsidR="00882D09" w:rsidRPr="00EF3F84">
        <w:rPr>
          <w:rFonts w:ascii="Verdana" w:eastAsia="Arial Unicode MS" w:hAnsi="Verdana" w:cs="Arial Unicode MS"/>
          <w:bCs/>
        </w:rPr>
        <w:t>Wszelką korespondencję</w:t>
      </w:r>
      <w:r w:rsidR="00882D09" w:rsidRPr="00EF3F84">
        <w:rPr>
          <w:rFonts w:ascii="Verdana" w:eastAsia="Arial Unicode MS" w:hAnsi="Verdana" w:cs="Arial Unicode MS"/>
        </w:rPr>
        <w:t xml:space="preserve"> w sprawie przedmiotowego postępowania należy kierować na poniższ</w:t>
      </w:r>
      <w:r w:rsidR="00882D09">
        <w:rPr>
          <w:rFonts w:ascii="Verdana" w:eastAsia="Arial Unicode MS" w:hAnsi="Verdana" w:cs="Arial Unicode MS"/>
        </w:rPr>
        <w:t>e d</w:t>
      </w:r>
      <w:r w:rsidR="00F301F6">
        <w:rPr>
          <w:rFonts w:ascii="Verdana" w:eastAsia="Arial Unicode MS" w:hAnsi="Verdana" w:cs="Arial Unicode MS"/>
        </w:rPr>
        <w:t>ane</w:t>
      </w:r>
      <w:r w:rsidR="00882D09" w:rsidRPr="00EF3F84">
        <w:rPr>
          <w:rFonts w:ascii="Verdana" w:eastAsia="Arial Unicode MS" w:hAnsi="Verdana" w:cs="Arial Unicode MS"/>
        </w:rPr>
        <w:t>:</w:t>
      </w:r>
    </w:p>
    <w:p w:rsidR="00882D09" w:rsidRPr="00EF3F84" w:rsidRDefault="00882D09" w:rsidP="00F301F6">
      <w:pPr>
        <w:pStyle w:val="Zwykytekst"/>
        <w:keepNext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Pr="00EF3F84">
        <w:rPr>
          <w:rFonts w:ascii="Verdana" w:eastAsia="Arial Unicode MS" w:hAnsi="Verdana" w:cs="Arial Unicode MS"/>
        </w:rPr>
        <w:t>mię i nazwisko (nazwa): …………………………………………</w:t>
      </w:r>
      <w:r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882D09" w:rsidRPr="00EF3F84" w:rsidRDefault="00882D09" w:rsidP="00F301F6">
      <w:pPr>
        <w:pStyle w:val="Zwykytekst"/>
        <w:keepNext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Pr="00EF3F84">
        <w:rPr>
          <w:rFonts w:ascii="Verdana" w:eastAsia="Arial Unicode MS" w:hAnsi="Verdana" w:cs="Arial Unicode MS"/>
        </w:rPr>
        <w:t>dres: 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</w:t>
      </w:r>
      <w:r w:rsidRPr="00EF3F84">
        <w:rPr>
          <w:rFonts w:ascii="Verdana" w:eastAsia="Arial Unicode MS" w:hAnsi="Verdana" w:cs="Arial Unicode MS"/>
        </w:rPr>
        <w:t>……………………………………</w:t>
      </w:r>
      <w:r>
        <w:rPr>
          <w:rFonts w:ascii="Verdana" w:eastAsia="Arial Unicode MS" w:hAnsi="Verdana" w:cs="Arial Unicode MS"/>
        </w:rPr>
        <w:t>…………</w:t>
      </w:r>
    </w:p>
    <w:p w:rsidR="00882D09" w:rsidRPr="00EF40E0" w:rsidRDefault="00882D09" w:rsidP="00882D09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Pr="00EF40E0">
        <w:rPr>
          <w:rFonts w:ascii="Verdana" w:eastAsia="Arial Unicode MS" w:hAnsi="Verdana" w:cs="Arial Unicode MS"/>
        </w:rPr>
        <w:t xml:space="preserve">el. </w:t>
      </w:r>
      <w:r>
        <w:rPr>
          <w:rFonts w:ascii="Verdana" w:eastAsia="Arial Unicode MS" w:hAnsi="Verdana" w:cs="Arial Unicode MS"/>
        </w:rPr>
        <w:t>……………………………………,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faks: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……………………………………, e</w:t>
      </w:r>
      <w:r w:rsidRPr="00EF40E0">
        <w:rPr>
          <w:rFonts w:ascii="Verdana" w:eastAsia="Arial Unicode MS" w:hAnsi="Verdana" w:cs="Arial Unicode MS"/>
        </w:rPr>
        <w:t>-mail: ………………</w:t>
      </w:r>
      <w:r>
        <w:rPr>
          <w:rFonts w:ascii="Verdana" w:eastAsia="Arial Unicode MS" w:hAnsi="Verdana" w:cs="Arial Unicode MS"/>
        </w:rPr>
        <w:t>………………………………</w:t>
      </w:r>
    </w:p>
    <w:p w:rsidR="007C5FF2" w:rsidRPr="00EF40E0" w:rsidRDefault="007C5FF2" w:rsidP="00882D09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</w:p>
    <w:p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420EB" w:rsidRDefault="005420EB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:rsidR="00486790" w:rsidRDefault="00486790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:rsidR="003E5951" w:rsidRDefault="003E5951" w:rsidP="00882D09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447F3B" w:rsidRPr="00EF3F84" w:rsidRDefault="003E5951" w:rsidP="00882D09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Pr="005420EB" w:rsidRDefault="003E5951" w:rsidP="00882D09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podatku,</w:t>
      </w:r>
    </w:p>
    <w:p w:rsidR="005420EB" w:rsidRPr="00882D09" w:rsidRDefault="003E5951" w:rsidP="00882D09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</w:t>
      </w:r>
      <w:r w:rsidR="005420EB" w:rsidRPr="00882D09">
        <w:rPr>
          <w:rStyle w:val="DeltaViewInsertion"/>
          <w:rFonts w:ascii="Verdana" w:hAnsi="Verdana" w:cs="Arial"/>
          <w:b w:val="0"/>
          <w:sz w:val="16"/>
          <w:szCs w:val="16"/>
        </w:rPr>
        <w:t xml:space="preserve">przedsiębiorstw (Dz.U. L 124 z 20.5.2003, s. 36). Te informacje są wymagane wyłącznie do celów statystycznych. 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882D09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82D09" w:rsidRPr="007E338B" w:rsidRDefault="00882D09" w:rsidP="00882D09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>4</w:t>
      </w: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 w:rsidRPr="00882D09">
        <w:rPr>
          <w:rFonts w:ascii="Verdana" w:hAnsi="Verdana" w:cs="Arial"/>
          <w:i/>
          <w:sz w:val="16"/>
          <w:szCs w:val="16"/>
        </w:rPr>
        <w:t>rozporządzenie Parlamentu</w:t>
      </w:r>
      <w:r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03DC" w:rsidRDefault="00882D09" w:rsidP="00882D09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 w:rsidRPr="007E338B"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460E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C0460E" w:rsidRPr="005420EB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C0460E" w:rsidRPr="005420EB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:rsidR="00F53026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9A148E" w:rsidRDefault="009A148E" w:rsidP="002C2792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9A148E" w:rsidRDefault="009A148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003DC" w:rsidRPr="007E355A" w:rsidTr="00C83430">
        <w:trPr>
          <w:trHeight w:val="10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48572A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48572A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Default="009A148E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9A148E" w:rsidRPr="00F034E7" w:rsidRDefault="002C2792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FORMULARZ CENOWY</w:t>
            </w:r>
          </w:p>
          <w:p w:rsidR="009A148E" w:rsidRDefault="009A148E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47F4B" w:rsidRPr="00EC1EB4" w:rsidRDefault="00547F4B" w:rsidP="00547F4B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9A148E" w:rsidRPr="007E355A" w:rsidRDefault="009A148E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6003DC" w:rsidRPr="00FB4A28" w:rsidRDefault="006003DC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003DC" w:rsidRPr="00FB4A28" w:rsidRDefault="006003DC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6003DC" w:rsidRPr="00FB4A28" w:rsidRDefault="006003DC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6003DC" w:rsidRPr="00062715" w:rsidRDefault="006003DC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6003DC" w:rsidRPr="006003DC" w:rsidRDefault="006003DC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6003DC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003DC" w:rsidRPr="00FB4A28" w:rsidRDefault="006003DC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003DC" w:rsidRPr="008B646D" w:rsidRDefault="006003DC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034E7" w:rsidRDefault="00F034E7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4C4502" w:rsidRDefault="004C4502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211"/>
        <w:gridCol w:w="1846"/>
        <w:gridCol w:w="1420"/>
        <w:gridCol w:w="1939"/>
      </w:tblGrid>
      <w:tr w:rsidR="00C83430" w:rsidRPr="00C83430" w:rsidTr="00C63426">
        <w:trPr>
          <w:trHeight w:val="1361"/>
        </w:trPr>
        <w:tc>
          <w:tcPr>
            <w:tcW w:w="251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proofErr w:type="spellStart"/>
            <w:r w:rsidRPr="00C83430">
              <w:rPr>
                <w:rFonts w:ascii="Verdana" w:hAnsi="Verdana"/>
                <w:b w:val="0"/>
              </w:rPr>
              <w:t>Lp</w:t>
            </w:r>
            <w:proofErr w:type="spellEnd"/>
          </w:p>
        </w:tc>
        <w:tc>
          <w:tcPr>
            <w:tcW w:w="2124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C83430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C83430" w:rsidRPr="00C83430" w:rsidRDefault="00F301F6" w:rsidP="00F301F6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Cena </w:t>
            </w:r>
            <w:r>
              <w:rPr>
                <w:rFonts w:ascii="Verdana" w:hAnsi="Verdana"/>
                <w:b w:val="0"/>
              </w:rPr>
              <w:br/>
              <w:t>ryczałtowa</w:t>
            </w:r>
            <w:r>
              <w:rPr>
                <w:rFonts w:ascii="Verdana" w:hAnsi="Verdana"/>
                <w:b w:val="0"/>
              </w:rPr>
              <w:br/>
            </w:r>
            <w:r w:rsidR="00C83430" w:rsidRPr="00C83430">
              <w:rPr>
                <w:rFonts w:ascii="Verdana" w:hAnsi="Verdana" w:cs="Arial"/>
                <w:b w:val="0"/>
              </w:rPr>
              <w:t>netto</w:t>
            </w:r>
            <w:r>
              <w:rPr>
                <w:rFonts w:ascii="Verdana" w:hAnsi="Verdana" w:cs="Arial"/>
                <w:b w:val="0"/>
              </w:rPr>
              <w:br/>
            </w:r>
            <w:r w:rsidR="00C83430" w:rsidRPr="00C83430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C83430" w:rsidRPr="00C83430" w:rsidRDefault="00C83430" w:rsidP="00F301F6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C83430">
              <w:rPr>
                <w:rFonts w:ascii="Verdana" w:hAnsi="Verdana"/>
                <w:b w:val="0"/>
              </w:rPr>
              <w:t xml:space="preserve">Podatek </w:t>
            </w:r>
            <w:r w:rsidR="00F301F6">
              <w:rPr>
                <w:rFonts w:ascii="Verdana" w:hAnsi="Verdana"/>
                <w:b w:val="0"/>
              </w:rPr>
              <w:br/>
            </w:r>
            <w:r w:rsidRPr="00C83430">
              <w:rPr>
                <w:rFonts w:ascii="Verdana" w:hAnsi="Verdana"/>
                <w:b w:val="0"/>
              </w:rPr>
              <w:t>VAT</w:t>
            </w:r>
            <w:r w:rsidR="00F301F6">
              <w:rPr>
                <w:rFonts w:ascii="Verdana" w:hAnsi="Verdana"/>
                <w:b w:val="0"/>
              </w:rPr>
              <w:br/>
            </w:r>
            <w:r w:rsidRPr="00C83430">
              <w:rPr>
                <w:rFonts w:ascii="Verdana" w:hAnsi="Verdana"/>
                <w:b w:val="0"/>
              </w:rPr>
              <w:t>[zł]</w:t>
            </w:r>
            <w:r w:rsidR="00F301F6">
              <w:rPr>
                <w:rFonts w:ascii="Verdana" w:hAnsi="Verdana"/>
                <w:b w:val="0"/>
              </w:rPr>
              <w:br/>
            </w:r>
            <w:r w:rsidRPr="00C83430">
              <w:rPr>
                <w:rFonts w:ascii="Verdana" w:hAnsi="Verdana"/>
                <w:b w:val="0"/>
              </w:rPr>
              <w:t>(od kol. 3)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C83430" w:rsidRPr="00C83430" w:rsidRDefault="00F301F6" w:rsidP="00F301F6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Cena </w:t>
            </w:r>
            <w:r>
              <w:rPr>
                <w:rFonts w:ascii="Verdana" w:hAnsi="Verdana"/>
                <w:b w:val="0"/>
              </w:rPr>
              <w:br/>
              <w:t>r</w:t>
            </w:r>
            <w:r w:rsidR="00C83430" w:rsidRPr="00C83430">
              <w:rPr>
                <w:rFonts w:ascii="Verdana" w:hAnsi="Verdana"/>
                <w:b w:val="0"/>
              </w:rPr>
              <w:t xml:space="preserve">yczałtowa </w:t>
            </w:r>
            <w:r>
              <w:rPr>
                <w:rFonts w:ascii="Verdana" w:hAnsi="Verdana" w:cs="Arial"/>
                <w:b w:val="0"/>
                <w:bCs/>
              </w:rPr>
              <w:t>bru</w:t>
            </w:r>
            <w:r w:rsidR="00C63426">
              <w:rPr>
                <w:rFonts w:ascii="Verdana" w:hAnsi="Verdana" w:cs="Arial"/>
                <w:b w:val="0"/>
                <w:bCs/>
              </w:rPr>
              <w:t>tto</w:t>
            </w:r>
            <w:r>
              <w:rPr>
                <w:rFonts w:ascii="Verdana" w:hAnsi="Verdana" w:cs="Arial"/>
                <w:b w:val="0"/>
                <w:bCs/>
              </w:rPr>
              <w:br/>
            </w:r>
            <w:r w:rsidR="00C83430" w:rsidRPr="00C83430">
              <w:rPr>
                <w:rFonts w:ascii="Verdana" w:hAnsi="Verdana" w:cs="Arial"/>
                <w:b w:val="0"/>
              </w:rPr>
              <w:t>[zł]</w:t>
            </w:r>
            <w:r>
              <w:rPr>
                <w:rFonts w:ascii="Verdana" w:hAnsi="Verdana" w:cs="Arial"/>
                <w:b w:val="0"/>
              </w:rPr>
              <w:br/>
            </w:r>
            <w:r w:rsidR="00C83430" w:rsidRPr="00C83430">
              <w:rPr>
                <w:rFonts w:ascii="Verdana" w:hAnsi="Verdana" w:cs="Arial"/>
                <w:b w:val="0"/>
              </w:rPr>
              <w:t>(kol.3+kol.4)</w:t>
            </w:r>
          </w:p>
        </w:tc>
      </w:tr>
      <w:tr w:rsidR="00C83430" w:rsidRPr="00C83430" w:rsidTr="00C63426">
        <w:trPr>
          <w:trHeight w:val="136"/>
        </w:trPr>
        <w:tc>
          <w:tcPr>
            <w:tcW w:w="251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2124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931" w:type="pct"/>
            <w:shd w:val="clear" w:color="auto" w:fill="D9D9D9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716" w:type="pct"/>
            <w:shd w:val="clear" w:color="auto" w:fill="D9D9D9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Żerniki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Maślice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Swojczyce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4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przemysłowych – obiekt Gazowa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przemysłowych – obiekt Kwidzyńska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307F5F" w:rsidRPr="00C83430" w:rsidTr="00C63426">
        <w:trPr>
          <w:trHeight w:val="567"/>
        </w:trPr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5F" w:rsidRPr="00C83430" w:rsidRDefault="00307F5F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5F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2C2792">
              <w:rPr>
                <w:rFonts w:ascii="Verdana" w:hAnsi="Verdana"/>
              </w:rPr>
              <w:t xml:space="preserve">CENA OFERTOWA </w:t>
            </w:r>
            <w:r>
              <w:rPr>
                <w:rFonts w:ascii="Verdana" w:hAnsi="Verdana"/>
              </w:rPr>
              <w:t>NETTO</w:t>
            </w:r>
            <w:r w:rsidRPr="002C2792">
              <w:rPr>
                <w:rFonts w:ascii="Verdana" w:hAnsi="Verdana"/>
              </w:rPr>
              <w:t xml:space="preserve"> (poz. </w:t>
            </w:r>
            <w:r>
              <w:rPr>
                <w:rFonts w:ascii="Verdana" w:hAnsi="Verdana"/>
              </w:rPr>
              <w:t>od 1 do 5</w:t>
            </w:r>
            <w:r w:rsidRPr="002C2792">
              <w:rPr>
                <w:rFonts w:ascii="Verdana" w:hAnsi="Verdana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5F" w:rsidRPr="002C2792" w:rsidRDefault="00307F5F" w:rsidP="00FF46D4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7F5F" w:rsidRPr="002C2792" w:rsidRDefault="00307F5F" w:rsidP="00FF46D4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7F5F" w:rsidRPr="00C83430" w:rsidRDefault="00307F5F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63426" w:rsidRPr="00C83430" w:rsidTr="00C63426">
        <w:trPr>
          <w:trHeight w:val="567"/>
        </w:trPr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426" w:rsidRDefault="00C63426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PODATEK VAT (poz. od 1 do 5)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FF46D4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FF46D4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3426" w:rsidRPr="00C83430" w:rsidRDefault="00C63426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63426" w:rsidRPr="00C83430" w:rsidTr="00C63426">
        <w:trPr>
          <w:trHeight w:val="567"/>
        </w:trPr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426" w:rsidRPr="00C83430" w:rsidRDefault="00C63426" w:rsidP="00C63426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2C2792">
              <w:rPr>
                <w:rFonts w:ascii="Verdana" w:hAnsi="Verdana"/>
              </w:rPr>
              <w:t xml:space="preserve">CENA OFERTOWA BRUTTO (poz. </w:t>
            </w:r>
            <w:r w:rsidR="00761BAA">
              <w:rPr>
                <w:rFonts w:ascii="Verdana" w:hAnsi="Verdana"/>
              </w:rPr>
              <w:t>od </w:t>
            </w:r>
            <w:r>
              <w:rPr>
                <w:rFonts w:ascii="Verdana" w:hAnsi="Verdana"/>
              </w:rPr>
              <w:t>1 do 5</w:t>
            </w:r>
            <w:r w:rsidRPr="002C2792">
              <w:rPr>
                <w:rFonts w:ascii="Verdana" w:hAnsi="Verdana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426" w:rsidRPr="00C83430" w:rsidRDefault="00C63426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F03FE" w:rsidRPr="007E355A" w:rsidRDefault="004F03FE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4F03FE" w:rsidRPr="007E355A" w:rsidRDefault="004F03FE" w:rsidP="0048572A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6003DC" w:rsidRPr="00FB4A28" w:rsidRDefault="00FF46D4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</w:t>
      </w:r>
      <w:r w:rsidR="006003DC" w:rsidRPr="00FB4A28">
        <w:rPr>
          <w:rFonts w:ascii="Verdana" w:eastAsia="Arial Unicode MS" w:hAnsi="Verdana" w:cs="Arial Unicode MS"/>
          <w:sz w:val="20"/>
          <w:szCs w:val="20"/>
        </w:rPr>
        <w:t xml:space="preserve"> r</w:t>
      </w:r>
      <w:r w:rsidR="006003DC">
        <w:rPr>
          <w:rFonts w:ascii="Verdana" w:eastAsia="Arial Unicode MS" w:hAnsi="Verdana" w:cs="Arial Unicode MS"/>
          <w:sz w:val="20"/>
          <w:szCs w:val="20"/>
        </w:rPr>
        <w:t>.</w:t>
      </w:r>
    </w:p>
    <w:p w:rsidR="006003DC" w:rsidRPr="007E355A" w:rsidRDefault="006003DC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6003DC" w:rsidRPr="008B646D" w:rsidRDefault="006003DC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034E7" w:rsidRDefault="00F034E7" w:rsidP="0048572A">
      <w:pPr>
        <w:ind w:left="720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971294">
          <w:footerReference w:type="default" r:id="rId9"/>
          <w:pgSz w:w="11906" w:h="16838"/>
          <w:pgMar w:top="1103" w:right="849" w:bottom="1276" w:left="1134" w:header="709" w:footer="626" w:gutter="0"/>
          <w:pgNumType w:start="1"/>
          <w:cols w:space="708"/>
          <w:docGrid w:linePitch="360"/>
        </w:sectPr>
      </w:pPr>
    </w:p>
    <w:p w:rsidR="00512C59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7A6840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47F4B" w:rsidRPr="00EC1EB4" w:rsidRDefault="00547F4B" w:rsidP="00547F4B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062715" w:rsidRPr="00FB4A28" w:rsidRDefault="00062715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62715" w:rsidRPr="00062715" w:rsidRDefault="007C159D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62715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Pr="00C63426" w:rsidRDefault="00062715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C63426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proofErr w:type="spellStart"/>
      <w:r w:rsidRPr="003C31CE">
        <w:rPr>
          <w:rFonts w:ascii="Verdana" w:eastAsia="Arial Unicode MS" w:hAnsi="Verdana" w:cs="Arial Unicode MS"/>
          <w:sz w:val="20"/>
          <w:szCs w:val="20"/>
        </w:rPr>
        <w:t>Pzp</w:t>
      </w:r>
      <w:proofErr w:type="spellEnd"/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6C471A" w:rsidRPr="003C31CE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521"/>
      </w:tblGrid>
      <w:tr w:rsidR="00434760" w:rsidRPr="007E355A" w:rsidTr="007C159D">
        <w:trPr>
          <w:trHeight w:val="100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3430" w:rsidRPr="00EC1EB4" w:rsidRDefault="00C83430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>……………</w:t>
      </w:r>
      <w:r w:rsidR="007C159D">
        <w:rPr>
          <w:rFonts w:ascii="Verdana" w:eastAsia="Arial Unicode MS" w:hAnsi="Verdana" w:cs="Arial Unicode MS"/>
        </w:rPr>
        <w:t>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C63426" w:rsidRPr="00C63426" w:rsidRDefault="000A7ABF" w:rsidP="002F7A16">
      <w:pPr>
        <w:jc w:val="both"/>
        <w:rPr>
          <w:rFonts w:ascii="Verdana" w:hAnsi="Verdana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2F7A16" w:rsidRPr="002F7A16">
        <w:rPr>
          <w:rFonts w:ascii="Verdana" w:hAnsi="Verdana"/>
          <w:b/>
          <w:sz w:val="20"/>
          <w:szCs w:val="20"/>
        </w:rPr>
        <w:t>Koszenie roślinności trawiastych na pięciu nieczynnych składowiskach odpadów komunalnych/przemysłowych oraz powierzchniowe sprzątanie zalegających odpadów na nieruchomościach pozostających w dyspozycji Gminy Wrocław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C63426">
        <w:rPr>
          <w:rFonts w:ascii="Verdana" w:hAnsi="Verdana"/>
          <w:sz w:val="20"/>
          <w:szCs w:val="20"/>
        </w:rPr>
        <w:t>.</w:t>
      </w:r>
    </w:p>
    <w:p w:rsidR="00C63426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4B6332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świadczam</w:t>
      </w:r>
      <w:r>
        <w:rPr>
          <w:rFonts w:ascii="Verdana" w:eastAsia="Arial Unicode MS" w:hAnsi="Verdana" w:cs="Arial Unicode MS"/>
          <w:sz w:val="20"/>
          <w:szCs w:val="20"/>
        </w:rPr>
        <w:t>y,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 xml:space="preserve">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</w:t>
      </w:r>
      <w:r w:rsidR="00C63426">
        <w:rPr>
          <w:rFonts w:ascii="Verdana" w:eastAsia="Arial Unicode MS" w:hAnsi="Verdana" w:cs="Arial Unicode MS"/>
        </w:rPr>
        <w:t>y</w:t>
      </w:r>
      <w:r w:rsidRPr="003C31CE">
        <w:rPr>
          <w:rFonts w:ascii="Verdana" w:eastAsia="Arial Unicode MS" w:hAnsi="Verdana" w:cs="Arial Unicode MS"/>
        </w:rPr>
        <w:t xml:space="preserve"> Wykonawcy ww. zasoby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sposób wykorzystania udostępnionych przeze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zasobów będzie następujący:</w:t>
      </w:r>
    </w:p>
    <w:p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charakter stosunku łączącego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 Wykonawcą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zakres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okres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4B6332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7F769D" w:rsidRDefault="007C159D" w:rsidP="0055531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>
        <w:rPr>
          <w:rFonts w:ascii="Verdana" w:eastAsia="Arial Unicode MS" w:hAnsi="Verdana" w:cs="Arial Unicode MS"/>
          <w:i/>
          <w:sz w:val="14"/>
          <w:szCs w:val="14"/>
        </w:rPr>
        <w:t>(podpis Podmiotu/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osoby upoważnionej do reprezentacji Podmiotu)</w:t>
      </w:r>
    </w:p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C83430" w:rsidRPr="00EC1EB4" w:rsidRDefault="00C83430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1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>ZAŁĄCZNIK NR V</w:t>
      </w:r>
    </w:p>
    <w:p w:rsidR="004B6332" w:rsidRPr="001169EC" w:rsidRDefault="004B6332" w:rsidP="004B633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4B6332" w:rsidRPr="001169EC" w:rsidTr="00882D09">
        <w:tc>
          <w:tcPr>
            <w:tcW w:w="3544" w:type="dxa"/>
            <w:vAlign w:val="bottom"/>
          </w:tcPr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270BC3" w:rsidRDefault="004B6332" w:rsidP="00882D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1169EC" w:rsidRDefault="004B6332" w:rsidP="00882D09">
            <w:pPr>
              <w:jc w:val="center"/>
              <w:rPr>
                <w:rFonts w:ascii="Verdana" w:hAnsi="Verdana"/>
                <w:b/>
              </w:rPr>
            </w:pPr>
          </w:p>
          <w:p w:rsidR="004B6332" w:rsidRPr="007B19CB" w:rsidRDefault="006C1571" w:rsidP="00882D09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:rsidR="004B6332" w:rsidRPr="001169EC" w:rsidRDefault="004B6332" w:rsidP="00882D09">
            <w:pPr>
              <w:pStyle w:val="Nagwek5"/>
              <w:rPr>
                <w:rFonts w:ascii="Verdana" w:hAnsi="Verdana"/>
              </w:rPr>
            </w:pPr>
          </w:p>
          <w:p w:rsidR="00C83430" w:rsidRDefault="00C83430" w:rsidP="00C834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</w:t>
            </w:r>
          </w:p>
          <w:p w:rsidR="00C83430" w:rsidRDefault="00C83430" w:rsidP="00C834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7EEF">
              <w:rPr>
                <w:rFonts w:ascii="Verdana" w:hAnsi="Verdana"/>
                <w:b/>
                <w:sz w:val="20"/>
                <w:szCs w:val="20"/>
              </w:rPr>
              <w:t>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 xml:space="preserve">mościach </w:t>
            </w:r>
          </w:p>
          <w:p w:rsidR="00C83430" w:rsidRPr="00EC1EB4" w:rsidRDefault="00C83430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77EEF">
              <w:rPr>
                <w:rFonts w:ascii="Verdana" w:hAnsi="Verdana"/>
                <w:b/>
                <w:sz w:val="20"/>
                <w:szCs w:val="20"/>
              </w:rPr>
              <w:t>pozostających w dyspozycji Gminy Wrocław</w:t>
            </w:r>
          </w:p>
          <w:p w:rsidR="004B6332" w:rsidRPr="001169EC" w:rsidRDefault="004B6332" w:rsidP="00882D0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B6332" w:rsidRPr="001169EC" w:rsidRDefault="004B6332" w:rsidP="004B6332">
      <w:pPr>
        <w:jc w:val="both"/>
        <w:rPr>
          <w:rFonts w:ascii="Verdana" w:hAnsi="Verdana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1169EC" w:rsidRDefault="006C1571" w:rsidP="006C1571">
      <w:pPr>
        <w:spacing w:line="360" w:lineRule="auto"/>
        <w:jc w:val="both"/>
        <w:rPr>
          <w:rFonts w:ascii="Verdana" w:hAnsi="Verdana"/>
        </w:rPr>
      </w:pPr>
    </w:p>
    <w:tbl>
      <w:tblPr>
        <w:tblW w:w="149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468"/>
        <w:gridCol w:w="1784"/>
        <w:gridCol w:w="1843"/>
        <w:gridCol w:w="2410"/>
      </w:tblGrid>
      <w:tr w:rsidR="006C1571" w:rsidRPr="006C1571" w:rsidTr="00A15A2C">
        <w:trPr>
          <w:trHeight w:val="90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Ilość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mieszkańców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3426" w:rsidRPr="00FB708F" w:rsidRDefault="00A737B8" w:rsidP="00C634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Powierzchnia</w:t>
            </w:r>
          </w:p>
          <w:p w:rsidR="006C1571" w:rsidRPr="006C1571" w:rsidRDefault="00C63426" w:rsidP="00A737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>[</w:t>
            </w:r>
            <w:r w:rsidR="00A737B8">
              <w:rPr>
                <w:rFonts w:ascii="Verdana" w:hAnsi="Verdana"/>
                <w:sz w:val="20"/>
                <w:szCs w:val="20"/>
              </w:rPr>
              <w:t>ha</w:t>
            </w:r>
            <w:r w:rsidRPr="00FB708F"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6C1571" w:rsidRPr="006C1571" w:rsidTr="00A15A2C">
        <w:trPr>
          <w:trHeight w:val="22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5</w:t>
            </w:r>
          </w:p>
        </w:tc>
      </w:tr>
      <w:tr w:rsidR="006C1571" w:rsidRPr="001169EC" w:rsidTr="00A15A2C">
        <w:trPr>
          <w:cantSplit/>
          <w:trHeight w:val="215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71" w:rsidRPr="001169EC" w:rsidRDefault="006C1571" w:rsidP="00882D09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1" w:rsidRPr="001169EC" w:rsidRDefault="006C1571" w:rsidP="00882D09">
            <w:pPr>
              <w:jc w:val="center"/>
              <w:rPr>
                <w:rFonts w:ascii="Verdana" w:hAnsi="Verdana"/>
              </w:rPr>
            </w:pPr>
          </w:p>
        </w:tc>
      </w:tr>
    </w:tbl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B6332" w:rsidRPr="00264EB4" w:rsidSect="00882D09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A15A2C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</w:p>
    <w:p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:rsidTr="006C1571">
        <w:tc>
          <w:tcPr>
            <w:tcW w:w="3261" w:type="dxa"/>
            <w:vAlign w:val="bottom"/>
          </w:tcPr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CC0D83" w:rsidRDefault="006C1571" w:rsidP="00882D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1571" w:rsidRPr="006C1571" w:rsidRDefault="006C1571" w:rsidP="00882D0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</w:p>
          <w:p w:rsidR="006C1571" w:rsidRPr="001169EC" w:rsidRDefault="006C1571" w:rsidP="00882D0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>oszenie roślinności trawiastych na pięciu nieczynnych składowiskach odpadów komunalnych</w:t>
            </w:r>
            <w:r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sprzątanie zalegających odpadów na nieruchomościach pozostających w dyspozycji Gminy </w:t>
            </w:r>
            <w:r w:rsidRPr="003E5951">
              <w:rPr>
                <w:rFonts w:ascii="Verdana" w:hAnsi="Verdana"/>
              </w:rPr>
              <w:t>Wrocław</w:t>
            </w:r>
          </w:p>
          <w:p w:rsidR="006C1571" w:rsidRPr="001169EC" w:rsidRDefault="006C1571" w:rsidP="00882D0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6C1571" w:rsidRPr="001169EC" w:rsidRDefault="006C1571" w:rsidP="006C1571">
      <w:pPr>
        <w:jc w:val="both"/>
        <w:rPr>
          <w:rFonts w:ascii="Verdana" w:hAnsi="Verdana"/>
        </w:rPr>
      </w:pPr>
    </w:p>
    <w:p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6C1571" w:rsidRDefault="006C1571" w:rsidP="006C15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2692"/>
      </w:tblGrid>
      <w:tr w:rsidR="006C1571" w:rsidRPr="006C1571" w:rsidTr="00882D09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5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69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6C1571" w:rsidRPr="006C1571" w:rsidTr="00882D09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C1571">
              <w:rPr>
                <w:rFonts w:ascii="Verdana" w:hAnsi="Verdana" w:cs="Arial"/>
                <w:bCs/>
                <w:sz w:val="20"/>
                <w:szCs w:val="20"/>
              </w:rPr>
              <w:t>Samochód ciężarowy samowyładowczy o masie całkowitej do 3,5 tony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C1571">
              <w:rPr>
                <w:rFonts w:ascii="Verdana" w:hAnsi="Verdana" w:cs="Arial"/>
                <w:bCs/>
                <w:sz w:val="20"/>
                <w:szCs w:val="20"/>
              </w:rPr>
              <w:t>Pilarka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C1571">
              <w:rPr>
                <w:rFonts w:ascii="Verdana" w:hAnsi="Verdana" w:cs="Arial"/>
                <w:bCs/>
                <w:sz w:val="20"/>
                <w:szCs w:val="20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A15A2C" w:rsidRDefault="00A15A2C" w:rsidP="00A15A2C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A15A2C" w:rsidSect="0048572A"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B6332" w:rsidRPr="00E24CB8" w:rsidRDefault="004B6332" w:rsidP="004B6332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lastRenderedPageBreak/>
        <w:t>ZAŁĄCZNIK NR VI</w:t>
      </w:r>
      <w:r w:rsidR="00971294">
        <w:rPr>
          <w:rFonts w:ascii="Verdana" w:hAnsi="Verdana"/>
          <w:b/>
          <w:i w:val="0"/>
          <w:spacing w:val="-4"/>
          <w:sz w:val="20"/>
          <w:szCs w:val="20"/>
        </w:rPr>
        <w:t>I</w:t>
      </w:r>
    </w:p>
    <w:p w:rsidR="004B6332" w:rsidRPr="00E24CB8" w:rsidRDefault="004B6332" w:rsidP="004B6332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4B6332" w:rsidRPr="00E24CB8" w:rsidTr="004F706D">
        <w:trPr>
          <w:trHeight w:val="1370"/>
        </w:trPr>
        <w:tc>
          <w:tcPr>
            <w:tcW w:w="3261" w:type="dxa"/>
            <w:vAlign w:val="bottom"/>
          </w:tcPr>
          <w:p w:rsidR="004B6332" w:rsidRPr="00E24CB8" w:rsidRDefault="004B6332" w:rsidP="00882D09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4B6332" w:rsidRPr="00E24CB8" w:rsidRDefault="004B6332" w:rsidP="00882D09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E24CB8" w:rsidRDefault="004B6332" w:rsidP="00882D09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4B6332" w:rsidRPr="00BF77F7" w:rsidRDefault="004B6332" w:rsidP="00882D09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</w:t>
            </w:r>
            <w:r>
              <w:rPr>
                <w:rFonts w:ascii="Verdana" w:hAnsi="Verdana"/>
                <w:sz w:val="22"/>
              </w:rPr>
              <w:t>OSÓB</w:t>
            </w:r>
          </w:p>
          <w:p w:rsidR="004B6332" w:rsidRPr="007B19CB" w:rsidRDefault="004B6332" w:rsidP="00882D09">
            <w:pPr>
              <w:rPr>
                <w:rFonts w:ascii="Verdana" w:hAnsi="Verdana"/>
                <w:sz w:val="20"/>
                <w:szCs w:val="20"/>
              </w:rPr>
            </w:pPr>
          </w:p>
          <w:p w:rsidR="00C83430" w:rsidRPr="00EC1EB4" w:rsidRDefault="00C83430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4B6332" w:rsidRPr="00E24CB8" w:rsidRDefault="004B6332" w:rsidP="00882D09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B6332" w:rsidRPr="00E24CB8" w:rsidRDefault="004B6332" w:rsidP="004B6332">
      <w:pPr>
        <w:spacing w:line="360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4F706D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4B6332" w:rsidRPr="00062715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Default="004B6332" w:rsidP="004B6332">
      <w:pPr>
        <w:rPr>
          <w:rFonts w:ascii="Verdana" w:eastAsia="Arial Unicode MS" w:hAnsi="Verdana" w:cs="Arial Unicode MS"/>
          <w:sz w:val="18"/>
          <w:szCs w:val="18"/>
        </w:rPr>
      </w:pP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4F706D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6C1571" w:rsidRDefault="006C1571" w:rsidP="006C15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1843"/>
        <w:gridCol w:w="1843"/>
        <w:gridCol w:w="2268"/>
      </w:tblGrid>
      <w:tr w:rsidR="006C1571" w:rsidRPr="006C1571" w:rsidTr="006C1571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28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Wykształcenie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6C1571" w:rsidRPr="006C1571" w:rsidTr="00882D09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5</w:t>
            </w:r>
          </w:p>
        </w:tc>
      </w:tr>
      <w:tr w:rsidR="006C1571" w:rsidRPr="006C1571" w:rsidTr="00E707BD">
        <w:trPr>
          <w:trHeight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A737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Osoby spełniające wymogi podane w </w:t>
            </w:r>
            <w:r w:rsidR="00A737B8">
              <w:rPr>
                <w:rFonts w:ascii="Verdana" w:hAnsi="Verdana" w:cs="Arial"/>
                <w:b/>
                <w:sz w:val="20"/>
                <w:szCs w:val="20"/>
              </w:rPr>
              <w:t xml:space="preserve">SIWZ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rozdz. IV 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>pkt 1.2.3.2.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A737B8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E707BD">
        <w:trPr>
          <w:trHeight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A737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Osoby spełniające wymogi podane w </w:t>
            </w:r>
            <w:r w:rsidR="00A737B8">
              <w:rPr>
                <w:rFonts w:ascii="Verdana" w:hAnsi="Verdana" w:cs="Arial"/>
                <w:b/>
                <w:sz w:val="20"/>
                <w:szCs w:val="20"/>
              </w:rPr>
              <w:t xml:space="preserve">SIWZ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rozdz. IV 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>pkt 1.2.3.2.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A737B8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E707BD">
        <w:trPr>
          <w:trHeight w:val="340"/>
        </w:trPr>
        <w:tc>
          <w:tcPr>
            <w:tcW w:w="9923" w:type="dxa"/>
            <w:gridSpan w:val="5"/>
            <w:shd w:val="clear" w:color="auto" w:fill="D9D9D9"/>
            <w:vAlign w:val="center"/>
          </w:tcPr>
          <w:p w:rsidR="00E707BD" w:rsidRDefault="006C1571" w:rsidP="00E707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1571">
              <w:rPr>
                <w:rFonts w:ascii="Verdana" w:hAnsi="Verdana"/>
                <w:b/>
                <w:sz w:val="20"/>
                <w:szCs w:val="20"/>
              </w:rPr>
              <w:t>Osoba nadzorująca prace posiadająca uprawnienia Gospodarza Terenów Zieleni</w:t>
            </w:r>
            <w:r w:rsidR="00E707BD">
              <w:rPr>
                <w:rFonts w:ascii="Verdana" w:hAnsi="Verdana"/>
                <w:b/>
                <w:sz w:val="20"/>
                <w:szCs w:val="20"/>
              </w:rPr>
              <w:t>*/</w:t>
            </w:r>
          </w:p>
          <w:p w:rsidR="006C1571" w:rsidRPr="006C1571" w:rsidRDefault="00E707BD" w:rsidP="00E707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6C1571" w:rsidRPr="006C1571">
              <w:rPr>
                <w:rFonts w:ascii="Verdana" w:hAnsi="Verdana"/>
                <w:b/>
                <w:sz w:val="20"/>
                <w:szCs w:val="20"/>
              </w:rPr>
              <w:t>Inspektor Nadzoru Terenów Zieleni posiadający doświadczenie zawodowe minimum 3</w:t>
            </w:r>
            <w:r w:rsidR="006C1571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6C1571" w:rsidRPr="006C1571">
              <w:rPr>
                <w:rFonts w:ascii="Verdana" w:hAnsi="Verdana"/>
                <w:b/>
                <w:sz w:val="20"/>
                <w:szCs w:val="20"/>
              </w:rPr>
              <w:t>lata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6C1571"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6C1571" w:rsidRPr="006C1571" w:rsidTr="00882D0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6C1571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07BD" w:rsidRPr="00E707BD" w:rsidRDefault="00E707BD" w:rsidP="00E707BD">
      <w:pPr>
        <w:spacing w:after="60"/>
        <w:rPr>
          <w:rFonts w:ascii="Verdana" w:hAnsi="Verdana"/>
          <w:sz w:val="10"/>
          <w:szCs w:val="20"/>
        </w:rPr>
      </w:pPr>
    </w:p>
    <w:p w:rsidR="006C1571" w:rsidRPr="006C1571" w:rsidRDefault="00E707BD" w:rsidP="00E707BD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- niepotrzebne skreślić</w:t>
      </w:r>
    </w:p>
    <w:p w:rsidR="004B6332" w:rsidRPr="00E24CB8" w:rsidRDefault="004B6332" w:rsidP="004B6332">
      <w:pPr>
        <w:jc w:val="both"/>
        <w:rPr>
          <w:rFonts w:ascii="Verdana" w:hAnsi="Verdana"/>
          <w:spacing w:val="-4"/>
          <w:sz w:val="20"/>
          <w:szCs w:val="20"/>
        </w:rPr>
      </w:pPr>
    </w:p>
    <w:p w:rsidR="004B6332" w:rsidRPr="00E24CB8" w:rsidRDefault="004B6332" w:rsidP="004B6332">
      <w:pPr>
        <w:jc w:val="both"/>
        <w:rPr>
          <w:rFonts w:ascii="Verdana" w:hAnsi="Verdana"/>
          <w:spacing w:val="-4"/>
          <w:sz w:val="20"/>
          <w:szCs w:val="20"/>
        </w:rPr>
      </w:pPr>
    </w:p>
    <w:p w:rsidR="004B6332" w:rsidRDefault="004B6332" w:rsidP="004B63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4B6332" w:rsidRPr="0035244D" w:rsidRDefault="004B6332" w:rsidP="004F706D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4B6332" w:rsidRPr="00E707BD" w:rsidRDefault="004B6332" w:rsidP="00E707BD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4B6332" w:rsidRPr="00E707BD" w:rsidSect="0048572A"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8C0EA5">
      <w:rPr>
        <w:rFonts w:ascii="Verdana" w:hAnsi="Verdana"/>
        <w:bCs/>
        <w:noProof/>
      </w:rPr>
      <w:t>3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:rsidR="00882D09" w:rsidRDefault="00882D0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ind w:right="360"/>
    </w:pPr>
  </w:p>
  <w:p w:rsidR="00882D09" w:rsidRDefault="00882D09"/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</w:p>
  <w:p w:rsidR="00882D09" w:rsidRDefault="00882D09">
    <w:pPr>
      <w:pStyle w:val="Stopka"/>
      <w:ind w:right="360"/>
    </w:pPr>
  </w:p>
  <w:p w:rsidR="00882D09" w:rsidRDefault="00882D0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B967E3" w:rsidRDefault="00882D09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Nagwek"/>
      <w:jc w:val="right"/>
      <w:rPr>
        <w:i/>
        <w:sz w:val="16"/>
      </w:rPr>
    </w:pPr>
  </w:p>
  <w:p w:rsidR="00882D09" w:rsidRDefault="00882D09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1BAA"/>
    <w:rsid w:val="00763977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A5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7B8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1F6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4A12-103C-46FF-AE52-443F1D70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17</TotalTime>
  <Pages>10</Pages>
  <Words>1934</Words>
  <Characters>15920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5</cp:revision>
  <cp:lastPrinted>2017-07-27T12:31:00Z</cp:lastPrinted>
  <dcterms:created xsi:type="dcterms:W3CDTF">2018-06-20T12:20:00Z</dcterms:created>
  <dcterms:modified xsi:type="dcterms:W3CDTF">2018-06-28T12:25:00Z</dcterms:modified>
</cp:coreProperties>
</file>