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bookmarkStart w:id="0" w:name="_GoBack"/>
            <w:bookmarkEnd w:id="0"/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4C056F" w:rsidP="004C056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s </w:t>
      </w:r>
      <w:r w:rsidR="00E3152E">
        <w:rPr>
          <w:rFonts w:ascii="Verdana" w:eastAsia="Arial Unicode MS" w:hAnsi="Verdana" w:cs="Arial Unicode MS"/>
          <w:i/>
          <w:iCs/>
          <w:sz w:val="14"/>
          <w:szCs w:val="14"/>
        </w:rPr>
        <w:t>W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ykonawcy/</w:t>
      </w:r>
      <w:r w:rsidR="00E3152E">
        <w:rPr>
          <w:rFonts w:ascii="Verdana" w:eastAsia="Arial Unicode MS" w:hAnsi="Verdana" w:cs="Arial Unicode MS"/>
          <w:i/>
          <w:iCs/>
          <w:sz w:val="14"/>
          <w:szCs w:val="14"/>
        </w:rPr>
        <w:t>W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Pr="007B2CB4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</w:rPr>
      </w:pPr>
    </w:p>
    <w:p w:rsidR="003D5864" w:rsidRPr="003D5864" w:rsidRDefault="0091601F" w:rsidP="004C056F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</w:t>
      </w:r>
      <w:r w:rsidR="004C056F" w:rsidRPr="004C056F">
        <w:rPr>
          <w:rFonts w:ascii="Verdana" w:eastAsia="Arial Unicode MS" w:hAnsi="Verdana" w:cs="Arial Unicode MS"/>
        </w:rPr>
        <w:t>Gmin</w:t>
      </w:r>
      <w:r w:rsidR="004C056F">
        <w:rPr>
          <w:rFonts w:ascii="Verdana" w:eastAsia="Arial Unicode MS" w:hAnsi="Verdana" w:cs="Arial Unicode MS"/>
        </w:rPr>
        <w:t>ę</w:t>
      </w:r>
      <w:r w:rsidR="004C056F" w:rsidRPr="004C056F">
        <w:rPr>
          <w:rFonts w:ascii="Verdana" w:eastAsia="Arial Unicode MS" w:hAnsi="Verdana" w:cs="Arial Unicode MS"/>
        </w:rPr>
        <w:t xml:space="preserve"> Wrocław, w imieniu i na rzecz której działa </w:t>
      </w:r>
      <w:r w:rsidR="003D5864">
        <w:rPr>
          <w:rFonts w:ascii="Verdana" w:eastAsia="Arial Unicode MS" w:hAnsi="Verdana" w:cs="Arial Unicode MS"/>
        </w:rPr>
        <w:t xml:space="preserve">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A34750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</w:t>
      </w:r>
      <w:r w:rsidR="004C056F">
        <w:rPr>
          <w:rFonts w:ascii="Verdana" w:eastAsia="Arial Unicode MS" w:hAnsi="Verdana" w:cs="Arial Unicode MS"/>
        </w:rPr>
        <w:t>postępowaniu</w:t>
      </w:r>
      <w:r w:rsidRPr="00062715">
        <w:rPr>
          <w:rFonts w:ascii="Verdana" w:eastAsia="Arial Unicode MS" w:hAnsi="Verdana" w:cs="Arial Unicode MS"/>
        </w:rPr>
        <w:t xml:space="preserve"> </w:t>
      </w:r>
      <w:r w:rsidR="003D5864">
        <w:rPr>
          <w:rFonts w:ascii="Verdana" w:eastAsia="Arial Unicode MS" w:hAnsi="Verdana" w:cs="Arial Unicode MS"/>
        </w:rPr>
        <w:t xml:space="preserve">pn. </w:t>
      </w:r>
      <w:r w:rsidR="004C056F" w:rsidRPr="004C056F">
        <w:rPr>
          <w:rFonts w:ascii="Verdana" w:hAnsi="Verdana"/>
          <w:b/>
        </w:rPr>
        <w:t>Przeprowadzenie w cyklu rocznym bada</w:t>
      </w:r>
      <w:r w:rsidR="004C056F">
        <w:rPr>
          <w:rFonts w:ascii="Verdana" w:hAnsi="Verdana"/>
          <w:b/>
        </w:rPr>
        <w:t>ń ilości i </w:t>
      </w:r>
      <w:r w:rsidR="004C056F" w:rsidRPr="004C056F">
        <w:rPr>
          <w:rFonts w:ascii="Verdana" w:hAnsi="Verdana"/>
          <w:b/>
        </w:rPr>
        <w:t>składu odp</w:t>
      </w:r>
      <w:r w:rsidR="004C056F">
        <w:rPr>
          <w:rFonts w:ascii="Verdana" w:hAnsi="Verdana"/>
          <w:b/>
        </w:rPr>
        <w:t>adów komunalnych pochodzących z </w:t>
      </w:r>
      <w:r w:rsidR="004C056F" w:rsidRPr="004C056F">
        <w:rPr>
          <w:rFonts w:ascii="Verdana" w:hAnsi="Verdana"/>
          <w:b/>
        </w:rPr>
        <w:t>terenu gminy Wrocław</w:t>
      </w:r>
      <w:r w:rsidR="004C056F">
        <w:rPr>
          <w:rFonts w:ascii="Verdana" w:hAnsi="Verdana"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96633B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</w:t>
      </w:r>
      <w:r w:rsidR="00E3152E">
        <w:rPr>
          <w:rFonts w:ascii="Verdana" w:eastAsia="Arial Unicode MS" w:hAnsi="Verdana" w:cs="Arial Unicode MS"/>
        </w:rPr>
        <w:t>Z</w:t>
      </w:r>
      <w:r w:rsidR="0091601F" w:rsidRPr="00062715">
        <w:rPr>
          <w:rFonts w:ascii="Verdana" w:eastAsia="Arial Unicode MS" w:hAnsi="Verdana" w:cs="Arial Unicode MS"/>
        </w:rPr>
        <w:t>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005B82" w:rsidRPr="00571B5E" w:rsidRDefault="00005B82" w:rsidP="00005B82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Pr="00571B5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 xml:space="preserve">wykonanie przedmiotu zamówienia </w:t>
      </w:r>
      <w:r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 …………………………</w:t>
      </w:r>
      <w:r>
        <w:rPr>
          <w:rFonts w:ascii="Verdana" w:eastAsia="Arial Unicode MS" w:hAnsi="Verdana" w:cs="Arial Unicode MS"/>
          <w:bCs/>
        </w:rPr>
        <w:t xml:space="preserve">…….. </w:t>
      </w:r>
      <w:r>
        <w:rPr>
          <w:rFonts w:ascii="Verdana" w:eastAsia="Arial Unicode MS" w:hAnsi="Verdana" w:cs="Arial Unicode MS"/>
        </w:rPr>
        <w:t>złotych</w:t>
      </w:r>
      <w:r w:rsidRPr="00571B5E">
        <w:rPr>
          <w:rFonts w:ascii="Verdana" w:eastAsia="Arial Unicode MS" w:hAnsi="Verdana" w:cs="Arial Unicode MS"/>
        </w:rPr>
        <w:t>.</w:t>
      </w:r>
    </w:p>
    <w:p w:rsidR="00A879B7" w:rsidRDefault="00A879B7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005B82" w:rsidRPr="00571B5E" w:rsidRDefault="00005B82" w:rsidP="00005B82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5.</w:t>
      </w:r>
      <w:r w:rsidRPr="00571B5E">
        <w:rPr>
          <w:rFonts w:ascii="Verdana" w:eastAsia="Arial Unicode MS" w:hAnsi="Verdana" w:cs="Arial Unicode MS"/>
        </w:rPr>
        <w:tab/>
        <w:t>Informujemy, że</w:t>
      </w:r>
      <w:r>
        <w:rPr>
          <w:rFonts w:ascii="Verdana" w:eastAsia="Arial Unicode MS" w:hAnsi="Verdana" w:cs="Arial Unicode MS"/>
          <w:vertAlign w:val="superscript"/>
        </w:rPr>
        <w:t>**</w:t>
      </w:r>
      <w:r w:rsidRPr="00571B5E">
        <w:rPr>
          <w:rFonts w:ascii="Verdana" w:eastAsia="Arial Unicode MS" w:hAnsi="Verdana" w:cs="Arial Unicode MS"/>
        </w:rPr>
        <w:t>:</w:t>
      </w:r>
    </w:p>
    <w:p w:rsidR="00005B82" w:rsidRPr="00571B5E" w:rsidRDefault="00005B82" w:rsidP="00005B8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E3152E">
        <w:rPr>
          <w:rFonts w:ascii="Verdana" w:eastAsia="Arial Unicode MS" w:hAnsi="Verdana" w:cs="Arial Unicode MS"/>
          <w:sz w:val="20"/>
          <w:szCs w:val="20"/>
        </w:rPr>
        <w:t>prowadzić do powstania u Z</w:t>
      </w:r>
      <w:r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>
        <w:rPr>
          <w:rFonts w:ascii="Verdana" w:eastAsia="Arial Unicode MS" w:hAnsi="Verdana" w:cs="Arial Unicode MS"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005B82" w:rsidRPr="00571B5E" w:rsidRDefault="00005B82" w:rsidP="00005B8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>
        <w:rPr>
          <w:rFonts w:ascii="Verdana" w:eastAsia="Arial Unicode MS" w:hAnsi="Verdana" w:cs="Arial Unicode MS"/>
          <w:sz w:val="20"/>
          <w:szCs w:val="20"/>
        </w:rPr>
        <w:tab/>
        <w:t>w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E3152E">
        <w:rPr>
          <w:rFonts w:ascii="Verdana" w:eastAsia="Arial Unicode MS" w:hAnsi="Verdana" w:cs="Arial Unicode MS"/>
          <w:sz w:val="20"/>
          <w:szCs w:val="20"/>
        </w:rPr>
        <w:t xml:space="preserve"> prowadzić do powstania u Za</w:t>
      </w:r>
      <w:r w:rsidRPr="00571B5E">
        <w:rPr>
          <w:rFonts w:ascii="Verdana" w:eastAsia="Arial Unicode MS" w:hAnsi="Verdana" w:cs="Arial Unicode MS"/>
          <w:sz w:val="20"/>
          <w:szCs w:val="20"/>
        </w:rPr>
        <w:t>mawiającego obowiązku podatkowego w odniesieniu do następujących</w:t>
      </w:r>
      <w:r>
        <w:rPr>
          <w:rFonts w:ascii="Verdana" w:eastAsia="Arial Unicode MS" w:hAnsi="Verdana" w:cs="Arial Unicode MS"/>
          <w:sz w:val="20"/>
          <w:szCs w:val="20"/>
        </w:rPr>
        <w:t xml:space="preserve"> towarów/usług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……………………………*</w:t>
      </w:r>
      <w:r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005B82" w:rsidRDefault="00005B82" w:rsidP="00005B82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>
        <w:rPr>
          <w:rFonts w:ascii="Verdana" w:hAnsi="Verdana"/>
          <w:bCs/>
          <w:i/>
          <w:sz w:val="14"/>
          <w:szCs w:val="14"/>
        </w:rPr>
        <w:t>towarów/usług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005B82" w:rsidRDefault="00005B82" w:rsidP="00005B82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05B82" w:rsidRPr="00942735" w:rsidRDefault="00005B82" w:rsidP="00005B82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>
        <w:rPr>
          <w:rFonts w:ascii="Verdana" w:eastAsia="Arial Unicode MS" w:hAnsi="Verdana" w:cs="Arial Unicode MS"/>
          <w:iCs/>
          <w:sz w:val="20"/>
          <w:szCs w:val="20"/>
        </w:rPr>
        <w:t>towarów/usług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05B82" w:rsidRPr="00CF2641" w:rsidRDefault="00005B82" w:rsidP="007A729C">
      <w:pPr>
        <w:suppressAutoHyphens/>
        <w:ind w:left="284" w:right="23" w:firstLine="368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>
        <w:rPr>
          <w:rFonts w:ascii="Verdana" w:hAnsi="Verdana"/>
          <w:bCs/>
          <w:i/>
          <w:sz w:val="14"/>
          <w:szCs w:val="14"/>
        </w:rPr>
        <w:t>towarów/usług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005B82" w:rsidRPr="00062715" w:rsidRDefault="00005B82" w:rsidP="00005B82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……………………….………… zł netto***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:rsidR="00D04B1F" w:rsidRPr="00062715" w:rsidRDefault="00A879B7" w:rsidP="00A879B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6</w:t>
      </w:r>
      <w:r w:rsidRPr="00A879B7">
        <w:rPr>
          <w:rFonts w:ascii="Verdana" w:eastAsia="Arial Unicode MS" w:hAnsi="Verdana" w:cs="Arial Unicode MS"/>
        </w:rPr>
        <w:t>.</w:t>
      </w:r>
      <w:r w:rsidRPr="00A879B7">
        <w:rPr>
          <w:rFonts w:ascii="Verdana" w:eastAsia="Arial Unicode MS" w:hAnsi="Verdana" w:cs="Arial Unicode MS"/>
        </w:rPr>
        <w:tab/>
        <w:t xml:space="preserve">Czas trwania zamówienia: </w:t>
      </w:r>
      <w:r w:rsidR="004C056F">
        <w:rPr>
          <w:rFonts w:ascii="Verdana" w:eastAsia="Arial Unicode MS" w:hAnsi="Verdana" w:cs="Arial Unicode MS"/>
        </w:rPr>
        <w:t>13 miesięcy od dnia zawarcia umowy</w:t>
      </w:r>
      <w:r w:rsidRPr="00A879B7">
        <w:rPr>
          <w:rFonts w:ascii="Verdana" w:eastAsia="Arial Unicode MS" w:hAnsi="Verdana" w:cs="Arial Unicode MS"/>
        </w:rPr>
        <w:t>.</w:t>
      </w:r>
    </w:p>
    <w:p w:rsidR="007B2CB4" w:rsidRDefault="007B2CB4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A729C" w:rsidRDefault="003E50C0" w:rsidP="007A729C">
      <w:pPr>
        <w:pStyle w:val="Zwykytekst"/>
        <w:tabs>
          <w:tab w:val="left" w:pos="284"/>
        </w:tabs>
        <w:spacing w:line="360" w:lineRule="auto"/>
        <w:ind w:left="284" w:hanging="284"/>
        <w:jc w:val="both"/>
        <w:rPr>
          <w:rFonts w:ascii="Verdana" w:eastAsia="Arial Unicode MS" w:hAnsi="Verdana" w:cs="Arial Unicode MS"/>
          <w:bCs/>
        </w:rPr>
      </w:pPr>
      <w:r>
        <w:rPr>
          <w:rFonts w:ascii="Verdana" w:hAnsi="Verdana"/>
        </w:rPr>
        <w:t>7</w:t>
      </w:r>
      <w:r w:rsidR="007A729C">
        <w:rPr>
          <w:rFonts w:ascii="Verdana" w:hAnsi="Verdana"/>
        </w:rPr>
        <w:t>.</w:t>
      </w:r>
      <w:r w:rsidR="007A729C">
        <w:rPr>
          <w:rFonts w:ascii="Verdana" w:hAnsi="Verdana"/>
        </w:rPr>
        <w:tab/>
        <w:t>Oświadczamy, że będziemy</w:t>
      </w:r>
      <w:r w:rsidR="007A729C" w:rsidRPr="00900058">
        <w:rPr>
          <w:rFonts w:ascii="Verdana" w:hAnsi="Verdana"/>
        </w:rPr>
        <w:t xml:space="preserve"> prowadz</w:t>
      </w:r>
      <w:r w:rsidR="007A729C">
        <w:rPr>
          <w:rFonts w:ascii="Verdana" w:hAnsi="Verdana"/>
        </w:rPr>
        <w:t>ić</w:t>
      </w:r>
      <w:r w:rsidR="007A729C" w:rsidRPr="00900058">
        <w:rPr>
          <w:rFonts w:ascii="Verdana" w:hAnsi="Verdana"/>
        </w:rPr>
        <w:t xml:space="preserve"> oznacze</w:t>
      </w:r>
      <w:r w:rsidR="007A729C">
        <w:rPr>
          <w:rFonts w:ascii="Verdana" w:hAnsi="Verdana"/>
        </w:rPr>
        <w:t>nia w następującym</w:t>
      </w:r>
      <w:r w:rsidR="007A729C" w:rsidRPr="00900058">
        <w:rPr>
          <w:rFonts w:ascii="Verdana" w:hAnsi="Verdana"/>
        </w:rPr>
        <w:t xml:space="preserve"> laboratorium</w:t>
      </w:r>
      <w:r w:rsidR="007A729C">
        <w:rPr>
          <w:rFonts w:ascii="Verdana" w:hAnsi="Verdana"/>
        </w:rPr>
        <w:t>:</w:t>
      </w:r>
      <w:r w:rsidR="007A729C" w:rsidRPr="00900058">
        <w:rPr>
          <w:rFonts w:ascii="Verdana" w:hAnsi="Verdana"/>
        </w:rPr>
        <w:t xml:space="preserve"> </w:t>
      </w:r>
      <w:r w:rsidR="007A729C"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884EBE" w:rsidRPr="007A729C" w:rsidRDefault="00884EBE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  <w:sz w:val="12"/>
        </w:rPr>
      </w:pPr>
    </w:p>
    <w:p w:rsidR="00EF3F84" w:rsidRPr="00062715" w:rsidRDefault="003E50C0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</w:t>
      </w:r>
      <w:r w:rsidR="00E3152E">
        <w:rPr>
          <w:rFonts w:ascii="Verdana" w:eastAsia="Arial Unicode MS" w:hAnsi="Verdana" w:cs="Arial Unicode MS"/>
        </w:rPr>
        <w:t>Z</w:t>
      </w:r>
      <w:r w:rsidR="00EF3F84" w:rsidRPr="00062715">
        <w:rPr>
          <w:rFonts w:ascii="Verdana" w:eastAsia="Arial Unicode MS" w:hAnsi="Verdana" w:cs="Arial Unicode MS"/>
        </w:rPr>
        <w:t xml:space="preserve">amawiającego w </w:t>
      </w:r>
      <w:r w:rsidR="0096633B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3E50C0" w:rsidP="003E50C0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A729C" w:rsidP="007A729C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lastRenderedPageBreak/>
        <w:t>1</w:t>
      </w:r>
      <w:r w:rsidR="003E50C0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96633B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, w miejscu i terminie wyznaczonym przez </w:t>
      </w:r>
      <w:r w:rsidR="00E3152E">
        <w:rPr>
          <w:rFonts w:ascii="Verdana" w:eastAsia="Arial Unicode MS" w:hAnsi="Verdana" w:cs="Arial Unicode MS"/>
        </w:rPr>
        <w:t>Z</w:t>
      </w:r>
      <w:r w:rsidR="0091601F" w:rsidRPr="00EF3F84">
        <w:rPr>
          <w:rFonts w:ascii="Verdana" w:eastAsia="Arial Unicode MS" w:hAnsi="Verdana" w:cs="Arial Unicode MS"/>
        </w:rPr>
        <w:t>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3E50C0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E50C0">
        <w:rPr>
          <w:rFonts w:ascii="Verdana" w:eastAsia="Arial Unicode MS" w:hAnsi="Verdana" w:cs="Arial Unicode MS"/>
          <w:bCs/>
        </w:rPr>
        <w:t>I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3E50C0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F034E7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1279B7">
        <w:rPr>
          <w:rFonts w:ascii="Verdana" w:eastAsia="Arial Unicode MS" w:hAnsi="Verdana" w:cs="Arial Unicode MS"/>
        </w:rPr>
        <w:t>……………………………………</w:t>
      </w:r>
      <w:r w:rsidR="001279B7" w:rsidRPr="00EF40E0">
        <w:rPr>
          <w:rFonts w:ascii="Verdana" w:eastAsia="Arial Unicode MS" w:hAnsi="Verdana" w:cs="Arial Unicode MS"/>
        </w:rPr>
        <w:t>……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1279B7">
        <w:rPr>
          <w:rFonts w:ascii="Verdana" w:eastAsia="Arial Unicode MS" w:hAnsi="Verdana" w:cs="Arial Unicode MS"/>
        </w:rPr>
        <w:t>………………………………</w:t>
      </w:r>
      <w:r w:rsidR="001279B7" w:rsidRPr="00EF40E0">
        <w:rPr>
          <w:rFonts w:ascii="Verdana" w:eastAsia="Arial Unicode MS" w:hAnsi="Verdana" w:cs="Arial Unicode MS"/>
        </w:rPr>
        <w:t>………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1279B7">
        <w:rPr>
          <w:rFonts w:ascii="Verdana" w:eastAsia="Arial Unicode MS" w:hAnsi="Verdana" w:cs="Arial Unicode MS"/>
        </w:rPr>
        <w:t>…………………………….</w:t>
      </w:r>
      <w:r w:rsidR="001279B7" w:rsidRPr="00EF40E0">
        <w:rPr>
          <w:rFonts w:ascii="Verdana" w:eastAsia="Arial Unicode MS" w:hAnsi="Verdana" w:cs="Arial Unicode MS"/>
        </w:rPr>
        <w:t>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1279B7">
        <w:rPr>
          <w:rFonts w:ascii="Verdana" w:eastAsia="Arial Unicode MS" w:hAnsi="Verdana" w:cs="Arial Unicode MS"/>
        </w:rPr>
        <w:t>……………………………</w:t>
      </w:r>
      <w:r w:rsidR="001279B7" w:rsidRPr="00EF40E0">
        <w:rPr>
          <w:rFonts w:ascii="Verdana" w:eastAsia="Arial Unicode MS" w:hAnsi="Verdana" w:cs="Arial Unicode MS"/>
        </w:rPr>
        <w:t>………………………………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1279B7">
        <w:rPr>
          <w:rFonts w:ascii="Verdana" w:eastAsia="Arial Unicode MS" w:hAnsi="Verdana" w:cs="Arial Unicode MS"/>
        </w:rPr>
        <w:t>………………………………………</w:t>
      </w:r>
      <w:r w:rsidR="001279B7" w:rsidRPr="00EF40E0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1279B7">
        <w:rPr>
          <w:rFonts w:ascii="Verdana" w:eastAsia="Arial Unicode MS" w:hAnsi="Verdana" w:cs="Arial Unicode MS"/>
        </w:rPr>
        <w:t>.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720B3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A34750" w:rsidRPr="007E355A" w:rsidRDefault="00A34750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E3152E">
        <w:rPr>
          <w:rFonts w:ascii="Verdana" w:eastAsia="Arial Unicode MS" w:hAnsi="Verdana" w:cs="Arial Unicode MS"/>
          <w:sz w:val="14"/>
          <w:szCs w:val="14"/>
        </w:rPr>
        <w:t>Wykonawcy/P</w:t>
      </w:r>
      <w:r w:rsidRPr="008B646D">
        <w:rPr>
          <w:rFonts w:ascii="Verdana" w:eastAsia="Arial Unicode MS" w:hAnsi="Verdana" w:cs="Arial Unicode MS"/>
          <w:sz w:val="14"/>
          <w:szCs w:val="14"/>
        </w:rPr>
        <w:t>ełnomocnika)</w:t>
      </w:r>
    </w:p>
    <w:p w:rsidR="004F03FE" w:rsidRDefault="004F03F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B46FAB" w:rsidP="00B46FAB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dotyczy </w:t>
      </w:r>
      <w:r w:rsidR="00E3152E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</w:t>
      </w:r>
      <w:r w:rsidR="00E3152E">
        <w:rPr>
          <w:rFonts w:ascii="Verdana" w:eastAsia="Arial Unicode MS" w:hAnsi="Verdana" w:cs="Arial Unicode MS"/>
          <w:i/>
          <w:iCs/>
          <w:sz w:val="16"/>
          <w:szCs w:val="16"/>
        </w:rPr>
        <w:t>się obowiązek doliczenia przez Z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</w:t>
      </w:r>
      <w:r w:rsidR="003E50C0">
        <w:rPr>
          <w:rFonts w:ascii="Verdana" w:eastAsia="Arial Unicode MS" w:hAnsi="Verdana" w:cs="Arial Unicode MS"/>
          <w:i/>
          <w:sz w:val="16"/>
          <w:szCs w:val="16"/>
        </w:rPr>
        <w:t>owiązku podatkowego, wartości tych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A879B7" w:rsidRPr="00512C59" w:rsidRDefault="00A879B7" w:rsidP="00A879B7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A879B7" w:rsidRDefault="00A879B7" w:rsidP="00A879B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591"/>
      </w:tblGrid>
      <w:tr w:rsidR="00A879B7" w:rsidRPr="007E355A" w:rsidTr="003E50C0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9B7" w:rsidRPr="007E355A" w:rsidRDefault="00A879B7" w:rsidP="004C2C81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9B7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C056F" w:rsidRDefault="004C056F" w:rsidP="004C056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C056F" w:rsidRDefault="004C056F" w:rsidP="004C056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4C056F" w:rsidRDefault="004C056F" w:rsidP="004C05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C056F" w:rsidRDefault="004C056F" w:rsidP="004C05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056F" w:rsidRPr="00EC1EB4" w:rsidRDefault="004C056F" w:rsidP="004C056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A879B7" w:rsidRPr="007E355A" w:rsidRDefault="00A879B7" w:rsidP="004C2C81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A879B7" w:rsidRDefault="00A879B7" w:rsidP="00A879B7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879B7" w:rsidRPr="00FB4A28" w:rsidRDefault="00A879B7" w:rsidP="00A879B7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A879B7" w:rsidRPr="00FB4A28" w:rsidRDefault="00A879B7" w:rsidP="00A879B7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FB4A28" w:rsidRDefault="00A879B7" w:rsidP="00A879B7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A879B7" w:rsidRPr="00FB4A28" w:rsidRDefault="00A879B7" w:rsidP="00A879B7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879B7" w:rsidRPr="00062715" w:rsidRDefault="00A879B7" w:rsidP="00A879B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A879B7" w:rsidRPr="003E50C0" w:rsidRDefault="00A879B7" w:rsidP="00A879B7">
      <w:pPr>
        <w:rPr>
          <w:rFonts w:ascii="Verdana" w:eastAsia="Arial Unicode MS" w:hAnsi="Verdana" w:cs="Arial Unicode MS"/>
          <w:sz w:val="20"/>
          <w:szCs w:val="20"/>
        </w:rPr>
      </w:pPr>
      <w:r w:rsidRPr="003E50C0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A879B7" w:rsidRPr="00FB4A28" w:rsidRDefault="00A879B7" w:rsidP="00A879B7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A879B7" w:rsidRPr="008B646D" w:rsidRDefault="00A879B7" w:rsidP="00A879B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A879B7" w:rsidRPr="007E355A" w:rsidRDefault="00A879B7" w:rsidP="00A879B7">
      <w:pPr>
        <w:spacing w:before="120" w:line="360" w:lineRule="auto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879B7" w:rsidRPr="00582792" w:rsidRDefault="00A879B7" w:rsidP="00A879B7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A879B7" w:rsidRDefault="00A879B7" w:rsidP="00A879B7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A879B7" w:rsidRPr="008B646D" w:rsidRDefault="00A879B7" w:rsidP="00A879B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="00DC1E84">
        <w:rPr>
          <w:rFonts w:ascii="Verdana" w:eastAsia="Arial Unicode MS" w:hAnsi="Verdana" w:cs="Arial Unicode MS"/>
          <w:sz w:val="20"/>
          <w:szCs w:val="20"/>
        </w:rPr>
        <w:t>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 w:rsidR="00DC1E84"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DC1E84"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DC1E84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DC1E84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8B646D" w:rsidRDefault="00A879B7" w:rsidP="00A879B7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879B7" w:rsidRDefault="00A879B7" w:rsidP="00A879B7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879B7" w:rsidRPr="00F034E7" w:rsidRDefault="00A879B7" w:rsidP="00A879B7">
      <w:pPr>
        <w:tabs>
          <w:tab w:val="left" w:pos="720"/>
        </w:tabs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>
        <w:rPr>
          <w:rFonts w:ascii="Verdana" w:eastAsia="Arial Unicode MS" w:hAnsi="Verdana" w:cs="Arial Unicode MS"/>
          <w:b/>
          <w:sz w:val="20"/>
          <w:szCs w:val="20"/>
        </w:rPr>
        <w:t>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A879B7" w:rsidRPr="003C31CE" w:rsidRDefault="00A879B7" w:rsidP="00A879B7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A879B7" w:rsidRDefault="00A879B7" w:rsidP="00A879B7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</w:t>
      </w:r>
      <w:r w:rsidR="00A34750">
        <w:rPr>
          <w:rFonts w:ascii="Verdana" w:eastAsia="Arial Unicode MS" w:hAnsi="Verdana" w:cs="Arial Unicode MS"/>
          <w:sz w:val="20"/>
          <w:szCs w:val="20"/>
        </w:rPr>
        <w:t xml:space="preserve">pkt </w:t>
      </w:r>
      <w:r w:rsidR="004C056F">
        <w:rPr>
          <w:rFonts w:ascii="Verdana" w:eastAsia="Arial Unicode MS" w:hAnsi="Verdana" w:cs="Arial Unicode MS"/>
          <w:sz w:val="20"/>
          <w:szCs w:val="20"/>
        </w:rPr>
        <w:t>8</w:t>
      </w:r>
      <w:r w:rsidR="00A34750">
        <w:rPr>
          <w:rFonts w:ascii="Verdana" w:eastAsia="Arial Unicode MS" w:hAnsi="Verdana" w:cs="Arial Unicode MS"/>
          <w:sz w:val="20"/>
          <w:szCs w:val="20"/>
        </w:rPr>
        <w:t xml:space="preserve"> rozdz. V SIWZ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A879B7" w:rsidRPr="003C31CE" w:rsidRDefault="00A879B7" w:rsidP="00A879B7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A879B7" w:rsidRPr="003C31CE" w:rsidRDefault="00A879B7" w:rsidP="003E50C0">
      <w:pPr>
        <w:numPr>
          <w:ilvl w:val="0"/>
          <w:numId w:val="15"/>
        </w:numPr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zgodne z prawdą oraz zostały przedstawione z pełną świadomością konsekwencji wprowadzenia </w:t>
      </w:r>
      <w:r w:rsidR="00E3152E">
        <w:rPr>
          <w:rFonts w:ascii="Verdana" w:eastAsia="Arial Unicode MS" w:hAnsi="Verdana" w:cs="Arial Unicode MS"/>
          <w:sz w:val="20"/>
          <w:szCs w:val="20"/>
        </w:rPr>
        <w:t>Z</w:t>
      </w:r>
      <w:r w:rsidRPr="003C31CE">
        <w:rPr>
          <w:rFonts w:ascii="Verdana" w:eastAsia="Arial Unicode MS" w:hAnsi="Verdana" w:cs="Arial Unicode MS"/>
          <w:sz w:val="20"/>
          <w:szCs w:val="20"/>
        </w:rPr>
        <w:t>amawiającego w błąd przy przedstawianiu informacji.</w:t>
      </w:r>
    </w:p>
    <w:p w:rsidR="00A879B7" w:rsidRDefault="00A879B7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DC1E84" w:rsidRDefault="00DC1E84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FC43BA" w:rsidRDefault="00FC43BA" w:rsidP="00A879B7">
      <w:pPr>
        <w:rPr>
          <w:rFonts w:ascii="Verdana" w:eastAsia="Arial Unicode MS" w:hAnsi="Verdana" w:cs="Arial Unicode MS"/>
          <w:sz w:val="18"/>
          <w:szCs w:val="18"/>
        </w:rPr>
      </w:pPr>
    </w:p>
    <w:p w:rsidR="00DC1E84" w:rsidRPr="00DC1E84" w:rsidRDefault="00DC1E84" w:rsidP="00A879B7">
      <w:pPr>
        <w:rPr>
          <w:rFonts w:ascii="Verdana" w:eastAsia="Arial Unicode MS" w:hAnsi="Verdana" w:cs="Arial Unicode MS"/>
          <w:sz w:val="14"/>
          <w:szCs w:val="18"/>
        </w:rPr>
      </w:pPr>
    </w:p>
    <w:p w:rsidR="00A879B7" w:rsidRDefault="00A879B7" w:rsidP="00DC1E84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A879B7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A879B7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7F769D" w:rsidRPr="001169EC" w:rsidRDefault="007F769D" w:rsidP="007F769D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C43BA">
        <w:rPr>
          <w:rFonts w:ascii="Verdana" w:hAnsi="Verdana"/>
          <w:sz w:val="20"/>
        </w:rPr>
        <w:t>I</w:t>
      </w:r>
    </w:p>
    <w:p w:rsidR="007F769D" w:rsidRPr="001169EC" w:rsidRDefault="007F769D" w:rsidP="007F769D">
      <w:pPr>
        <w:rPr>
          <w:rFonts w:ascii="Verdana" w:hAnsi="Verdana"/>
        </w:rPr>
      </w:pPr>
    </w:p>
    <w:tbl>
      <w:tblPr>
        <w:tblW w:w="9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90"/>
      </w:tblGrid>
      <w:tr w:rsidR="00A77FAD" w:rsidRPr="001169EC" w:rsidTr="00A77FAD">
        <w:tc>
          <w:tcPr>
            <w:tcW w:w="2764" w:type="dxa"/>
            <w:vAlign w:val="bottom"/>
          </w:tcPr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123DE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1279B7" w:rsidRDefault="007F769D" w:rsidP="00123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123DEA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>WYKAZ USŁUG</w:t>
            </w:r>
            <w:r w:rsidR="00E3152E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 </w:t>
            </w:r>
            <w:r w:rsidR="003E50C0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– </w:t>
            </w:r>
            <w:r w:rsidR="003E50C0" w:rsidRPr="003E50C0">
              <w:rPr>
                <w:rFonts w:ascii="Verdana" w:hAnsi="Verdana"/>
                <w:b/>
                <w:i w:val="0"/>
                <w:sz w:val="22"/>
                <w:szCs w:val="22"/>
              </w:rPr>
              <w:t>BADANIA MORFOLOGICZNE ODPADÓW KOMUNALNYCH</w:t>
            </w:r>
          </w:p>
          <w:p w:rsidR="007F769D" w:rsidRPr="001169EC" w:rsidRDefault="007F769D" w:rsidP="00123DEA">
            <w:pPr>
              <w:pStyle w:val="Nagwek5"/>
              <w:rPr>
                <w:rFonts w:ascii="Verdana" w:hAnsi="Verdana"/>
              </w:rPr>
            </w:pPr>
          </w:p>
          <w:p w:rsidR="004C056F" w:rsidRPr="00EC1EB4" w:rsidRDefault="004C056F" w:rsidP="004C056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7F769D" w:rsidRPr="001169EC" w:rsidRDefault="007F769D" w:rsidP="00123DEA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7F769D">
      <w:pPr>
        <w:jc w:val="both"/>
        <w:rPr>
          <w:rFonts w:ascii="Verdana" w:hAnsi="Verdana"/>
        </w:rPr>
      </w:pPr>
    </w:p>
    <w:p w:rsidR="007F769D" w:rsidRPr="00062715" w:rsidRDefault="007F769D" w:rsidP="007F769D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E3152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E3152E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Pr="00FB4A28" w:rsidRDefault="007F769D" w:rsidP="007F769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7F769D" w:rsidRPr="00FB4A28" w:rsidRDefault="007F769D" w:rsidP="007F769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77FAD">
        <w:rPr>
          <w:rFonts w:ascii="Verdana" w:eastAsia="Arial Unicode MS" w:hAnsi="Verdana" w:cs="Arial Unicode MS"/>
          <w:sz w:val="20"/>
          <w:szCs w:val="20"/>
        </w:rPr>
        <w:t>…</w:t>
      </w:r>
    </w:p>
    <w:p w:rsidR="007F769D" w:rsidRPr="00062715" w:rsidRDefault="007F769D" w:rsidP="00A347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Default="007F769D" w:rsidP="007F769D">
      <w:pPr>
        <w:rPr>
          <w:rFonts w:ascii="Verdana" w:eastAsia="Arial Unicode MS" w:hAnsi="Verdana" w:cs="Arial Unicode MS"/>
          <w:sz w:val="18"/>
          <w:szCs w:val="18"/>
        </w:rPr>
      </w:pPr>
    </w:p>
    <w:p w:rsidR="007F769D" w:rsidRPr="004C056F" w:rsidRDefault="007F769D" w:rsidP="007F769D">
      <w:pPr>
        <w:rPr>
          <w:rFonts w:ascii="Verdana" w:eastAsia="Arial Unicode MS" w:hAnsi="Verdana" w:cs="Arial Unicode MS"/>
          <w:sz w:val="20"/>
          <w:szCs w:val="18"/>
        </w:rPr>
      </w:pPr>
      <w:r w:rsidRPr="004C056F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7F769D" w:rsidRDefault="007F769D" w:rsidP="007F769D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7F769D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693"/>
        <w:gridCol w:w="1843"/>
        <w:gridCol w:w="1843"/>
      </w:tblGrid>
      <w:tr w:rsidR="004C056F" w:rsidRPr="0096633B" w:rsidTr="004C056F">
        <w:trPr>
          <w:trHeight w:val="805"/>
        </w:trPr>
        <w:tc>
          <w:tcPr>
            <w:tcW w:w="3044" w:type="dxa"/>
            <w:shd w:val="clear" w:color="auto" w:fill="D9D9D9"/>
            <w:vAlign w:val="center"/>
          </w:tcPr>
          <w:p w:rsidR="004C056F" w:rsidRPr="0096633B" w:rsidRDefault="004C056F" w:rsidP="004C05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Przedmiot wykonanych usług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C056F" w:rsidRPr="0096633B" w:rsidRDefault="004C056F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Nazwa i adres podmiotu, na rzecz którego usługi </w:t>
            </w:r>
          </w:p>
          <w:p w:rsidR="004C056F" w:rsidRPr="0096633B" w:rsidRDefault="004C056F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C056F" w:rsidRPr="0096633B" w:rsidRDefault="004C056F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Termin rozpoczęcia</w:t>
            </w:r>
          </w:p>
          <w:p w:rsidR="004C056F" w:rsidRPr="0096633B" w:rsidRDefault="004C056F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i zakończenia</w:t>
            </w:r>
          </w:p>
          <w:p w:rsidR="004C056F" w:rsidRPr="0096633B" w:rsidRDefault="004C056F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wykonanych usług</w:t>
            </w:r>
          </w:p>
          <w:p w:rsidR="004C056F" w:rsidRPr="0096633B" w:rsidRDefault="004C056F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(DD-MM-RRRR)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C056F" w:rsidRPr="0096633B" w:rsidRDefault="004C056F" w:rsidP="004C05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mieszkańców obszaru</w:t>
            </w:r>
          </w:p>
        </w:tc>
      </w:tr>
      <w:tr w:rsidR="004C056F" w:rsidRPr="0096633B" w:rsidTr="004C056F">
        <w:trPr>
          <w:trHeight w:val="227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56F" w:rsidRPr="0096633B" w:rsidRDefault="004C056F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C056F" w:rsidRPr="0096633B" w:rsidRDefault="004C056F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C056F" w:rsidRPr="0096633B" w:rsidRDefault="004C056F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4C056F" w:rsidRPr="0096633B" w:rsidRDefault="004C056F" w:rsidP="00123DE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</w:tr>
      <w:tr w:rsidR="004C056F" w:rsidRPr="001169EC" w:rsidTr="00E3152E">
        <w:trPr>
          <w:cantSplit/>
          <w:trHeight w:val="532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F" w:rsidRPr="001169EC" w:rsidRDefault="004C056F" w:rsidP="00123DEA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056F" w:rsidRPr="001169EC" w:rsidRDefault="004C056F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4C056F" w:rsidRPr="001169EC" w:rsidRDefault="004C056F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4C056F" w:rsidRPr="001169EC" w:rsidRDefault="004C056F" w:rsidP="00123DEA">
            <w:pPr>
              <w:jc w:val="center"/>
              <w:rPr>
                <w:rFonts w:ascii="Verdana" w:hAnsi="Verdana"/>
              </w:rPr>
            </w:pPr>
          </w:p>
        </w:tc>
      </w:tr>
    </w:tbl>
    <w:p w:rsidR="00DC1E84" w:rsidRDefault="00DC1E84" w:rsidP="007F769D">
      <w:pPr>
        <w:jc w:val="both"/>
        <w:rPr>
          <w:rFonts w:ascii="Verdana" w:hAnsi="Verdana"/>
        </w:rPr>
      </w:pPr>
    </w:p>
    <w:p w:rsidR="00DC1E84" w:rsidRDefault="00DC1E84" w:rsidP="007F769D">
      <w:pPr>
        <w:jc w:val="both"/>
        <w:rPr>
          <w:rFonts w:ascii="Verdana" w:hAnsi="Verdana"/>
        </w:rPr>
      </w:pPr>
    </w:p>
    <w:p w:rsidR="00DC1E84" w:rsidRPr="001169EC" w:rsidRDefault="00DC1E84" w:rsidP="007F769D">
      <w:pPr>
        <w:jc w:val="both"/>
        <w:rPr>
          <w:rFonts w:ascii="Verdana" w:hAnsi="Verdana"/>
        </w:rPr>
      </w:pPr>
    </w:p>
    <w:p w:rsidR="00A77FAD" w:rsidRPr="0009157E" w:rsidRDefault="00A77FAD" w:rsidP="00A77FA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E3152E">
        <w:rPr>
          <w:rFonts w:ascii="Verdana" w:eastAsia="Arial Unicode MS" w:hAnsi="Verdana" w:cs="Arial Unicode MS"/>
          <w:sz w:val="20"/>
          <w:szCs w:val="20"/>
        </w:rPr>
        <w:t>,</w:t>
      </w:r>
      <w:r>
        <w:rPr>
          <w:rFonts w:ascii="Verdana" w:eastAsia="Arial Unicode MS" w:hAnsi="Verdana" w:cs="Arial Unicode MS"/>
          <w:sz w:val="20"/>
          <w:szCs w:val="20"/>
        </w:rPr>
        <w:t xml:space="preserve"> dnia ……………………… r.</w:t>
      </w:r>
    </w:p>
    <w:p w:rsidR="00A77FAD" w:rsidRDefault="00A77FAD" w:rsidP="00A77FAD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E3152E" w:rsidRDefault="00A77FAD" w:rsidP="00A77FAD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  <w:sectPr w:rsidR="00E3152E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(podpis Wykonawcy/Pełnomocnika)</w:t>
      </w:r>
    </w:p>
    <w:p w:rsidR="00E3152E" w:rsidRPr="001169EC" w:rsidRDefault="00E3152E" w:rsidP="00E3152E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>
        <w:rPr>
          <w:rFonts w:ascii="Verdana" w:hAnsi="Verdana"/>
          <w:sz w:val="20"/>
        </w:rPr>
        <w:t>III</w:t>
      </w:r>
    </w:p>
    <w:p w:rsidR="00E3152E" w:rsidRPr="001169EC" w:rsidRDefault="00E3152E" w:rsidP="00E3152E">
      <w:pPr>
        <w:rPr>
          <w:rFonts w:ascii="Verdana" w:hAnsi="Verdana"/>
        </w:rPr>
      </w:pPr>
    </w:p>
    <w:tbl>
      <w:tblPr>
        <w:tblW w:w="9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90"/>
      </w:tblGrid>
      <w:tr w:rsidR="00E3152E" w:rsidRPr="001169EC" w:rsidTr="002626B1">
        <w:tc>
          <w:tcPr>
            <w:tcW w:w="2764" w:type="dxa"/>
            <w:vAlign w:val="bottom"/>
          </w:tcPr>
          <w:p w:rsidR="00E3152E" w:rsidRPr="001169EC" w:rsidRDefault="00E3152E" w:rsidP="002626B1">
            <w:pPr>
              <w:jc w:val="both"/>
              <w:rPr>
                <w:rFonts w:ascii="Verdana" w:hAnsi="Verdana"/>
                <w:b/>
              </w:rPr>
            </w:pPr>
          </w:p>
          <w:p w:rsidR="00E3152E" w:rsidRPr="001169EC" w:rsidRDefault="00E3152E" w:rsidP="002626B1">
            <w:pPr>
              <w:jc w:val="both"/>
              <w:rPr>
                <w:rFonts w:ascii="Verdana" w:hAnsi="Verdana"/>
                <w:b/>
              </w:rPr>
            </w:pPr>
          </w:p>
          <w:p w:rsidR="00E3152E" w:rsidRPr="001169EC" w:rsidRDefault="00E3152E" w:rsidP="002626B1">
            <w:pPr>
              <w:jc w:val="both"/>
              <w:rPr>
                <w:rFonts w:ascii="Verdana" w:hAnsi="Verdana"/>
                <w:b/>
              </w:rPr>
            </w:pPr>
          </w:p>
          <w:p w:rsidR="00E3152E" w:rsidRPr="00270BC3" w:rsidRDefault="00E3152E" w:rsidP="002626B1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52E" w:rsidRPr="001279B7" w:rsidRDefault="00E3152E" w:rsidP="002626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3152E" w:rsidRPr="005805D8" w:rsidRDefault="00E3152E" w:rsidP="002626B1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>WYKAZ USŁUG</w:t>
            </w:r>
            <w:r>
              <w:rPr>
                <w:rFonts w:ascii="Verdana" w:hAnsi="Verdana"/>
                <w:b/>
                <w:i w:val="0"/>
                <w:sz w:val="22"/>
                <w:szCs w:val="22"/>
              </w:rPr>
              <w:t xml:space="preserve"> – </w:t>
            </w:r>
            <w:r w:rsidRPr="00E3152E">
              <w:rPr>
                <w:rFonts w:ascii="Verdana" w:hAnsi="Verdana"/>
                <w:b/>
                <w:i w:val="0"/>
                <w:sz w:val="22"/>
                <w:szCs w:val="22"/>
              </w:rPr>
              <w:t>BADANIA SKŁADU MORFOLOGICZNEGO ODPADÓW</w:t>
            </w:r>
          </w:p>
          <w:p w:rsidR="00E3152E" w:rsidRPr="001169EC" w:rsidRDefault="00E3152E" w:rsidP="002626B1">
            <w:pPr>
              <w:pStyle w:val="Nagwek5"/>
              <w:rPr>
                <w:rFonts w:ascii="Verdana" w:hAnsi="Verdana"/>
              </w:rPr>
            </w:pPr>
          </w:p>
          <w:p w:rsidR="00E3152E" w:rsidRPr="00EC1EB4" w:rsidRDefault="00E3152E" w:rsidP="002626B1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E3152E" w:rsidRPr="001169EC" w:rsidRDefault="00E3152E" w:rsidP="002626B1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E3152E" w:rsidRPr="001169EC" w:rsidRDefault="00E3152E" w:rsidP="00E3152E">
      <w:pPr>
        <w:jc w:val="both"/>
        <w:rPr>
          <w:rFonts w:ascii="Verdana" w:hAnsi="Verdana"/>
        </w:rPr>
      </w:pPr>
    </w:p>
    <w:p w:rsidR="00E3152E" w:rsidRPr="00062715" w:rsidRDefault="00E3152E" w:rsidP="00E3152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3152E" w:rsidRPr="00FB4A28" w:rsidRDefault="00E3152E" w:rsidP="00E3152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E3152E" w:rsidRPr="00FB4A28" w:rsidRDefault="00E3152E" w:rsidP="00E3152E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E3152E" w:rsidRPr="00FB4A28" w:rsidRDefault="00E3152E" w:rsidP="00E3152E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</w:p>
    <w:p w:rsidR="00E3152E" w:rsidRPr="00062715" w:rsidRDefault="00E3152E" w:rsidP="00E3152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3152E" w:rsidRDefault="00E3152E" w:rsidP="00E3152E">
      <w:pPr>
        <w:rPr>
          <w:rFonts w:ascii="Verdana" w:eastAsia="Arial Unicode MS" w:hAnsi="Verdana" w:cs="Arial Unicode MS"/>
          <w:sz w:val="18"/>
          <w:szCs w:val="18"/>
        </w:rPr>
      </w:pPr>
    </w:p>
    <w:p w:rsidR="00E3152E" w:rsidRPr="004C056F" w:rsidRDefault="00E3152E" w:rsidP="00E3152E">
      <w:pPr>
        <w:rPr>
          <w:rFonts w:ascii="Verdana" w:eastAsia="Arial Unicode MS" w:hAnsi="Verdana" w:cs="Arial Unicode MS"/>
          <w:sz w:val="20"/>
          <w:szCs w:val="18"/>
        </w:rPr>
      </w:pPr>
      <w:r w:rsidRPr="004C056F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E3152E" w:rsidRPr="00FB4A28" w:rsidRDefault="00E3152E" w:rsidP="00E3152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E3152E" w:rsidRDefault="00E3152E" w:rsidP="00E3152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3152E" w:rsidRPr="007F769D" w:rsidRDefault="00E3152E" w:rsidP="00E3152E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3261"/>
      </w:tblGrid>
      <w:tr w:rsidR="00E3152E" w:rsidRPr="0096633B" w:rsidTr="002626B1">
        <w:trPr>
          <w:trHeight w:val="805"/>
        </w:trPr>
        <w:tc>
          <w:tcPr>
            <w:tcW w:w="6162" w:type="dxa"/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Przedmiot wykonanych usług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Nazwa i adres podmiotu, na rzecz którego usługi </w:t>
            </w:r>
          </w:p>
          <w:p w:rsidR="00E3152E" w:rsidRPr="0096633B" w:rsidRDefault="00E3152E" w:rsidP="00262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</w:tr>
      <w:tr w:rsidR="00E3152E" w:rsidRPr="0096633B" w:rsidTr="002626B1">
        <w:trPr>
          <w:trHeight w:val="227"/>
        </w:trPr>
        <w:tc>
          <w:tcPr>
            <w:tcW w:w="6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</w:tr>
      <w:tr w:rsidR="00E3152E" w:rsidRPr="001169EC" w:rsidTr="002626B1">
        <w:trPr>
          <w:cantSplit/>
          <w:trHeight w:val="5329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1169EC" w:rsidRDefault="00E3152E" w:rsidP="002626B1">
            <w:pPr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3152E" w:rsidRPr="001169EC" w:rsidRDefault="00E3152E" w:rsidP="002626B1">
            <w:pPr>
              <w:jc w:val="center"/>
              <w:rPr>
                <w:rFonts w:ascii="Verdana" w:hAnsi="Verdana"/>
              </w:rPr>
            </w:pPr>
          </w:p>
        </w:tc>
      </w:tr>
    </w:tbl>
    <w:p w:rsidR="00E3152E" w:rsidRDefault="00E3152E" w:rsidP="00E3152E">
      <w:pPr>
        <w:jc w:val="both"/>
        <w:rPr>
          <w:rFonts w:ascii="Verdana" w:hAnsi="Verdana"/>
        </w:rPr>
      </w:pPr>
    </w:p>
    <w:p w:rsidR="00E3152E" w:rsidRDefault="00E3152E" w:rsidP="00E3152E">
      <w:pPr>
        <w:jc w:val="both"/>
        <w:rPr>
          <w:rFonts w:ascii="Verdana" w:hAnsi="Verdana"/>
        </w:rPr>
      </w:pPr>
    </w:p>
    <w:p w:rsidR="00E3152E" w:rsidRPr="001169EC" w:rsidRDefault="00E3152E" w:rsidP="00E3152E">
      <w:pPr>
        <w:jc w:val="both"/>
        <w:rPr>
          <w:rFonts w:ascii="Verdana" w:hAnsi="Verdana"/>
        </w:rPr>
      </w:pPr>
    </w:p>
    <w:p w:rsidR="00E3152E" w:rsidRPr="0009157E" w:rsidRDefault="00E3152E" w:rsidP="00E3152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E3152E" w:rsidRDefault="00E3152E" w:rsidP="00E3152E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E3152E" w:rsidRDefault="00E3152E" w:rsidP="00E3152E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  <w:sectPr w:rsidR="00E3152E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(podpis Wykonawcy/Pełnomocnika)</w:t>
      </w:r>
    </w:p>
    <w:p w:rsidR="00E3152E" w:rsidRPr="001169EC" w:rsidRDefault="00E3152E" w:rsidP="00E3152E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V</w:t>
      </w:r>
    </w:p>
    <w:p w:rsidR="00E3152E" w:rsidRPr="001169EC" w:rsidRDefault="00E3152E" w:rsidP="00E3152E">
      <w:pPr>
        <w:rPr>
          <w:rFonts w:ascii="Verdana" w:hAnsi="Verdana"/>
        </w:rPr>
      </w:pPr>
    </w:p>
    <w:tbl>
      <w:tblPr>
        <w:tblW w:w="9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90"/>
      </w:tblGrid>
      <w:tr w:rsidR="00E3152E" w:rsidRPr="001169EC" w:rsidTr="002626B1">
        <w:tc>
          <w:tcPr>
            <w:tcW w:w="2764" w:type="dxa"/>
            <w:vAlign w:val="bottom"/>
          </w:tcPr>
          <w:p w:rsidR="00E3152E" w:rsidRPr="001169EC" w:rsidRDefault="00E3152E" w:rsidP="002626B1">
            <w:pPr>
              <w:jc w:val="both"/>
              <w:rPr>
                <w:rFonts w:ascii="Verdana" w:hAnsi="Verdana"/>
                <w:b/>
              </w:rPr>
            </w:pPr>
          </w:p>
          <w:p w:rsidR="00E3152E" w:rsidRPr="001169EC" w:rsidRDefault="00E3152E" w:rsidP="002626B1">
            <w:pPr>
              <w:jc w:val="both"/>
              <w:rPr>
                <w:rFonts w:ascii="Verdana" w:hAnsi="Verdana"/>
                <w:b/>
              </w:rPr>
            </w:pPr>
          </w:p>
          <w:p w:rsidR="00E3152E" w:rsidRPr="001169EC" w:rsidRDefault="00E3152E" w:rsidP="002626B1">
            <w:pPr>
              <w:jc w:val="both"/>
              <w:rPr>
                <w:rFonts w:ascii="Verdana" w:hAnsi="Verdana"/>
                <w:b/>
              </w:rPr>
            </w:pPr>
          </w:p>
          <w:p w:rsidR="00E3152E" w:rsidRPr="00270BC3" w:rsidRDefault="00E3152E" w:rsidP="002626B1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52E" w:rsidRPr="001279B7" w:rsidRDefault="00E3152E" w:rsidP="002626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3152E" w:rsidRPr="005805D8" w:rsidRDefault="00E3152E" w:rsidP="002626B1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>WYKAZ USŁUG</w:t>
            </w:r>
            <w:r>
              <w:rPr>
                <w:rFonts w:ascii="Verdana" w:hAnsi="Verdana"/>
                <w:b/>
                <w:i w:val="0"/>
                <w:sz w:val="22"/>
                <w:szCs w:val="22"/>
              </w:rPr>
              <w:t xml:space="preserve"> – </w:t>
            </w:r>
            <w:r w:rsidRPr="00E3152E">
              <w:rPr>
                <w:rFonts w:ascii="Verdana" w:hAnsi="Verdana"/>
                <w:b/>
                <w:i w:val="0"/>
                <w:sz w:val="22"/>
                <w:szCs w:val="22"/>
              </w:rPr>
              <w:t>WYDANIE PUBLIKACJI, EKSPERTYZ, OPINII, OPRACOWAŃ STUDIALNYCH</w:t>
            </w:r>
          </w:p>
          <w:p w:rsidR="00E3152E" w:rsidRPr="001169EC" w:rsidRDefault="00E3152E" w:rsidP="002626B1">
            <w:pPr>
              <w:pStyle w:val="Nagwek5"/>
              <w:rPr>
                <w:rFonts w:ascii="Verdana" w:hAnsi="Verdana"/>
              </w:rPr>
            </w:pPr>
          </w:p>
          <w:p w:rsidR="00E3152E" w:rsidRPr="00EC1EB4" w:rsidRDefault="00E3152E" w:rsidP="002626B1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E3152E" w:rsidRPr="001169EC" w:rsidRDefault="00E3152E" w:rsidP="002626B1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E3152E" w:rsidRPr="001169EC" w:rsidRDefault="00E3152E" w:rsidP="00E3152E">
      <w:pPr>
        <w:jc w:val="both"/>
        <w:rPr>
          <w:rFonts w:ascii="Verdana" w:hAnsi="Verdana"/>
        </w:rPr>
      </w:pPr>
    </w:p>
    <w:p w:rsidR="00E3152E" w:rsidRPr="00062715" w:rsidRDefault="00E3152E" w:rsidP="00E3152E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3152E" w:rsidRPr="00FB4A28" w:rsidRDefault="00E3152E" w:rsidP="00E3152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E3152E" w:rsidRPr="00FB4A28" w:rsidRDefault="00E3152E" w:rsidP="00E3152E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E3152E" w:rsidRPr="00FB4A28" w:rsidRDefault="00E3152E" w:rsidP="00E3152E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</w:p>
    <w:p w:rsidR="00E3152E" w:rsidRPr="00062715" w:rsidRDefault="00E3152E" w:rsidP="00E3152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3152E" w:rsidRDefault="00E3152E" w:rsidP="00E3152E">
      <w:pPr>
        <w:rPr>
          <w:rFonts w:ascii="Verdana" w:eastAsia="Arial Unicode MS" w:hAnsi="Verdana" w:cs="Arial Unicode MS"/>
          <w:sz w:val="18"/>
          <w:szCs w:val="18"/>
        </w:rPr>
      </w:pPr>
    </w:p>
    <w:p w:rsidR="00E3152E" w:rsidRPr="004C056F" w:rsidRDefault="00E3152E" w:rsidP="00E3152E">
      <w:pPr>
        <w:rPr>
          <w:rFonts w:ascii="Verdana" w:eastAsia="Arial Unicode MS" w:hAnsi="Verdana" w:cs="Arial Unicode MS"/>
          <w:sz w:val="20"/>
          <w:szCs w:val="18"/>
        </w:rPr>
      </w:pPr>
      <w:r w:rsidRPr="004C056F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E3152E" w:rsidRPr="00FB4A28" w:rsidRDefault="00E3152E" w:rsidP="00E3152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E3152E" w:rsidRDefault="00E3152E" w:rsidP="00E3152E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3152E" w:rsidRPr="007F769D" w:rsidRDefault="00E3152E" w:rsidP="00E3152E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3"/>
        <w:gridCol w:w="3260"/>
      </w:tblGrid>
      <w:tr w:rsidR="00E3152E" w:rsidRPr="0096633B" w:rsidTr="00E3152E">
        <w:trPr>
          <w:trHeight w:val="805"/>
        </w:trPr>
        <w:tc>
          <w:tcPr>
            <w:tcW w:w="6163" w:type="dxa"/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Przedmiot wykonanych usług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 xml:space="preserve">Nazwa i adres podmiotu, na rzecz którego usługi </w:t>
            </w:r>
          </w:p>
          <w:p w:rsidR="00E3152E" w:rsidRPr="0096633B" w:rsidRDefault="00E3152E" w:rsidP="00262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33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</w:tr>
      <w:tr w:rsidR="00E3152E" w:rsidRPr="0096633B" w:rsidTr="00E3152E">
        <w:trPr>
          <w:trHeight w:val="227"/>
        </w:trPr>
        <w:tc>
          <w:tcPr>
            <w:tcW w:w="61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3152E" w:rsidRPr="0096633B" w:rsidRDefault="00E3152E" w:rsidP="002626B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6633B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</w:tr>
      <w:tr w:rsidR="00E3152E" w:rsidRPr="001169EC" w:rsidTr="00E3152E">
        <w:trPr>
          <w:cantSplit/>
          <w:trHeight w:val="510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E" w:rsidRPr="001169EC" w:rsidRDefault="00E3152E" w:rsidP="002626B1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152E" w:rsidRPr="001169EC" w:rsidRDefault="00E3152E" w:rsidP="002626B1">
            <w:pPr>
              <w:jc w:val="center"/>
              <w:rPr>
                <w:rFonts w:ascii="Verdana" w:hAnsi="Verdana"/>
              </w:rPr>
            </w:pPr>
          </w:p>
        </w:tc>
      </w:tr>
    </w:tbl>
    <w:p w:rsidR="00E3152E" w:rsidRDefault="00E3152E" w:rsidP="00E3152E">
      <w:pPr>
        <w:jc w:val="both"/>
        <w:rPr>
          <w:rFonts w:ascii="Verdana" w:hAnsi="Verdana"/>
        </w:rPr>
      </w:pPr>
    </w:p>
    <w:p w:rsidR="00E3152E" w:rsidRDefault="00E3152E" w:rsidP="00E3152E">
      <w:pPr>
        <w:jc w:val="both"/>
        <w:rPr>
          <w:rFonts w:ascii="Verdana" w:hAnsi="Verdana"/>
        </w:rPr>
      </w:pPr>
    </w:p>
    <w:p w:rsidR="00E3152E" w:rsidRPr="001169EC" w:rsidRDefault="00E3152E" w:rsidP="00E3152E">
      <w:pPr>
        <w:jc w:val="both"/>
        <w:rPr>
          <w:rFonts w:ascii="Verdana" w:hAnsi="Verdana"/>
        </w:rPr>
      </w:pPr>
    </w:p>
    <w:p w:rsidR="00E3152E" w:rsidRPr="0009157E" w:rsidRDefault="00E3152E" w:rsidP="00E3152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E3152E" w:rsidRDefault="00E3152E" w:rsidP="00E3152E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E3152E" w:rsidRDefault="00E3152E" w:rsidP="00E3152E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  <w:sectPr w:rsidR="00E3152E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(podpis Wykonawcy/Pełnomocnika)</w:t>
      </w:r>
    </w:p>
    <w:p w:rsidR="004C056F" w:rsidRPr="00E24CB8" w:rsidRDefault="004C056F" w:rsidP="004C056F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t xml:space="preserve">ZAŁĄCZNIK NR </w:t>
      </w:r>
      <w:r w:rsidR="00E3152E">
        <w:rPr>
          <w:rFonts w:ascii="Verdana" w:hAnsi="Verdana"/>
          <w:b/>
          <w:i w:val="0"/>
          <w:spacing w:val="-4"/>
          <w:sz w:val="20"/>
          <w:szCs w:val="20"/>
        </w:rPr>
        <w:t>V</w:t>
      </w:r>
    </w:p>
    <w:p w:rsidR="004C056F" w:rsidRPr="00E24CB8" w:rsidRDefault="004C056F" w:rsidP="004C056F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4C056F" w:rsidRPr="00E24CB8" w:rsidTr="004C056F">
        <w:trPr>
          <w:trHeight w:val="1370"/>
        </w:trPr>
        <w:tc>
          <w:tcPr>
            <w:tcW w:w="3261" w:type="dxa"/>
            <w:vAlign w:val="bottom"/>
          </w:tcPr>
          <w:p w:rsidR="004C056F" w:rsidRPr="00E24CB8" w:rsidRDefault="004C056F" w:rsidP="00385ED5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4C056F" w:rsidRPr="00E24CB8" w:rsidRDefault="004C056F" w:rsidP="00385ED5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56F" w:rsidRPr="00E24CB8" w:rsidRDefault="004C056F" w:rsidP="00385ED5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4C056F" w:rsidRPr="00BF77F7" w:rsidRDefault="004C056F" w:rsidP="00385ED5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</w:p>
          <w:p w:rsidR="004C056F" w:rsidRPr="007B19CB" w:rsidRDefault="004C056F" w:rsidP="00385ED5">
            <w:pPr>
              <w:rPr>
                <w:rFonts w:ascii="Verdana" w:hAnsi="Verdana"/>
                <w:sz w:val="20"/>
                <w:szCs w:val="20"/>
              </w:rPr>
            </w:pPr>
          </w:p>
          <w:p w:rsidR="00005B82" w:rsidRPr="00EC1EB4" w:rsidRDefault="00005B82" w:rsidP="00005B82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4C056F" w:rsidRPr="00E24CB8" w:rsidRDefault="004C056F" w:rsidP="00385ED5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C056F" w:rsidRPr="00E24CB8" w:rsidRDefault="004C056F" w:rsidP="004C056F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4C056F" w:rsidRPr="00062715" w:rsidRDefault="004C056F" w:rsidP="004C056F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C056F" w:rsidRPr="00FB4A28" w:rsidRDefault="004C056F" w:rsidP="004C056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4C056F" w:rsidRPr="00062715" w:rsidRDefault="004C056F" w:rsidP="004C056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4C056F" w:rsidRDefault="004C056F" w:rsidP="004C056F">
      <w:pPr>
        <w:rPr>
          <w:rFonts w:ascii="Verdana" w:eastAsia="Arial Unicode MS" w:hAnsi="Verdana" w:cs="Arial Unicode MS"/>
          <w:sz w:val="18"/>
          <w:szCs w:val="18"/>
        </w:rPr>
      </w:pPr>
    </w:p>
    <w:p w:rsidR="004C056F" w:rsidRPr="006C1571" w:rsidRDefault="004C056F" w:rsidP="004C056F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C056F" w:rsidRPr="00FB4A28" w:rsidRDefault="004C056F" w:rsidP="004C056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4C056F" w:rsidRDefault="004C056F" w:rsidP="004C056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C056F" w:rsidRPr="006C1571" w:rsidRDefault="004C056F" w:rsidP="004C056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4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20"/>
        <w:gridCol w:w="2332"/>
        <w:gridCol w:w="2474"/>
      </w:tblGrid>
      <w:tr w:rsidR="00005B82" w:rsidRPr="006C1571" w:rsidTr="00005B82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5B82" w:rsidRPr="006C1571" w:rsidRDefault="00005B82" w:rsidP="00385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92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5B82" w:rsidRPr="006C1571" w:rsidRDefault="00005B82" w:rsidP="00385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33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5B82" w:rsidRPr="006C1571" w:rsidRDefault="00E3152E" w:rsidP="00385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Stopień naukowy, specjalność</w:t>
            </w:r>
          </w:p>
        </w:tc>
        <w:tc>
          <w:tcPr>
            <w:tcW w:w="24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5B82" w:rsidRPr="006C1571" w:rsidRDefault="00005B82" w:rsidP="00005B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005B82" w:rsidRPr="006C1571" w:rsidRDefault="00005B82" w:rsidP="00005B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005B82" w:rsidRPr="006C1571" w:rsidTr="00005B82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005B82" w:rsidRPr="006C1571" w:rsidRDefault="00005B82" w:rsidP="00385E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3920" w:type="dxa"/>
            <w:shd w:val="clear" w:color="auto" w:fill="D9D9D9"/>
            <w:vAlign w:val="center"/>
          </w:tcPr>
          <w:p w:rsidR="00005B82" w:rsidRPr="006C1571" w:rsidRDefault="00005B82" w:rsidP="00385E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D9D9D9"/>
            <w:vAlign w:val="center"/>
          </w:tcPr>
          <w:p w:rsidR="00005B82" w:rsidRPr="006C1571" w:rsidRDefault="00005B82" w:rsidP="00385E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474" w:type="dxa"/>
            <w:shd w:val="clear" w:color="auto" w:fill="D9D9D9"/>
            <w:vAlign w:val="center"/>
          </w:tcPr>
          <w:p w:rsidR="00005B82" w:rsidRPr="006C1571" w:rsidRDefault="00005B82" w:rsidP="00385ED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005B82" w:rsidRPr="006C1571" w:rsidTr="00005B82">
        <w:trPr>
          <w:trHeight w:val="340"/>
        </w:trPr>
        <w:tc>
          <w:tcPr>
            <w:tcW w:w="9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5B82" w:rsidRPr="006C1571" w:rsidRDefault="00005B82" w:rsidP="004C0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Osoby spełniające wymogi podane w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SIWZ rozdz. IV 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>pkt 1.2.3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</w:tr>
      <w:tr w:rsidR="00005B82" w:rsidRPr="006C1571" w:rsidTr="00005B82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82" w:rsidRPr="006C1571" w:rsidRDefault="00005B82" w:rsidP="00385ED5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82" w:rsidRPr="006C1571" w:rsidRDefault="00005B82" w:rsidP="00385ED5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5B82" w:rsidRPr="006C1571" w:rsidRDefault="00005B82" w:rsidP="00385ED5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5B82" w:rsidRPr="006C1571" w:rsidRDefault="00005B82" w:rsidP="00385ED5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05B82" w:rsidRPr="006C1571" w:rsidTr="00005B82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82" w:rsidRPr="006C1571" w:rsidRDefault="00005B82" w:rsidP="00385ED5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B82" w:rsidRPr="006C1571" w:rsidRDefault="00005B82" w:rsidP="00385ED5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5B82" w:rsidRPr="006C1571" w:rsidRDefault="00005B82" w:rsidP="00385ED5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5B82" w:rsidRPr="006C1571" w:rsidRDefault="00005B82" w:rsidP="00385ED5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C056F" w:rsidRDefault="004C056F" w:rsidP="004C056F">
      <w:pPr>
        <w:jc w:val="both"/>
        <w:rPr>
          <w:rFonts w:ascii="Verdana" w:hAnsi="Verdana"/>
          <w:spacing w:val="-4"/>
          <w:sz w:val="20"/>
          <w:szCs w:val="20"/>
        </w:rPr>
      </w:pPr>
    </w:p>
    <w:p w:rsidR="00005B82" w:rsidRDefault="00005B82" w:rsidP="004C056F">
      <w:pPr>
        <w:jc w:val="both"/>
        <w:rPr>
          <w:rFonts w:ascii="Verdana" w:hAnsi="Verdana"/>
          <w:spacing w:val="-4"/>
          <w:sz w:val="20"/>
          <w:szCs w:val="20"/>
        </w:rPr>
      </w:pPr>
    </w:p>
    <w:p w:rsidR="00005B82" w:rsidRPr="00E24CB8" w:rsidRDefault="00005B82" w:rsidP="004C056F">
      <w:pPr>
        <w:jc w:val="both"/>
        <w:rPr>
          <w:rFonts w:ascii="Verdana" w:hAnsi="Verdana"/>
          <w:spacing w:val="-4"/>
          <w:sz w:val="20"/>
          <w:szCs w:val="20"/>
        </w:rPr>
      </w:pPr>
    </w:p>
    <w:p w:rsidR="004C056F" w:rsidRPr="00E24CB8" w:rsidRDefault="004C056F" w:rsidP="004C056F">
      <w:pPr>
        <w:jc w:val="both"/>
        <w:rPr>
          <w:rFonts w:ascii="Verdana" w:hAnsi="Verdana"/>
          <w:spacing w:val="-4"/>
          <w:sz w:val="20"/>
          <w:szCs w:val="20"/>
        </w:rPr>
      </w:pPr>
    </w:p>
    <w:p w:rsidR="004C056F" w:rsidRDefault="004C056F" w:rsidP="004C056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4C056F" w:rsidRPr="0035244D" w:rsidRDefault="00005B82" w:rsidP="004C056F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</w:t>
      </w:r>
    </w:p>
    <w:p w:rsidR="004C056F" w:rsidRPr="00E707BD" w:rsidRDefault="004C056F" w:rsidP="00E3152E">
      <w:pPr>
        <w:tabs>
          <w:tab w:val="left" w:pos="8222"/>
        </w:tabs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E3152E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</w:t>
      </w:r>
      <w:r w:rsidR="00E3152E">
        <w:rPr>
          <w:rFonts w:ascii="Verdana" w:eastAsia="Arial Unicode MS" w:hAnsi="Verdana" w:cs="Arial Unicode MS"/>
          <w:sz w:val="14"/>
          <w:szCs w:val="14"/>
        </w:rPr>
        <w:t>P</w:t>
      </w:r>
      <w:r w:rsidRPr="008B646D">
        <w:rPr>
          <w:rFonts w:ascii="Verdana" w:eastAsia="Arial Unicode MS" w:hAnsi="Verdana" w:cs="Arial Unicode MS"/>
          <w:sz w:val="14"/>
          <w:szCs w:val="14"/>
        </w:rPr>
        <w:t>ełnomocnika)</w:t>
      </w:r>
    </w:p>
    <w:p w:rsidR="00A77FAD" w:rsidRPr="0009157E" w:rsidRDefault="00A77FAD" w:rsidP="00A77FAD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05B82" w:rsidRDefault="00005B82" w:rsidP="00A34750">
      <w:pPr>
        <w:pStyle w:val="Nagwek1"/>
        <w:spacing w:before="0" w:after="0"/>
        <w:jc w:val="right"/>
        <w:rPr>
          <w:rFonts w:ascii="Verdana" w:eastAsia="Arial Unicode MS" w:hAnsi="Verdana" w:cs="Arial Unicode MS"/>
          <w:i/>
          <w:sz w:val="16"/>
          <w:szCs w:val="16"/>
        </w:rPr>
        <w:sectPr w:rsidR="00005B82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005B82" w:rsidRPr="001169EC" w:rsidRDefault="00005B82" w:rsidP="00005B82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</w:t>
      </w:r>
      <w:r w:rsidR="00E3152E">
        <w:rPr>
          <w:rFonts w:ascii="Verdana" w:hAnsi="Verdana"/>
          <w:sz w:val="20"/>
        </w:rPr>
        <w:t>I</w:t>
      </w:r>
    </w:p>
    <w:p w:rsidR="00005B82" w:rsidRPr="001169EC" w:rsidRDefault="00005B82" w:rsidP="00005B82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005B82" w:rsidRPr="001169EC" w:rsidTr="00385ED5">
        <w:tc>
          <w:tcPr>
            <w:tcW w:w="3119" w:type="dxa"/>
            <w:vAlign w:val="bottom"/>
          </w:tcPr>
          <w:p w:rsidR="00005B82" w:rsidRPr="001169EC" w:rsidRDefault="00005B82" w:rsidP="00385ED5">
            <w:pPr>
              <w:jc w:val="both"/>
              <w:rPr>
                <w:rFonts w:ascii="Verdana" w:hAnsi="Verdana"/>
                <w:b/>
              </w:rPr>
            </w:pPr>
          </w:p>
          <w:p w:rsidR="00005B82" w:rsidRPr="001169EC" w:rsidRDefault="00005B82" w:rsidP="00385ED5">
            <w:pPr>
              <w:jc w:val="both"/>
              <w:rPr>
                <w:rFonts w:ascii="Verdana" w:hAnsi="Verdana"/>
                <w:b/>
              </w:rPr>
            </w:pPr>
          </w:p>
          <w:p w:rsidR="00005B82" w:rsidRPr="001169EC" w:rsidRDefault="00005B82" w:rsidP="00385ED5">
            <w:pPr>
              <w:jc w:val="both"/>
              <w:rPr>
                <w:rFonts w:ascii="Verdana" w:hAnsi="Verdana"/>
                <w:b/>
              </w:rPr>
            </w:pPr>
          </w:p>
          <w:p w:rsidR="00005B82" w:rsidRPr="00CC0D83" w:rsidRDefault="00005B82" w:rsidP="00385ED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B82" w:rsidRPr="001169EC" w:rsidRDefault="00005B82" w:rsidP="00385ED5">
            <w:pPr>
              <w:jc w:val="center"/>
              <w:rPr>
                <w:rFonts w:ascii="Verdana" w:hAnsi="Verdana"/>
                <w:b/>
              </w:rPr>
            </w:pPr>
          </w:p>
          <w:p w:rsidR="00005B82" w:rsidRPr="003A32E6" w:rsidRDefault="00005B82" w:rsidP="00385ED5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3A32E6">
              <w:rPr>
                <w:rFonts w:ascii="Verdana" w:hAnsi="Verdana"/>
                <w:sz w:val="22"/>
                <w:szCs w:val="22"/>
              </w:rPr>
              <w:t xml:space="preserve">ZAKRES CZĘŚCI ZAMÓWIENIA </w:t>
            </w:r>
          </w:p>
          <w:p w:rsidR="00005B82" w:rsidRDefault="00005B82" w:rsidP="00385ED5">
            <w:pPr>
              <w:pStyle w:val="Tekstblokowy"/>
              <w:ind w:left="72" w:right="71"/>
              <w:jc w:val="center"/>
              <w:rPr>
                <w:rFonts w:ascii="Verdana" w:hAnsi="Verdana"/>
                <w:sz w:val="22"/>
                <w:szCs w:val="22"/>
              </w:rPr>
            </w:pPr>
            <w:r w:rsidRPr="003A32E6">
              <w:rPr>
                <w:rFonts w:ascii="Verdana" w:hAnsi="Verdana"/>
                <w:sz w:val="22"/>
                <w:szCs w:val="22"/>
              </w:rPr>
              <w:t xml:space="preserve">POWIERZONYCH PODWYKONAWCOM </w:t>
            </w:r>
          </w:p>
          <w:p w:rsidR="00005B82" w:rsidRDefault="00005B82" w:rsidP="00385ED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005B82" w:rsidRPr="00EC1EB4" w:rsidRDefault="00005B82" w:rsidP="00005B82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C056F">
              <w:rPr>
                <w:rFonts w:ascii="Verdana" w:hAnsi="Verdana"/>
                <w:b/>
                <w:sz w:val="20"/>
                <w:szCs w:val="20"/>
              </w:rPr>
              <w:t>Przeprowadzenie w cyklu rocznym bada</w:t>
            </w:r>
            <w:r>
              <w:rPr>
                <w:rFonts w:ascii="Verdana" w:hAnsi="Verdana"/>
                <w:b/>
                <w:sz w:val="20"/>
                <w:szCs w:val="20"/>
              </w:rPr>
              <w:t>ń ilości i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składu odp</w:t>
            </w:r>
            <w:r>
              <w:rPr>
                <w:rFonts w:ascii="Verdana" w:hAnsi="Verdana"/>
                <w:b/>
                <w:sz w:val="20"/>
                <w:szCs w:val="20"/>
              </w:rPr>
              <w:t>adów komunalnych pochodzących z </w:t>
            </w:r>
            <w:r w:rsidRPr="004C056F">
              <w:rPr>
                <w:rFonts w:ascii="Verdana" w:hAnsi="Verdana"/>
                <w:b/>
                <w:sz w:val="20"/>
                <w:szCs w:val="20"/>
              </w:rPr>
              <w:t>terenu gminy Wrocław</w:t>
            </w:r>
          </w:p>
          <w:p w:rsidR="00005B82" w:rsidRPr="001169EC" w:rsidRDefault="00005B82" w:rsidP="00385ED5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005B82" w:rsidRPr="001169EC" w:rsidRDefault="00005B82" w:rsidP="00005B82">
      <w:pPr>
        <w:jc w:val="both"/>
        <w:rPr>
          <w:rFonts w:ascii="Verdana" w:hAnsi="Verdana"/>
        </w:rPr>
      </w:pPr>
    </w:p>
    <w:p w:rsidR="00005B82" w:rsidRPr="00062715" w:rsidRDefault="00005B82" w:rsidP="00005B8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05B82" w:rsidRPr="00FB4A28" w:rsidRDefault="00005B82" w:rsidP="00005B8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05B82" w:rsidRPr="00062715" w:rsidRDefault="00005B82" w:rsidP="00005B8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005B82" w:rsidRDefault="00005B82" w:rsidP="00005B82">
      <w:pPr>
        <w:rPr>
          <w:rFonts w:ascii="Verdana" w:eastAsia="Arial Unicode MS" w:hAnsi="Verdana" w:cs="Arial Unicode MS"/>
          <w:sz w:val="18"/>
          <w:szCs w:val="18"/>
        </w:rPr>
      </w:pPr>
    </w:p>
    <w:p w:rsidR="00005B82" w:rsidRPr="000933C2" w:rsidRDefault="00005B82" w:rsidP="00005B82">
      <w:pPr>
        <w:rPr>
          <w:rFonts w:ascii="Verdana" w:eastAsia="Arial Unicode MS" w:hAnsi="Verdana" w:cs="Arial Unicode MS"/>
          <w:sz w:val="20"/>
          <w:szCs w:val="20"/>
        </w:rPr>
      </w:pPr>
      <w:r w:rsidRPr="000933C2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05B82" w:rsidRPr="00FB4A28" w:rsidRDefault="00005B82" w:rsidP="00005B8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05B82" w:rsidRDefault="00005B82" w:rsidP="00005B8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005B82" w:rsidRPr="001169EC" w:rsidRDefault="00005B82" w:rsidP="00005B82">
      <w:pPr>
        <w:jc w:val="both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536"/>
      </w:tblGrid>
      <w:tr w:rsidR="00005B82" w:rsidRPr="003A32E6" w:rsidTr="00385ED5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5B82" w:rsidRPr="003A32E6" w:rsidRDefault="00005B82" w:rsidP="00385ED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32E6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5B82" w:rsidRPr="003A32E6" w:rsidRDefault="00005B82" w:rsidP="00385ED5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3A32E6">
              <w:rPr>
                <w:rFonts w:ascii="Verdana" w:hAnsi="Verdana"/>
                <w:sz w:val="20"/>
                <w:szCs w:val="20"/>
              </w:rPr>
              <w:t>Nazwa powierzonej części zamówienia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5B82" w:rsidRPr="003A32E6" w:rsidRDefault="00005B82" w:rsidP="00385ED5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firmy</w:t>
            </w:r>
          </w:p>
        </w:tc>
      </w:tr>
      <w:tr w:rsidR="00005B82" w:rsidRPr="003A32E6" w:rsidTr="00385ED5">
        <w:trPr>
          <w:trHeight w:val="227"/>
        </w:trPr>
        <w:tc>
          <w:tcPr>
            <w:tcW w:w="851" w:type="dxa"/>
            <w:shd w:val="clear" w:color="auto" w:fill="D9D9D9"/>
            <w:vAlign w:val="center"/>
          </w:tcPr>
          <w:p w:rsidR="00005B82" w:rsidRPr="003A32E6" w:rsidRDefault="00005B82" w:rsidP="00385ED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A32E6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05B82" w:rsidRPr="003A32E6" w:rsidRDefault="00005B82" w:rsidP="00385ED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A32E6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05B82" w:rsidRPr="003A32E6" w:rsidRDefault="00005B82" w:rsidP="00385ED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A32E6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</w:tr>
      <w:tr w:rsidR="00005B82" w:rsidRPr="001169EC" w:rsidTr="00385ED5">
        <w:trPr>
          <w:trHeight w:val="4989"/>
        </w:trPr>
        <w:tc>
          <w:tcPr>
            <w:tcW w:w="851" w:type="dxa"/>
            <w:vAlign w:val="center"/>
          </w:tcPr>
          <w:p w:rsidR="00005B82" w:rsidRPr="001169EC" w:rsidRDefault="00005B82" w:rsidP="00385E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:rsidR="00005B82" w:rsidRPr="001169EC" w:rsidRDefault="00005B82" w:rsidP="00385E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:rsidR="00005B82" w:rsidRPr="001169EC" w:rsidRDefault="00005B82" w:rsidP="00385ED5">
            <w:pPr>
              <w:jc w:val="center"/>
              <w:rPr>
                <w:rFonts w:ascii="Verdana" w:hAnsi="Verdana"/>
              </w:rPr>
            </w:pPr>
          </w:p>
        </w:tc>
      </w:tr>
    </w:tbl>
    <w:p w:rsidR="00005B82" w:rsidRPr="001169EC" w:rsidRDefault="00005B82" w:rsidP="00005B82">
      <w:pPr>
        <w:jc w:val="both"/>
        <w:rPr>
          <w:rFonts w:ascii="Verdana" w:hAnsi="Verdana"/>
          <w:b/>
        </w:rPr>
      </w:pPr>
    </w:p>
    <w:p w:rsidR="00005B82" w:rsidRDefault="00005B82" w:rsidP="00005B82">
      <w:pPr>
        <w:jc w:val="both"/>
        <w:rPr>
          <w:rFonts w:ascii="Verdana" w:hAnsi="Verdana"/>
          <w:sz w:val="18"/>
          <w:szCs w:val="18"/>
        </w:rPr>
      </w:pPr>
    </w:p>
    <w:p w:rsidR="00005B82" w:rsidRDefault="00005B82" w:rsidP="00005B82">
      <w:pPr>
        <w:jc w:val="both"/>
        <w:rPr>
          <w:rFonts w:ascii="Verdana" w:hAnsi="Verdana"/>
          <w:sz w:val="18"/>
          <w:szCs w:val="18"/>
        </w:rPr>
      </w:pPr>
    </w:p>
    <w:p w:rsidR="00005B82" w:rsidRPr="00CF2641" w:rsidRDefault="00005B82" w:rsidP="00005B82">
      <w:pPr>
        <w:jc w:val="both"/>
        <w:rPr>
          <w:rFonts w:ascii="Verdana" w:hAnsi="Verdana"/>
          <w:sz w:val="18"/>
          <w:szCs w:val="18"/>
        </w:rPr>
      </w:pPr>
    </w:p>
    <w:p w:rsidR="00005B82" w:rsidRPr="003D51AB" w:rsidRDefault="00005B82" w:rsidP="00005B82">
      <w:pPr>
        <w:jc w:val="both"/>
        <w:rPr>
          <w:rFonts w:ascii="Verdana" w:hAnsi="Verdana"/>
          <w:sz w:val="18"/>
          <w:szCs w:val="18"/>
        </w:rPr>
      </w:pPr>
    </w:p>
    <w:p w:rsidR="00005B82" w:rsidRDefault="00005B82" w:rsidP="00005B82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005B82" w:rsidRPr="00FB4A28" w:rsidRDefault="00005B82" w:rsidP="00005B8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005B82" w:rsidRPr="007E355A" w:rsidRDefault="00005B82" w:rsidP="00005B8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005B82" w:rsidRPr="008B646D" w:rsidRDefault="00005B82" w:rsidP="00005B8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E3152E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</w:t>
      </w:r>
      <w:r w:rsidR="00E3152E">
        <w:rPr>
          <w:rFonts w:ascii="Verdana" w:eastAsia="Arial Unicode MS" w:hAnsi="Verdana" w:cs="Arial Unicode MS"/>
          <w:sz w:val="14"/>
          <w:szCs w:val="14"/>
        </w:rPr>
        <w:t>P</w:t>
      </w:r>
      <w:r w:rsidRPr="008B646D">
        <w:rPr>
          <w:rFonts w:ascii="Verdana" w:eastAsia="Arial Unicode MS" w:hAnsi="Verdana" w:cs="Arial Unicode MS"/>
          <w:sz w:val="14"/>
          <w:szCs w:val="14"/>
        </w:rPr>
        <w:t>ełnomocnika)</w:t>
      </w:r>
    </w:p>
    <w:p w:rsidR="00F57A8D" w:rsidRPr="0009157E" w:rsidRDefault="00F57A8D" w:rsidP="00A34750">
      <w:pPr>
        <w:pStyle w:val="Nagwek1"/>
        <w:spacing w:before="0" w:after="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48572A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B5" w:rsidRDefault="008E5FB5">
      <w:r>
        <w:separator/>
      </w:r>
    </w:p>
  </w:endnote>
  <w:endnote w:type="continuationSeparator" w:id="0">
    <w:p w:rsidR="008E5FB5" w:rsidRDefault="008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B967E3" w:rsidRDefault="00004D1C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B5" w:rsidRDefault="008E5FB5">
      <w:r>
        <w:separator/>
      </w:r>
    </w:p>
  </w:footnote>
  <w:footnote w:type="continuationSeparator" w:id="0">
    <w:p w:rsidR="008E5FB5" w:rsidRDefault="008E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003C"/>
    <w:multiLevelType w:val="hybridMultilevel"/>
    <w:tmpl w:val="37DE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9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3C0C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3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4D1C"/>
    <w:rsid w:val="000055C1"/>
    <w:rsid w:val="00005B82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0DBD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9B7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56E2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17219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015"/>
    <w:rsid w:val="003E50C0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56F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29C"/>
    <w:rsid w:val="007A7A9A"/>
    <w:rsid w:val="007B1153"/>
    <w:rsid w:val="007B2CB4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EBE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5FB5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633B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34750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77FAD"/>
    <w:rsid w:val="00A815D2"/>
    <w:rsid w:val="00A8307C"/>
    <w:rsid w:val="00A84E0D"/>
    <w:rsid w:val="00A85424"/>
    <w:rsid w:val="00A879B7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C757B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3205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1E84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152E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14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43BA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4C056F"/>
    <w:rPr>
      <w:i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005B82"/>
  </w:style>
  <w:style w:type="character" w:customStyle="1" w:styleId="Nagwek1Znak">
    <w:name w:val="Nagłówek 1 Znak"/>
    <w:link w:val="Nagwek1"/>
    <w:locked/>
    <w:rsid w:val="00005B82"/>
    <w:rPr>
      <w:b/>
      <w:bCs/>
      <w:sz w:val="25"/>
      <w:szCs w:val="25"/>
    </w:rPr>
  </w:style>
  <w:style w:type="paragraph" w:customStyle="1" w:styleId="Tekstpodstawowy32">
    <w:name w:val="Tekst podstawowy 32"/>
    <w:basedOn w:val="Normalny"/>
    <w:rsid w:val="00884EBE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3787-EF6D-43E6-A49D-E115878B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22</TotalTime>
  <Pages>8</Pages>
  <Words>899</Words>
  <Characters>8000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2016-10-18T13:24:00Z</cp:lastPrinted>
  <dcterms:created xsi:type="dcterms:W3CDTF">2017-09-08T14:19:00Z</dcterms:created>
  <dcterms:modified xsi:type="dcterms:W3CDTF">2017-09-12T14:40:00Z</dcterms:modified>
</cp:coreProperties>
</file>