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2"/>
      </w:tblGrid>
      <w:tr w:rsidR="007C5FF2" w:rsidRPr="007E355A" w14:paraId="1861EF69" w14:textId="77777777" w:rsidTr="0048572A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EA9E5" w14:textId="77777777" w:rsidR="007C5FF2" w:rsidRPr="007E355A" w:rsidRDefault="007C5FF2" w:rsidP="0048572A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089308" w14:textId="77777777" w:rsidR="004C0F79" w:rsidRDefault="004C0F79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14:paraId="77FD4F67" w14:textId="77777777" w:rsidR="007C5FF2" w:rsidRPr="00F034E7" w:rsidRDefault="00810C5D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14:paraId="4BDC16C8" w14:textId="77777777" w:rsidR="003D5864" w:rsidRDefault="003D5864" w:rsidP="004857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D393C6C" w14:textId="77777777" w:rsidR="009258CF" w:rsidRDefault="009258CF" w:rsidP="008C2FFC">
            <w:pPr>
              <w:jc w:val="center"/>
              <w:rPr>
                <w:rFonts w:ascii="Verdana" w:hAnsi="Verdana"/>
                <w:b/>
                <w:bCs/>
                <w:sz w:val="20"/>
                <w:szCs w:val="16"/>
              </w:rPr>
            </w:pPr>
            <w:r w:rsidRPr="009258CF">
              <w:rPr>
                <w:rFonts w:ascii="Verdana" w:hAnsi="Verdana"/>
                <w:b/>
                <w:bCs/>
                <w:sz w:val="20"/>
                <w:szCs w:val="16"/>
              </w:rPr>
              <w:t xml:space="preserve">Interwencyjne prace porządkowe i konserwacyjne </w:t>
            </w:r>
          </w:p>
          <w:p w14:paraId="671935FE" w14:textId="27CFCB56" w:rsidR="00156DCD" w:rsidRPr="009258CF" w:rsidRDefault="009258CF" w:rsidP="008C2FFC">
            <w:pPr>
              <w:jc w:val="center"/>
              <w:rPr>
                <w:rFonts w:ascii="Verdana" w:hAnsi="Verdana"/>
                <w:b/>
                <w:bCs/>
                <w:sz w:val="20"/>
                <w:szCs w:val="16"/>
              </w:rPr>
            </w:pPr>
            <w:r w:rsidRPr="009258CF">
              <w:rPr>
                <w:rFonts w:ascii="Verdana" w:hAnsi="Verdana"/>
                <w:b/>
                <w:bCs/>
                <w:sz w:val="20"/>
                <w:szCs w:val="16"/>
              </w:rPr>
              <w:t>terenów pozostających w dyspozycji Gminy Wrocław</w:t>
            </w:r>
          </w:p>
          <w:p w14:paraId="2EC00A90" w14:textId="4A5CD9B8" w:rsidR="009258CF" w:rsidRPr="00156DCD" w:rsidRDefault="009258CF" w:rsidP="008C2FFC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14:paraId="002A525C" w14:textId="77777777" w:rsidR="00486790" w:rsidRDefault="00486790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14:paraId="72A64446" w14:textId="77777777" w:rsidR="007C5FF2" w:rsidRPr="007E355A" w:rsidRDefault="0091601F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7C5FF2" w:rsidRPr="007E355A">
        <w:rPr>
          <w:rFonts w:ascii="Verdana" w:eastAsia="Arial Unicode MS" w:hAnsi="Verdana" w:cs="Arial Unicode MS"/>
        </w:rPr>
        <w:t xml:space="preserve"> </w:t>
      </w:r>
    </w:p>
    <w:p w14:paraId="6F961BC0" w14:textId="77777777" w:rsidR="007E355A" w:rsidRPr="007E355A" w:rsidRDefault="00935F75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</w:t>
      </w:r>
    </w:p>
    <w:p w14:paraId="6CB399BF" w14:textId="77777777" w:rsidR="007C5FF2" w:rsidRPr="007E355A" w:rsidRDefault="0091601F" w:rsidP="00C0460E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</w:p>
    <w:p w14:paraId="411E1E1C" w14:textId="77777777" w:rsidR="00935F75" w:rsidRPr="007E355A" w:rsidRDefault="00935F75" w:rsidP="00C0460E">
      <w:pPr>
        <w:pStyle w:val="Zwykytekst"/>
        <w:tabs>
          <w:tab w:val="left" w:leader="underscore" w:pos="9360"/>
        </w:tabs>
        <w:spacing w:before="24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  <w:r w:rsidR="0048572A">
        <w:rPr>
          <w:rFonts w:ascii="Verdana" w:eastAsia="Arial Unicode MS" w:hAnsi="Verdana" w:cs="Arial Unicode MS"/>
        </w:rPr>
        <w:t>………………</w:t>
      </w:r>
    </w:p>
    <w:p w14:paraId="3B75FD67" w14:textId="77777777" w:rsidR="007C5FF2" w:rsidRP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s wykonawcy/wykonawców)</w:t>
      </w:r>
    </w:p>
    <w:p w14:paraId="38871B1B" w14:textId="77777777" w:rsid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(w przypadku składania oferty przez podmioty występujące wspólnie podać nazwy(firmy) i dokładne adresy </w:t>
      </w:r>
    </w:p>
    <w:p w14:paraId="3227A79C" w14:textId="77777777" w:rsidR="007C5FF2" w:rsidRP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14:paraId="3655EC7B" w14:textId="77777777" w:rsidR="007C5FF2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14:paraId="195DF83D" w14:textId="77777777" w:rsidR="00A84A0F" w:rsidRPr="007E355A" w:rsidRDefault="00A84A0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14:paraId="4508EF90" w14:textId="383831C6" w:rsidR="003D5864" w:rsidRPr="00FB708F" w:rsidRDefault="0091601F" w:rsidP="009258CF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</w:rPr>
      </w:pPr>
      <w:r w:rsidRPr="00FB708F">
        <w:rPr>
          <w:rFonts w:ascii="Verdana" w:eastAsia="Arial Unicode MS" w:hAnsi="Verdana" w:cs="Arial Unicode MS"/>
        </w:rPr>
        <w:t>Wyrażamy chęć uczes</w:t>
      </w:r>
      <w:r w:rsidR="003D5864" w:rsidRPr="00FB708F">
        <w:rPr>
          <w:rFonts w:ascii="Verdana" w:eastAsia="Arial Unicode MS" w:hAnsi="Verdana" w:cs="Arial Unicode MS"/>
        </w:rPr>
        <w:t xml:space="preserve">tnictwa w zorganizowanym przez </w:t>
      </w:r>
      <w:r w:rsidR="00475720" w:rsidRPr="00FB708F">
        <w:rPr>
          <w:rFonts w:ascii="Verdana" w:eastAsia="Arial Unicode MS" w:hAnsi="Verdana" w:cs="Arial Unicode MS"/>
        </w:rPr>
        <w:t xml:space="preserve">Gminę Wrocław, w imieniu i na rzecz której działa </w:t>
      </w:r>
      <w:r w:rsidR="003D5864" w:rsidRPr="00FB708F">
        <w:rPr>
          <w:rFonts w:ascii="Verdana" w:eastAsia="Arial Unicode MS" w:hAnsi="Verdana" w:cs="Arial Unicode MS"/>
        </w:rPr>
        <w:t xml:space="preserve">Ekosystem sp. z o.o. </w:t>
      </w:r>
      <w:r w:rsidRPr="00FB708F">
        <w:rPr>
          <w:rFonts w:ascii="Verdana" w:eastAsia="Arial Unicode MS" w:hAnsi="Verdana" w:cs="Arial Unicode MS"/>
        </w:rPr>
        <w:t xml:space="preserve">z siedzibą we Wrocławiu przy ul. </w:t>
      </w:r>
      <w:r w:rsidR="00B505A6" w:rsidRPr="00FB708F">
        <w:rPr>
          <w:rFonts w:ascii="Verdana" w:eastAsia="Arial Unicode MS" w:hAnsi="Verdana" w:cs="Arial Unicode MS"/>
        </w:rPr>
        <w:t>Kazi</w:t>
      </w:r>
      <w:r w:rsidR="003D5864" w:rsidRPr="00FB708F">
        <w:rPr>
          <w:rFonts w:ascii="Verdana" w:eastAsia="Arial Unicode MS" w:hAnsi="Verdana" w:cs="Arial Unicode MS"/>
        </w:rPr>
        <w:t>mierza Michalczyka 23</w:t>
      </w:r>
      <w:r w:rsidRPr="00FB708F">
        <w:rPr>
          <w:rFonts w:ascii="Verdana" w:eastAsia="Arial Unicode MS" w:hAnsi="Verdana" w:cs="Arial Unicode MS"/>
        </w:rPr>
        <w:t xml:space="preserve"> przetargu nieograniczonym </w:t>
      </w:r>
      <w:r w:rsidR="003D5864" w:rsidRPr="00FB708F">
        <w:rPr>
          <w:rFonts w:ascii="Verdana" w:eastAsia="Arial Unicode MS" w:hAnsi="Verdana" w:cs="Arial Unicode MS"/>
        </w:rPr>
        <w:t xml:space="preserve">pn. </w:t>
      </w:r>
      <w:r w:rsidR="009258CF" w:rsidRPr="009258CF">
        <w:rPr>
          <w:rFonts w:ascii="Verdana" w:eastAsia="Arial Unicode MS" w:hAnsi="Verdana" w:cs="Arial Unicode MS"/>
          <w:b/>
        </w:rPr>
        <w:t>Interwencyjne prace porządkowe i konserwacyjne terenów pozostających w dyspozycji Gminy Wrocław</w:t>
      </w:r>
      <w:r w:rsidR="003D5864" w:rsidRPr="00FB708F">
        <w:rPr>
          <w:rFonts w:ascii="Verdana" w:hAnsi="Verdana"/>
        </w:rPr>
        <w:t>.</w:t>
      </w:r>
    </w:p>
    <w:p w14:paraId="02DB3205" w14:textId="77777777" w:rsidR="007E355A" w:rsidRPr="00062715" w:rsidRDefault="007E355A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14:paraId="2E1AA0F7" w14:textId="77777777" w:rsidR="00E30B02" w:rsidRPr="00062715" w:rsidRDefault="005B11F1" w:rsidP="0048572A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14:paraId="4E9DF195" w14:textId="77777777" w:rsidR="007E355A" w:rsidRPr="00062715" w:rsidRDefault="007E355A" w:rsidP="0048572A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14:paraId="1C49C769" w14:textId="77777777" w:rsidR="007C5FF2" w:rsidRPr="00062715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B505A6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14:paraId="5573B84C" w14:textId="77777777" w:rsidR="00367573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14:paraId="4DB28E88" w14:textId="2E242B16" w:rsidR="009258CF" w:rsidRPr="001169EC" w:rsidRDefault="009258CF" w:rsidP="009258CF">
      <w:pPr>
        <w:pStyle w:val="Tekstblokowy"/>
        <w:tabs>
          <w:tab w:val="left" w:pos="8504"/>
        </w:tabs>
        <w:ind w:left="284" w:right="0" w:hanging="284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4</w:t>
      </w:r>
      <w:r w:rsidRPr="009258CF"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  <w:tab/>
        <w:t>Oferujemy</w:t>
      </w:r>
      <w:r w:rsidRPr="009258CF">
        <w:rPr>
          <w:rFonts w:ascii="Verdana" w:hAnsi="Verdana"/>
          <w:b w:val="0"/>
        </w:rPr>
        <w:t xml:space="preserve"> wykonanie zamówienia za cenę ofertową brutto ...................................... zł (zgodnie</w:t>
      </w:r>
      <w:r w:rsidRPr="00277DD7">
        <w:rPr>
          <w:rFonts w:ascii="Verdana" w:hAnsi="Verdana"/>
          <w:b w:val="0"/>
        </w:rPr>
        <w:t xml:space="preserve"> z </w:t>
      </w:r>
      <w:r>
        <w:rPr>
          <w:rFonts w:ascii="Verdana" w:hAnsi="Verdana"/>
          <w:b w:val="0"/>
        </w:rPr>
        <w:t>pozycją nr 6 z załącznika nr I).</w:t>
      </w:r>
    </w:p>
    <w:p w14:paraId="4273888E" w14:textId="77777777" w:rsidR="009258CF" w:rsidRDefault="009258CF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14:paraId="57E16CE4" w14:textId="77777777" w:rsidR="002B088A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3E5951" w:rsidRPr="003E5951">
        <w:rPr>
          <w:rFonts w:ascii="Verdana" w:eastAsia="Arial Unicode MS" w:hAnsi="Verdana" w:cs="Arial Unicode MS"/>
          <w:vertAlign w:val="superscript"/>
        </w:rPr>
        <w:t>1</w:t>
      </w:r>
      <w:r w:rsidR="002B088A" w:rsidRPr="00571B5E">
        <w:rPr>
          <w:rFonts w:ascii="Verdana" w:eastAsia="Arial Unicode MS" w:hAnsi="Verdana" w:cs="Arial Unicode MS"/>
        </w:rPr>
        <w:t>:</w:t>
      </w:r>
    </w:p>
    <w:p w14:paraId="7E1B4622" w14:textId="77777777" w:rsidR="002B088A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14:paraId="775E8859" w14:textId="77777777" w:rsidR="008E7666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B505A6">
        <w:rPr>
          <w:rFonts w:ascii="Verdana" w:eastAsia="Arial Unicode MS" w:hAnsi="Verdana" w:cs="Arial Unicode MS"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sz w:val="20"/>
          <w:szCs w:val="20"/>
        </w:rPr>
        <w:t>/usług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4C4502">
        <w:rPr>
          <w:rFonts w:ascii="Verdana" w:eastAsia="Arial Unicode MS" w:hAnsi="Verdana" w:cs="Arial Unicode MS"/>
          <w:sz w:val="20"/>
          <w:szCs w:val="20"/>
        </w:rPr>
        <w:t>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14:paraId="00A1C43C" w14:textId="77777777" w:rsidR="00942735" w:rsidRDefault="00E720B3" w:rsidP="0048572A">
      <w:pPr>
        <w:suppressAutoHyphens/>
        <w:ind w:left="284" w:right="23" w:firstLine="5103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14:paraId="58F1D5B0" w14:textId="77777777" w:rsidR="00E720B3" w:rsidRDefault="00E720B3" w:rsidP="0048572A">
      <w:pPr>
        <w:suppressAutoHyphens/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509F9B00" w14:textId="77777777" w:rsidR="00942735" w:rsidRPr="00942735" w:rsidRDefault="002B088A" w:rsidP="0048572A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następujących </w:t>
      </w:r>
      <w:r w:rsidR="00B505A6">
        <w:rPr>
          <w:rFonts w:ascii="Verdana" w:eastAsia="Arial Unicode MS" w:hAnsi="Verdana" w:cs="Arial Unicode MS"/>
          <w:iCs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iCs/>
          <w:sz w:val="20"/>
          <w:szCs w:val="20"/>
        </w:rPr>
        <w:t>/usług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942735"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 w:rsidR="004C4502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</w:t>
      </w:r>
    </w:p>
    <w:p w14:paraId="160A410B" w14:textId="77777777" w:rsidR="00942735" w:rsidRPr="00CF2641" w:rsidRDefault="00942735" w:rsidP="0048572A">
      <w:pPr>
        <w:suppressAutoHyphens/>
        <w:ind w:left="284" w:right="23" w:firstLine="3685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14:paraId="226E0802" w14:textId="77777777" w:rsidR="002B088A" w:rsidRPr="00062715" w:rsidRDefault="0091601F" w:rsidP="0048572A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942735">
        <w:rPr>
          <w:rFonts w:ascii="Verdana" w:eastAsia="Arial Unicode MS" w:hAnsi="Verdana" w:cs="Arial Unicode MS"/>
          <w:sz w:val="20"/>
          <w:szCs w:val="20"/>
        </w:rPr>
        <w:t>……………………….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 xml:space="preserve"> zł netto</w:t>
      </w:r>
      <w:r w:rsidR="003E5951"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14:paraId="7235F35D" w14:textId="77777777" w:rsidR="00B505A6" w:rsidRDefault="00B505A6" w:rsidP="00F915DB">
      <w:pPr>
        <w:pStyle w:val="Zwykytekst"/>
        <w:spacing w:line="360" w:lineRule="auto"/>
        <w:ind w:left="357"/>
        <w:jc w:val="both"/>
        <w:rPr>
          <w:rFonts w:ascii="Verdana" w:eastAsia="Arial Unicode MS" w:hAnsi="Verdana" w:cs="Arial Unicode MS"/>
        </w:rPr>
      </w:pPr>
    </w:p>
    <w:p w14:paraId="6CECF2B2" w14:textId="2ABAED54" w:rsidR="002C0AB3" w:rsidRPr="009258CF" w:rsidRDefault="00D944F4" w:rsidP="009258CF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 w:cs="Arial"/>
          <w:b/>
        </w:rPr>
      </w:pPr>
      <w:r w:rsidRPr="00447F3B">
        <w:rPr>
          <w:rFonts w:ascii="Verdana" w:eastAsia="Arial Unicode MS" w:hAnsi="Verdana" w:cs="Arial Unicode MS"/>
        </w:rPr>
        <w:t>6.</w:t>
      </w:r>
      <w:r>
        <w:rPr>
          <w:rFonts w:ascii="Verdana" w:eastAsia="Arial Unicode MS" w:hAnsi="Verdana" w:cs="Arial Unicode MS"/>
        </w:rPr>
        <w:tab/>
      </w:r>
      <w:r w:rsidR="009258CF">
        <w:rPr>
          <w:rFonts w:ascii="Verdana" w:eastAsia="Arial Unicode MS" w:hAnsi="Verdana" w:cs="Arial Unicode MS"/>
          <w:bCs/>
        </w:rPr>
        <w:t>Czas trwania</w:t>
      </w:r>
      <w:r w:rsidRPr="00447F3B">
        <w:rPr>
          <w:rFonts w:ascii="Verdana" w:eastAsia="Arial Unicode MS" w:hAnsi="Verdana" w:cs="Arial Unicode MS"/>
        </w:rPr>
        <w:t xml:space="preserve"> zamówienia</w:t>
      </w:r>
      <w:r w:rsidR="009258CF">
        <w:rPr>
          <w:rFonts w:ascii="Verdana" w:eastAsia="Arial Unicode MS" w:hAnsi="Verdana" w:cs="Arial Unicode MS"/>
        </w:rPr>
        <w:t xml:space="preserve">: </w:t>
      </w:r>
      <w:r w:rsidR="002C0AB3" w:rsidRPr="00D17BB7">
        <w:rPr>
          <w:rFonts w:ascii="Verdana" w:hAnsi="Verdana"/>
        </w:rPr>
        <w:t xml:space="preserve">od dnia zawarcia umowy do dnia </w:t>
      </w:r>
      <w:r w:rsidR="009258CF">
        <w:rPr>
          <w:rFonts w:ascii="Verdana" w:hAnsi="Verdana"/>
        </w:rPr>
        <w:t>30</w:t>
      </w:r>
      <w:r w:rsidR="002C0AB3" w:rsidRPr="00D17BB7">
        <w:rPr>
          <w:rFonts w:ascii="Verdana" w:hAnsi="Verdana"/>
        </w:rPr>
        <w:t>.1</w:t>
      </w:r>
      <w:r w:rsidR="009258CF">
        <w:rPr>
          <w:rFonts w:ascii="Verdana" w:hAnsi="Verdana"/>
        </w:rPr>
        <w:t>1</w:t>
      </w:r>
      <w:r w:rsidR="002C0AB3" w:rsidRPr="00D17BB7">
        <w:rPr>
          <w:rFonts w:ascii="Verdana" w:hAnsi="Verdana"/>
        </w:rPr>
        <w:t>.2017 r.</w:t>
      </w:r>
    </w:p>
    <w:p w14:paraId="1006FF64" w14:textId="77777777" w:rsidR="009258CF" w:rsidRDefault="009258CF" w:rsidP="009258CF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</w:p>
    <w:p w14:paraId="133762FF" w14:textId="366FA7DD" w:rsidR="009258CF" w:rsidRPr="00A15A2C" w:rsidRDefault="009258CF" w:rsidP="009258CF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  <w:r>
        <w:rPr>
          <w:rFonts w:ascii="Verdana" w:eastAsia="Arial Unicode MS" w:hAnsi="Verdana" w:cs="Arial Unicode MS"/>
          <w:bCs/>
        </w:rPr>
        <w:t>7</w:t>
      </w:r>
      <w:r w:rsidRPr="00A15A2C">
        <w:rPr>
          <w:rFonts w:ascii="Verdana" w:eastAsia="Arial Unicode MS" w:hAnsi="Verdana" w:cs="Arial Unicode MS"/>
          <w:bCs/>
        </w:rPr>
        <w:t>.</w:t>
      </w:r>
      <w:r w:rsidRPr="00A15A2C">
        <w:rPr>
          <w:rFonts w:ascii="Verdana" w:eastAsia="Arial Unicode MS" w:hAnsi="Verdana" w:cs="Arial Unicode MS"/>
          <w:bCs/>
        </w:rPr>
        <w:tab/>
        <w:t>Oświadczam</w:t>
      </w:r>
      <w:r>
        <w:rPr>
          <w:rFonts w:ascii="Verdana" w:eastAsia="Arial Unicode MS" w:hAnsi="Verdana" w:cs="Arial Unicode MS"/>
          <w:bCs/>
        </w:rPr>
        <w:t>y</w:t>
      </w:r>
      <w:r w:rsidRPr="00A15A2C">
        <w:rPr>
          <w:rFonts w:ascii="Verdana" w:eastAsia="Arial Unicode MS" w:hAnsi="Verdana" w:cs="Arial Unicode MS"/>
          <w:bCs/>
        </w:rPr>
        <w:t xml:space="preserve">, że: </w:t>
      </w:r>
    </w:p>
    <w:p w14:paraId="4EDD8443" w14:textId="77777777" w:rsidR="009258CF" w:rsidRPr="00A15A2C" w:rsidRDefault="009258CF" w:rsidP="009258CF">
      <w:pPr>
        <w:pStyle w:val="Zwykytekst"/>
        <w:ind w:left="720" w:hanging="426"/>
        <w:jc w:val="both"/>
        <w:rPr>
          <w:rFonts w:ascii="Verdana" w:eastAsia="Arial Unicode MS" w:hAnsi="Verdana" w:cs="Arial Unicode MS"/>
          <w:bCs/>
          <w:sz w:val="10"/>
          <w:szCs w:val="10"/>
        </w:rPr>
      </w:pPr>
    </w:p>
    <w:p w14:paraId="2327DDF3" w14:textId="77777777" w:rsidR="009258CF" w:rsidRDefault="009258CF" w:rsidP="009258CF">
      <w:pPr>
        <w:pStyle w:val="Tekstpodstawowy32"/>
        <w:ind w:left="709" w:hanging="283"/>
        <w:rPr>
          <w:rFonts w:ascii="Verdana" w:hAnsi="Verdana"/>
          <w:b w:val="0"/>
          <w:sz w:val="20"/>
        </w:rPr>
      </w:pPr>
      <w:r w:rsidRPr="00936EA5">
        <w:rPr>
          <w:rFonts w:ascii="Verdana" w:hAnsi="Verdana"/>
          <w:b w:val="0"/>
          <w:sz w:val="20"/>
        </w:rPr>
        <w:t>a)</w:t>
      </w:r>
      <w:r w:rsidRPr="00936EA5">
        <w:rPr>
          <w:rFonts w:ascii="Verdana" w:hAnsi="Verdana"/>
          <w:b w:val="0"/>
          <w:sz w:val="20"/>
        </w:rPr>
        <w:tab/>
        <w:t>dysponuje</w:t>
      </w:r>
      <w:r>
        <w:rPr>
          <w:rFonts w:ascii="Verdana" w:hAnsi="Verdana"/>
          <w:b w:val="0"/>
          <w:sz w:val="20"/>
        </w:rPr>
        <w:t>my:</w:t>
      </w:r>
    </w:p>
    <w:p w14:paraId="4B7A846D" w14:textId="77777777" w:rsidR="009258CF" w:rsidRDefault="009258CF" w:rsidP="009258CF">
      <w:pPr>
        <w:pStyle w:val="Tekstpodstawowy32"/>
        <w:ind w:left="993" w:hanging="284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-</w:t>
      </w:r>
      <w:r>
        <w:rPr>
          <w:rFonts w:ascii="Verdana" w:hAnsi="Verdana"/>
          <w:b w:val="0"/>
          <w:sz w:val="20"/>
        </w:rPr>
        <w:tab/>
      </w:r>
      <w:r w:rsidRPr="00936EA5">
        <w:rPr>
          <w:rFonts w:ascii="Verdana" w:hAnsi="Verdana"/>
          <w:b w:val="0"/>
          <w:sz w:val="20"/>
        </w:rPr>
        <w:t>osobą nadzorującą prace posiadającą uprawnienia Gospodarza Terenów Zieleni</w:t>
      </w:r>
      <w:r>
        <w:rPr>
          <w:rFonts w:ascii="Verdana" w:hAnsi="Verdana"/>
          <w:b w:val="0"/>
          <w:sz w:val="20"/>
        </w:rPr>
        <w:t>*,</w:t>
      </w:r>
    </w:p>
    <w:p w14:paraId="36371893" w14:textId="0C669CCE" w:rsidR="009258CF" w:rsidRPr="00936EA5" w:rsidRDefault="009258CF" w:rsidP="009258CF">
      <w:pPr>
        <w:pStyle w:val="Tekstpodstawowy32"/>
        <w:ind w:left="993" w:hanging="284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-</w:t>
      </w:r>
      <w:r>
        <w:rPr>
          <w:rFonts w:ascii="Verdana" w:hAnsi="Verdana"/>
          <w:b w:val="0"/>
          <w:sz w:val="20"/>
        </w:rPr>
        <w:tab/>
      </w:r>
      <w:r w:rsidRPr="00936EA5">
        <w:rPr>
          <w:rFonts w:ascii="Verdana" w:hAnsi="Verdana"/>
          <w:b w:val="0"/>
          <w:sz w:val="20"/>
        </w:rPr>
        <w:t>Inspektorem Nadzor</w:t>
      </w:r>
      <w:r>
        <w:rPr>
          <w:rFonts w:ascii="Verdana" w:hAnsi="Verdana"/>
          <w:b w:val="0"/>
          <w:sz w:val="20"/>
        </w:rPr>
        <w:t>u Terenów Zieleni*</w:t>
      </w:r>
      <w:r w:rsidRPr="00936EA5">
        <w:rPr>
          <w:rFonts w:ascii="Verdana" w:hAnsi="Verdana"/>
          <w:b w:val="0"/>
          <w:sz w:val="20"/>
        </w:rPr>
        <w:t>,</w:t>
      </w:r>
    </w:p>
    <w:p w14:paraId="7AB6841C" w14:textId="77777777" w:rsidR="009258CF" w:rsidRPr="00A15A2C" w:rsidRDefault="009258CF" w:rsidP="009258CF">
      <w:pPr>
        <w:pStyle w:val="Tekstpodstawowy32"/>
        <w:ind w:left="567" w:hanging="283"/>
        <w:rPr>
          <w:rFonts w:ascii="Verdana" w:hAnsi="Verdana"/>
          <w:b w:val="0"/>
          <w:sz w:val="10"/>
          <w:szCs w:val="10"/>
        </w:rPr>
      </w:pPr>
    </w:p>
    <w:p w14:paraId="46F715AA" w14:textId="4AAE2836" w:rsidR="009258CF" w:rsidRPr="00936EA5" w:rsidRDefault="009258CF" w:rsidP="009258CF">
      <w:pPr>
        <w:pStyle w:val="Tekstpodstawowy32"/>
        <w:ind w:left="709" w:hanging="283"/>
        <w:rPr>
          <w:rFonts w:ascii="Verdana" w:hAnsi="Verdana"/>
          <w:b w:val="0"/>
          <w:sz w:val="20"/>
        </w:rPr>
      </w:pPr>
      <w:r w:rsidRPr="00936EA5">
        <w:rPr>
          <w:rFonts w:ascii="Verdana" w:hAnsi="Verdana"/>
          <w:b w:val="0"/>
          <w:sz w:val="20"/>
        </w:rPr>
        <w:t>b)</w:t>
      </w:r>
      <w:r w:rsidRPr="00936EA5"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>nie</w:t>
      </w:r>
      <w:r w:rsidRPr="00936EA5">
        <w:rPr>
          <w:rFonts w:ascii="Verdana" w:hAnsi="Verdana"/>
          <w:b w:val="0"/>
          <w:sz w:val="20"/>
        </w:rPr>
        <w:t xml:space="preserve"> dysponuje</w:t>
      </w:r>
      <w:r>
        <w:rPr>
          <w:rFonts w:ascii="Verdana" w:hAnsi="Verdana"/>
          <w:b w:val="0"/>
          <w:sz w:val="20"/>
        </w:rPr>
        <w:t>my</w:t>
      </w:r>
      <w:r w:rsidRPr="00936EA5">
        <w:rPr>
          <w:rFonts w:ascii="Verdana" w:hAnsi="Verdana"/>
          <w:b w:val="0"/>
          <w:sz w:val="20"/>
        </w:rPr>
        <w:t xml:space="preserve"> osobą nadzorującą prace posiadającą uprawnienia Gospodarza Terenów Zieleni </w:t>
      </w:r>
      <w:r>
        <w:rPr>
          <w:rFonts w:ascii="Verdana" w:hAnsi="Verdana"/>
          <w:b w:val="0"/>
          <w:sz w:val="20"/>
        </w:rPr>
        <w:t>i</w:t>
      </w:r>
      <w:r w:rsidRPr="00936EA5">
        <w:rPr>
          <w:rFonts w:ascii="Verdana" w:hAnsi="Verdana"/>
          <w:b w:val="0"/>
          <w:sz w:val="20"/>
        </w:rPr>
        <w:t xml:space="preserve"> Insp</w:t>
      </w:r>
      <w:r>
        <w:rPr>
          <w:rFonts w:ascii="Verdana" w:hAnsi="Verdana"/>
          <w:b w:val="0"/>
          <w:sz w:val="20"/>
        </w:rPr>
        <w:t>ektorem Nadzoru Terenów Zieleni*</w:t>
      </w:r>
      <w:r w:rsidRPr="00936EA5">
        <w:rPr>
          <w:rFonts w:ascii="Verdana" w:hAnsi="Verdana"/>
          <w:b w:val="0"/>
          <w:sz w:val="20"/>
        </w:rPr>
        <w:t>.</w:t>
      </w:r>
    </w:p>
    <w:p w14:paraId="59279105" w14:textId="77777777" w:rsidR="00486790" w:rsidRDefault="00486790" w:rsidP="00F915DB">
      <w:pPr>
        <w:pStyle w:val="Zwykytekst"/>
        <w:tabs>
          <w:tab w:val="left" w:pos="426"/>
        </w:tabs>
        <w:spacing w:line="360" w:lineRule="auto"/>
        <w:ind w:hanging="284"/>
        <w:jc w:val="both"/>
        <w:rPr>
          <w:rFonts w:ascii="Verdana" w:eastAsia="Arial Unicode MS" w:hAnsi="Verdana" w:cs="Arial Unicode MS"/>
        </w:rPr>
      </w:pPr>
    </w:p>
    <w:p w14:paraId="5DF35E7B" w14:textId="4A340D53" w:rsidR="00EF3F84" w:rsidRPr="00062715" w:rsidRDefault="00F915DB" w:rsidP="0048572A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8.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zamawiającego w </w:t>
      </w:r>
      <w:r w:rsidR="00AE7056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14:paraId="5C7C8393" w14:textId="77777777" w:rsidR="00486790" w:rsidRDefault="00486790" w:rsidP="00F915DB">
      <w:pPr>
        <w:pStyle w:val="Zwykytekst"/>
        <w:spacing w:line="360" w:lineRule="auto"/>
        <w:ind w:left="284" w:hanging="284"/>
        <w:jc w:val="both"/>
        <w:rPr>
          <w:rFonts w:ascii="Verdana" w:eastAsia="Arial Unicode MS" w:hAnsi="Verdana" w:cs="Arial Unicode MS"/>
        </w:rPr>
      </w:pPr>
    </w:p>
    <w:p w14:paraId="45B1FAA5" w14:textId="77777777" w:rsidR="004F03FE" w:rsidRPr="00EF3F84" w:rsidRDefault="0003077A" w:rsidP="00FB708F">
      <w:pPr>
        <w:pStyle w:val="Zwykytekst"/>
        <w:keepNext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lastRenderedPageBreak/>
        <w:t>9</w:t>
      </w:r>
      <w:r w:rsidR="00E54DBC" w:rsidRPr="00EF3F84">
        <w:rPr>
          <w:rFonts w:ascii="Verdana" w:eastAsia="Arial Unicode MS" w:hAnsi="Verdana" w:cs="Arial Unicode MS"/>
        </w:rPr>
        <w:t>.</w:t>
      </w:r>
      <w:r w:rsidR="00E54DBC" w:rsidRPr="00EF3F84">
        <w:rPr>
          <w:rFonts w:ascii="Verdana" w:eastAsia="Arial Unicode MS" w:hAnsi="Verdana" w:cs="Arial Unicode MS"/>
        </w:rPr>
        <w:tab/>
      </w:r>
      <w:r w:rsidR="0091601F" w:rsidRPr="00EF3F84">
        <w:rPr>
          <w:rFonts w:ascii="Verdana" w:eastAsia="Arial Unicode MS" w:hAnsi="Verdana" w:cs="Arial Unicode MS"/>
        </w:rPr>
        <w:t>Zamierzamy</w:t>
      </w:r>
      <w:r w:rsidR="004F03FE" w:rsidRPr="00EF3F84">
        <w:rPr>
          <w:rFonts w:ascii="Verdana" w:eastAsia="Arial Unicode MS" w:hAnsi="Verdana" w:cs="Arial Unicode MS"/>
        </w:rPr>
        <w:t xml:space="preserve"> powierzyć podwykonawcom wykonanie następujących części zamówienia:</w:t>
      </w:r>
    </w:p>
    <w:p w14:paraId="57E9549F" w14:textId="77777777" w:rsidR="004659A8" w:rsidRPr="007E355A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  <w:sz w:val="18"/>
          <w:szCs w:val="18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F84" w:rsidRPr="00EF3F84">
        <w:rPr>
          <w:rFonts w:ascii="Verdana" w:eastAsia="Arial Unicode MS" w:hAnsi="Verdana" w:cs="Arial Unicode MS"/>
        </w:rPr>
        <w:t>………………………………………………………………….</w:t>
      </w:r>
      <w:r w:rsidR="00341384" w:rsidRPr="00EF3F84">
        <w:rPr>
          <w:rFonts w:ascii="Verdana" w:eastAsia="Arial Unicode MS" w:hAnsi="Verdana" w:cs="Arial Unicode MS"/>
        </w:rPr>
        <w:t>…………………</w:t>
      </w:r>
    </w:p>
    <w:p w14:paraId="2D604469" w14:textId="77777777" w:rsidR="004F03FE" w:rsidRPr="00EF3F84" w:rsidRDefault="0091601F" w:rsidP="0048572A">
      <w:pPr>
        <w:pStyle w:val="Tekstpodstawowy2"/>
        <w:ind w:left="284"/>
        <w:rPr>
          <w:rFonts w:ascii="Verdana" w:eastAsia="Arial Unicode MS" w:hAnsi="Verdana" w:cs="Arial Unicode MS"/>
          <w:b w:val="0"/>
          <w:iCs/>
          <w:sz w:val="20"/>
          <w:szCs w:val="20"/>
        </w:rPr>
      </w:pPr>
      <w:r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Zamierzamy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 xml:space="preserve"> powierzyć wykonanie części zamówieni</w:t>
      </w:r>
      <w:r w:rsidR="00441675">
        <w:rPr>
          <w:rFonts w:ascii="Verdana" w:eastAsia="Arial Unicode MS" w:hAnsi="Verdana" w:cs="Arial Unicode MS"/>
          <w:b w:val="0"/>
          <w:iCs/>
          <w:sz w:val="20"/>
          <w:szCs w:val="20"/>
        </w:rPr>
        <w:t>a następującym podwykonawcom (o 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ile jest to wiadome, podać firmy podwykonawców)</w:t>
      </w:r>
      <w:r w:rsidR="00447F3B">
        <w:rPr>
          <w:rFonts w:ascii="Verdana" w:eastAsia="Arial Unicode MS" w:hAnsi="Verdana" w:cs="Arial Unicode MS"/>
          <w:b w:val="0"/>
          <w:iCs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 w:val="0"/>
          <w:iCs/>
          <w:sz w:val="20"/>
          <w:szCs w:val="20"/>
        </w:rPr>
        <w:t>:</w:t>
      </w:r>
    </w:p>
    <w:p w14:paraId="612D3228" w14:textId="77777777" w:rsidR="004659A8" w:rsidRPr="00EF3F84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</w:t>
      </w:r>
      <w:r w:rsidR="00341384" w:rsidRPr="00EF3F84">
        <w:rPr>
          <w:rFonts w:ascii="Verdana" w:eastAsia="Arial Unicode MS" w:hAnsi="Verdana" w:cs="Arial Unicode MS"/>
        </w:rPr>
        <w:t>………………</w:t>
      </w: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EF3F84">
        <w:rPr>
          <w:rFonts w:ascii="Verdana" w:eastAsia="Arial Unicode MS" w:hAnsi="Verdana" w:cs="Arial Unicode MS"/>
        </w:rPr>
        <w:t>……………………………………</w:t>
      </w:r>
      <w:r w:rsidR="00F034E7">
        <w:rPr>
          <w:rFonts w:ascii="Verdana" w:eastAsia="Arial Unicode MS" w:hAnsi="Verdana" w:cs="Arial Unicode MS"/>
        </w:rPr>
        <w:t>………………………</w:t>
      </w:r>
    </w:p>
    <w:p w14:paraId="1DEA0359" w14:textId="77777777" w:rsidR="00EF3F84" w:rsidRDefault="00EF3F84" w:rsidP="00F915DB">
      <w:pPr>
        <w:pStyle w:val="Zwykytekst"/>
        <w:tabs>
          <w:tab w:val="left" w:pos="426"/>
        </w:tabs>
        <w:spacing w:line="360" w:lineRule="auto"/>
        <w:jc w:val="both"/>
        <w:rPr>
          <w:rFonts w:ascii="Verdana" w:eastAsia="Arial Unicode MS" w:hAnsi="Verdana" w:cs="Arial Unicode MS"/>
          <w:bCs/>
        </w:rPr>
      </w:pPr>
    </w:p>
    <w:p w14:paraId="358F2681" w14:textId="77777777" w:rsidR="007C5FF2" w:rsidRPr="00EF3F84" w:rsidRDefault="0003077A" w:rsidP="0003077A">
      <w:pPr>
        <w:pStyle w:val="Zwykytekst"/>
        <w:ind w:left="426" w:hanging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10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14:paraId="4FC4ED0B" w14:textId="77777777" w:rsidR="003E0422" w:rsidRPr="00EF3F84" w:rsidRDefault="003E0422" w:rsidP="0003077A">
      <w:pPr>
        <w:pStyle w:val="Zwykytekst"/>
        <w:ind w:left="426"/>
        <w:jc w:val="both"/>
        <w:rPr>
          <w:rFonts w:ascii="Verdana" w:eastAsia="Arial Unicode MS" w:hAnsi="Verdana" w:cs="Arial Unicode MS"/>
          <w:bCs/>
        </w:rPr>
      </w:pPr>
      <w:r w:rsidRPr="00EF3F84">
        <w:rPr>
          <w:rFonts w:ascii="Verdana" w:eastAsia="Arial Unicode MS" w:hAnsi="Verdana" w:cs="Arial Unicode MS"/>
          <w:bCs/>
        </w:rPr>
        <w:t xml:space="preserve">Na potwierdzenie powyższego wnieśliśmy wadium, w wysokości </w:t>
      </w:r>
      <w:r w:rsidR="0091601F" w:rsidRPr="00EF3F84">
        <w:rPr>
          <w:rFonts w:ascii="Verdana" w:eastAsia="Arial Unicode MS" w:hAnsi="Verdana" w:cs="Arial Unicode MS"/>
          <w:bCs/>
        </w:rPr>
        <w:t xml:space="preserve">wymaganej w SIWZ </w:t>
      </w:r>
      <w:r w:rsidRPr="00EF3F84">
        <w:rPr>
          <w:rFonts w:ascii="Verdana" w:eastAsia="Arial Unicode MS" w:hAnsi="Verdana" w:cs="Arial Unicode MS"/>
          <w:bCs/>
        </w:rPr>
        <w:t>w</w:t>
      </w:r>
      <w:r w:rsidR="00F034E7">
        <w:rPr>
          <w:rFonts w:ascii="Verdana" w:eastAsia="Arial Unicode MS" w:hAnsi="Verdana" w:cs="Arial Unicode MS"/>
          <w:bCs/>
        </w:rPr>
        <w:t> </w:t>
      </w:r>
      <w:r w:rsidRPr="00EF3F84">
        <w:rPr>
          <w:rFonts w:ascii="Verdana" w:eastAsia="Arial Unicode MS" w:hAnsi="Verdana" w:cs="Arial Unicode MS"/>
          <w:bCs/>
        </w:rPr>
        <w:t xml:space="preserve">formie </w:t>
      </w:r>
      <w:r w:rsidR="00F034E7" w:rsidRPr="00571B5E">
        <w:rPr>
          <w:rFonts w:ascii="Verdana" w:eastAsia="Arial Unicode MS" w:hAnsi="Verdana" w:cs="Arial Unicode MS"/>
        </w:rPr>
        <w:t>……………………………………………………</w:t>
      </w:r>
      <w:r w:rsidR="006003DC">
        <w:rPr>
          <w:rFonts w:ascii="Verdana" w:eastAsia="Arial Unicode MS" w:hAnsi="Verdana" w:cs="Arial Unicode MS"/>
          <w:bCs/>
        </w:rPr>
        <w:t>…………………………………………………………………………</w:t>
      </w:r>
      <w:r w:rsidR="00D944F4">
        <w:rPr>
          <w:rFonts w:ascii="Verdana" w:eastAsia="Arial Unicode MS" w:hAnsi="Verdana" w:cs="Arial Unicode MS"/>
        </w:rPr>
        <w:t>…………………………</w:t>
      </w:r>
      <w:r w:rsidR="0003077A">
        <w:rPr>
          <w:rFonts w:ascii="Verdana" w:eastAsia="Arial Unicode MS" w:hAnsi="Verdana" w:cs="Arial Unicode MS"/>
          <w:bCs/>
        </w:rPr>
        <w:t xml:space="preserve"> </w:t>
      </w:r>
    </w:p>
    <w:p w14:paraId="50C69217" w14:textId="77777777" w:rsidR="00556DBA" w:rsidRPr="00EF3F84" w:rsidRDefault="003E0422" w:rsidP="0003077A">
      <w:pPr>
        <w:ind w:left="426" w:right="23"/>
        <w:jc w:val="both"/>
        <w:rPr>
          <w:rFonts w:ascii="Verdana" w:eastAsia="Arial Unicode MS" w:hAnsi="Verdana" w:cs="Arial Unicode MS"/>
          <w:sz w:val="20"/>
          <w:szCs w:val="20"/>
        </w:rPr>
      </w:pPr>
      <w:r w:rsidRPr="00EF3F84">
        <w:rPr>
          <w:rFonts w:ascii="Verdana" w:eastAsia="Arial Unicode MS" w:hAnsi="Verdana" w:cs="Arial Unicode MS"/>
          <w:bCs/>
          <w:sz w:val="20"/>
          <w:szCs w:val="20"/>
        </w:rPr>
        <w:t>Wadium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 xml:space="preserve"> prosimy </w:t>
      </w:r>
      <w:r w:rsidR="00052333" w:rsidRPr="00EF3F84">
        <w:rPr>
          <w:rFonts w:ascii="Verdana" w:eastAsia="Arial Unicode MS" w:hAnsi="Verdana" w:cs="Arial Unicode MS"/>
          <w:sz w:val="20"/>
          <w:szCs w:val="20"/>
        </w:rPr>
        <w:t>zwrócić</w:t>
      </w:r>
      <w:r w:rsidR="002B088A" w:rsidRPr="00EF3F8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>przelewem na konto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4C450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</w:p>
    <w:p w14:paraId="6CDF670D" w14:textId="77777777" w:rsidR="002B088A" w:rsidRPr="00062715" w:rsidRDefault="002B088A" w:rsidP="00E16E2F">
      <w:pPr>
        <w:ind w:left="992" w:right="23" w:firstLine="411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(w przypadku wniesienia wadium w formie pieniądza)</w:t>
      </w:r>
    </w:p>
    <w:p w14:paraId="518150BD" w14:textId="77777777" w:rsidR="00EF3F84" w:rsidRPr="00EF3F84" w:rsidRDefault="00EF3F84" w:rsidP="00F915DB">
      <w:pPr>
        <w:spacing w:line="360" w:lineRule="auto"/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6903359B" w14:textId="77777777" w:rsidR="007C5FF2" w:rsidRPr="00EF3F84" w:rsidRDefault="007C5FF2" w:rsidP="0048572A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03077A">
        <w:rPr>
          <w:rFonts w:ascii="Verdana" w:eastAsia="Arial Unicode MS" w:hAnsi="Verdana" w:cs="Arial Unicode MS"/>
          <w:bCs/>
        </w:rPr>
        <w:t>1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4C4502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14:paraId="3B2C5812" w14:textId="77777777" w:rsidR="008B646D" w:rsidRDefault="008B646D" w:rsidP="00F915DB">
      <w:pPr>
        <w:pStyle w:val="Zwykytekst"/>
        <w:spacing w:line="360" w:lineRule="auto"/>
        <w:ind w:left="357" w:hanging="426"/>
        <w:jc w:val="both"/>
        <w:rPr>
          <w:rFonts w:ascii="Verdana" w:eastAsia="Arial Unicode MS" w:hAnsi="Verdana" w:cs="Arial Unicode MS"/>
          <w:bCs/>
        </w:rPr>
      </w:pPr>
    </w:p>
    <w:p w14:paraId="2F3B7F6F" w14:textId="77777777" w:rsidR="00CF2641" w:rsidRDefault="00CF2641" w:rsidP="0048572A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</w:t>
      </w:r>
      <w:r w:rsidR="0003077A">
        <w:rPr>
          <w:rFonts w:ascii="Verdana" w:eastAsia="Arial Unicode MS" w:hAnsi="Verdana" w:cs="Arial Unicode MS"/>
          <w:bCs/>
        </w:rPr>
        <w:t>2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mowa w </w:t>
      </w:r>
      <w:r>
        <w:rPr>
          <w:rFonts w:ascii="Verdana" w:eastAsia="Arial Unicode MS" w:hAnsi="Verdana" w:cs="Arial Unicode MS"/>
          <w:bCs/>
        </w:rPr>
        <w:t>rozdz. XI</w:t>
      </w:r>
      <w:r w:rsidR="00341384">
        <w:rPr>
          <w:rFonts w:ascii="Verdana" w:eastAsia="Arial Unicode MS" w:hAnsi="Verdana" w:cs="Arial Unicode MS"/>
          <w:bCs/>
        </w:rPr>
        <w:t>V</w:t>
      </w:r>
      <w:r>
        <w:rPr>
          <w:rFonts w:ascii="Verdana" w:eastAsia="Arial Unicode MS" w:hAnsi="Verdana" w:cs="Arial Unicode MS"/>
          <w:bCs/>
        </w:rPr>
        <w:t xml:space="preserve"> pkt</w:t>
      </w:r>
      <w:r w:rsidRPr="00CF2641">
        <w:rPr>
          <w:rFonts w:ascii="Verdana" w:eastAsia="Arial Unicode MS" w:hAnsi="Verdana" w:cs="Arial Unicode MS"/>
          <w:bCs/>
        </w:rPr>
        <w:t xml:space="preserve"> 2 SIWZ.</w:t>
      </w:r>
    </w:p>
    <w:p w14:paraId="18949773" w14:textId="77777777" w:rsidR="00A15A2C" w:rsidRDefault="00A15A2C" w:rsidP="00F915DB">
      <w:pPr>
        <w:pStyle w:val="Zwykytekst"/>
        <w:spacing w:line="360" w:lineRule="auto"/>
        <w:ind w:left="720" w:hanging="426"/>
        <w:jc w:val="both"/>
        <w:rPr>
          <w:rFonts w:ascii="Verdana" w:eastAsia="Arial Unicode MS" w:hAnsi="Verdana" w:cs="Arial Unicode MS"/>
          <w:bCs/>
        </w:rPr>
      </w:pPr>
    </w:p>
    <w:p w14:paraId="1782CD41" w14:textId="77777777" w:rsidR="005420EB" w:rsidRDefault="005420EB" w:rsidP="005420EB">
      <w:pPr>
        <w:pStyle w:val="Zwykytekst"/>
        <w:ind w:left="426" w:hanging="426"/>
        <w:jc w:val="both"/>
        <w:rPr>
          <w:rFonts w:ascii="Verdana" w:hAnsi="Verdana" w:cs="Arial"/>
        </w:rPr>
      </w:pPr>
      <w:r w:rsidRPr="005420EB">
        <w:rPr>
          <w:rFonts w:ascii="Verdana" w:hAnsi="Verdana" w:cs="Arial"/>
        </w:rPr>
        <w:t>1</w:t>
      </w:r>
      <w:r w:rsidR="0003077A">
        <w:rPr>
          <w:rFonts w:ascii="Verdana" w:hAnsi="Verdana" w:cs="Arial"/>
        </w:rPr>
        <w:t>3</w:t>
      </w:r>
      <w:r w:rsidRPr="005420EB">
        <w:rPr>
          <w:rFonts w:ascii="Verdana" w:hAnsi="Verdana" w:cs="Arial"/>
        </w:rPr>
        <w:t>.</w:t>
      </w:r>
      <w:r w:rsidRPr="005420EB">
        <w:rPr>
          <w:rFonts w:ascii="Verdana" w:hAnsi="Verdana" w:cs="Arial"/>
        </w:rPr>
        <w:tab/>
      </w:r>
      <w:r>
        <w:rPr>
          <w:rFonts w:ascii="Verdana" w:hAnsi="Verdana" w:cs="Arial"/>
        </w:rPr>
        <w:t>Oświadczamy, że</w:t>
      </w:r>
      <w:r w:rsidR="003E5951">
        <w:rPr>
          <w:rFonts w:ascii="Verdana" w:hAnsi="Verdana" w:cs="Arial"/>
          <w:vertAlign w:val="superscript"/>
        </w:rPr>
        <w:t>3</w:t>
      </w:r>
      <w:r>
        <w:rPr>
          <w:rFonts w:ascii="Verdana" w:hAnsi="Verdana" w:cs="Arial"/>
        </w:rPr>
        <w:t>:</w:t>
      </w:r>
    </w:p>
    <w:p w14:paraId="1008EC1E" w14:textId="77777777"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,</w:t>
      </w:r>
    </w:p>
    <w:p w14:paraId="4156E289" w14:textId="77777777"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.</w:t>
      </w:r>
    </w:p>
    <w:p w14:paraId="3D3D7EFB" w14:textId="77777777" w:rsidR="00486790" w:rsidRDefault="00486790" w:rsidP="00F915DB">
      <w:pPr>
        <w:pStyle w:val="Zwykytekst"/>
        <w:tabs>
          <w:tab w:val="left" w:pos="426"/>
        </w:tabs>
        <w:spacing w:line="360" w:lineRule="auto"/>
        <w:ind w:left="425" w:hanging="425"/>
        <w:jc w:val="both"/>
        <w:rPr>
          <w:rFonts w:ascii="Verdana" w:eastAsia="Arial Unicode MS" w:hAnsi="Verdana" w:cs="Arial Unicode MS"/>
          <w:bCs/>
        </w:rPr>
      </w:pPr>
    </w:p>
    <w:p w14:paraId="7B3D3B85" w14:textId="77777777" w:rsidR="007C5FF2" w:rsidRPr="00EF3F84" w:rsidRDefault="007C5FF2" w:rsidP="00C0460E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03077A">
        <w:rPr>
          <w:rFonts w:ascii="Verdana" w:eastAsia="Arial Unicode MS" w:hAnsi="Verdana" w:cs="Arial Unicode MS"/>
          <w:bCs/>
        </w:rPr>
        <w:t>4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poniższy adres:</w:t>
      </w:r>
    </w:p>
    <w:p w14:paraId="7721636F" w14:textId="77777777" w:rsidR="004E0B54" w:rsidRPr="00EF3F84" w:rsidRDefault="007C5FF2" w:rsidP="00C0460E">
      <w:pPr>
        <w:pStyle w:val="Zwykytekst"/>
        <w:tabs>
          <w:tab w:val="left" w:leader="underscore" w:pos="9360"/>
        </w:tabs>
        <w:ind w:left="425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 xml:space="preserve">Imię i nazwisko (nazwa): </w:t>
      </w:r>
      <w:r w:rsidR="004659A8" w:rsidRPr="00EF3F84">
        <w:rPr>
          <w:rFonts w:ascii="Verdana" w:eastAsia="Arial Unicode MS" w:hAnsi="Verdana" w:cs="Arial Unicode MS"/>
        </w:rPr>
        <w:t>…………………………………………</w:t>
      </w:r>
      <w:r w:rsidR="008B646D">
        <w:rPr>
          <w:rFonts w:ascii="Verdana" w:eastAsia="Arial Unicode MS" w:hAnsi="Verdana" w:cs="Arial Unicode MS"/>
        </w:rPr>
        <w:t>……………….</w:t>
      </w:r>
      <w:r w:rsidR="0048572A">
        <w:rPr>
          <w:rFonts w:ascii="Verdana" w:eastAsia="Arial Unicode MS" w:hAnsi="Verdana" w:cs="Arial Unicode MS"/>
        </w:rPr>
        <w:t>……………………………………………………</w:t>
      </w:r>
    </w:p>
    <w:p w14:paraId="56F09EEC" w14:textId="77777777" w:rsidR="007C5FF2" w:rsidRPr="00EF3F84" w:rsidRDefault="004E0B54" w:rsidP="0048572A">
      <w:pPr>
        <w:pStyle w:val="Zwykytekst"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Adres:</w:t>
      </w:r>
      <w:r w:rsidR="004659A8" w:rsidRPr="00EF3F84">
        <w:rPr>
          <w:rFonts w:ascii="Verdana" w:eastAsia="Arial Unicode MS" w:hAnsi="Verdana" w:cs="Arial Unicode MS"/>
        </w:rPr>
        <w:t xml:space="preserve"> …………………………………………………………………</w:t>
      </w:r>
      <w:r w:rsidR="008B646D">
        <w:rPr>
          <w:rFonts w:ascii="Verdana" w:eastAsia="Arial Unicode MS" w:hAnsi="Verdana" w:cs="Arial Unicode MS"/>
        </w:rPr>
        <w:t>…………………………</w:t>
      </w:r>
      <w:r w:rsidR="004659A8" w:rsidRPr="00EF3F84">
        <w:rPr>
          <w:rFonts w:ascii="Verdana" w:eastAsia="Arial Unicode MS" w:hAnsi="Verdana" w:cs="Arial Unicode MS"/>
        </w:rPr>
        <w:t>……………………………………</w:t>
      </w:r>
      <w:r w:rsidR="0048572A">
        <w:rPr>
          <w:rFonts w:ascii="Verdana" w:eastAsia="Arial Unicode MS" w:hAnsi="Verdana" w:cs="Arial Unicode MS"/>
        </w:rPr>
        <w:t>………….</w:t>
      </w:r>
    </w:p>
    <w:p w14:paraId="680D987A" w14:textId="77777777" w:rsidR="004659A8" w:rsidRPr="00EF40E0" w:rsidRDefault="0091601F" w:rsidP="0048572A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Tel. </w:t>
      </w:r>
      <w:r w:rsidR="0048572A">
        <w:rPr>
          <w:rFonts w:ascii="Verdana" w:eastAsia="Arial Unicode MS" w:hAnsi="Verdana" w:cs="Arial Unicode MS"/>
        </w:rPr>
        <w:t>……………………………………………………………</w:t>
      </w:r>
      <w:r w:rsidR="004659A8" w:rsidRPr="00EF40E0">
        <w:rPr>
          <w:rFonts w:ascii="Verdana" w:eastAsia="Arial Unicode MS" w:hAnsi="Verdana" w:cs="Arial Unicode MS"/>
        </w:rPr>
        <w:t xml:space="preserve"> </w:t>
      </w:r>
      <w:r w:rsidRPr="00EF40E0">
        <w:rPr>
          <w:rFonts w:ascii="Verdana" w:eastAsia="Arial Unicode MS" w:hAnsi="Verdana" w:cs="Arial Unicode MS"/>
        </w:rPr>
        <w:t xml:space="preserve"> Fax </w:t>
      </w:r>
      <w:r w:rsidR="0048572A">
        <w:rPr>
          <w:rFonts w:ascii="Verdana" w:eastAsia="Arial Unicode MS" w:hAnsi="Verdana" w:cs="Arial Unicode MS"/>
        </w:rPr>
        <w:t>……………………………………………………………………………</w:t>
      </w:r>
    </w:p>
    <w:p w14:paraId="6C9F6ADE" w14:textId="77777777" w:rsidR="007C5FF2" w:rsidRPr="00EF40E0" w:rsidRDefault="0091601F" w:rsidP="0048572A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E-mail: </w:t>
      </w:r>
      <w:r w:rsidR="004659A8" w:rsidRPr="00EF40E0">
        <w:rPr>
          <w:rFonts w:ascii="Verdana" w:eastAsia="Arial Unicode MS" w:hAnsi="Verdana" w:cs="Arial Unicode MS"/>
        </w:rPr>
        <w:t>………………</w:t>
      </w:r>
      <w:r w:rsidR="00EF40E0">
        <w:rPr>
          <w:rFonts w:ascii="Verdana" w:eastAsia="Arial Unicode MS" w:hAnsi="Verdana" w:cs="Arial Unicode MS"/>
        </w:rPr>
        <w:t>……</w:t>
      </w:r>
      <w:r w:rsidR="004659A8" w:rsidRPr="00EF40E0">
        <w:rPr>
          <w:rFonts w:ascii="Verdana" w:eastAsia="Arial Unicode MS" w:hAnsi="Verdana" w:cs="Arial Unicode MS"/>
        </w:rPr>
        <w:t>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……………………………………………………………………</w:t>
      </w:r>
    </w:p>
    <w:p w14:paraId="3AD3ABBA" w14:textId="77777777" w:rsidR="00AF2B1E" w:rsidRDefault="00AF2B1E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14:paraId="656FD9C2" w14:textId="77777777"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14:paraId="0F01C37E" w14:textId="77777777"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14:paraId="51B56E59" w14:textId="77777777" w:rsidR="004F03FE" w:rsidRPr="00FB4A28" w:rsidRDefault="004659A8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14:paraId="3857214D" w14:textId="77777777" w:rsidR="004F03FE" w:rsidRPr="007E355A" w:rsidRDefault="00441675" w:rsidP="0048572A">
      <w:pPr>
        <w:spacing w:before="120"/>
        <w:jc w:val="right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14:paraId="01A56011" w14:textId="77777777" w:rsidR="004F03FE" w:rsidRPr="008B646D" w:rsidRDefault="0091601F" w:rsidP="0048572A">
      <w:pPr>
        <w:ind w:left="720" w:firstLine="5517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14:paraId="40631E87" w14:textId="77777777" w:rsidR="005420EB" w:rsidRDefault="005420EB" w:rsidP="0048572A">
      <w:pPr>
        <w:ind w:left="426" w:hanging="426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</w:pPr>
    </w:p>
    <w:p w14:paraId="3596FD48" w14:textId="77777777" w:rsidR="00486790" w:rsidRDefault="00486790" w:rsidP="0048572A">
      <w:pPr>
        <w:ind w:left="426" w:hanging="426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</w:pPr>
    </w:p>
    <w:p w14:paraId="7C7F8918" w14:textId="77777777" w:rsidR="003E5951" w:rsidRDefault="003E5951" w:rsidP="00D944F4">
      <w:pPr>
        <w:pStyle w:val="Zwykytekst"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>
        <w:rPr>
          <w:rFonts w:ascii="Verdana" w:eastAsia="Arial Unicode MS" w:hAnsi="Verdana" w:cs="Arial Unicode MS"/>
          <w:i/>
          <w:sz w:val="16"/>
          <w:szCs w:val="16"/>
        </w:rPr>
        <w:t>,</w:t>
      </w:r>
    </w:p>
    <w:p w14:paraId="43BB6B09" w14:textId="77777777" w:rsidR="00447F3B" w:rsidRPr="00EF3F84" w:rsidRDefault="003E5951" w:rsidP="00D944F4">
      <w:pPr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E5951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 w:rsidR="00942735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="00447F3B"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dotyczy wykonawców</w:t>
      </w:r>
      <w:r w:rsidR="00447F3B"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 w:rsidR="00CF2641"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="00447F3B"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>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</w:t>
      </w:r>
      <w:r w:rsidR="00E720B3"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VAT,</w:t>
      </w:r>
    </w:p>
    <w:p w14:paraId="080601EE" w14:textId="77777777" w:rsidR="00942735" w:rsidRPr="005420EB" w:rsidRDefault="003E5951" w:rsidP="00D944F4">
      <w:pPr>
        <w:pStyle w:val="Zwykytekst"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w przypadku potwierdzenia, iż wybór oferty będzie prowadził do powstania u Zamawiającego obowiązku podatkowego zgodnie z przepisami o podatku od towarów i usług, należy wskazać w niniejszej ofercie: nazwę (rodzaj)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towaru/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i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, których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dostawa/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świadczenie będzie prowadzić do powstania takiego obowiązku podatkowego, wartości te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go to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waru/</w:t>
      </w:r>
      <w:r w:rsidR="00942735" w:rsidRPr="005420EB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i</w:t>
      </w:r>
      <w:r>
        <w:rPr>
          <w:rFonts w:ascii="Verdana" w:eastAsia="Arial Unicode MS" w:hAnsi="Verdana" w:cs="Arial Unicode MS"/>
          <w:i/>
          <w:sz w:val="16"/>
          <w:szCs w:val="16"/>
        </w:rPr>
        <w:t xml:space="preserve"> bez kwoty podatku,</w:t>
      </w:r>
    </w:p>
    <w:p w14:paraId="6984A9C7" w14:textId="77777777" w:rsidR="005420EB" w:rsidRPr="005420EB" w:rsidRDefault="003E5951" w:rsidP="00D944F4">
      <w:pPr>
        <w:pStyle w:val="Tekstprzypisudolnego"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>
        <w:rPr>
          <w:rStyle w:val="Odwoanieprzypisudolnego"/>
          <w:rFonts w:ascii="Verdana" w:hAnsi="Verdana"/>
          <w:i/>
          <w:sz w:val="16"/>
          <w:szCs w:val="16"/>
        </w:rPr>
        <w:t>3</w:t>
      </w:r>
      <w:r w:rsidR="005420EB" w:rsidRPr="005420EB">
        <w:rPr>
          <w:rFonts w:ascii="Verdana" w:hAnsi="Verdana" w:cs="Arial"/>
          <w:i/>
          <w:sz w:val="16"/>
          <w:szCs w:val="16"/>
        </w:rPr>
        <w:tab/>
        <w:t xml:space="preserve">Por. </w:t>
      </w:r>
      <w:r w:rsidR="005420EB" w:rsidRPr="005420EB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172187A" w14:textId="77777777" w:rsidR="005420EB" w:rsidRPr="00F915DB" w:rsidRDefault="005420EB" w:rsidP="00D944F4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F915DB">
        <w:rPr>
          <w:rStyle w:val="DeltaViewInsertion"/>
          <w:rFonts w:ascii="Verdana" w:hAnsi="Verdana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121CA5A" w14:textId="77777777" w:rsidR="005420EB" w:rsidRPr="00F915DB" w:rsidRDefault="005420EB" w:rsidP="00D944F4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F915DB">
        <w:rPr>
          <w:rStyle w:val="DeltaViewInsertion"/>
          <w:rFonts w:ascii="Verdana" w:hAnsi="Verdana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85CA3DA" w14:textId="77777777" w:rsidR="005420EB" w:rsidRPr="00F915DB" w:rsidRDefault="005420EB" w:rsidP="00D944F4">
      <w:pPr>
        <w:pStyle w:val="Tekstprzypisudolneg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F915DB">
        <w:rPr>
          <w:rStyle w:val="DeltaViewInsertion"/>
          <w:rFonts w:ascii="Verdana" w:hAnsi="Verdana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F915DB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F915DB">
        <w:rPr>
          <w:rFonts w:ascii="Verdana" w:hAnsi="Verdana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422B6BC4" w14:textId="77777777" w:rsidR="00C0460E" w:rsidRDefault="00C0460E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14:paraId="16D2260E" w14:textId="77777777" w:rsidR="00C0460E" w:rsidRPr="005420EB" w:rsidRDefault="00C0460E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C0460E" w:rsidRPr="005420EB" w:rsidSect="00971294">
          <w:footerReference w:type="default" r:id="rId8"/>
          <w:pgSz w:w="11906" w:h="16838"/>
          <w:pgMar w:top="1258" w:right="849" w:bottom="1276" w:left="1134" w:header="709" w:footer="626" w:gutter="0"/>
          <w:pgNumType w:start="1"/>
          <w:cols w:space="708"/>
          <w:docGrid w:linePitch="360"/>
        </w:sectPr>
      </w:pPr>
    </w:p>
    <w:p w14:paraId="63B106F7" w14:textId="49271704" w:rsidR="009258CF" w:rsidRDefault="009258CF" w:rsidP="009258CF">
      <w:pPr>
        <w:pStyle w:val="Zwykytekst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</w:p>
    <w:p w14:paraId="59A11659" w14:textId="77777777" w:rsidR="009258CF" w:rsidRPr="00512C59" w:rsidRDefault="009258CF" w:rsidP="009258CF">
      <w:pPr>
        <w:pStyle w:val="Zwykytekst"/>
        <w:ind w:right="23"/>
        <w:jc w:val="right"/>
        <w:rPr>
          <w:rFonts w:ascii="Verdana" w:eastAsia="Arial Unicode MS" w:hAnsi="Verdana" w:cs="Arial Unicode MS"/>
          <w:b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6946"/>
      </w:tblGrid>
      <w:tr w:rsidR="009258CF" w:rsidRPr="007E355A" w14:paraId="36D1358A" w14:textId="77777777" w:rsidTr="001F0005">
        <w:trPr>
          <w:trHeight w:val="1005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34853" w14:textId="77777777" w:rsidR="009258CF" w:rsidRPr="007E355A" w:rsidRDefault="009258CF" w:rsidP="001F0005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5A5286" w14:textId="77777777" w:rsidR="009258CF" w:rsidRDefault="009258CF" w:rsidP="001F0005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49265066" w14:textId="628AE6FC" w:rsidR="009258CF" w:rsidRPr="0050303E" w:rsidRDefault="009258CF" w:rsidP="001F0005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FORMULARZ CENOWY</w:t>
            </w:r>
          </w:p>
          <w:p w14:paraId="5DE73A16" w14:textId="77777777" w:rsidR="009258CF" w:rsidRDefault="009258CF" w:rsidP="001F0005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0AAC4074" w14:textId="77777777" w:rsidR="009258CF" w:rsidRPr="00EC1EB4" w:rsidRDefault="009258CF" w:rsidP="001F0005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258CF">
              <w:rPr>
                <w:rFonts w:ascii="Verdana" w:hAnsi="Verdana"/>
                <w:b/>
                <w:sz w:val="20"/>
                <w:szCs w:val="20"/>
              </w:rPr>
              <w:t>Interwencyjne prace porządkowe i konserwacyjne terenów pozostających w dyspozycji Gminy Wrocław</w:t>
            </w:r>
          </w:p>
          <w:p w14:paraId="0D31492F" w14:textId="77777777" w:rsidR="009258CF" w:rsidRPr="007E355A" w:rsidRDefault="009258CF" w:rsidP="001F0005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14:paraId="12FFC215" w14:textId="77777777" w:rsidR="009258CF" w:rsidRPr="007E355A" w:rsidRDefault="009258CF" w:rsidP="009258CF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78C55606" w14:textId="77777777" w:rsidR="009258CF" w:rsidRPr="00FB4A28" w:rsidRDefault="009258CF" w:rsidP="009258CF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14:paraId="45821F70" w14:textId="77777777" w:rsidR="009258CF" w:rsidRPr="00FB4A28" w:rsidRDefault="009258CF" w:rsidP="009258CF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</w:t>
      </w:r>
    </w:p>
    <w:p w14:paraId="2BFCDDE3" w14:textId="77777777" w:rsidR="009258CF" w:rsidRPr="00FB4A28" w:rsidRDefault="009258CF" w:rsidP="009258CF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</w:t>
      </w:r>
    </w:p>
    <w:p w14:paraId="1ED90AE9" w14:textId="77777777" w:rsidR="009258CF" w:rsidRPr="00062715" w:rsidRDefault="009258CF" w:rsidP="009258CF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14:paraId="07843E07" w14:textId="77777777" w:rsidR="009258CF" w:rsidRDefault="009258CF" w:rsidP="009258CF">
      <w:pPr>
        <w:rPr>
          <w:rFonts w:ascii="Verdana" w:eastAsia="Arial Unicode MS" w:hAnsi="Verdana" w:cs="Arial Unicode MS"/>
          <w:sz w:val="18"/>
          <w:szCs w:val="18"/>
        </w:rPr>
      </w:pPr>
    </w:p>
    <w:p w14:paraId="774C3A8D" w14:textId="77777777" w:rsidR="009258CF" w:rsidRPr="007E355A" w:rsidRDefault="009258CF" w:rsidP="009258CF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14:paraId="426F3346" w14:textId="77777777" w:rsidR="009258CF" w:rsidRPr="00FB4A28" w:rsidRDefault="009258CF" w:rsidP="009258CF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Verdana" w:eastAsia="Arial Unicode MS" w:hAnsi="Verdana" w:cs="Arial Unicode MS"/>
          <w:sz w:val="20"/>
          <w:szCs w:val="20"/>
        </w:rPr>
        <w:t>…………</w:t>
      </w:r>
    </w:p>
    <w:p w14:paraId="3F0EEE9A" w14:textId="77777777" w:rsidR="009258CF" w:rsidRPr="008B646D" w:rsidRDefault="009258CF" w:rsidP="009258CF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14:paraId="3AE4728C" w14:textId="77777777" w:rsidR="009258CF" w:rsidRDefault="009258CF" w:rsidP="009258CF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08CD0CFF" w14:textId="77777777" w:rsidR="00710A12" w:rsidRPr="001169EC" w:rsidRDefault="00710A12" w:rsidP="00710A12">
      <w:pPr>
        <w:pStyle w:val="Tekstblokowy"/>
        <w:tabs>
          <w:tab w:val="left" w:pos="8504"/>
        </w:tabs>
        <w:ind w:left="284" w:right="-1" w:hanging="284"/>
        <w:rPr>
          <w:rFonts w:ascii="Verdana" w:hAnsi="Verdana"/>
          <w:b w:val="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216"/>
        <w:gridCol w:w="1694"/>
        <w:gridCol w:w="1696"/>
        <w:gridCol w:w="1587"/>
      </w:tblGrid>
      <w:tr w:rsidR="00710A12" w:rsidRPr="00710A12" w14:paraId="44BF0F59" w14:textId="77777777" w:rsidTr="00C70F88">
        <w:trPr>
          <w:trHeight w:val="964"/>
        </w:trPr>
        <w:tc>
          <w:tcPr>
            <w:tcW w:w="257" w:type="pct"/>
            <w:shd w:val="pct15" w:color="auto" w:fill="auto"/>
            <w:vAlign w:val="center"/>
          </w:tcPr>
          <w:p w14:paraId="3D7840A5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proofErr w:type="spellStart"/>
            <w:r w:rsidRPr="00710A12">
              <w:rPr>
                <w:rFonts w:ascii="Verdana" w:hAnsi="Verdana"/>
                <w:b w:val="0"/>
              </w:rPr>
              <w:t>Lp</w:t>
            </w:r>
            <w:proofErr w:type="spellEnd"/>
          </w:p>
        </w:tc>
        <w:tc>
          <w:tcPr>
            <w:tcW w:w="2175" w:type="pct"/>
            <w:shd w:val="pct15" w:color="auto" w:fill="auto"/>
            <w:vAlign w:val="center"/>
          </w:tcPr>
          <w:p w14:paraId="4954CD26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Wyszczególnienie</w:t>
            </w:r>
          </w:p>
        </w:tc>
        <w:tc>
          <w:tcPr>
            <w:tcW w:w="874" w:type="pct"/>
            <w:shd w:val="pct15" w:color="auto" w:fill="auto"/>
            <w:vAlign w:val="center"/>
          </w:tcPr>
          <w:p w14:paraId="554F0CCF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Ryczałtowa cena</w:t>
            </w:r>
          </w:p>
          <w:p w14:paraId="54AB5184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jednostkowa</w:t>
            </w:r>
            <w:r w:rsidRPr="00710A12">
              <w:rPr>
                <w:rFonts w:ascii="Verdana" w:hAnsi="Verdana" w:cs="Arial"/>
                <w:b w:val="0"/>
                <w:bCs/>
              </w:rPr>
              <w:t xml:space="preserve"> </w:t>
            </w:r>
            <w:r w:rsidRPr="00710A12">
              <w:rPr>
                <w:rFonts w:ascii="Verdana" w:hAnsi="Verdana" w:cs="Arial"/>
                <w:b w:val="0"/>
              </w:rPr>
              <w:t>netto</w:t>
            </w:r>
          </w:p>
          <w:p w14:paraId="4B631982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875" w:type="pct"/>
            <w:shd w:val="pct15" w:color="auto" w:fill="auto"/>
            <w:vAlign w:val="center"/>
          </w:tcPr>
          <w:p w14:paraId="20E30E4B" w14:textId="1A8F25A4" w:rsidR="00710A12" w:rsidRDefault="00C70F88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Powierzchnia</w:t>
            </w:r>
            <w:r w:rsidR="00710A12">
              <w:rPr>
                <w:rFonts w:ascii="Verdana" w:hAnsi="Verdana"/>
                <w:b w:val="0"/>
              </w:rPr>
              <w:t>/</w:t>
            </w:r>
          </w:p>
          <w:p w14:paraId="331490E6" w14:textId="77777777" w:rsidR="00C70F88" w:rsidRDefault="00710A12" w:rsidP="00C70F88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/</w:t>
            </w:r>
            <w:r w:rsidR="00C70F88">
              <w:rPr>
                <w:rFonts w:ascii="Verdana" w:hAnsi="Verdana"/>
                <w:b w:val="0"/>
              </w:rPr>
              <w:t xml:space="preserve">objętość </w:t>
            </w:r>
          </w:p>
          <w:p w14:paraId="3F9CEA90" w14:textId="37078CF0" w:rsidR="00710A12" w:rsidRPr="00710A12" w:rsidRDefault="00C70F88" w:rsidP="00C70F88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odpadów </w:t>
            </w:r>
            <w:r w:rsidR="00710A12" w:rsidRPr="00710A12">
              <w:rPr>
                <w:rFonts w:ascii="Verdana" w:hAnsi="Verdana"/>
                <w:b w:val="0"/>
              </w:rPr>
              <w:t>[</w:t>
            </w:r>
            <w:r w:rsidR="00710A12">
              <w:rPr>
                <w:rFonts w:ascii="Verdana" w:hAnsi="Verdana"/>
                <w:b w:val="0"/>
              </w:rPr>
              <w:t>ar/</w:t>
            </w:r>
            <w:r w:rsidR="00710A12" w:rsidRPr="00710A12">
              <w:rPr>
                <w:rFonts w:ascii="Verdana" w:hAnsi="Verdana"/>
                <w:b w:val="0"/>
              </w:rPr>
              <w:t>m</w:t>
            </w:r>
            <w:r w:rsidR="00710A12" w:rsidRPr="00710A12">
              <w:rPr>
                <w:rFonts w:ascii="Verdana" w:hAnsi="Verdana"/>
                <w:b w:val="0"/>
                <w:vertAlign w:val="superscript"/>
              </w:rPr>
              <w:t>3</w:t>
            </w:r>
            <w:r w:rsidR="00710A12" w:rsidRPr="00710A12">
              <w:rPr>
                <w:rFonts w:ascii="Verdana" w:hAnsi="Verdana"/>
                <w:b w:val="0"/>
              </w:rPr>
              <w:t>]</w:t>
            </w:r>
          </w:p>
        </w:tc>
        <w:tc>
          <w:tcPr>
            <w:tcW w:w="819" w:type="pct"/>
            <w:shd w:val="pct15" w:color="auto" w:fill="auto"/>
            <w:vAlign w:val="center"/>
          </w:tcPr>
          <w:p w14:paraId="71071A8E" w14:textId="17730DB0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/>
                <w:b w:val="0"/>
              </w:rPr>
              <w:t>Wartość netto</w:t>
            </w:r>
          </w:p>
          <w:p w14:paraId="3892C029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10A12">
              <w:rPr>
                <w:rFonts w:ascii="Verdana" w:hAnsi="Verdana" w:cs="Arial"/>
                <w:b w:val="0"/>
              </w:rPr>
              <w:t>[zł]</w:t>
            </w:r>
          </w:p>
          <w:p w14:paraId="70E2B823" w14:textId="07C65705" w:rsidR="00710A12" w:rsidRPr="00710A12" w:rsidRDefault="00710A12" w:rsidP="00710A12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10A12">
              <w:rPr>
                <w:rFonts w:ascii="Verdana" w:hAnsi="Verdana" w:cs="Arial"/>
                <w:b w:val="0"/>
              </w:rPr>
              <w:t>(kol.3</w:t>
            </w:r>
            <w:r>
              <w:rPr>
                <w:rFonts w:ascii="Verdana" w:hAnsi="Verdana" w:cs="Arial"/>
                <w:b w:val="0"/>
              </w:rPr>
              <w:t>x</w:t>
            </w:r>
            <w:r w:rsidRPr="00710A12">
              <w:rPr>
                <w:rFonts w:ascii="Verdana" w:hAnsi="Verdana" w:cs="Arial"/>
                <w:b w:val="0"/>
              </w:rPr>
              <w:t>kol.4)</w:t>
            </w:r>
          </w:p>
        </w:tc>
      </w:tr>
      <w:tr w:rsidR="00710A12" w:rsidRPr="00710A12" w14:paraId="596D4B8E" w14:textId="77777777" w:rsidTr="00C70F88">
        <w:trPr>
          <w:trHeight w:val="136"/>
        </w:trPr>
        <w:tc>
          <w:tcPr>
            <w:tcW w:w="257" w:type="pct"/>
            <w:shd w:val="pct15" w:color="auto" w:fill="auto"/>
            <w:vAlign w:val="center"/>
          </w:tcPr>
          <w:p w14:paraId="70BCB441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1</w:t>
            </w:r>
          </w:p>
        </w:tc>
        <w:tc>
          <w:tcPr>
            <w:tcW w:w="2175" w:type="pct"/>
            <w:shd w:val="pct15" w:color="auto" w:fill="auto"/>
            <w:vAlign w:val="center"/>
          </w:tcPr>
          <w:p w14:paraId="125C032C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2</w:t>
            </w:r>
          </w:p>
        </w:tc>
        <w:tc>
          <w:tcPr>
            <w:tcW w:w="874" w:type="pct"/>
            <w:shd w:val="pct15" w:color="auto" w:fill="auto"/>
          </w:tcPr>
          <w:p w14:paraId="6EF275A4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3</w:t>
            </w:r>
          </w:p>
        </w:tc>
        <w:tc>
          <w:tcPr>
            <w:tcW w:w="875" w:type="pct"/>
            <w:shd w:val="pct15" w:color="auto" w:fill="auto"/>
          </w:tcPr>
          <w:p w14:paraId="6697F96E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4</w:t>
            </w:r>
          </w:p>
        </w:tc>
        <w:tc>
          <w:tcPr>
            <w:tcW w:w="819" w:type="pct"/>
            <w:shd w:val="pct15" w:color="auto" w:fill="auto"/>
            <w:vAlign w:val="center"/>
          </w:tcPr>
          <w:p w14:paraId="6F48DDAE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5</w:t>
            </w:r>
          </w:p>
        </w:tc>
      </w:tr>
      <w:tr w:rsidR="00710A12" w:rsidRPr="00710A12" w14:paraId="2138D1A9" w14:textId="77777777" w:rsidTr="00C70F88">
        <w:trPr>
          <w:trHeight w:val="737"/>
        </w:trPr>
        <w:tc>
          <w:tcPr>
            <w:tcW w:w="257" w:type="pct"/>
            <w:vAlign w:val="center"/>
          </w:tcPr>
          <w:p w14:paraId="50F85D6D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1</w:t>
            </w:r>
          </w:p>
        </w:tc>
        <w:tc>
          <w:tcPr>
            <w:tcW w:w="2175" w:type="pct"/>
            <w:vAlign w:val="center"/>
          </w:tcPr>
          <w:p w14:paraId="63250C71" w14:textId="17C4501D" w:rsidR="00710A12" w:rsidRPr="00710A12" w:rsidRDefault="00710A12" w:rsidP="00C70F88">
            <w:pPr>
              <w:pStyle w:val="Tekstblokowy"/>
              <w:ind w:left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</w:t>
            </w:r>
            <w:r w:rsidRPr="00710A12">
              <w:rPr>
                <w:rFonts w:ascii="Verdana" w:hAnsi="Verdana"/>
                <w:b w:val="0"/>
              </w:rPr>
              <w:t>ykonanie prac polegających na sprzątaniu tere</w:t>
            </w:r>
            <w:r>
              <w:rPr>
                <w:rFonts w:ascii="Verdana" w:hAnsi="Verdana"/>
                <w:b w:val="0"/>
              </w:rPr>
              <w:t>nu o powierzchni 1 ar</w:t>
            </w:r>
          </w:p>
        </w:tc>
        <w:tc>
          <w:tcPr>
            <w:tcW w:w="874" w:type="pct"/>
            <w:vAlign w:val="center"/>
          </w:tcPr>
          <w:p w14:paraId="1F5B2FD5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75" w:type="pct"/>
            <w:vAlign w:val="center"/>
          </w:tcPr>
          <w:p w14:paraId="0846BD9F" w14:textId="02700AE7" w:rsidR="00710A12" w:rsidRPr="00C70F88" w:rsidRDefault="00C70F88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C70F88">
              <w:rPr>
                <w:rFonts w:ascii="Verdana" w:hAnsi="Verdana"/>
                <w:b w:val="0"/>
              </w:rPr>
              <w:t>2 240 ar</w:t>
            </w:r>
          </w:p>
        </w:tc>
        <w:tc>
          <w:tcPr>
            <w:tcW w:w="819" w:type="pct"/>
            <w:vAlign w:val="center"/>
          </w:tcPr>
          <w:p w14:paraId="1CE53BEE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710A12" w:rsidRPr="00710A12" w14:paraId="13AD556B" w14:textId="77777777" w:rsidTr="00C70F88">
        <w:trPr>
          <w:trHeight w:val="737"/>
        </w:trPr>
        <w:tc>
          <w:tcPr>
            <w:tcW w:w="257" w:type="pct"/>
            <w:vAlign w:val="center"/>
          </w:tcPr>
          <w:p w14:paraId="1BCFFCB7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2</w:t>
            </w:r>
          </w:p>
        </w:tc>
        <w:tc>
          <w:tcPr>
            <w:tcW w:w="2175" w:type="pct"/>
            <w:vAlign w:val="center"/>
          </w:tcPr>
          <w:p w14:paraId="151EB46D" w14:textId="123F538C" w:rsidR="00710A12" w:rsidRPr="00710A12" w:rsidRDefault="00710A12" w:rsidP="00710A12">
            <w:pPr>
              <w:pStyle w:val="Tekstblokowy"/>
              <w:ind w:left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</w:t>
            </w:r>
            <w:r w:rsidRPr="00710A12">
              <w:rPr>
                <w:rFonts w:ascii="Verdana" w:hAnsi="Verdana"/>
                <w:b w:val="0"/>
              </w:rPr>
              <w:t>ykonanie prac polegających na usuwaniu s</w:t>
            </w:r>
            <w:r w:rsidR="00C70F88">
              <w:rPr>
                <w:rFonts w:ascii="Verdana" w:hAnsi="Verdana"/>
                <w:b w:val="0"/>
              </w:rPr>
              <w:t>kupisk odpadów o objętości 1 </w:t>
            </w:r>
            <w:r>
              <w:rPr>
                <w:rFonts w:ascii="Verdana" w:hAnsi="Verdana"/>
                <w:b w:val="0"/>
              </w:rPr>
              <w:t>m</w:t>
            </w:r>
            <w:r w:rsidRPr="00710A12">
              <w:rPr>
                <w:rFonts w:ascii="Verdana" w:hAnsi="Verdana"/>
                <w:b w:val="0"/>
                <w:vertAlign w:val="superscript"/>
              </w:rPr>
              <w:t>3</w:t>
            </w:r>
          </w:p>
        </w:tc>
        <w:tc>
          <w:tcPr>
            <w:tcW w:w="874" w:type="pct"/>
            <w:vAlign w:val="center"/>
          </w:tcPr>
          <w:p w14:paraId="55FC7910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75" w:type="pct"/>
            <w:vAlign w:val="center"/>
          </w:tcPr>
          <w:p w14:paraId="51BD2EE2" w14:textId="0835287E" w:rsidR="00710A12" w:rsidRPr="00C70F88" w:rsidRDefault="00DB693E" w:rsidP="00DB693E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vertAlign w:val="superscript"/>
              </w:rPr>
            </w:pPr>
            <w:r>
              <w:rPr>
                <w:rFonts w:ascii="Verdana" w:hAnsi="Verdana"/>
                <w:b w:val="0"/>
              </w:rPr>
              <w:t>310</w:t>
            </w:r>
            <w:r w:rsidR="00C70F88" w:rsidRPr="00C70F88">
              <w:rPr>
                <w:rFonts w:ascii="Verdana" w:hAnsi="Verdana"/>
                <w:b w:val="0"/>
              </w:rPr>
              <w:t xml:space="preserve"> m</w:t>
            </w:r>
            <w:r w:rsidR="00C70F88" w:rsidRPr="00C70F88">
              <w:rPr>
                <w:rFonts w:ascii="Verdana" w:hAnsi="Verdana"/>
                <w:b w:val="0"/>
                <w:vertAlign w:val="superscript"/>
              </w:rPr>
              <w:t>3</w:t>
            </w:r>
          </w:p>
        </w:tc>
        <w:tc>
          <w:tcPr>
            <w:tcW w:w="819" w:type="pct"/>
            <w:vAlign w:val="center"/>
          </w:tcPr>
          <w:p w14:paraId="61BC664C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710A12" w:rsidRPr="00710A12" w14:paraId="342C4B6D" w14:textId="77777777" w:rsidTr="00C70F88">
        <w:trPr>
          <w:trHeight w:val="737"/>
        </w:trPr>
        <w:tc>
          <w:tcPr>
            <w:tcW w:w="257" w:type="pct"/>
            <w:vAlign w:val="center"/>
          </w:tcPr>
          <w:p w14:paraId="7BB29B3F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3</w:t>
            </w:r>
          </w:p>
        </w:tc>
        <w:tc>
          <w:tcPr>
            <w:tcW w:w="2175" w:type="pct"/>
            <w:vAlign w:val="center"/>
          </w:tcPr>
          <w:p w14:paraId="0DFAB4A1" w14:textId="13883BAF" w:rsidR="00710A12" w:rsidRPr="00710A12" w:rsidRDefault="00710A12" w:rsidP="00C70F88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</w:t>
            </w:r>
            <w:r w:rsidRPr="00710A12">
              <w:rPr>
                <w:rFonts w:ascii="Verdana" w:hAnsi="Verdana"/>
                <w:b w:val="0"/>
              </w:rPr>
              <w:t xml:space="preserve">ykonanie prac konserwacyjnych zieleni na terenie o powierzchni </w:t>
            </w:r>
            <w:r w:rsidR="00C70F88">
              <w:rPr>
                <w:rFonts w:ascii="Verdana" w:hAnsi="Verdana"/>
                <w:b w:val="0"/>
              </w:rPr>
              <w:t>1 </w:t>
            </w:r>
            <w:r w:rsidRPr="00710A12">
              <w:rPr>
                <w:rFonts w:ascii="Verdana" w:hAnsi="Verdana"/>
                <w:b w:val="0"/>
              </w:rPr>
              <w:t>ar</w:t>
            </w:r>
          </w:p>
        </w:tc>
        <w:tc>
          <w:tcPr>
            <w:tcW w:w="874" w:type="pct"/>
            <w:vAlign w:val="center"/>
          </w:tcPr>
          <w:p w14:paraId="65F037F6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75" w:type="pct"/>
            <w:vAlign w:val="center"/>
          </w:tcPr>
          <w:p w14:paraId="4B9FD067" w14:textId="53225365" w:rsidR="00710A12" w:rsidRPr="00C70F88" w:rsidRDefault="00C70F88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C70F88">
              <w:rPr>
                <w:rFonts w:ascii="Verdana" w:hAnsi="Verdana"/>
                <w:b w:val="0"/>
              </w:rPr>
              <w:t>3 340 ar</w:t>
            </w:r>
          </w:p>
        </w:tc>
        <w:tc>
          <w:tcPr>
            <w:tcW w:w="819" w:type="pct"/>
            <w:vAlign w:val="center"/>
          </w:tcPr>
          <w:p w14:paraId="4D0AD8CF" w14:textId="77777777" w:rsidR="00710A12" w:rsidRPr="00710A12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C70F88" w:rsidRPr="00C70F88" w14:paraId="75815047" w14:textId="77777777" w:rsidTr="00C70F88">
        <w:trPr>
          <w:trHeight w:val="737"/>
        </w:trPr>
        <w:tc>
          <w:tcPr>
            <w:tcW w:w="257" w:type="pct"/>
            <w:vAlign w:val="center"/>
          </w:tcPr>
          <w:p w14:paraId="2256605A" w14:textId="77777777" w:rsidR="00C70F88" w:rsidRPr="00C70F88" w:rsidRDefault="00C70F88" w:rsidP="001F0005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r w:rsidRPr="00C70F88">
              <w:rPr>
                <w:rFonts w:ascii="Verdana" w:hAnsi="Verdana"/>
              </w:rPr>
              <w:t>4</w:t>
            </w:r>
          </w:p>
        </w:tc>
        <w:tc>
          <w:tcPr>
            <w:tcW w:w="3924" w:type="pct"/>
            <w:gridSpan w:val="3"/>
            <w:vAlign w:val="center"/>
          </w:tcPr>
          <w:p w14:paraId="6269FDAA" w14:textId="31593046" w:rsidR="00C70F88" w:rsidRPr="00C70F88" w:rsidRDefault="00C70F88" w:rsidP="00C70F88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  <w:r w:rsidRPr="00C70F88">
              <w:rPr>
                <w:rFonts w:ascii="Verdana" w:hAnsi="Verdana"/>
              </w:rPr>
              <w:t>Cena ofertowa netto (poz. od 1 do 3)</w:t>
            </w:r>
          </w:p>
        </w:tc>
        <w:tc>
          <w:tcPr>
            <w:tcW w:w="819" w:type="pct"/>
            <w:vAlign w:val="center"/>
          </w:tcPr>
          <w:p w14:paraId="17355EC4" w14:textId="77777777" w:rsidR="00C70F88" w:rsidRPr="00C70F88" w:rsidRDefault="00C70F88" w:rsidP="001F0005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</w:p>
        </w:tc>
      </w:tr>
      <w:tr w:rsidR="00C70F88" w:rsidRPr="00C70F88" w14:paraId="3A5A8977" w14:textId="77777777" w:rsidTr="00C70F88">
        <w:trPr>
          <w:trHeight w:val="737"/>
        </w:trPr>
        <w:tc>
          <w:tcPr>
            <w:tcW w:w="257" w:type="pct"/>
            <w:vAlign w:val="center"/>
          </w:tcPr>
          <w:p w14:paraId="7CF1B424" w14:textId="77777777" w:rsidR="00C70F88" w:rsidRPr="00C70F88" w:rsidRDefault="00C70F88" w:rsidP="001F0005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r w:rsidRPr="00C70F88">
              <w:rPr>
                <w:rFonts w:ascii="Verdana" w:hAnsi="Verdana"/>
              </w:rPr>
              <w:t>5</w:t>
            </w:r>
          </w:p>
        </w:tc>
        <w:tc>
          <w:tcPr>
            <w:tcW w:w="3924" w:type="pct"/>
            <w:gridSpan w:val="3"/>
            <w:vAlign w:val="center"/>
          </w:tcPr>
          <w:p w14:paraId="5F93E1BF" w14:textId="52427F35" w:rsidR="00C70F88" w:rsidRPr="00C70F88" w:rsidRDefault="00C70F88" w:rsidP="00C70F88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  <w:r w:rsidRPr="00C70F88">
              <w:rPr>
                <w:rFonts w:ascii="Verdana" w:hAnsi="Verdana"/>
              </w:rPr>
              <w:t>Podatek vat (od poz. 4)</w:t>
            </w:r>
          </w:p>
        </w:tc>
        <w:tc>
          <w:tcPr>
            <w:tcW w:w="819" w:type="pct"/>
            <w:vAlign w:val="center"/>
          </w:tcPr>
          <w:p w14:paraId="474843B6" w14:textId="77777777" w:rsidR="00C70F88" w:rsidRPr="00C70F88" w:rsidRDefault="00C70F88" w:rsidP="001F0005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</w:p>
        </w:tc>
      </w:tr>
      <w:tr w:rsidR="00710A12" w:rsidRPr="00C70F88" w14:paraId="605BCBDC" w14:textId="77777777" w:rsidTr="00C70F88">
        <w:trPr>
          <w:trHeight w:val="737"/>
        </w:trPr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866BC" w14:textId="77777777" w:rsidR="00710A12" w:rsidRPr="00C70F88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r w:rsidRPr="00C70F88">
              <w:rPr>
                <w:rFonts w:ascii="Verdana" w:hAnsi="Verdana"/>
              </w:rPr>
              <w:t>6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9FF3B" w14:textId="1E63B5A5" w:rsidR="00710A12" w:rsidRPr="00C70F88" w:rsidRDefault="00C70F88" w:rsidP="00C70F88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  <w:r w:rsidRPr="00C70F88">
              <w:rPr>
                <w:rFonts w:ascii="Verdana" w:hAnsi="Verdana"/>
              </w:rPr>
              <w:t>Cena ofertowa brutto</w:t>
            </w:r>
            <w:r w:rsidR="00710A12" w:rsidRPr="00C70F88">
              <w:rPr>
                <w:rFonts w:ascii="Verdana" w:hAnsi="Verdana"/>
              </w:rPr>
              <w:t xml:space="preserve"> (poz. </w:t>
            </w:r>
            <w:r w:rsidRPr="00C70F88">
              <w:rPr>
                <w:rFonts w:ascii="Verdana" w:hAnsi="Verdana"/>
              </w:rPr>
              <w:t>4 +</w:t>
            </w:r>
            <w:r w:rsidR="00710A12" w:rsidRPr="00C70F88">
              <w:rPr>
                <w:rFonts w:ascii="Verdana" w:hAnsi="Verdana"/>
              </w:rPr>
              <w:t xml:space="preserve"> 5)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15878" w14:textId="77777777" w:rsidR="00710A12" w:rsidRPr="00C70F88" w:rsidRDefault="00710A12" w:rsidP="001F0005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</w:p>
        </w:tc>
      </w:tr>
    </w:tbl>
    <w:p w14:paraId="014680EF" w14:textId="77777777" w:rsidR="00710A12" w:rsidRPr="007E355A" w:rsidRDefault="00710A12" w:rsidP="009258CF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4F048DC6" w14:textId="77777777" w:rsidR="009258CF" w:rsidRDefault="009258CF" w:rsidP="009258CF">
      <w:pPr>
        <w:rPr>
          <w:rFonts w:ascii="Verdana" w:eastAsia="Arial Unicode MS" w:hAnsi="Verdana" w:cs="Arial Unicode MS"/>
          <w:sz w:val="18"/>
          <w:szCs w:val="18"/>
        </w:rPr>
      </w:pPr>
    </w:p>
    <w:p w14:paraId="7CBFCBE1" w14:textId="77777777" w:rsidR="009258CF" w:rsidRPr="00FB4A28" w:rsidRDefault="009258CF" w:rsidP="009258CF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14:paraId="64FD669B" w14:textId="77777777" w:rsidR="009258CF" w:rsidRDefault="009258CF" w:rsidP="009258CF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14:paraId="67B5EBE1" w14:textId="77777777" w:rsidR="009258CF" w:rsidRDefault="009258CF" w:rsidP="00C70F88">
      <w:pPr>
        <w:pStyle w:val="Zwykytekst"/>
        <w:ind w:right="23" w:firstLine="5954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14:paraId="01BD8116" w14:textId="77777777" w:rsidR="00C70F88" w:rsidRDefault="00C70F88" w:rsidP="00C70F88">
      <w:pPr>
        <w:pStyle w:val="Zwykytekst"/>
        <w:ind w:right="23" w:firstLine="5954"/>
        <w:jc w:val="center"/>
        <w:rPr>
          <w:rFonts w:ascii="Verdana" w:eastAsia="Arial Unicode MS" w:hAnsi="Verdana" w:cs="Arial Unicode MS"/>
          <w:sz w:val="14"/>
          <w:szCs w:val="14"/>
        </w:rPr>
      </w:pPr>
    </w:p>
    <w:p w14:paraId="5E0DE89B" w14:textId="77777777" w:rsidR="00C70F88" w:rsidRDefault="00C70F88" w:rsidP="00C70F88">
      <w:pPr>
        <w:pStyle w:val="Zwykytekst"/>
        <w:ind w:right="23" w:firstLine="5954"/>
        <w:jc w:val="center"/>
        <w:rPr>
          <w:rFonts w:ascii="Verdana" w:eastAsia="Arial Unicode MS" w:hAnsi="Verdana" w:cs="Arial Unicode MS"/>
          <w:sz w:val="14"/>
          <w:szCs w:val="14"/>
        </w:rPr>
        <w:sectPr w:rsidR="00C70F88" w:rsidSect="0048572A">
          <w:footerReference w:type="default" r:id="rId9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</w:p>
    <w:p w14:paraId="4C8290CD" w14:textId="5B124A36" w:rsidR="009258CF" w:rsidRDefault="009258CF" w:rsidP="009258CF">
      <w:pPr>
        <w:pStyle w:val="Zwykytekst"/>
        <w:ind w:right="23"/>
        <w:jc w:val="right"/>
        <w:rPr>
          <w:rFonts w:ascii="Verdana" w:eastAsia="Arial Unicode MS" w:hAnsi="Verdana" w:cs="Arial Unicode MS"/>
          <w:sz w:val="14"/>
          <w:szCs w:val="14"/>
        </w:rPr>
      </w:pPr>
    </w:p>
    <w:p w14:paraId="170AB77D" w14:textId="47F9F3FF" w:rsidR="00D944F4" w:rsidRDefault="00D944F4" w:rsidP="009258CF">
      <w:pPr>
        <w:pStyle w:val="Zwykytekst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t>ZAŁĄCZNIK NR I</w:t>
      </w:r>
      <w:r w:rsidR="00E00F38">
        <w:rPr>
          <w:rFonts w:ascii="Verdana" w:eastAsia="Arial Unicode MS" w:hAnsi="Verdana" w:cs="Arial Unicode MS"/>
          <w:b/>
        </w:rPr>
        <w:t>I</w:t>
      </w:r>
    </w:p>
    <w:p w14:paraId="112DE611" w14:textId="77777777" w:rsidR="002C0AB3" w:rsidRDefault="002C0AB3" w:rsidP="00D944F4">
      <w:pPr>
        <w:pStyle w:val="Zwykytekst"/>
        <w:ind w:right="23"/>
        <w:jc w:val="right"/>
        <w:rPr>
          <w:rFonts w:ascii="Verdana" w:eastAsia="Arial Unicode MS" w:hAnsi="Verdana" w:cs="Arial Unicode MS"/>
          <w:b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6946"/>
      </w:tblGrid>
      <w:tr w:rsidR="007A6840" w:rsidRPr="007E355A" w14:paraId="319F9445" w14:textId="77777777" w:rsidTr="002662A6">
        <w:trPr>
          <w:trHeight w:val="1005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FE1BC" w14:textId="77777777" w:rsidR="00F53026" w:rsidRPr="007E355A" w:rsidRDefault="004F03FE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E3AEAF" w14:textId="77777777"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4CB12AB1" w14:textId="77777777"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14:paraId="43BFAE34" w14:textId="77777777"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SPEŁNIENIU WARUNKÓW</w:t>
            </w:r>
            <w:r w:rsidR="0048572A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</w:t>
            </w:r>
          </w:p>
          <w:p w14:paraId="2B8ADBEE" w14:textId="77777777" w:rsidR="00AE7056" w:rsidRPr="0050303E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UDZIAŁU W POSTĘPOWANIU</w:t>
            </w:r>
          </w:p>
          <w:p w14:paraId="0924078A" w14:textId="77777777" w:rsidR="00156DCD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4641F6F3" w14:textId="00F78EA4" w:rsidR="002C0AB3" w:rsidRPr="00EC1EB4" w:rsidRDefault="009258CF" w:rsidP="002C0AB3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258CF">
              <w:rPr>
                <w:rFonts w:ascii="Verdana" w:hAnsi="Verdana"/>
                <w:b/>
                <w:sz w:val="20"/>
                <w:szCs w:val="20"/>
              </w:rPr>
              <w:t>Interwencyjne prace porządkowe i konserwacyjne terenów pozostających w dyspozycji Gminy Wrocław</w:t>
            </w:r>
          </w:p>
          <w:p w14:paraId="6BAB9C7F" w14:textId="77777777" w:rsidR="00156DCD" w:rsidRPr="007E355A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14:paraId="5207F6B4" w14:textId="77777777"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169036DA" w14:textId="77777777" w:rsidR="00062715" w:rsidRPr="00FB4A28" w:rsidRDefault="00062715" w:rsidP="002F7A16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14:paraId="35950C68" w14:textId="77777777"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</w:t>
      </w:r>
    </w:p>
    <w:p w14:paraId="3209C900" w14:textId="77777777" w:rsidR="00062715" w:rsidRPr="00FB4A28" w:rsidRDefault="00062715" w:rsidP="0048572A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14:paraId="3C70C8F6" w14:textId="77777777" w:rsidR="00062715" w:rsidRPr="00062715" w:rsidRDefault="007C159D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062715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14:paraId="4DDA558A" w14:textId="77777777" w:rsidR="00062715" w:rsidRDefault="00062715" w:rsidP="0048572A">
      <w:pPr>
        <w:rPr>
          <w:rFonts w:ascii="Verdana" w:eastAsia="Arial Unicode MS" w:hAnsi="Verdana" w:cs="Arial Unicode MS"/>
          <w:sz w:val="18"/>
          <w:szCs w:val="18"/>
        </w:rPr>
      </w:pPr>
    </w:p>
    <w:p w14:paraId="4C10769C" w14:textId="77777777" w:rsidR="00062715" w:rsidRPr="007E355A" w:rsidRDefault="00062715" w:rsidP="0048572A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14:paraId="2EA31298" w14:textId="77777777"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14:paraId="410D157B" w14:textId="77777777" w:rsidR="00062715" w:rsidRPr="008B646D" w:rsidRDefault="00062715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14:paraId="2DFDD55E" w14:textId="77777777"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7DEF4E23" w14:textId="77777777" w:rsidR="0037383B" w:rsidRPr="0048572A" w:rsidRDefault="00345603" w:rsidP="009258CF">
      <w:pPr>
        <w:pStyle w:val="Akapitzlist"/>
        <w:numPr>
          <w:ilvl w:val="0"/>
          <w:numId w:val="24"/>
        </w:numPr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SPEŁNIANIA </w:t>
      </w:r>
      <w:r w:rsidR="00F034E7" w:rsidRPr="0048572A">
        <w:rPr>
          <w:rFonts w:ascii="Verdana" w:eastAsia="Arial Unicode MS" w:hAnsi="Verdana" w:cs="Arial Unicode MS"/>
          <w:b/>
          <w:sz w:val="20"/>
          <w:szCs w:val="20"/>
        </w:rPr>
        <w:t>WARUNKÓW UDZIAŁU W</w:t>
      </w:r>
      <w:r w:rsidR="0048572A"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>POSTĘPOWANIU</w:t>
      </w:r>
    </w:p>
    <w:p w14:paraId="6095907F" w14:textId="77777777" w:rsidR="00156DCD" w:rsidRPr="008B646D" w:rsidRDefault="00156DCD" w:rsidP="0048572A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14:paraId="64D534AC" w14:textId="77777777" w:rsidR="0037383B" w:rsidRPr="008B646D" w:rsidRDefault="00C65DC8" w:rsidP="009258CF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 xml:space="preserve">świadczam, że spełniam warunki udziału w postępowaniu określone przez </w:t>
      </w:r>
      <w:r w:rsidR="00901021" w:rsidRPr="008B646D">
        <w:rPr>
          <w:rFonts w:ascii="Verdana" w:eastAsia="Arial Unicode MS" w:hAnsi="Verdana" w:cs="Arial Unicode MS"/>
          <w:spacing w:val="-4"/>
          <w:sz w:val="20"/>
          <w:szCs w:val="20"/>
        </w:rPr>
        <w:t>Z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>amawiającego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 w:rsidR="006003DC">
        <w:rPr>
          <w:rFonts w:ascii="Verdana" w:eastAsia="Arial Unicode MS" w:hAnsi="Verdana" w:cs="Arial Unicode MS"/>
          <w:sz w:val="20"/>
          <w:szCs w:val="20"/>
        </w:rPr>
        <w:t> 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Specyfikacji </w:t>
      </w:r>
      <w:r w:rsidR="006003DC">
        <w:rPr>
          <w:rFonts w:ascii="Verdana" w:eastAsia="Arial Unicode MS" w:hAnsi="Verdana" w:cs="Arial Unicode MS"/>
          <w:sz w:val="20"/>
          <w:szCs w:val="20"/>
        </w:rPr>
        <w:t>i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 w:rsidR="006003DC">
        <w:rPr>
          <w:rFonts w:ascii="Verdana" w:eastAsia="Arial Unicode MS" w:hAnsi="Verdana" w:cs="Arial Unicode MS"/>
          <w:sz w:val="20"/>
          <w:szCs w:val="20"/>
        </w:rPr>
        <w:t>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 w:rsidR="006003DC">
        <w:rPr>
          <w:rFonts w:ascii="Verdana" w:eastAsia="Arial Unicode MS" w:hAnsi="Verdana" w:cs="Arial Unicode MS"/>
          <w:sz w:val="20"/>
          <w:szCs w:val="20"/>
        </w:rPr>
        <w:t>z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14:paraId="625290D6" w14:textId="77777777" w:rsidR="008B646D" w:rsidRPr="002F7A16" w:rsidRDefault="008B646D" w:rsidP="0048572A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18"/>
          <w:szCs w:val="20"/>
        </w:rPr>
      </w:pPr>
    </w:p>
    <w:p w14:paraId="148B403B" w14:textId="77777777" w:rsidR="0037383B" w:rsidRPr="008B646D" w:rsidRDefault="0037383B" w:rsidP="009258CF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Oświadczam, że w celu wykazania spełniania warunków udziału w postępowaniu, określonych przez 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amawiającego 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E7056">
        <w:rPr>
          <w:rFonts w:ascii="Verdana" w:eastAsia="Arial Unicode MS" w:hAnsi="Verdana" w:cs="Arial Unicode MS"/>
          <w:sz w:val="20"/>
          <w:szCs w:val="20"/>
        </w:rPr>
        <w:t>SIWZ</w:t>
      </w:r>
      <w:r w:rsidRPr="008B646D">
        <w:rPr>
          <w:rFonts w:ascii="Verdana" w:eastAsia="Arial Unicode MS" w:hAnsi="Verdana" w:cs="Arial Unicode MS"/>
          <w:i/>
          <w:sz w:val="20"/>
          <w:szCs w:val="20"/>
        </w:rPr>
        <w:t>,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polegam na zasobach następując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ych podmiotów: </w:t>
      </w:r>
    </w:p>
    <w:p w14:paraId="3D2BCCC8" w14:textId="77777777" w:rsidR="003C31CE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</w:t>
      </w:r>
      <w:r w:rsidR="00901021" w:rsidRPr="00FB4A28">
        <w:rPr>
          <w:rFonts w:ascii="Verdana" w:eastAsia="Arial Unicode MS" w:hAnsi="Verdana" w:cs="Arial Unicode MS"/>
          <w:sz w:val="20"/>
          <w:szCs w:val="20"/>
        </w:rPr>
        <w:t>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.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…………….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,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w następującym zakresie: </w:t>
      </w:r>
    </w:p>
    <w:p w14:paraId="545BFB15" w14:textId="77777777" w:rsidR="0037383B" w:rsidRPr="008B646D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</w:t>
      </w:r>
    </w:p>
    <w:p w14:paraId="67BC3A14" w14:textId="77777777" w:rsidR="0037383B" w:rsidRPr="003C31CE" w:rsidRDefault="0037383B" w:rsidP="0048572A">
      <w:pPr>
        <w:ind w:left="426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(wskazać podmiot i określić odpowiedni z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>akres dla wskazanego podmiotu)</w:t>
      </w:r>
    </w:p>
    <w:p w14:paraId="3B0D0F39" w14:textId="77777777" w:rsidR="0037383B" w:rsidRPr="002F7A16" w:rsidRDefault="0037383B" w:rsidP="0048572A">
      <w:pPr>
        <w:spacing w:line="360" w:lineRule="auto"/>
        <w:jc w:val="both"/>
        <w:rPr>
          <w:rFonts w:ascii="Verdana" w:eastAsia="Arial Unicode MS" w:hAnsi="Verdana" w:cs="Arial Unicode MS"/>
          <w:sz w:val="18"/>
          <w:szCs w:val="20"/>
        </w:rPr>
      </w:pPr>
    </w:p>
    <w:p w14:paraId="7F0DBE24" w14:textId="77777777" w:rsidR="00345603" w:rsidRPr="0048572A" w:rsidRDefault="00345603" w:rsidP="009258CF">
      <w:pPr>
        <w:pStyle w:val="Akapitzlist"/>
        <w:numPr>
          <w:ilvl w:val="0"/>
          <w:numId w:val="24"/>
        </w:numPr>
        <w:ind w:left="284" w:hanging="284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NIEPODLEGANIA WYKLUCZENIU </w:t>
      </w:r>
      <w:r w:rsidR="003C31CE" w:rsidRPr="0048572A">
        <w:rPr>
          <w:rFonts w:ascii="Verdana" w:eastAsia="Arial Unicode MS" w:hAnsi="Verdana" w:cs="Arial Unicode MS"/>
          <w:b/>
          <w:sz w:val="20"/>
          <w:szCs w:val="20"/>
        </w:rPr>
        <w:t>Z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 POSTĘPOWANIA</w:t>
      </w:r>
    </w:p>
    <w:p w14:paraId="4D44735F" w14:textId="77777777" w:rsidR="00156DCD" w:rsidRPr="002F7A16" w:rsidRDefault="00156DCD" w:rsidP="0048572A">
      <w:pPr>
        <w:tabs>
          <w:tab w:val="left" w:pos="720"/>
        </w:tabs>
        <w:ind w:left="720"/>
        <w:jc w:val="center"/>
        <w:outlineLvl w:val="0"/>
        <w:rPr>
          <w:rFonts w:ascii="Verdana" w:eastAsia="Arial Unicode MS" w:hAnsi="Verdana" w:cs="Arial Unicode MS"/>
          <w:bCs/>
          <w:sz w:val="18"/>
          <w:szCs w:val="20"/>
        </w:rPr>
      </w:pPr>
    </w:p>
    <w:p w14:paraId="560AECEF" w14:textId="77777777" w:rsidR="006C471A" w:rsidRDefault="006C471A" w:rsidP="009258CF">
      <w:pPr>
        <w:numPr>
          <w:ilvl w:val="0"/>
          <w:numId w:val="26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nie podlegam wykluczeniu z postępowania na podstawie art. 24 ust 1 pkt 12-23</w:t>
      </w:r>
      <w:r w:rsidR="00C65DC8" w:rsidRPr="003C31CE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345603" w:rsidRPr="003C31CE">
        <w:rPr>
          <w:rFonts w:ascii="Verdana" w:eastAsia="Arial Unicode MS" w:hAnsi="Verdana" w:cs="Arial Unicode MS"/>
          <w:sz w:val="20"/>
          <w:szCs w:val="20"/>
        </w:rPr>
        <w:t xml:space="preserve">ustawy </w:t>
      </w:r>
      <w:proofErr w:type="spellStart"/>
      <w:r w:rsidRPr="003C31CE">
        <w:rPr>
          <w:rFonts w:ascii="Verdana" w:eastAsia="Arial Unicode MS" w:hAnsi="Verdana" w:cs="Arial Unicode MS"/>
          <w:sz w:val="20"/>
          <w:szCs w:val="20"/>
        </w:rPr>
        <w:t>Pzp</w:t>
      </w:r>
      <w:proofErr w:type="spellEnd"/>
      <w:r w:rsidRPr="003C31CE">
        <w:rPr>
          <w:rFonts w:ascii="Verdana" w:eastAsia="Arial Unicode MS" w:hAnsi="Verdana" w:cs="Arial Unicode MS"/>
          <w:sz w:val="20"/>
          <w:szCs w:val="20"/>
        </w:rPr>
        <w:t>.</w:t>
      </w:r>
    </w:p>
    <w:p w14:paraId="7C307C77" w14:textId="77777777" w:rsidR="003C31CE" w:rsidRPr="002F7A16" w:rsidRDefault="003C31CE" w:rsidP="0048572A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18"/>
          <w:szCs w:val="20"/>
        </w:rPr>
      </w:pPr>
    </w:p>
    <w:p w14:paraId="6B23D3CB" w14:textId="77777777" w:rsidR="003C31CE" w:rsidRPr="003C31CE" w:rsidRDefault="00AE7056" w:rsidP="009258CF">
      <w:pPr>
        <w:numPr>
          <w:ilvl w:val="0"/>
          <w:numId w:val="26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Oświadczam, że następujące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 podmiot</w:t>
      </w:r>
      <w:r>
        <w:rPr>
          <w:rFonts w:ascii="Verdana" w:eastAsia="Arial Unicode MS" w:hAnsi="Verdana" w:cs="Arial Unicode MS"/>
          <w:sz w:val="20"/>
          <w:szCs w:val="20"/>
        </w:rPr>
        <w:t>y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, na których zasoby powołuję się w niniejszym postępowaniu, tj.: </w:t>
      </w:r>
    </w:p>
    <w:p w14:paraId="5881089B" w14:textId="77777777" w:rsidR="003C31CE" w:rsidRDefault="006C471A" w:rsidP="0048572A">
      <w:pPr>
        <w:tabs>
          <w:tab w:val="left" w:pos="426"/>
        </w:tabs>
        <w:spacing w:before="200"/>
        <w:ind w:firstLine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……………………………….…………………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14:paraId="693417DE" w14:textId="77777777" w:rsidR="0073293B" w:rsidRPr="003C31CE" w:rsidRDefault="006C471A" w:rsidP="0048572A">
      <w:pPr>
        <w:tabs>
          <w:tab w:val="left" w:pos="426"/>
        </w:tabs>
        <w:ind w:firstLine="284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(podać pełną nazwę/firmę,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Pr="003C31CE">
        <w:rPr>
          <w:rFonts w:ascii="Verdana" w:eastAsia="Arial Unicode MS" w:hAnsi="Verdana" w:cs="Arial Unicode MS"/>
          <w:i/>
          <w:sz w:val="14"/>
          <w:szCs w:val="14"/>
        </w:rPr>
        <w:t>adres)</w:t>
      </w:r>
    </w:p>
    <w:p w14:paraId="0E849FA1" w14:textId="77777777" w:rsidR="006C471A" w:rsidRPr="003C31CE" w:rsidRDefault="006C471A" w:rsidP="0048572A">
      <w:pPr>
        <w:ind w:firstLine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nie podlegają wykluczeniu z postępowania o udzielenie zamówienia.</w:t>
      </w:r>
    </w:p>
    <w:p w14:paraId="10ECA042" w14:textId="77777777" w:rsidR="00337590" w:rsidRPr="002F7A16" w:rsidRDefault="00337590" w:rsidP="0048572A">
      <w:pPr>
        <w:jc w:val="both"/>
        <w:rPr>
          <w:rFonts w:ascii="Verdana" w:eastAsia="Arial Unicode MS" w:hAnsi="Verdana" w:cs="Arial Unicode MS"/>
          <w:sz w:val="18"/>
          <w:szCs w:val="20"/>
        </w:rPr>
      </w:pPr>
    </w:p>
    <w:p w14:paraId="60CCC35D" w14:textId="77777777" w:rsidR="006C471A" w:rsidRPr="003C31CE" w:rsidRDefault="006C471A" w:rsidP="009258CF">
      <w:pPr>
        <w:numPr>
          <w:ilvl w:val="0"/>
          <w:numId w:val="26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 w:rsidR="00F034E7"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2A6FBA40" w14:textId="77777777" w:rsidR="00156DCD" w:rsidRDefault="00156DCD" w:rsidP="007C159D">
      <w:pPr>
        <w:rPr>
          <w:rFonts w:ascii="Verdana" w:eastAsia="Arial Unicode MS" w:hAnsi="Verdana" w:cs="Arial Unicode MS"/>
          <w:sz w:val="18"/>
          <w:szCs w:val="18"/>
        </w:rPr>
      </w:pPr>
    </w:p>
    <w:p w14:paraId="1B48FF92" w14:textId="77777777" w:rsidR="00434760" w:rsidRPr="00FB4A28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14:paraId="5A81411B" w14:textId="77777777"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14:paraId="2BAB8413" w14:textId="77777777" w:rsidR="00F034E7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  <w:r>
        <w:rPr>
          <w:rFonts w:ascii="Verdana" w:eastAsia="Arial Unicode MS" w:hAnsi="Verdana" w:cs="Arial Unicode MS"/>
          <w:sz w:val="14"/>
          <w:szCs w:val="14"/>
        </w:rPr>
        <w:br w:type="page"/>
      </w:r>
    </w:p>
    <w:p w14:paraId="6DF68984" w14:textId="26B8225D" w:rsidR="00512C59" w:rsidRPr="00512C59" w:rsidRDefault="00E96D00" w:rsidP="00971294">
      <w:pPr>
        <w:pStyle w:val="Zwykytekst"/>
        <w:spacing w:before="120"/>
        <w:jc w:val="right"/>
        <w:rPr>
          <w:rFonts w:ascii="Verdana" w:eastAsia="Arial Unicode MS" w:hAnsi="Verdana" w:cs="Arial Unicode MS"/>
          <w:b/>
        </w:rPr>
      </w:pPr>
      <w:r>
        <w:rPr>
          <w:rFonts w:ascii="Verdana" w:eastAsia="Arial Unicode MS" w:hAnsi="Verdana" w:cs="Arial Unicode MS"/>
          <w:b/>
        </w:rPr>
        <w:lastRenderedPageBreak/>
        <w:t xml:space="preserve">ZAŁĄCZNIK NR </w:t>
      </w:r>
      <w:r w:rsidR="005805D8">
        <w:rPr>
          <w:rFonts w:ascii="Verdana" w:eastAsia="Arial Unicode MS" w:hAnsi="Verdana" w:cs="Arial Unicode MS"/>
          <w:b/>
        </w:rPr>
        <w:t>I</w:t>
      </w:r>
      <w:r w:rsidR="00E00F38">
        <w:rPr>
          <w:rFonts w:ascii="Verdana" w:eastAsia="Arial Unicode MS" w:hAnsi="Verdana" w:cs="Arial Unicode MS"/>
          <w:b/>
        </w:rPr>
        <w:t>I</w:t>
      </w:r>
      <w:r w:rsidR="005805D8">
        <w:rPr>
          <w:rFonts w:ascii="Verdana" w:eastAsia="Arial Unicode MS" w:hAnsi="Verdana" w:cs="Arial Unicode MS"/>
          <w:b/>
        </w:rPr>
        <w:t>I</w:t>
      </w:r>
    </w:p>
    <w:p w14:paraId="26068B22" w14:textId="77777777" w:rsidR="00512C59" w:rsidRPr="0009157E" w:rsidRDefault="00512C59" w:rsidP="0048572A">
      <w:pPr>
        <w:ind w:left="720"/>
        <w:jc w:val="center"/>
        <w:rPr>
          <w:rFonts w:ascii="Verdana" w:eastAsia="Arial Unicode MS" w:hAnsi="Verdana" w:cs="Arial Unicode MS"/>
          <w:sz w:val="14"/>
          <w:szCs w:val="14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6521"/>
      </w:tblGrid>
      <w:tr w:rsidR="00434760" w:rsidRPr="007E355A" w14:paraId="7A10B346" w14:textId="77777777" w:rsidTr="00710A12">
        <w:trPr>
          <w:trHeight w:val="10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46CB1" w14:textId="77777777" w:rsidR="00434760" w:rsidRPr="007E355A" w:rsidRDefault="000A7ABF" w:rsidP="007C159D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sz w:val="16"/>
                <w:szCs w:val="16"/>
              </w:rPr>
              <w:br w:type="page"/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podmiotu udostępniającego zasoby)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9ABE3B" w14:textId="77777777"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1481ED78" w14:textId="23646672" w:rsidR="00434760" w:rsidRPr="00F034E7" w:rsidRDefault="00434760" w:rsidP="009258CF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PISEMNE ZOBOWIĄZANI</w:t>
            </w:r>
            <w:r w:rsidR="007C159D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E</w:t>
            </w:r>
            <w:r w:rsidR="0067457C">
              <w:t xml:space="preserve"> </w:t>
            </w:r>
            <w:r w:rsidR="0067457C" w:rsidRPr="0067457C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POMIOTU UDOSTĘPNIAJĄCEGO ZASOBY</w:t>
            </w:r>
          </w:p>
          <w:p w14:paraId="577FD46E" w14:textId="77777777" w:rsidR="00156DCD" w:rsidRDefault="00156DCD" w:rsidP="004857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0039170" w14:textId="77777777" w:rsidR="009258CF" w:rsidRDefault="009258CF" w:rsidP="00E96D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58CF">
              <w:rPr>
                <w:rFonts w:ascii="Verdana" w:hAnsi="Verdana"/>
                <w:b/>
                <w:sz w:val="20"/>
                <w:szCs w:val="20"/>
              </w:rPr>
              <w:t xml:space="preserve">Interwencyjne prace porządkowe i konserwacyjne </w:t>
            </w:r>
          </w:p>
          <w:p w14:paraId="12AE2CF8" w14:textId="43EF2AE4" w:rsidR="00E96D00" w:rsidRPr="00EC1EB4" w:rsidRDefault="009258CF" w:rsidP="00E96D0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258CF">
              <w:rPr>
                <w:rFonts w:ascii="Verdana" w:hAnsi="Verdana"/>
                <w:b/>
                <w:sz w:val="20"/>
                <w:szCs w:val="20"/>
              </w:rPr>
              <w:t>terenów pozostających w dyspozycji Gminy Wrocław</w:t>
            </w:r>
          </w:p>
          <w:p w14:paraId="3EFFE569" w14:textId="77777777" w:rsidR="00FB708F" w:rsidRPr="00E96D00" w:rsidRDefault="00FB708F" w:rsidP="00FB708F">
            <w:pPr>
              <w:jc w:val="center"/>
              <w:rPr>
                <w:rFonts w:ascii="Verdana" w:eastAsia="Arial Unicode MS" w:hAnsi="Verdana" w:cs="Arial Unicode MS"/>
                <w:b/>
                <w:bCs/>
                <w:sz w:val="16"/>
                <w:szCs w:val="20"/>
              </w:rPr>
            </w:pPr>
          </w:p>
        </w:tc>
      </w:tr>
    </w:tbl>
    <w:p w14:paraId="23944877" w14:textId="77777777" w:rsidR="003C48DE" w:rsidRDefault="003C48DE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</w:rPr>
      </w:pPr>
    </w:p>
    <w:p w14:paraId="6DBA853B" w14:textId="77777777" w:rsidR="005B11F1" w:rsidRPr="003C31CE" w:rsidRDefault="005B11F1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  <w:bCs/>
        </w:rPr>
        <w:t>My niżej podpisani</w:t>
      </w:r>
      <w:r w:rsidR="003C31CE">
        <w:rPr>
          <w:rFonts w:ascii="Verdana" w:eastAsia="Arial Unicode MS" w:hAnsi="Verdana" w:cs="Arial Unicode MS"/>
        </w:rPr>
        <w:t>:</w:t>
      </w:r>
    </w:p>
    <w:p w14:paraId="27960B91" w14:textId="1151C73A"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</w:t>
      </w:r>
      <w:r w:rsidR="00710A12">
        <w:rPr>
          <w:rFonts w:ascii="Verdana" w:eastAsia="Arial Unicode MS" w:hAnsi="Verdana" w:cs="Arial Unicode MS"/>
        </w:rPr>
        <w:t>.</w:t>
      </w:r>
      <w:r w:rsidRPr="003C31CE">
        <w:rPr>
          <w:rFonts w:ascii="Verdana" w:eastAsia="Arial Unicode MS" w:hAnsi="Verdana" w:cs="Arial Unicode MS"/>
        </w:rPr>
        <w:t>……………</w:t>
      </w:r>
      <w:r w:rsidR="003C31CE" w:rsidRPr="003C31CE">
        <w:rPr>
          <w:rFonts w:ascii="Verdana" w:eastAsia="Arial Unicode MS" w:hAnsi="Verdana" w:cs="Arial Unicode MS"/>
        </w:rPr>
        <w:t>………………………………….</w:t>
      </w: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 xml:space="preserve"> </w:t>
      </w:r>
    </w:p>
    <w:p w14:paraId="24A22E26" w14:textId="77777777" w:rsidR="005B11F1" w:rsidRPr="003C31CE" w:rsidRDefault="003C31CE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5B11F1" w:rsidRPr="003C31CE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14:paraId="7CD139FF" w14:textId="77777777"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……………………………………</w:t>
      </w:r>
      <w:r w:rsidRPr="003C31CE">
        <w:rPr>
          <w:rFonts w:ascii="Verdana" w:eastAsia="Arial Unicode MS" w:hAnsi="Verdana" w:cs="Arial Unicode MS"/>
        </w:rPr>
        <w:t>……………</w:t>
      </w:r>
      <w:r w:rsidR="007C159D">
        <w:rPr>
          <w:rFonts w:ascii="Verdana" w:eastAsia="Arial Unicode MS" w:hAnsi="Verdana" w:cs="Arial Unicode MS"/>
        </w:rPr>
        <w:t>………………</w:t>
      </w:r>
      <w:r w:rsidRPr="003C31CE">
        <w:rPr>
          <w:rFonts w:ascii="Verdana" w:eastAsia="Arial Unicode MS" w:hAnsi="Verdana" w:cs="Arial Unicode MS"/>
        </w:rPr>
        <w:t xml:space="preserve"> </w:t>
      </w:r>
    </w:p>
    <w:p w14:paraId="01AAF5CF" w14:textId="0206E701" w:rsidR="000A7ABF" w:rsidRPr="003C31CE" w:rsidRDefault="000A7AB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(nazwa </w:t>
      </w:r>
      <w:r w:rsidR="005B11F1" w:rsidRPr="003C31CE">
        <w:rPr>
          <w:rFonts w:ascii="Verdana" w:eastAsia="Arial Unicode MS" w:hAnsi="Verdana" w:cs="Arial Unicode MS"/>
          <w:i/>
          <w:iCs/>
          <w:sz w:val="14"/>
          <w:szCs w:val="14"/>
        </w:rPr>
        <w:t>i</w:t>
      </w: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 adres </w:t>
      </w:r>
      <w:r w:rsidR="00BD4F12">
        <w:rPr>
          <w:rFonts w:ascii="Verdana" w:eastAsia="Arial Unicode MS" w:hAnsi="Verdana" w:cs="Arial Unicode MS"/>
          <w:i/>
          <w:iCs/>
          <w:sz w:val="14"/>
          <w:szCs w:val="14"/>
        </w:rPr>
        <w:t>p</w:t>
      </w: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>odmiotu</w:t>
      </w:r>
      <w:r w:rsidR="003C48DE">
        <w:rPr>
          <w:rFonts w:ascii="Verdana" w:eastAsia="Arial Unicode MS" w:hAnsi="Verdana" w:cs="Arial Unicode MS"/>
          <w:i/>
          <w:iCs/>
          <w:sz w:val="14"/>
          <w:szCs w:val="14"/>
        </w:rPr>
        <w:t xml:space="preserve"> udostępniającego zasoby</w:t>
      </w: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>)</w:t>
      </w:r>
    </w:p>
    <w:p w14:paraId="48237725" w14:textId="2C5D249E" w:rsidR="000A7ABF" w:rsidRPr="003C31CE" w:rsidRDefault="003C31CE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obowiązuj</w:t>
      </w:r>
      <w:r w:rsidR="005B11F1" w:rsidRPr="003C31CE">
        <w:rPr>
          <w:rFonts w:ascii="Verdana" w:eastAsia="Arial Unicode MS" w:hAnsi="Verdana" w:cs="Arial Unicode MS"/>
        </w:rPr>
        <w:t>emy</w:t>
      </w:r>
      <w:r w:rsidR="000A7ABF" w:rsidRPr="003C31CE">
        <w:rPr>
          <w:rFonts w:ascii="Verdana" w:eastAsia="Arial Unicode MS" w:hAnsi="Verdana" w:cs="Arial Unicode MS"/>
        </w:rPr>
        <w:t xml:space="preserve"> się do oddania n</w:t>
      </w:r>
      <w:r w:rsidR="003C48DE">
        <w:rPr>
          <w:rFonts w:ascii="Verdana" w:eastAsia="Arial Unicode MS" w:hAnsi="Verdana" w:cs="Arial Unicode MS"/>
        </w:rPr>
        <w:t>/</w:t>
      </w:r>
      <w:r w:rsidR="000A7ABF" w:rsidRPr="003C31CE">
        <w:rPr>
          <w:rFonts w:ascii="Verdana" w:eastAsia="Arial Unicode MS" w:hAnsi="Verdana" w:cs="Arial Unicode MS"/>
        </w:rPr>
        <w:t xml:space="preserve">w </w:t>
      </w: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asobów</w:t>
      </w:r>
      <w:r>
        <w:rPr>
          <w:rFonts w:ascii="Verdana" w:eastAsia="Arial Unicode MS" w:hAnsi="Verdana" w:cs="Arial Unicode MS"/>
        </w:rPr>
        <w:t>:</w:t>
      </w:r>
      <w:r w:rsidR="000A7ABF" w:rsidRPr="003C31CE">
        <w:rPr>
          <w:rFonts w:ascii="Verdana" w:eastAsia="Arial Unicode MS" w:hAnsi="Verdana" w:cs="Arial Unicode MS"/>
        </w:rPr>
        <w:t xml:space="preserve"> </w:t>
      </w:r>
    </w:p>
    <w:p w14:paraId="139E90C6" w14:textId="77777777" w:rsidR="000A7ABF" w:rsidRPr="003C31CE" w:rsidRDefault="005B11F1" w:rsidP="0048572A">
      <w:pPr>
        <w:pStyle w:val="Zwykytekst1"/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>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14:paraId="4524B699" w14:textId="77777777" w:rsidR="000A7ABF" w:rsidRPr="003C31CE" w:rsidRDefault="000A7ABF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(określenie zasobu – wiedza i doświadczenie, potencjał techniczny, potencjał kadrowy, potencjał ekonomiczny lub finansowy)</w:t>
      </w:r>
    </w:p>
    <w:p w14:paraId="2C7DEE0A" w14:textId="77777777" w:rsidR="000A7ABF" w:rsidRPr="003C31CE" w:rsidRDefault="000A7ABF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do dyspozycji Wykonawcy:</w:t>
      </w:r>
    </w:p>
    <w:p w14:paraId="7621C308" w14:textId="77777777" w:rsidR="005B11F1" w:rsidRPr="003C31CE" w:rsidRDefault="005B11F1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  <w:r w:rsidR="00156DCD">
        <w:rPr>
          <w:rFonts w:ascii="Verdana" w:eastAsia="Arial Unicode MS" w:hAnsi="Verdana" w:cs="Arial Unicode MS"/>
          <w:sz w:val="20"/>
          <w:szCs w:val="20"/>
        </w:rPr>
        <w:t>…</w:t>
      </w: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14:paraId="0843FC1A" w14:textId="617CCCD6" w:rsidR="000A7ABF" w:rsidRPr="003C31CE" w:rsidRDefault="005B11F1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 xml:space="preserve">(nazwa </w:t>
      </w:r>
      <w:r w:rsidR="00BD4F12">
        <w:rPr>
          <w:rFonts w:ascii="Verdana" w:eastAsia="Arial Unicode MS" w:hAnsi="Verdana" w:cs="Arial Unicode MS"/>
          <w:i/>
          <w:sz w:val="14"/>
          <w:szCs w:val="14"/>
        </w:rPr>
        <w:t>w</w:t>
      </w:r>
      <w:r w:rsidRPr="003C31CE">
        <w:rPr>
          <w:rFonts w:ascii="Verdana" w:eastAsia="Arial Unicode MS" w:hAnsi="Verdana" w:cs="Arial Unicode MS"/>
          <w:i/>
          <w:sz w:val="14"/>
          <w:szCs w:val="14"/>
        </w:rPr>
        <w:t>ykonawcy)</w:t>
      </w:r>
    </w:p>
    <w:p w14:paraId="0C52879C" w14:textId="43028966" w:rsidR="003C48DE" w:rsidRPr="003C48DE" w:rsidRDefault="000A7ABF" w:rsidP="00FB708F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3C31CE">
        <w:rPr>
          <w:rFonts w:ascii="Verdana" w:eastAsia="Arial Unicode MS" w:hAnsi="Verdana" w:cs="Arial Unicode MS"/>
          <w:sz w:val="20"/>
          <w:szCs w:val="20"/>
        </w:rPr>
        <w:t>przy w</w:t>
      </w:r>
      <w:r w:rsidR="00555318">
        <w:rPr>
          <w:rFonts w:ascii="Verdana" w:eastAsia="Arial Unicode MS" w:hAnsi="Verdana" w:cs="Arial Unicode MS"/>
          <w:sz w:val="20"/>
          <w:szCs w:val="20"/>
        </w:rPr>
        <w:t xml:space="preserve">ykonywaniu zamówienia pod nazwą </w:t>
      </w:r>
      <w:r w:rsidR="00555318">
        <w:rPr>
          <w:rFonts w:ascii="Verdana" w:hAnsi="Verdana"/>
          <w:b/>
          <w:sz w:val="20"/>
          <w:szCs w:val="20"/>
        </w:rPr>
        <w:t>„</w:t>
      </w:r>
      <w:r w:rsidR="009258CF" w:rsidRPr="009258CF">
        <w:rPr>
          <w:rFonts w:ascii="Verdana" w:hAnsi="Verdana"/>
          <w:b/>
          <w:sz w:val="20"/>
          <w:szCs w:val="20"/>
        </w:rPr>
        <w:t>Interwencyjne prace porządkowe i konserwacyjne terenów pozostających w dyspozycji Gminy Wrocław</w:t>
      </w:r>
      <w:r w:rsidR="00555318" w:rsidRPr="004B6332">
        <w:rPr>
          <w:rFonts w:ascii="Verdana" w:hAnsi="Verdana"/>
          <w:b/>
          <w:sz w:val="20"/>
          <w:szCs w:val="20"/>
        </w:rPr>
        <w:t>”</w:t>
      </w:r>
      <w:r w:rsidR="003C48DE">
        <w:rPr>
          <w:rFonts w:ascii="Verdana" w:hAnsi="Verdana"/>
          <w:sz w:val="20"/>
          <w:szCs w:val="20"/>
        </w:rPr>
        <w:t>.</w:t>
      </w:r>
    </w:p>
    <w:p w14:paraId="61BE2BD2" w14:textId="77777777" w:rsidR="003C48DE" w:rsidRDefault="003C48DE" w:rsidP="00FB708F">
      <w:pPr>
        <w:jc w:val="both"/>
        <w:rPr>
          <w:rFonts w:ascii="Verdana" w:hAnsi="Verdana"/>
          <w:sz w:val="20"/>
          <w:szCs w:val="20"/>
        </w:rPr>
      </w:pPr>
    </w:p>
    <w:p w14:paraId="182BCF4F" w14:textId="57A3FEFD" w:rsidR="000A7ABF" w:rsidRPr="004B6332" w:rsidRDefault="003C48DE" w:rsidP="00FB708F">
      <w:pPr>
        <w:jc w:val="both"/>
        <w:rPr>
          <w:rFonts w:ascii="Verdana" w:eastAsia="Arial Unicode MS" w:hAnsi="Verdana" w:cs="Arial Unicode MS"/>
          <w:sz w:val="20"/>
          <w:szCs w:val="20"/>
        </w:rPr>
      </w:pPr>
      <w:r w:rsidRPr="003C48DE">
        <w:rPr>
          <w:rFonts w:ascii="Verdana" w:hAnsi="Verdana"/>
          <w:sz w:val="20"/>
          <w:szCs w:val="20"/>
        </w:rPr>
        <w:t>O</w:t>
      </w:r>
      <w:r w:rsidR="000A7ABF" w:rsidRPr="004B6332">
        <w:rPr>
          <w:rFonts w:ascii="Verdana" w:eastAsia="Arial Unicode MS" w:hAnsi="Verdana" w:cs="Arial Unicode MS"/>
          <w:sz w:val="20"/>
          <w:szCs w:val="20"/>
        </w:rPr>
        <w:t>świadczam</w:t>
      </w:r>
      <w:r>
        <w:rPr>
          <w:rFonts w:ascii="Verdana" w:eastAsia="Arial Unicode MS" w:hAnsi="Verdana" w:cs="Arial Unicode MS"/>
          <w:sz w:val="20"/>
          <w:szCs w:val="20"/>
        </w:rPr>
        <w:t>y</w:t>
      </w:r>
      <w:r w:rsidR="000A7ABF" w:rsidRPr="004B6332">
        <w:rPr>
          <w:rFonts w:ascii="Verdana" w:eastAsia="Arial Unicode MS" w:hAnsi="Verdana" w:cs="Arial Unicode MS"/>
          <w:sz w:val="20"/>
          <w:szCs w:val="20"/>
        </w:rPr>
        <w:t>, ż</w:t>
      </w:r>
      <w:r w:rsidR="005B11F1" w:rsidRPr="004B6332">
        <w:rPr>
          <w:rFonts w:ascii="Verdana" w:eastAsia="Arial Unicode MS" w:hAnsi="Verdana" w:cs="Arial Unicode MS"/>
          <w:sz w:val="20"/>
          <w:szCs w:val="20"/>
        </w:rPr>
        <w:t>e</w:t>
      </w:r>
      <w:r w:rsidR="000A7ABF" w:rsidRPr="004B6332">
        <w:rPr>
          <w:rFonts w:ascii="Verdana" w:eastAsia="Arial Unicode MS" w:hAnsi="Verdana" w:cs="Arial Unicode MS"/>
          <w:sz w:val="20"/>
          <w:szCs w:val="20"/>
        </w:rPr>
        <w:t>:</w:t>
      </w:r>
    </w:p>
    <w:p w14:paraId="63BCB83A" w14:textId="3A0C14FB" w:rsidR="0009157E" w:rsidRDefault="000A7ABF" w:rsidP="007C159D">
      <w:pPr>
        <w:pStyle w:val="Zwykytekst1"/>
        <w:numPr>
          <w:ilvl w:val="0"/>
          <w:numId w:val="8"/>
        </w:numPr>
        <w:tabs>
          <w:tab w:val="left" w:pos="426"/>
        </w:tabs>
        <w:spacing w:before="200"/>
        <w:ind w:left="284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udostępniam</w:t>
      </w:r>
      <w:r w:rsidR="003C48DE">
        <w:rPr>
          <w:rFonts w:ascii="Verdana" w:eastAsia="Arial Unicode MS" w:hAnsi="Verdana" w:cs="Arial Unicode MS"/>
        </w:rPr>
        <w:t>y</w:t>
      </w:r>
      <w:r w:rsidRPr="003C31CE">
        <w:rPr>
          <w:rFonts w:ascii="Verdana" w:eastAsia="Arial Unicode MS" w:hAnsi="Verdana" w:cs="Arial Unicode MS"/>
        </w:rPr>
        <w:t xml:space="preserve"> Wykonawcy w</w:t>
      </w:r>
      <w:r w:rsidR="003C48DE">
        <w:rPr>
          <w:rFonts w:ascii="Verdana" w:eastAsia="Arial Unicode MS" w:hAnsi="Verdana" w:cs="Arial Unicode MS"/>
        </w:rPr>
        <w:t>/</w:t>
      </w:r>
      <w:r w:rsidRPr="003C31CE">
        <w:rPr>
          <w:rFonts w:ascii="Verdana" w:eastAsia="Arial Unicode MS" w:hAnsi="Verdana" w:cs="Arial Unicode MS"/>
        </w:rPr>
        <w:t>w zasoby w następującym zakresie:</w:t>
      </w:r>
      <w:r w:rsidR="005B11F1" w:rsidRPr="003C31CE">
        <w:rPr>
          <w:rFonts w:ascii="Verdana" w:eastAsia="Arial Unicode MS" w:hAnsi="Verdana" w:cs="Arial Unicode MS"/>
        </w:rPr>
        <w:t xml:space="preserve"> </w:t>
      </w:r>
    </w:p>
    <w:p w14:paraId="59F4818E" w14:textId="77777777" w:rsidR="000A7ABF" w:rsidRPr="003C31CE" w:rsidRDefault="005B11F1" w:rsidP="0048572A">
      <w:pPr>
        <w:pStyle w:val="Zwykytekst1"/>
        <w:tabs>
          <w:tab w:val="left" w:pos="426"/>
        </w:tabs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14:paraId="141B016D" w14:textId="01D7E6DF"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sposób wykorzystania udostępnionych przez </w:t>
      </w:r>
      <w:r w:rsidR="003C48DE">
        <w:rPr>
          <w:rFonts w:ascii="Verdana" w:eastAsia="Arial Unicode MS" w:hAnsi="Verdana" w:cs="Arial Unicode MS"/>
        </w:rPr>
        <w:t>nas</w:t>
      </w:r>
      <w:r w:rsidRPr="003C31CE">
        <w:rPr>
          <w:rFonts w:ascii="Verdana" w:eastAsia="Arial Unicode MS" w:hAnsi="Verdana" w:cs="Arial Unicode MS"/>
        </w:rPr>
        <w:t xml:space="preserve"> zasobów będzie następujący:</w:t>
      </w:r>
    </w:p>
    <w:p w14:paraId="6B126818" w14:textId="77777777" w:rsidR="005B11F1" w:rsidRPr="003C31CE" w:rsidRDefault="005B11F1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Pr="003C31CE">
        <w:rPr>
          <w:rFonts w:ascii="Verdana" w:eastAsia="Arial Unicode MS" w:hAnsi="Verdana" w:cs="Arial Unicode MS"/>
        </w:rPr>
        <w:t>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="00F034E7">
        <w:rPr>
          <w:rFonts w:ascii="Verdana" w:eastAsia="Arial Unicode MS" w:hAnsi="Verdana" w:cs="Arial Unicode MS"/>
        </w:rPr>
        <w:t>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14:paraId="3C305515" w14:textId="04168331"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charakter stosunku łączącego </w:t>
      </w:r>
      <w:r w:rsidR="003C48DE">
        <w:rPr>
          <w:rFonts w:ascii="Verdana" w:eastAsia="Arial Unicode MS" w:hAnsi="Verdana" w:cs="Arial Unicode MS"/>
        </w:rPr>
        <w:t xml:space="preserve">nas </w:t>
      </w:r>
      <w:r w:rsidRPr="003C31CE">
        <w:rPr>
          <w:rFonts w:ascii="Verdana" w:eastAsia="Arial Unicode MS" w:hAnsi="Verdana" w:cs="Arial Unicode MS"/>
        </w:rPr>
        <w:t>z Wykonawcą będzie następujący:</w:t>
      </w:r>
    </w:p>
    <w:p w14:paraId="253CE3EB" w14:textId="77777777"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14:paraId="2C006751" w14:textId="7A3A886C"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zakres </w:t>
      </w:r>
      <w:r w:rsidR="003C48DE">
        <w:rPr>
          <w:rFonts w:ascii="Verdana" w:eastAsia="Arial Unicode MS" w:hAnsi="Verdana" w:cs="Arial Unicode MS"/>
        </w:rPr>
        <w:t>naszego</w:t>
      </w:r>
      <w:r w:rsidRPr="003C31CE">
        <w:rPr>
          <w:rFonts w:ascii="Verdana" w:eastAsia="Arial Unicode MS" w:hAnsi="Verdana" w:cs="Arial Unicode MS"/>
        </w:rPr>
        <w:t xml:space="preserve"> udziału przy wykonywaniu zamówienia będzie następujący:</w:t>
      </w:r>
    </w:p>
    <w:p w14:paraId="26886A11" w14:textId="77777777"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………………………………….</w:t>
      </w:r>
      <w:r w:rsidR="005B11F1" w:rsidRPr="003C31CE">
        <w:rPr>
          <w:rFonts w:ascii="Verdana" w:eastAsia="Arial Unicode MS" w:hAnsi="Verdana" w:cs="Arial Unicode MS"/>
        </w:rPr>
        <w:t>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…………</w:t>
      </w:r>
    </w:p>
    <w:p w14:paraId="5A59C745" w14:textId="6E7647CC"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okres </w:t>
      </w:r>
      <w:r w:rsidR="003C48DE">
        <w:rPr>
          <w:rFonts w:ascii="Verdana" w:eastAsia="Arial Unicode MS" w:hAnsi="Verdana" w:cs="Arial Unicode MS"/>
        </w:rPr>
        <w:t>naszego</w:t>
      </w:r>
      <w:r w:rsidRPr="003C31CE">
        <w:rPr>
          <w:rFonts w:ascii="Verdana" w:eastAsia="Arial Unicode MS" w:hAnsi="Verdana" w:cs="Arial Unicode MS"/>
        </w:rPr>
        <w:t xml:space="preserve"> udziału przy wykonywaniu zamówienia będzie następujący:</w:t>
      </w:r>
    </w:p>
    <w:p w14:paraId="413E8BA4" w14:textId="77777777"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14:paraId="177FE9CC" w14:textId="77777777" w:rsidR="004B6332" w:rsidRPr="00FB708F" w:rsidRDefault="004B6332" w:rsidP="0048572A">
      <w:pPr>
        <w:pStyle w:val="Zwykytekst1"/>
        <w:spacing w:before="120"/>
        <w:ind w:left="709" w:right="-341"/>
        <w:jc w:val="both"/>
        <w:rPr>
          <w:rFonts w:ascii="Verdana" w:eastAsia="Arial Unicode MS" w:hAnsi="Verdana" w:cs="Arial Unicode MS"/>
          <w:sz w:val="18"/>
        </w:rPr>
      </w:pPr>
    </w:p>
    <w:p w14:paraId="2138FB12" w14:textId="77777777" w:rsidR="000A7ABF" w:rsidRPr="003C31CE" w:rsidRDefault="005B11F1" w:rsidP="0048572A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8A6832">
        <w:rPr>
          <w:rFonts w:ascii="Verdana" w:eastAsia="Arial Unicode MS" w:hAnsi="Verdana" w:cs="Arial Unicode MS"/>
        </w:rPr>
        <w:t xml:space="preserve"> dnia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 w:rsidRPr="003C31CE">
        <w:rPr>
          <w:rFonts w:ascii="Verdana" w:eastAsia="Arial Unicode MS" w:hAnsi="Verdana" w:cs="Arial Unicode MS"/>
        </w:rPr>
        <w:t>……………………</w:t>
      </w:r>
      <w:r w:rsidR="00F034E7">
        <w:rPr>
          <w:rFonts w:ascii="Verdana" w:eastAsia="Arial Unicode MS" w:hAnsi="Verdana" w:cs="Arial Unicode MS"/>
        </w:rPr>
        <w:t xml:space="preserve"> r.</w:t>
      </w:r>
    </w:p>
    <w:p w14:paraId="3081D9C6" w14:textId="09E58EAA" w:rsidR="003C48DE" w:rsidRDefault="007C159D" w:rsidP="00555318">
      <w:pPr>
        <w:pStyle w:val="Zwykytekst"/>
        <w:ind w:left="4678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>
        <w:rPr>
          <w:rFonts w:ascii="Verdana" w:eastAsia="Arial Unicode MS" w:hAnsi="Verdana" w:cs="Arial Unicode MS"/>
        </w:rPr>
        <w:t>……………………………………………………………………………………</w:t>
      </w:r>
      <w:r w:rsidR="0009157E">
        <w:rPr>
          <w:rFonts w:ascii="Verdana" w:eastAsia="Arial Unicode MS" w:hAnsi="Verdana" w:cs="Arial Unicode MS"/>
          <w:i/>
          <w:sz w:val="14"/>
          <w:szCs w:val="14"/>
        </w:rPr>
        <w:t xml:space="preserve">  </w:t>
      </w:r>
      <w:r>
        <w:rPr>
          <w:rFonts w:ascii="Verdana" w:eastAsia="Arial Unicode MS" w:hAnsi="Verdana" w:cs="Arial Unicode MS"/>
          <w:i/>
          <w:sz w:val="14"/>
          <w:szCs w:val="14"/>
        </w:rPr>
        <w:t xml:space="preserve">(podpis </w:t>
      </w:r>
      <w:r w:rsidR="00BD4F12">
        <w:rPr>
          <w:rFonts w:ascii="Verdana" w:eastAsia="Arial Unicode MS" w:hAnsi="Verdana" w:cs="Arial Unicode MS"/>
          <w:i/>
          <w:sz w:val="14"/>
          <w:szCs w:val="14"/>
        </w:rPr>
        <w:t>p</w:t>
      </w:r>
      <w:r>
        <w:rPr>
          <w:rFonts w:ascii="Verdana" w:eastAsia="Arial Unicode MS" w:hAnsi="Verdana" w:cs="Arial Unicode MS"/>
          <w:i/>
          <w:sz w:val="14"/>
          <w:szCs w:val="14"/>
        </w:rPr>
        <w:t>odmiotu</w:t>
      </w:r>
      <w:r w:rsidR="003C48DE">
        <w:rPr>
          <w:rFonts w:ascii="Verdana" w:eastAsia="Arial Unicode MS" w:hAnsi="Verdana" w:cs="Arial Unicode MS"/>
          <w:i/>
          <w:sz w:val="14"/>
          <w:szCs w:val="14"/>
        </w:rPr>
        <w:t xml:space="preserve"> udostępniającego zasoby</w:t>
      </w:r>
      <w:r>
        <w:rPr>
          <w:rFonts w:ascii="Verdana" w:eastAsia="Arial Unicode MS" w:hAnsi="Verdana" w:cs="Arial Unicode MS"/>
          <w:i/>
          <w:sz w:val="14"/>
          <w:szCs w:val="14"/>
        </w:rPr>
        <w:t>/</w:t>
      </w:r>
      <w:r w:rsidR="000A7ABF" w:rsidRPr="0009157E">
        <w:rPr>
          <w:rFonts w:ascii="Verdana" w:eastAsia="Arial Unicode MS" w:hAnsi="Verdana" w:cs="Arial Unicode MS"/>
          <w:i/>
          <w:sz w:val="14"/>
          <w:szCs w:val="14"/>
        </w:rPr>
        <w:t xml:space="preserve">osoby upoważnionej </w:t>
      </w:r>
    </w:p>
    <w:p w14:paraId="2204B1B7" w14:textId="51927F0A" w:rsidR="007F769D" w:rsidRDefault="000A7ABF" w:rsidP="00555318">
      <w:pPr>
        <w:pStyle w:val="Zwykytekst"/>
        <w:ind w:left="4678"/>
        <w:jc w:val="center"/>
        <w:rPr>
          <w:rFonts w:ascii="Verdana" w:eastAsia="Arial Unicode MS" w:hAnsi="Verdana" w:cs="Arial Unicode MS"/>
          <w:i/>
          <w:sz w:val="14"/>
          <w:szCs w:val="14"/>
        </w:rPr>
        <w:sectPr w:rsidR="007F769D" w:rsidSect="0048572A"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09157E">
        <w:rPr>
          <w:rFonts w:ascii="Verdana" w:eastAsia="Arial Unicode MS" w:hAnsi="Verdana" w:cs="Arial Unicode MS"/>
          <w:i/>
          <w:sz w:val="14"/>
          <w:szCs w:val="14"/>
        </w:rPr>
        <w:t xml:space="preserve">do reprezentacji </w:t>
      </w:r>
      <w:r w:rsidR="00BD4F12">
        <w:rPr>
          <w:rFonts w:ascii="Verdana" w:eastAsia="Arial Unicode MS" w:hAnsi="Verdana" w:cs="Arial Unicode MS"/>
          <w:i/>
          <w:sz w:val="14"/>
          <w:szCs w:val="14"/>
        </w:rPr>
        <w:t>p</w:t>
      </w:r>
      <w:r w:rsidRPr="0009157E">
        <w:rPr>
          <w:rFonts w:ascii="Verdana" w:eastAsia="Arial Unicode MS" w:hAnsi="Verdana" w:cs="Arial Unicode MS"/>
          <w:i/>
          <w:sz w:val="14"/>
          <w:szCs w:val="14"/>
        </w:rPr>
        <w:t>odmiotu</w:t>
      </w:r>
      <w:r w:rsidR="003C48DE">
        <w:rPr>
          <w:rFonts w:ascii="Verdana" w:eastAsia="Arial Unicode MS" w:hAnsi="Verdana" w:cs="Arial Unicode MS"/>
          <w:i/>
          <w:sz w:val="14"/>
          <w:szCs w:val="14"/>
        </w:rPr>
        <w:t xml:space="preserve"> udostępniającego zasoby</w:t>
      </w:r>
      <w:r w:rsidRPr="0009157E">
        <w:rPr>
          <w:rFonts w:ascii="Verdana" w:eastAsia="Arial Unicode MS" w:hAnsi="Verdana" w:cs="Arial Unicode MS"/>
          <w:i/>
          <w:sz w:val="14"/>
          <w:szCs w:val="14"/>
        </w:rPr>
        <w:t>)</w:t>
      </w:r>
    </w:p>
    <w:p w14:paraId="29227A98" w14:textId="050836A5" w:rsidR="005805D8" w:rsidRPr="001169EC" w:rsidRDefault="005805D8" w:rsidP="0048572A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E00F38">
        <w:rPr>
          <w:rFonts w:ascii="Verdana" w:hAnsi="Verdana"/>
          <w:sz w:val="20"/>
        </w:rPr>
        <w:t>IV</w:t>
      </w:r>
    </w:p>
    <w:p w14:paraId="2AC5ED24" w14:textId="77777777" w:rsidR="00B57526" w:rsidRDefault="00B57526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5805D8" w:rsidRPr="007E355A" w14:paraId="212ECDBB" w14:textId="77777777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74257" w14:textId="77777777" w:rsidR="005805D8" w:rsidRPr="007E355A" w:rsidRDefault="005805D8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28C94A" w14:textId="77777777"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56BEF2E0" w14:textId="77777777"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 w:rsidR="00555318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</w:p>
          <w:p w14:paraId="767850CA" w14:textId="77777777"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14:paraId="00C05849" w14:textId="77777777"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632F08AA" w14:textId="77777777" w:rsidR="009258CF" w:rsidRDefault="009258CF" w:rsidP="00E96D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58CF">
              <w:rPr>
                <w:rFonts w:ascii="Verdana" w:hAnsi="Verdana"/>
                <w:b/>
                <w:sz w:val="20"/>
                <w:szCs w:val="20"/>
              </w:rPr>
              <w:t xml:space="preserve">Interwencyjne prace porządkowe i konserwacyjne </w:t>
            </w:r>
          </w:p>
          <w:p w14:paraId="36DB4195" w14:textId="1E6C590C" w:rsidR="00E96D00" w:rsidRPr="00EC1EB4" w:rsidRDefault="009258CF" w:rsidP="00E96D0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258CF">
              <w:rPr>
                <w:rFonts w:ascii="Verdana" w:hAnsi="Verdana"/>
                <w:b/>
                <w:sz w:val="20"/>
                <w:szCs w:val="20"/>
              </w:rPr>
              <w:t>terenów pozostających w dyspozycji Gminy Wrocław</w:t>
            </w:r>
          </w:p>
          <w:p w14:paraId="146FD443" w14:textId="77777777" w:rsidR="005805D8" w:rsidRPr="007E355A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14:paraId="1B974C0A" w14:textId="77777777" w:rsidR="005805D8" w:rsidRPr="007E355A" w:rsidRDefault="005805D8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164CCB97" w14:textId="77777777" w:rsidR="000A7ABF" w:rsidRPr="0009157E" w:rsidRDefault="000A32D1" w:rsidP="0048572A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14:paraId="1B2B1CED" w14:textId="77777777" w:rsidR="000A7ABF" w:rsidRPr="0009157E" w:rsidRDefault="00C93966" w:rsidP="007C159D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14:paraId="600164FF" w14:textId="77777777"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308C6D9E" w14:textId="77777777"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14:paraId="16561E38" w14:textId="77777777"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00D1F954" w14:textId="77777777" w:rsidR="000A7ABF" w:rsidRPr="0009157E" w:rsidRDefault="000A7ABF" w:rsidP="007C159D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Pzp</w:t>
      </w:r>
      <w:proofErr w:type="spellEnd"/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14:paraId="1256BAB9" w14:textId="77777777"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14:paraId="24460F52" w14:textId="77777777" w:rsidR="000A7ABF" w:rsidRPr="0009157E" w:rsidRDefault="000A7ABF" w:rsidP="007C159D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sz w:val="20"/>
          <w:szCs w:val="20"/>
        </w:rPr>
        <w:t>Pzp</w:t>
      </w:r>
      <w:proofErr w:type="spellEnd"/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w skład której wchodzą następujące podmioty:</w:t>
      </w:r>
    </w:p>
    <w:p w14:paraId="2EC6800A" w14:textId="77777777"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62"/>
        <w:gridCol w:w="4168"/>
      </w:tblGrid>
      <w:tr w:rsidR="000A7ABF" w:rsidRPr="0009157E" w14:paraId="7FD347D8" w14:textId="77777777" w:rsidTr="003C48D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6F840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E7F9C" w14:textId="77777777" w:rsidR="000A7ABF" w:rsidRPr="0009157E" w:rsidRDefault="000A7ABF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2696D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341384" w:rsidRPr="00341384" w14:paraId="4BD4CBED" w14:textId="77777777" w:rsidTr="003C48D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83416" w14:textId="77777777"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30B55" w14:textId="77777777" w:rsidR="00341384" w:rsidRPr="00341384" w:rsidRDefault="00341384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67F77" w14:textId="77777777"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3</w:t>
            </w:r>
          </w:p>
        </w:tc>
      </w:tr>
      <w:tr w:rsidR="000A7ABF" w:rsidRPr="0009157E" w14:paraId="05541124" w14:textId="77777777" w:rsidTr="003C48D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18D1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DBF9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B554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14:paraId="18A27653" w14:textId="77777777" w:rsidTr="003C48D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3958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9F57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331" w14:textId="77777777"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14:paraId="133B9997" w14:textId="77777777" w:rsidTr="003C48D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187C" w14:textId="77777777"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07B8" w14:textId="77777777"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D9EF" w14:textId="77777777"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14:paraId="708001C1" w14:textId="77777777" w:rsidR="000A7ABF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79D04963" w14:textId="77777777" w:rsid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469C59F8" w14:textId="77777777"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7734546F" w14:textId="77777777"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2D982242" w14:textId="77777777" w:rsidR="00434760" w:rsidRPr="0009157E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14:paraId="4067023D" w14:textId="77777777"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14:paraId="4ACDA3D8" w14:textId="77777777" w:rsidR="00434760" w:rsidRPr="00F915DB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F915DB">
        <w:rPr>
          <w:rFonts w:ascii="Verdana" w:eastAsia="Arial Unicode MS" w:hAnsi="Verdana" w:cs="Arial Unicode MS"/>
          <w:i/>
          <w:sz w:val="14"/>
          <w:szCs w:val="14"/>
        </w:rPr>
        <w:t>(podpis Wykonawcy/Pełnomocnika)</w:t>
      </w:r>
    </w:p>
    <w:p w14:paraId="4E136C76" w14:textId="77777777"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14:paraId="5A34C049" w14:textId="77777777" w:rsidR="000A7ABF" w:rsidRDefault="000A7ABF" w:rsidP="0048572A">
      <w:pPr>
        <w:rPr>
          <w:rFonts w:ascii="Verdana" w:eastAsia="Arial Unicode MS" w:hAnsi="Verdana" w:cs="Arial Unicode MS"/>
          <w:sz w:val="20"/>
          <w:szCs w:val="20"/>
        </w:rPr>
      </w:pPr>
    </w:p>
    <w:p w14:paraId="34C18D0F" w14:textId="77777777" w:rsidR="0009157E" w:rsidRDefault="0009157E" w:rsidP="0048572A">
      <w:pPr>
        <w:rPr>
          <w:rFonts w:ascii="Verdana" w:eastAsia="Arial Unicode MS" w:hAnsi="Verdana" w:cs="Arial Unicode MS"/>
          <w:sz w:val="20"/>
          <w:szCs w:val="20"/>
        </w:rPr>
      </w:pPr>
    </w:p>
    <w:p w14:paraId="004D3871" w14:textId="77777777" w:rsidR="000A7ABF" w:rsidRPr="0009157E" w:rsidRDefault="000A7ABF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14:paraId="2D7AFF2C" w14:textId="77777777"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14:paraId="629C16B2" w14:textId="77777777"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14:paraId="191F9F7B" w14:textId="77777777" w:rsidR="004B6332" w:rsidRDefault="005D3FA2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  <w:sectPr w:rsidR="004B6332" w:rsidSect="0048572A">
          <w:footerReference w:type="default" r:id="rId10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</w:t>
      </w:r>
      <w:proofErr w:type="spellStart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Pzp</w:t>
      </w:r>
      <w:proofErr w:type="spellEnd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p w14:paraId="6D35EBFA" w14:textId="27250F9D" w:rsidR="004B6332" w:rsidRPr="001169EC" w:rsidRDefault="004B6332" w:rsidP="004B6332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>ZAŁĄCZNIK NR V</w:t>
      </w:r>
    </w:p>
    <w:p w14:paraId="48AABBCC" w14:textId="77777777" w:rsidR="004B6332" w:rsidRPr="001169EC" w:rsidRDefault="004B6332" w:rsidP="004B6332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482"/>
      </w:tblGrid>
      <w:tr w:rsidR="004B6332" w:rsidRPr="001169EC" w14:paraId="2D86C317" w14:textId="77777777" w:rsidTr="002F4BA0">
        <w:tc>
          <w:tcPr>
            <w:tcW w:w="3544" w:type="dxa"/>
            <w:vAlign w:val="bottom"/>
          </w:tcPr>
          <w:p w14:paraId="58F36330" w14:textId="77777777" w:rsidR="004B6332" w:rsidRPr="001169EC" w:rsidRDefault="004B6332" w:rsidP="002F4BA0">
            <w:pPr>
              <w:jc w:val="both"/>
              <w:rPr>
                <w:rFonts w:ascii="Verdana" w:hAnsi="Verdana"/>
                <w:b/>
              </w:rPr>
            </w:pPr>
          </w:p>
          <w:p w14:paraId="0C311FBA" w14:textId="77777777" w:rsidR="004B6332" w:rsidRPr="001169EC" w:rsidRDefault="004B6332" w:rsidP="002F4BA0">
            <w:pPr>
              <w:jc w:val="both"/>
              <w:rPr>
                <w:rFonts w:ascii="Verdana" w:hAnsi="Verdana"/>
                <w:b/>
              </w:rPr>
            </w:pPr>
          </w:p>
          <w:p w14:paraId="539ADCA4" w14:textId="77777777" w:rsidR="004B6332" w:rsidRPr="001169EC" w:rsidRDefault="004B6332" w:rsidP="002F4BA0">
            <w:pPr>
              <w:jc w:val="both"/>
              <w:rPr>
                <w:rFonts w:ascii="Verdana" w:hAnsi="Verdana"/>
                <w:b/>
              </w:rPr>
            </w:pPr>
          </w:p>
          <w:p w14:paraId="770F50A6" w14:textId="77777777" w:rsidR="004B6332" w:rsidRPr="00270BC3" w:rsidRDefault="004B6332" w:rsidP="002F4BA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95DEAD" w14:textId="77777777" w:rsidR="004B6332" w:rsidRPr="001169EC" w:rsidRDefault="004B6332" w:rsidP="002F4BA0">
            <w:pPr>
              <w:jc w:val="center"/>
              <w:rPr>
                <w:rFonts w:ascii="Verdana" w:hAnsi="Verdana"/>
                <w:b/>
              </w:rPr>
            </w:pPr>
          </w:p>
          <w:p w14:paraId="0D8C5BC2" w14:textId="77777777" w:rsidR="004B6332" w:rsidRPr="007B19CB" w:rsidRDefault="006C1571" w:rsidP="002F4BA0">
            <w:pPr>
              <w:pStyle w:val="Nagwek5"/>
              <w:rPr>
                <w:rFonts w:ascii="Verdana" w:hAnsi="Verdana"/>
                <w:b/>
                <w:i w:val="0"/>
                <w:sz w:val="22"/>
              </w:rPr>
            </w:pPr>
            <w:r w:rsidRPr="006C1571">
              <w:rPr>
                <w:rFonts w:ascii="Verdana" w:hAnsi="Verdana"/>
                <w:b/>
                <w:i w:val="0"/>
                <w:sz w:val="22"/>
                <w:szCs w:val="28"/>
              </w:rPr>
              <w:t>WYKAZ WYKONANYCH LUB WYKONYWANYCH GŁÓWNYCH USŁUG</w:t>
            </w:r>
          </w:p>
          <w:p w14:paraId="5CA8CAD6" w14:textId="77777777" w:rsidR="004B6332" w:rsidRPr="001169EC" w:rsidRDefault="004B6332" w:rsidP="002F4BA0">
            <w:pPr>
              <w:pStyle w:val="Nagwek5"/>
              <w:rPr>
                <w:rFonts w:ascii="Verdana" w:hAnsi="Verdana"/>
              </w:rPr>
            </w:pPr>
          </w:p>
          <w:p w14:paraId="1A27063A" w14:textId="77777777" w:rsidR="009258CF" w:rsidRDefault="009258CF" w:rsidP="00E96D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58CF">
              <w:rPr>
                <w:rFonts w:ascii="Verdana" w:hAnsi="Verdana"/>
                <w:b/>
                <w:sz w:val="20"/>
                <w:szCs w:val="20"/>
              </w:rPr>
              <w:t xml:space="preserve">Interwencyjne prace porządkowe i konserwacyjne terenów pozostających w dyspozycji </w:t>
            </w:r>
          </w:p>
          <w:p w14:paraId="3A860D37" w14:textId="6626A1AE" w:rsidR="00E96D00" w:rsidRPr="00EC1EB4" w:rsidRDefault="009258CF" w:rsidP="00E96D0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258CF">
              <w:rPr>
                <w:rFonts w:ascii="Verdana" w:hAnsi="Verdana"/>
                <w:b/>
                <w:sz w:val="20"/>
                <w:szCs w:val="20"/>
              </w:rPr>
              <w:t>Gminy Wrocław</w:t>
            </w:r>
          </w:p>
          <w:p w14:paraId="43B5B8FE" w14:textId="77777777" w:rsidR="004B6332" w:rsidRPr="001169EC" w:rsidRDefault="004B6332" w:rsidP="002F4BA0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14:paraId="25F70287" w14:textId="77777777" w:rsidR="004B6332" w:rsidRPr="001169EC" w:rsidRDefault="004B6332" w:rsidP="004B6332">
      <w:pPr>
        <w:jc w:val="both"/>
        <w:rPr>
          <w:rFonts w:ascii="Verdana" w:hAnsi="Verdana"/>
        </w:rPr>
      </w:pPr>
    </w:p>
    <w:p w14:paraId="1028BF3A" w14:textId="77777777" w:rsidR="004B6332" w:rsidRPr="00062715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14:paraId="063CC0CE" w14:textId="77777777"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14:paraId="63BD632B" w14:textId="7682F8E8" w:rsidR="004B6332" w:rsidRPr="00062715" w:rsidRDefault="004B6332" w:rsidP="004B6332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14:paraId="73925BA2" w14:textId="77777777" w:rsidR="004B6332" w:rsidRPr="006C1571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14:paraId="50D24F16" w14:textId="77777777"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14:paraId="2F30D4F0" w14:textId="77777777" w:rsidR="004B6332" w:rsidRDefault="004B6332" w:rsidP="004B6332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14:paraId="7F65BBC6" w14:textId="77777777" w:rsidR="006C1571" w:rsidRPr="001169EC" w:rsidRDefault="006C1571" w:rsidP="006C1571">
      <w:pPr>
        <w:spacing w:line="360" w:lineRule="auto"/>
        <w:jc w:val="both"/>
        <w:rPr>
          <w:rFonts w:ascii="Verdana" w:hAnsi="Verdana"/>
        </w:rPr>
      </w:pPr>
    </w:p>
    <w:tbl>
      <w:tblPr>
        <w:tblW w:w="1495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9"/>
        <w:gridCol w:w="2468"/>
        <w:gridCol w:w="1784"/>
        <w:gridCol w:w="2410"/>
      </w:tblGrid>
      <w:tr w:rsidR="00E96D00" w:rsidRPr="006C1571" w14:paraId="6D1ADCD7" w14:textId="77777777" w:rsidTr="00E96D00">
        <w:trPr>
          <w:trHeight w:val="907"/>
        </w:trPr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E18ACB" w14:textId="77777777" w:rsidR="00E96D00" w:rsidRPr="006C1571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Przedmiot wykonanych lub wykonywanych usług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96954A" w14:textId="77777777" w:rsidR="00E96D00" w:rsidRPr="006C1571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Nazwa i adres</w:t>
            </w:r>
          </w:p>
          <w:p w14:paraId="72EA2859" w14:textId="77777777" w:rsidR="00E96D00" w:rsidRPr="006C1571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 xml:space="preserve">podmiotu, na rzecz którego usługi </w:t>
            </w:r>
          </w:p>
          <w:p w14:paraId="1C1AD0E6" w14:textId="77777777" w:rsidR="00E96D00" w:rsidRPr="006C1571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zostały wykonane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7F0143" w14:textId="38A2870A" w:rsidR="00E96D00" w:rsidRDefault="00710A12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usług brutto</w:t>
            </w:r>
          </w:p>
          <w:p w14:paraId="1C604E98" w14:textId="49AB0F60" w:rsidR="00E96D00" w:rsidRPr="00E96D00" w:rsidRDefault="00E96D00" w:rsidP="00710A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[</w:t>
            </w:r>
            <w:r w:rsidR="00710A12">
              <w:rPr>
                <w:rFonts w:ascii="Verdana" w:hAnsi="Verdana"/>
                <w:sz w:val="20"/>
                <w:szCs w:val="20"/>
              </w:rPr>
              <w:t>zł</w:t>
            </w:r>
            <w:r>
              <w:rPr>
                <w:rFonts w:ascii="Verdana" w:hAnsi="Verdana"/>
                <w:sz w:val="20"/>
                <w:szCs w:val="20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3DC3C" w14:textId="77777777" w:rsidR="00E96D00" w:rsidRPr="006C1571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Termin rozpoczęcia</w:t>
            </w:r>
          </w:p>
          <w:p w14:paraId="5014BA6B" w14:textId="77777777" w:rsidR="00E96D00" w:rsidRPr="006C1571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 zakończenia</w:t>
            </w:r>
          </w:p>
          <w:p w14:paraId="464085CB" w14:textId="77777777" w:rsidR="00E96D00" w:rsidRPr="006C1571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wykonanych usług</w:t>
            </w:r>
          </w:p>
          <w:p w14:paraId="34599E4E" w14:textId="77777777" w:rsidR="00E96D00" w:rsidRPr="006C1571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(DD-MM-RRRR)</w:t>
            </w:r>
          </w:p>
        </w:tc>
      </w:tr>
      <w:tr w:rsidR="00E96D00" w:rsidRPr="006C1571" w14:paraId="5C33ECCD" w14:textId="77777777" w:rsidTr="0003071E">
        <w:trPr>
          <w:trHeight w:val="227"/>
        </w:trPr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972163" w14:textId="77777777" w:rsidR="00E96D00" w:rsidRPr="006C1571" w:rsidRDefault="00E96D00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E8A16A" w14:textId="77777777" w:rsidR="00E96D00" w:rsidRPr="006C1571" w:rsidRDefault="00E96D00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85402A" w14:textId="77777777" w:rsidR="00E96D00" w:rsidRPr="006C1571" w:rsidRDefault="00E96D00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B713D" w14:textId="77777777" w:rsidR="00E96D00" w:rsidRPr="006C1571" w:rsidRDefault="00E96D00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4</w:t>
            </w:r>
          </w:p>
        </w:tc>
      </w:tr>
      <w:tr w:rsidR="00E96D00" w:rsidRPr="001169EC" w14:paraId="72A2D0B5" w14:textId="77777777" w:rsidTr="0003071E">
        <w:trPr>
          <w:cantSplit/>
          <w:trHeight w:val="2154"/>
        </w:trPr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64CA" w14:textId="77777777" w:rsidR="00E96D00" w:rsidRPr="001169EC" w:rsidRDefault="00E96D00" w:rsidP="002F4BA0">
            <w:pPr>
              <w:rPr>
                <w:rFonts w:ascii="Verdana" w:hAnsi="Verdana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77DF0" w14:textId="77777777" w:rsidR="00E96D00" w:rsidRPr="001169EC" w:rsidRDefault="00E96D00" w:rsidP="002F4B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2BA730E3" w14:textId="77777777" w:rsidR="00E96D00" w:rsidRPr="001169EC" w:rsidRDefault="00E96D00" w:rsidP="002F4B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FFE" w14:textId="77777777" w:rsidR="00E96D00" w:rsidRPr="001169EC" w:rsidRDefault="00E96D00" w:rsidP="002F4BA0">
            <w:pPr>
              <w:jc w:val="center"/>
              <w:rPr>
                <w:rFonts w:ascii="Verdana" w:hAnsi="Verdana"/>
              </w:rPr>
            </w:pPr>
          </w:p>
        </w:tc>
      </w:tr>
    </w:tbl>
    <w:p w14:paraId="6B2D9CFF" w14:textId="77777777" w:rsidR="004B6332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</w:p>
    <w:p w14:paraId="4FECDC8B" w14:textId="77777777" w:rsidR="004B6332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</w:p>
    <w:p w14:paraId="4CD5AEB7" w14:textId="77777777" w:rsidR="004B6332" w:rsidRPr="00CF4E97" w:rsidRDefault="004B6332" w:rsidP="004B6332">
      <w:pPr>
        <w:rPr>
          <w:rFonts w:ascii="Verdana" w:hAnsi="Verdana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  <w:r w:rsidRPr="00CF4E97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</w:t>
      </w:r>
    </w:p>
    <w:p w14:paraId="3C9C83BD" w14:textId="77777777" w:rsidR="004B6332" w:rsidRPr="00F915DB" w:rsidRDefault="004B6332" w:rsidP="00F915DB">
      <w:pPr>
        <w:ind w:firstLine="11057"/>
        <w:jc w:val="center"/>
        <w:rPr>
          <w:rFonts w:ascii="Verdana" w:hAnsi="Verdana"/>
          <w:i/>
          <w:sz w:val="14"/>
          <w:szCs w:val="16"/>
        </w:rPr>
      </w:pPr>
      <w:r w:rsidRPr="00F915DB">
        <w:rPr>
          <w:rFonts w:ascii="Verdana" w:hAnsi="Verdana"/>
          <w:i/>
          <w:sz w:val="14"/>
          <w:szCs w:val="16"/>
        </w:rPr>
        <w:t>(podpis wykonawcy/pełnomocnika)</w:t>
      </w:r>
    </w:p>
    <w:p w14:paraId="5B76BAA8" w14:textId="77777777" w:rsidR="004B6332" w:rsidRPr="00F915DB" w:rsidRDefault="004B6332" w:rsidP="00F915DB">
      <w:pPr>
        <w:ind w:firstLine="11057"/>
        <w:jc w:val="center"/>
        <w:rPr>
          <w:rFonts w:ascii="Verdana" w:hAnsi="Verdana"/>
          <w:i/>
          <w:sz w:val="14"/>
          <w:szCs w:val="16"/>
        </w:rPr>
        <w:sectPr w:rsidR="004B6332" w:rsidRPr="00F915DB" w:rsidSect="002F4BA0">
          <w:headerReference w:type="default" r:id="rId11"/>
          <w:footerReference w:type="even" r:id="rId12"/>
          <w:footerReference w:type="default" r:id="rId13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14:paraId="74E3A66E" w14:textId="53D4D24D" w:rsidR="006C1571" w:rsidRPr="001169EC" w:rsidRDefault="006C1571" w:rsidP="006C1571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A15A2C">
        <w:rPr>
          <w:rFonts w:ascii="Verdana" w:hAnsi="Verdana"/>
          <w:sz w:val="20"/>
        </w:rPr>
        <w:t>V</w:t>
      </w:r>
      <w:r w:rsidR="00E00F38">
        <w:rPr>
          <w:rFonts w:ascii="Verdana" w:hAnsi="Verdana"/>
          <w:sz w:val="20"/>
        </w:rPr>
        <w:t>I</w:t>
      </w:r>
    </w:p>
    <w:p w14:paraId="5C74BD46" w14:textId="77777777" w:rsidR="006C1571" w:rsidRPr="001169EC" w:rsidRDefault="006C1571" w:rsidP="006C1571">
      <w:pPr>
        <w:rPr>
          <w:rFonts w:ascii="Verdana" w:hAnsi="Verdan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732"/>
      </w:tblGrid>
      <w:tr w:rsidR="006C1571" w:rsidRPr="001169EC" w14:paraId="32675D50" w14:textId="77777777" w:rsidTr="006C1571">
        <w:tc>
          <w:tcPr>
            <w:tcW w:w="3261" w:type="dxa"/>
            <w:vAlign w:val="bottom"/>
          </w:tcPr>
          <w:p w14:paraId="058E1541" w14:textId="77777777" w:rsidR="006C1571" w:rsidRPr="001169EC" w:rsidRDefault="006C1571" w:rsidP="002F4BA0">
            <w:pPr>
              <w:jc w:val="both"/>
              <w:rPr>
                <w:rFonts w:ascii="Verdana" w:hAnsi="Verdana"/>
                <w:b/>
              </w:rPr>
            </w:pPr>
          </w:p>
          <w:p w14:paraId="36D20487" w14:textId="77777777" w:rsidR="006C1571" w:rsidRPr="001169EC" w:rsidRDefault="006C1571" w:rsidP="002F4BA0">
            <w:pPr>
              <w:jc w:val="both"/>
              <w:rPr>
                <w:rFonts w:ascii="Verdana" w:hAnsi="Verdana"/>
                <w:b/>
              </w:rPr>
            </w:pPr>
          </w:p>
          <w:p w14:paraId="32048570" w14:textId="77777777" w:rsidR="006C1571" w:rsidRPr="001169EC" w:rsidRDefault="006C1571" w:rsidP="002F4BA0">
            <w:pPr>
              <w:jc w:val="both"/>
              <w:rPr>
                <w:rFonts w:ascii="Verdana" w:hAnsi="Verdana"/>
                <w:b/>
              </w:rPr>
            </w:pPr>
          </w:p>
          <w:p w14:paraId="727FDDB8" w14:textId="77777777" w:rsidR="006C1571" w:rsidRPr="00CC0D83" w:rsidRDefault="006C1571" w:rsidP="002F4BA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9D95A" w14:textId="77777777" w:rsidR="006C1571" w:rsidRPr="006C1571" w:rsidRDefault="006C1571" w:rsidP="002F4BA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5772A1A" w14:textId="7D351766" w:rsidR="006C1571" w:rsidRPr="006C1571" w:rsidRDefault="006C1571" w:rsidP="009258CF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6C1571">
              <w:rPr>
                <w:rFonts w:ascii="Verdana" w:hAnsi="Verdana"/>
                <w:sz w:val="22"/>
                <w:szCs w:val="22"/>
              </w:rPr>
              <w:t>WYKAZ URZĄDZEŃ TECHNICZNYCH</w:t>
            </w:r>
          </w:p>
          <w:p w14:paraId="57970A6D" w14:textId="77777777" w:rsidR="006C1571" w:rsidRPr="006C1571" w:rsidRDefault="006C1571" w:rsidP="002F4BA0">
            <w:pPr>
              <w:rPr>
                <w:rFonts w:ascii="Verdana" w:hAnsi="Verdana"/>
                <w:sz w:val="20"/>
                <w:szCs w:val="20"/>
              </w:rPr>
            </w:pPr>
          </w:p>
          <w:p w14:paraId="69C0B7FF" w14:textId="77777777" w:rsidR="009258CF" w:rsidRDefault="009258CF" w:rsidP="00E96D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58CF">
              <w:rPr>
                <w:rFonts w:ascii="Verdana" w:hAnsi="Verdana"/>
                <w:b/>
                <w:sz w:val="20"/>
                <w:szCs w:val="20"/>
              </w:rPr>
              <w:t xml:space="preserve">Interwencyjne prace porządkowe i konserwacyjne </w:t>
            </w:r>
          </w:p>
          <w:p w14:paraId="075CEADB" w14:textId="215FA734" w:rsidR="00E96D00" w:rsidRPr="00EC1EB4" w:rsidRDefault="009258CF" w:rsidP="00E96D0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258CF">
              <w:rPr>
                <w:rFonts w:ascii="Verdana" w:hAnsi="Verdana"/>
                <w:b/>
                <w:sz w:val="20"/>
                <w:szCs w:val="20"/>
              </w:rPr>
              <w:t>terenów pozostających w dyspozycji Gminy Wrocław</w:t>
            </w:r>
          </w:p>
          <w:p w14:paraId="12AA82C4" w14:textId="77777777" w:rsidR="006C1571" w:rsidRPr="001169EC" w:rsidRDefault="006C1571" w:rsidP="002F4BA0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14:paraId="4273A42C" w14:textId="77777777" w:rsidR="006C1571" w:rsidRPr="001169EC" w:rsidRDefault="006C1571" w:rsidP="006C1571">
      <w:pPr>
        <w:jc w:val="both"/>
        <w:rPr>
          <w:rFonts w:ascii="Verdana" w:hAnsi="Verdana"/>
        </w:rPr>
      </w:pPr>
    </w:p>
    <w:p w14:paraId="696E0B37" w14:textId="77777777" w:rsidR="006C1571" w:rsidRPr="00062715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14:paraId="3DB13803" w14:textId="77777777"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14:paraId="52BEAEAB" w14:textId="77777777" w:rsidR="006C1571" w:rsidRPr="00062715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14:paraId="783FBF51" w14:textId="77777777" w:rsidR="006C1571" w:rsidRDefault="006C1571" w:rsidP="006C1571">
      <w:pPr>
        <w:rPr>
          <w:rFonts w:ascii="Verdana" w:eastAsia="Arial Unicode MS" w:hAnsi="Verdana" w:cs="Arial Unicode MS"/>
          <w:sz w:val="18"/>
          <w:szCs w:val="18"/>
        </w:rPr>
      </w:pPr>
    </w:p>
    <w:p w14:paraId="409B8787" w14:textId="77777777" w:rsidR="006C1571" w:rsidRPr="006C1571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14:paraId="29AB1EAF" w14:textId="77777777"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14:paraId="24C4F4D8" w14:textId="77777777" w:rsidR="006C1571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14:paraId="32F1D112" w14:textId="77777777" w:rsidR="00FB708F" w:rsidRPr="009F690C" w:rsidRDefault="00FB708F" w:rsidP="00FB708F">
      <w:pPr>
        <w:spacing w:line="360" w:lineRule="auto"/>
        <w:jc w:val="both"/>
        <w:rPr>
          <w:rFonts w:ascii="Verdana" w:hAnsi="Verdana"/>
          <w:sz w:val="18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400"/>
        <w:gridCol w:w="1843"/>
      </w:tblGrid>
      <w:tr w:rsidR="00E96D00" w:rsidRPr="00F95F68" w14:paraId="0948327A" w14:textId="77777777" w:rsidTr="00E96D00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1EE67C6" w14:textId="77777777" w:rsidR="00E96D00" w:rsidRPr="00F95F68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740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20FCE4E" w14:textId="77777777" w:rsidR="00E96D00" w:rsidRPr="00F95F68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36A42BC" w14:textId="77777777" w:rsidR="00E96D00" w:rsidRPr="00F95F68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 xml:space="preserve">Podstawa do </w:t>
            </w:r>
          </w:p>
          <w:p w14:paraId="3E8ED9D9" w14:textId="77777777" w:rsidR="00E96D00" w:rsidRPr="00F95F68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>dysponowania</w:t>
            </w:r>
          </w:p>
        </w:tc>
      </w:tr>
      <w:tr w:rsidR="00E96D00" w:rsidRPr="00F95F68" w14:paraId="42833C37" w14:textId="77777777" w:rsidTr="00E96D00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14:paraId="31C5213A" w14:textId="77777777" w:rsidR="00E96D00" w:rsidRPr="00F95F68" w:rsidRDefault="00E96D00" w:rsidP="002F4BA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F95F68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7400" w:type="dxa"/>
            <w:shd w:val="clear" w:color="auto" w:fill="D9D9D9"/>
            <w:vAlign w:val="center"/>
          </w:tcPr>
          <w:p w14:paraId="72987CAB" w14:textId="77777777" w:rsidR="00E96D00" w:rsidRPr="00F95F68" w:rsidRDefault="00E96D00" w:rsidP="002F4BA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F95F68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EF39AB7" w14:textId="77777777" w:rsidR="00E96D00" w:rsidRPr="00F95F68" w:rsidRDefault="00E96D00" w:rsidP="002F4BA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F95F68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E96D00" w:rsidRPr="00F95F68" w14:paraId="750A06D4" w14:textId="77777777" w:rsidTr="00F95F68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9ECBC" w14:textId="77777777" w:rsidR="00E96D00" w:rsidRPr="00F95F68" w:rsidRDefault="00E96D00" w:rsidP="002F4BA0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BD191" w14:textId="2D343A75" w:rsidR="00E96D00" w:rsidRPr="00DB693E" w:rsidRDefault="00E96D00" w:rsidP="00DB693E">
            <w:pPr>
              <w:pStyle w:val="Tekstpodstawowy3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B693E">
              <w:rPr>
                <w:rFonts w:ascii="Verdana" w:hAnsi="Verdana" w:cs="Arial"/>
                <w:bCs/>
                <w:sz w:val="20"/>
                <w:szCs w:val="20"/>
              </w:rPr>
              <w:t xml:space="preserve">Samochód ciężarowy samowyładowczy o dopuszczalnej masie całkowitej powyżej </w:t>
            </w:r>
            <w:r w:rsidR="00DB693E" w:rsidRPr="00DB693E"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 w:rsidRPr="00DB693E">
              <w:rPr>
                <w:rFonts w:ascii="Verdana" w:hAnsi="Verdana" w:cs="Arial"/>
                <w:bCs/>
                <w:sz w:val="20"/>
                <w:szCs w:val="20"/>
              </w:rPr>
              <w:t>,5 tony, spełniający europejski wymóg standardu emisji spalin EURO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3AFC0" w14:textId="77777777" w:rsidR="00E96D00" w:rsidRPr="00F95F68" w:rsidRDefault="00E96D00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0A12" w:rsidRPr="00F95F68" w14:paraId="4C03E143" w14:textId="77777777" w:rsidTr="00F95F68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4E80E" w14:textId="77777777" w:rsidR="00710A12" w:rsidRPr="00F95F68" w:rsidRDefault="00710A12" w:rsidP="00710A12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7306F" w14:textId="4AF62078" w:rsidR="00710A12" w:rsidRPr="00DB693E" w:rsidRDefault="00710A12" w:rsidP="00DB693E">
            <w:pPr>
              <w:pStyle w:val="Tekstpodstawowy31"/>
              <w:rPr>
                <w:rFonts w:ascii="Verdana" w:hAnsi="Verdana" w:cs="Arial"/>
                <w:bCs/>
                <w:sz w:val="20"/>
                <w:szCs w:val="20"/>
              </w:rPr>
            </w:pPr>
            <w:r w:rsidRPr="00DB693E">
              <w:rPr>
                <w:rFonts w:ascii="Verdana" w:hAnsi="Verdana" w:cs="Arial"/>
                <w:bCs/>
                <w:sz w:val="20"/>
                <w:szCs w:val="20"/>
              </w:rPr>
              <w:t xml:space="preserve">Samochód ciężarowy samowyładowczy o dopuszczalnej masie całkowitej powyżej </w:t>
            </w:r>
            <w:r w:rsidR="00DB693E" w:rsidRPr="00DB693E"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 w:rsidRPr="00DB693E">
              <w:rPr>
                <w:rFonts w:ascii="Verdana" w:hAnsi="Verdana" w:cs="Arial"/>
                <w:bCs/>
                <w:sz w:val="20"/>
                <w:szCs w:val="20"/>
              </w:rPr>
              <w:t>,5 tony, spełniający europejski wymóg standardu emisji spalin EURO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F9E0" w14:textId="77777777" w:rsidR="00710A12" w:rsidRPr="00F95F68" w:rsidRDefault="00710A12" w:rsidP="00710A1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0A12" w:rsidRPr="00F95F68" w14:paraId="65E043C4" w14:textId="77777777" w:rsidTr="00F95F68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5ADD7" w14:textId="77777777" w:rsidR="00710A12" w:rsidRPr="00F95F68" w:rsidRDefault="00710A12" w:rsidP="00710A12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AFD87" w14:textId="1F843AC5" w:rsidR="00710A12" w:rsidRPr="00F95F68" w:rsidRDefault="00710A12" w:rsidP="00710A12">
            <w:pPr>
              <w:pStyle w:val="Tekstpodstawowy3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</w:rPr>
              <w:t>C</w:t>
            </w:r>
            <w:r w:rsidRPr="00A76C80">
              <w:rPr>
                <w:rFonts w:ascii="Verdana" w:hAnsi="Verdana" w:cs="Arial"/>
                <w:bCs/>
                <w:sz w:val="20"/>
              </w:rPr>
              <w:t>iągnik</w:t>
            </w:r>
            <w:r>
              <w:rPr>
                <w:rFonts w:ascii="Verdana" w:hAnsi="Verdana" w:cs="Arial"/>
                <w:bCs/>
                <w:sz w:val="20"/>
              </w:rPr>
              <w:t xml:space="preserve"> z osprzętem do koszenia traw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CF783" w14:textId="77777777" w:rsidR="00710A12" w:rsidRPr="00F95F68" w:rsidRDefault="00710A12" w:rsidP="00710A1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0A12" w:rsidRPr="00F95F68" w14:paraId="631978CD" w14:textId="77777777" w:rsidTr="00F95F68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8536" w14:textId="47E3E267" w:rsidR="00710A12" w:rsidRPr="00F95F68" w:rsidRDefault="00710A12" w:rsidP="00710A12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449F3" w14:textId="657B3F40" w:rsidR="00710A12" w:rsidRDefault="00710A12" w:rsidP="00710A12">
            <w:pPr>
              <w:pStyle w:val="Tekstpodstawowy31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</w:t>
            </w:r>
            <w:r w:rsidRPr="00A76C80">
              <w:rPr>
                <w:rFonts w:ascii="Verdana" w:hAnsi="Verdana" w:cs="Arial"/>
                <w:bCs/>
                <w:sz w:val="20"/>
              </w:rPr>
              <w:t>palinow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  <w:r w:rsidRPr="00A76C80">
              <w:rPr>
                <w:rFonts w:ascii="Verdana" w:hAnsi="Verdana" w:cs="Arial"/>
                <w:bCs/>
                <w:sz w:val="20"/>
              </w:rPr>
              <w:t xml:space="preserve"> pilark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  <w:r w:rsidRPr="00A76C80">
              <w:rPr>
                <w:rFonts w:ascii="Verdana" w:hAnsi="Verdana" w:cs="Arial"/>
                <w:bCs/>
                <w:sz w:val="20"/>
              </w:rPr>
              <w:t xml:space="preserve"> łańcuchow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5C73F" w14:textId="77777777" w:rsidR="00710A12" w:rsidRPr="00F95F68" w:rsidRDefault="00710A12" w:rsidP="00710A1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0A12" w:rsidRPr="00F95F68" w14:paraId="039C6A25" w14:textId="77777777" w:rsidTr="00F95F68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9471D" w14:textId="0C7169A1" w:rsidR="00710A12" w:rsidRPr="00F95F68" w:rsidRDefault="00710A12" w:rsidP="00710A12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DA3B" w14:textId="4EDBF560" w:rsidR="00710A12" w:rsidRDefault="00710A12" w:rsidP="00710A12">
            <w:pPr>
              <w:pStyle w:val="Tekstpodstawowy31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K</w:t>
            </w:r>
            <w:r w:rsidRPr="00A76C80">
              <w:rPr>
                <w:rFonts w:ascii="Verdana" w:hAnsi="Verdana" w:cs="Arial"/>
                <w:bCs/>
                <w:sz w:val="20"/>
              </w:rPr>
              <w:t>osiark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  <w:r w:rsidRPr="00A76C80">
              <w:rPr>
                <w:rFonts w:ascii="Verdana" w:hAnsi="Verdana" w:cs="Arial"/>
                <w:bCs/>
                <w:sz w:val="20"/>
              </w:rPr>
              <w:t xml:space="preserve"> mechaniczn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5FA33" w14:textId="77777777" w:rsidR="00710A12" w:rsidRPr="00F95F68" w:rsidRDefault="00710A12" w:rsidP="00710A1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0A12" w:rsidRPr="00F95F68" w14:paraId="207C3765" w14:textId="77777777" w:rsidTr="00F95F68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BE0A" w14:textId="75EE01A7" w:rsidR="00710A12" w:rsidRPr="00F95F68" w:rsidRDefault="00710A12" w:rsidP="00710A12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241A7" w14:textId="136D2F44" w:rsidR="00710A12" w:rsidRDefault="00710A12" w:rsidP="00710A12">
            <w:pPr>
              <w:pStyle w:val="Tekstpodstawowy31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K</w:t>
            </w:r>
            <w:r w:rsidRPr="00A76C80">
              <w:rPr>
                <w:rFonts w:ascii="Verdana" w:hAnsi="Verdana" w:cs="Arial"/>
                <w:bCs/>
                <w:sz w:val="20"/>
              </w:rPr>
              <w:t>osiark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  <w:r w:rsidRPr="00A76C80">
              <w:rPr>
                <w:rFonts w:ascii="Verdana" w:hAnsi="Verdana" w:cs="Arial"/>
                <w:bCs/>
                <w:sz w:val="20"/>
              </w:rPr>
              <w:t xml:space="preserve"> mechaniczn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6A1A" w14:textId="77777777" w:rsidR="00710A12" w:rsidRPr="00F95F68" w:rsidRDefault="00710A12" w:rsidP="00710A1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0A12" w:rsidRPr="00F95F68" w14:paraId="5D7357D6" w14:textId="77777777" w:rsidTr="00F95F68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1E58B" w14:textId="46C25E67" w:rsidR="00710A12" w:rsidRPr="00F95F68" w:rsidRDefault="00710A12" w:rsidP="00710A12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FEE06" w14:textId="67E2F0BC" w:rsidR="00710A12" w:rsidRDefault="00710A12" w:rsidP="00710A12">
            <w:pPr>
              <w:pStyle w:val="Tekstpodstawowy31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K</w:t>
            </w:r>
            <w:r w:rsidRPr="00A76C80">
              <w:rPr>
                <w:rFonts w:ascii="Verdana" w:hAnsi="Verdana" w:cs="Arial"/>
                <w:bCs/>
                <w:sz w:val="20"/>
              </w:rPr>
              <w:t>os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  <w:r w:rsidRPr="00A76C80">
              <w:rPr>
                <w:rFonts w:ascii="Verdana" w:hAnsi="Verdana" w:cs="Arial"/>
                <w:bCs/>
                <w:sz w:val="20"/>
              </w:rPr>
              <w:t xml:space="preserve"> mechaniczn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1EA4" w14:textId="77777777" w:rsidR="00710A12" w:rsidRPr="00F95F68" w:rsidRDefault="00710A12" w:rsidP="00710A1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0A12" w:rsidRPr="00F95F68" w14:paraId="0A227FA8" w14:textId="77777777" w:rsidTr="00F95F68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9DDBA" w14:textId="29AC5D47" w:rsidR="00710A12" w:rsidRPr="00F95F68" w:rsidRDefault="00710A12" w:rsidP="00710A12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BF944" w14:textId="688816E9" w:rsidR="00710A12" w:rsidRDefault="00710A12" w:rsidP="00710A12">
            <w:pPr>
              <w:pStyle w:val="Tekstpodstawowy31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K</w:t>
            </w:r>
            <w:r w:rsidRPr="00A76C80">
              <w:rPr>
                <w:rFonts w:ascii="Verdana" w:hAnsi="Verdana" w:cs="Arial"/>
                <w:bCs/>
                <w:sz w:val="20"/>
              </w:rPr>
              <w:t>os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  <w:r w:rsidRPr="00A76C80">
              <w:rPr>
                <w:rFonts w:ascii="Verdana" w:hAnsi="Verdana" w:cs="Arial"/>
                <w:bCs/>
                <w:sz w:val="20"/>
              </w:rPr>
              <w:t xml:space="preserve"> mechaniczn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69798" w14:textId="77777777" w:rsidR="00710A12" w:rsidRPr="00F95F68" w:rsidRDefault="00710A12" w:rsidP="00710A1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94949C" w14:textId="77777777" w:rsidR="00FB708F" w:rsidRDefault="00FB708F" w:rsidP="00FB708F">
      <w:pPr>
        <w:jc w:val="both"/>
        <w:rPr>
          <w:rFonts w:ascii="Verdana" w:hAnsi="Verdana"/>
          <w:sz w:val="16"/>
          <w:szCs w:val="18"/>
        </w:rPr>
      </w:pPr>
    </w:p>
    <w:p w14:paraId="03948E1F" w14:textId="77777777" w:rsidR="00710A12" w:rsidRDefault="00710A12" w:rsidP="00FB708F">
      <w:pPr>
        <w:jc w:val="both"/>
        <w:rPr>
          <w:rFonts w:ascii="Verdana" w:hAnsi="Verdana"/>
          <w:sz w:val="16"/>
          <w:szCs w:val="18"/>
        </w:rPr>
      </w:pPr>
    </w:p>
    <w:p w14:paraId="73D14561" w14:textId="77777777" w:rsidR="00710A12" w:rsidRDefault="00710A12" w:rsidP="00FB708F">
      <w:pPr>
        <w:jc w:val="both"/>
        <w:rPr>
          <w:rFonts w:ascii="Verdana" w:hAnsi="Verdana"/>
          <w:sz w:val="16"/>
          <w:szCs w:val="18"/>
        </w:rPr>
      </w:pPr>
    </w:p>
    <w:p w14:paraId="3E5F8A8E" w14:textId="77777777" w:rsidR="00710A12" w:rsidRDefault="00710A12" w:rsidP="00FB708F">
      <w:pPr>
        <w:jc w:val="both"/>
        <w:rPr>
          <w:rFonts w:ascii="Verdana" w:hAnsi="Verdana"/>
          <w:sz w:val="16"/>
          <w:szCs w:val="18"/>
        </w:rPr>
      </w:pPr>
    </w:p>
    <w:p w14:paraId="72534E36" w14:textId="77777777" w:rsidR="00710A12" w:rsidRPr="009F690C" w:rsidRDefault="00710A12" w:rsidP="00FB708F">
      <w:pPr>
        <w:jc w:val="both"/>
        <w:rPr>
          <w:rFonts w:ascii="Verdana" w:hAnsi="Verdana"/>
          <w:sz w:val="16"/>
          <w:szCs w:val="18"/>
        </w:rPr>
      </w:pPr>
    </w:p>
    <w:p w14:paraId="4A161FC7" w14:textId="77777777" w:rsidR="00A15A2C" w:rsidRDefault="00A15A2C" w:rsidP="00A15A2C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14:paraId="4DCDFFD7" w14:textId="77777777" w:rsidR="00A15A2C" w:rsidRPr="0035244D" w:rsidRDefault="00A15A2C" w:rsidP="00A15A2C">
      <w:pPr>
        <w:ind w:firstLine="5529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14:paraId="72DCC02E" w14:textId="77777777" w:rsidR="00A15A2C" w:rsidRDefault="00A15A2C" w:rsidP="00A15A2C">
      <w:pPr>
        <w:ind w:left="5245" w:firstLine="425"/>
        <w:jc w:val="center"/>
        <w:rPr>
          <w:rFonts w:ascii="Verdana" w:eastAsia="Arial Unicode MS" w:hAnsi="Verdana" w:cs="Arial Unicode MS"/>
          <w:sz w:val="14"/>
          <w:szCs w:val="14"/>
        </w:rPr>
        <w:sectPr w:rsidR="00A15A2C" w:rsidSect="0048572A"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14:paraId="19C5A631" w14:textId="2694ACC4" w:rsidR="00FB708F" w:rsidRPr="001169EC" w:rsidRDefault="00FB708F" w:rsidP="00FB708F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VI</w:t>
      </w:r>
      <w:r w:rsidR="00E00F38">
        <w:rPr>
          <w:rFonts w:ascii="Verdana" w:hAnsi="Verdana"/>
          <w:sz w:val="20"/>
        </w:rPr>
        <w:t>I</w:t>
      </w:r>
    </w:p>
    <w:p w14:paraId="4E85547B" w14:textId="77777777" w:rsidR="00FB708F" w:rsidRPr="001169EC" w:rsidRDefault="00FB708F" w:rsidP="00FB708F">
      <w:pPr>
        <w:rPr>
          <w:rFonts w:ascii="Verdana" w:hAnsi="Verdana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FB708F" w:rsidRPr="001169EC" w14:paraId="2723211B" w14:textId="77777777" w:rsidTr="00DB693E">
        <w:tc>
          <w:tcPr>
            <w:tcW w:w="3119" w:type="dxa"/>
            <w:vAlign w:val="bottom"/>
          </w:tcPr>
          <w:p w14:paraId="6C06D2BD" w14:textId="77777777" w:rsidR="00FB708F" w:rsidRPr="001169EC" w:rsidRDefault="00FB708F" w:rsidP="002F4BA0">
            <w:pPr>
              <w:jc w:val="both"/>
              <w:rPr>
                <w:rFonts w:ascii="Verdana" w:hAnsi="Verdana"/>
                <w:b/>
              </w:rPr>
            </w:pPr>
          </w:p>
          <w:p w14:paraId="5CCF979E" w14:textId="77777777" w:rsidR="00FB708F" w:rsidRPr="001169EC" w:rsidRDefault="00FB708F" w:rsidP="002F4BA0">
            <w:pPr>
              <w:jc w:val="both"/>
              <w:rPr>
                <w:rFonts w:ascii="Verdana" w:hAnsi="Verdana"/>
                <w:b/>
              </w:rPr>
            </w:pPr>
          </w:p>
          <w:p w14:paraId="22F86516" w14:textId="77777777" w:rsidR="00FB708F" w:rsidRPr="001169EC" w:rsidRDefault="00FB708F" w:rsidP="002F4BA0">
            <w:pPr>
              <w:jc w:val="both"/>
              <w:rPr>
                <w:rFonts w:ascii="Verdana" w:hAnsi="Verdana"/>
                <w:b/>
              </w:rPr>
            </w:pPr>
          </w:p>
          <w:p w14:paraId="2E4ACAEB" w14:textId="77777777" w:rsidR="00FB708F" w:rsidRPr="00CC0D83" w:rsidRDefault="00FB708F" w:rsidP="002F4BA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576F9E" w14:textId="77777777" w:rsidR="00FB708F" w:rsidRPr="001169EC" w:rsidRDefault="00FB708F" w:rsidP="002F4BA0">
            <w:pPr>
              <w:jc w:val="center"/>
              <w:rPr>
                <w:rFonts w:ascii="Verdana" w:hAnsi="Verdana"/>
                <w:b/>
              </w:rPr>
            </w:pPr>
          </w:p>
          <w:p w14:paraId="3F57B22B" w14:textId="77777777" w:rsidR="003A32E6" w:rsidRPr="003A32E6" w:rsidRDefault="003A32E6" w:rsidP="003A32E6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3A32E6">
              <w:rPr>
                <w:rFonts w:ascii="Verdana" w:hAnsi="Verdana"/>
                <w:sz w:val="22"/>
                <w:szCs w:val="22"/>
              </w:rPr>
              <w:t xml:space="preserve">ZAKRES CZĘŚCI ZAMÓWIENIA </w:t>
            </w:r>
          </w:p>
          <w:p w14:paraId="36A30585" w14:textId="225ADF95" w:rsidR="00FB708F" w:rsidRDefault="003A32E6" w:rsidP="003A32E6">
            <w:pPr>
              <w:pStyle w:val="Tekstblokowy"/>
              <w:ind w:left="72" w:right="71"/>
              <w:jc w:val="center"/>
              <w:rPr>
                <w:rFonts w:ascii="Verdana" w:hAnsi="Verdana"/>
                <w:sz w:val="22"/>
                <w:szCs w:val="22"/>
              </w:rPr>
            </w:pPr>
            <w:r w:rsidRPr="003A32E6">
              <w:rPr>
                <w:rFonts w:ascii="Verdana" w:hAnsi="Verdana"/>
                <w:sz w:val="22"/>
                <w:szCs w:val="22"/>
              </w:rPr>
              <w:t xml:space="preserve">POWIERZONYCH PODWYKONAWCOM </w:t>
            </w:r>
          </w:p>
          <w:p w14:paraId="1340274E" w14:textId="77777777" w:rsidR="003A32E6" w:rsidRDefault="003A32E6" w:rsidP="003A32E6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</w:p>
          <w:p w14:paraId="1CB8E1C1" w14:textId="77777777" w:rsidR="009258CF" w:rsidRDefault="009258CF" w:rsidP="00E96D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58CF">
              <w:rPr>
                <w:rFonts w:ascii="Verdana" w:hAnsi="Verdana"/>
                <w:b/>
                <w:sz w:val="20"/>
                <w:szCs w:val="20"/>
              </w:rPr>
              <w:t xml:space="preserve">Interwencyjne prace porządkowe i konserwacyjne </w:t>
            </w:r>
          </w:p>
          <w:p w14:paraId="50ABB612" w14:textId="7BB978C2" w:rsidR="00E96D00" w:rsidRPr="00EC1EB4" w:rsidRDefault="009258CF" w:rsidP="00E96D0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258CF">
              <w:rPr>
                <w:rFonts w:ascii="Verdana" w:hAnsi="Verdana"/>
                <w:b/>
                <w:sz w:val="20"/>
                <w:szCs w:val="20"/>
              </w:rPr>
              <w:t>terenów pozostających w dyspozycji Gminy Wrocław</w:t>
            </w:r>
          </w:p>
          <w:p w14:paraId="6674BA7C" w14:textId="77777777" w:rsidR="00FB708F" w:rsidRPr="001169EC" w:rsidRDefault="00FB708F" w:rsidP="002F4BA0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14:paraId="09B9DE88" w14:textId="77777777" w:rsidR="00FB708F" w:rsidRPr="001169EC" w:rsidRDefault="00FB708F" w:rsidP="00FB708F">
      <w:pPr>
        <w:jc w:val="both"/>
        <w:rPr>
          <w:rFonts w:ascii="Verdana" w:hAnsi="Verdana"/>
        </w:rPr>
      </w:pPr>
    </w:p>
    <w:p w14:paraId="3A9AB317" w14:textId="77777777" w:rsidR="00FB708F" w:rsidRPr="00062715" w:rsidRDefault="00FB708F" w:rsidP="00FB708F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14:paraId="5BD54F39" w14:textId="77777777" w:rsidR="00FB708F" w:rsidRPr="00FB4A28" w:rsidRDefault="00FB708F" w:rsidP="00FB708F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9F690C" w:rsidRPr="00FB4A28">
        <w:rPr>
          <w:rFonts w:ascii="Verdana" w:eastAsia="Arial Unicode MS" w:hAnsi="Verdana" w:cs="Arial Unicode MS"/>
          <w:sz w:val="20"/>
          <w:szCs w:val="20"/>
        </w:rPr>
        <w:t>………</w:t>
      </w:r>
    </w:p>
    <w:p w14:paraId="05C050D5" w14:textId="4072285B" w:rsidR="00FB708F" w:rsidRPr="00062715" w:rsidRDefault="00F915DB" w:rsidP="00F915DB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FB708F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14:paraId="3DE9C1F6" w14:textId="77777777" w:rsidR="00FB708F" w:rsidRDefault="00FB708F" w:rsidP="00FB708F">
      <w:pPr>
        <w:rPr>
          <w:rFonts w:ascii="Verdana" w:eastAsia="Arial Unicode MS" w:hAnsi="Verdana" w:cs="Arial Unicode MS"/>
          <w:sz w:val="18"/>
          <w:szCs w:val="18"/>
        </w:rPr>
      </w:pPr>
    </w:p>
    <w:p w14:paraId="4BC2D840" w14:textId="77777777" w:rsidR="00FB708F" w:rsidRPr="000933C2" w:rsidRDefault="00FB708F" w:rsidP="00FB708F">
      <w:pPr>
        <w:rPr>
          <w:rFonts w:ascii="Verdana" w:eastAsia="Arial Unicode MS" w:hAnsi="Verdana" w:cs="Arial Unicode MS"/>
          <w:sz w:val="20"/>
          <w:szCs w:val="20"/>
        </w:rPr>
      </w:pPr>
      <w:r w:rsidRPr="000933C2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14:paraId="0CEEFFF2" w14:textId="77777777" w:rsidR="00FB708F" w:rsidRPr="00FB4A28" w:rsidRDefault="00FB708F" w:rsidP="00FB708F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9F690C" w:rsidRPr="00FB4A28">
        <w:rPr>
          <w:rFonts w:ascii="Verdana" w:eastAsia="Arial Unicode MS" w:hAnsi="Verdana" w:cs="Arial Unicode MS"/>
          <w:sz w:val="20"/>
          <w:szCs w:val="20"/>
        </w:rPr>
        <w:t>………</w:t>
      </w:r>
    </w:p>
    <w:p w14:paraId="47DDA195" w14:textId="77777777" w:rsidR="00FB708F" w:rsidRDefault="00FB708F" w:rsidP="00FB708F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14:paraId="6545768E" w14:textId="77777777" w:rsidR="003A32E6" w:rsidRPr="001169EC" w:rsidRDefault="003A32E6" w:rsidP="003A32E6">
      <w:pPr>
        <w:jc w:val="both"/>
        <w:rPr>
          <w:rFonts w:ascii="Verdana" w:hAnsi="Verdan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4536"/>
      </w:tblGrid>
      <w:tr w:rsidR="003A32E6" w:rsidRPr="003A32E6" w14:paraId="0C04960A" w14:textId="77777777" w:rsidTr="003A32E6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E2245E" w14:textId="77777777" w:rsidR="003A32E6" w:rsidRPr="003A32E6" w:rsidRDefault="003A32E6" w:rsidP="001F000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A32E6">
              <w:rPr>
                <w:rFonts w:ascii="Verdana" w:hAnsi="Verdan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99EA83" w14:textId="77777777" w:rsidR="003A32E6" w:rsidRPr="003A32E6" w:rsidRDefault="003A32E6" w:rsidP="001F0005">
            <w:pPr>
              <w:ind w:left="-57" w:right="-57"/>
              <w:jc w:val="center"/>
              <w:rPr>
                <w:rFonts w:ascii="Verdana" w:hAnsi="Verdana"/>
                <w:sz w:val="20"/>
                <w:szCs w:val="20"/>
              </w:rPr>
            </w:pPr>
            <w:r w:rsidRPr="003A32E6">
              <w:rPr>
                <w:rFonts w:ascii="Verdana" w:hAnsi="Verdana"/>
                <w:sz w:val="20"/>
                <w:szCs w:val="20"/>
              </w:rPr>
              <w:t>Nazwa powierzonej części zamówienia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2E51CB" w14:textId="05B7F755" w:rsidR="003A32E6" w:rsidRPr="003A32E6" w:rsidRDefault="003A32E6" w:rsidP="003A32E6">
            <w:pPr>
              <w:ind w:left="-57" w:right="-5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firmy</w:t>
            </w:r>
          </w:p>
        </w:tc>
      </w:tr>
      <w:tr w:rsidR="003A32E6" w:rsidRPr="003A32E6" w14:paraId="4B6AE74A" w14:textId="77777777" w:rsidTr="001F0005">
        <w:trPr>
          <w:trHeight w:val="227"/>
        </w:trPr>
        <w:tc>
          <w:tcPr>
            <w:tcW w:w="851" w:type="dxa"/>
            <w:shd w:val="clear" w:color="auto" w:fill="D9D9D9"/>
            <w:vAlign w:val="center"/>
          </w:tcPr>
          <w:p w14:paraId="26FCC771" w14:textId="77777777" w:rsidR="003A32E6" w:rsidRPr="003A32E6" w:rsidRDefault="003A32E6" w:rsidP="001F000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A32E6">
              <w:rPr>
                <w:rFonts w:ascii="Verdana" w:hAnsi="Verdana"/>
                <w:i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4A7BF8AE" w14:textId="77777777" w:rsidR="003A32E6" w:rsidRPr="003A32E6" w:rsidRDefault="003A32E6" w:rsidP="001F000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A32E6">
              <w:rPr>
                <w:rFonts w:ascii="Verdana" w:hAnsi="Verdana"/>
                <w:i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11001679" w14:textId="77777777" w:rsidR="003A32E6" w:rsidRPr="003A32E6" w:rsidRDefault="003A32E6" w:rsidP="001F000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A32E6">
              <w:rPr>
                <w:rFonts w:ascii="Verdana" w:hAnsi="Verdana"/>
                <w:i/>
                <w:sz w:val="20"/>
                <w:szCs w:val="20"/>
              </w:rPr>
              <w:t>3</w:t>
            </w:r>
          </w:p>
        </w:tc>
      </w:tr>
      <w:tr w:rsidR="003A32E6" w:rsidRPr="001169EC" w14:paraId="177B862E" w14:textId="77777777" w:rsidTr="001F0005">
        <w:trPr>
          <w:trHeight w:val="4989"/>
        </w:trPr>
        <w:tc>
          <w:tcPr>
            <w:tcW w:w="851" w:type="dxa"/>
            <w:vAlign w:val="center"/>
          </w:tcPr>
          <w:p w14:paraId="5F37D8B9" w14:textId="77777777" w:rsidR="003A32E6" w:rsidRPr="001169EC" w:rsidRDefault="003A32E6" w:rsidP="001F000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36" w:type="dxa"/>
            <w:vAlign w:val="center"/>
          </w:tcPr>
          <w:p w14:paraId="7C821F0C" w14:textId="77777777" w:rsidR="003A32E6" w:rsidRPr="001169EC" w:rsidRDefault="003A32E6" w:rsidP="001F000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36" w:type="dxa"/>
            <w:vAlign w:val="center"/>
          </w:tcPr>
          <w:p w14:paraId="26EE1A81" w14:textId="77777777" w:rsidR="003A32E6" w:rsidRPr="001169EC" w:rsidRDefault="003A32E6" w:rsidP="001F0005">
            <w:pPr>
              <w:jc w:val="center"/>
              <w:rPr>
                <w:rFonts w:ascii="Verdana" w:hAnsi="Verdana"/>
              </w:rPr>
            </w:pPr>
          </w:p>
        </w:tc>
      </w:tr>
    </w:tbl>
    <w:p w14:paraId="78D758D7" w14:textId="77777777" w:rsidR="003A32E6" w:rsidRPr="001169EC" w:rsidRDefault="003A32E6" w:rsidP="003A32E6">
      <w:pPr>
        <w:jc w:val="both"/>
        <w:rPr>
          <w:rFonts w:ascii="Verdana" w:hAnsi="Verdana"/>
          <w:b/>
        </w:rPr>
      </w:pPr>
    </w:p>
    <w:p w14:paraId="0346C693" w14:textId="77777777" w:rsidR="00FB708F" w:rsidRDefault="00FB708F" w:rsidP="00FB708F">
      <w:pPr>
        <w:jc w:val="both"/>
        <w:rPr>
          <w:rFonts w:ascii="Verdana" w:hAnsi="Verdana"/>
          <w:sz w:val="18"/>
          <w:szCs w:val="18"/>
        </w:rPr>
      </w:pPr>
    </w:p>
    <w:p w14:paraId="4D3C98B1" w14:textId="77777777" w:rsidR="00FB708F" w:rsidRDefault="00FB708F" w:rsidP="00FB708F">
      <w:pPr>
        <w:jc w:val="both"/>
        <w:rPr>
          <w:rFonts w:ascii="Verdana" w:hAnsi="Verdana"/>
          <w:sz w:val="18"/>
          <w:szCs w:val="18"/>
        </w:rPr>
      </w:pPr>
    </w:p>
    <w:p w14:paraId="6227FA1E" w14:textId="77777777" w:rsidR="00FB708F" w:rsidRPr="00CF2641" w:rsidRDefault="00FB708F" w:rsidP="00FB708F">
      <w:pPr>
        <w:jc w:val="both"/>
        <w:rPr>
          <w:rFonts w:ascii="Verdana" w:hAnsi="Verdana"/>
          <w:sz w:val="18"/>
          <w:szCs w:val="18"/>
        </w:rPr>
      </w:pPr>
    </w:p>
    <w:p w14:paraId="32B343C4" w14:textId="77777777" w:rsidR="00FB708F" w:rsidRPr="003D51AB" w:rsidRDefault="00FB708F" w:rsidP="00FB708F">
      <w:pPr>
        <w:jc w:val="both"/>
        <w:rPr>
          <w:rFonts w:ascii="Verdana" w:hAnsi="Verdana"/>
          <w:sz w:val="18"/>
          <w:szCs w:val="18"/>
        </w:rPr>
      </w:pPr>
    </w:p>
    <w:p w14:paraId="223B7B24" w14:textId="77777777" w:rsidR="00FB708F" w:rsidRDefault="00FB708F" w:rsidP="00FB708F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14:paraId="5EEFCBC0" w14:textId="77777777" w:rsidR="00FB708F" w:rsidRPr="00FB4A28" w:rsidRDefault="00FB708F" w:rsidP="00FB708F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14:paraId="30685D04" w14:textId="77777777" w:rsidR="00FB708F" w:rsidRPr="007E355A" w:rsidRDefault="00FB708F" w:rsidP="00FB708F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14:paraId="2EC53B3F" w14:textId="77777777" w:rsidR="00FB708F" w:rsidRPr="008B646D" w:rsidRDefault="00FB708F" w:rsidP="00FB708F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sectPr w:rsidR="00FB708F" w:rsidRPr="008B646D" w:rsidSect="0048572A">
      <w:footerReference w:type="default" r:id="rId14"/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3666B" w14:textId="77777777" w:rsidR="00135657" w:rsidRDefault="00135657">
      <w:r>
        <w:separator/>
      </w:r>
    </w:p>
  </w:endnote>
  <w:endnote w:type="continuationSeparator" w:id="0">
    <w:p w14:paraId="087D5884" w14:textId="77777777" w:rsidR="00135657" w:rsidRDefault="0013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2B74" w14:textId="59B48D44" w:rsidR="00135657" w:rsidRPr="00971294" w:rsidRDefault="00135657" w:rsidP="00971294">
    <w:pPr>
      <w:pStyle w:val="Stopka"/>
      <w:jc w:val="right"/>
      <w:rPr>
        <w:rFonts w:ascii="Verdana" w:hAnsi="Verdana"/>
      </w:rPr>
    </w:pPr>
    <w:r w:rsidRPr="00971294">
      <w:rPr>
        <w:rFonts w:ascii="Verdana" w:hAnsi="Verdana"/>
        <w:bCs/>
      </w:rPr>
      <w:fldChar w:fldCharType="begin"/>
    </w:r>
    <w:r w:rsidRPr="00971294">
      <w:rPr>
        <w:rFonts w:ascii="Verdana" w:hAnsi="Verdana"/>
        <w:bCs/>
      </w:rPr>
      <w:instrText>PAGE  \* Arabic  \* MERGEFORMAT</w:instrText>
    </w:r>
    <w:r w:rsidRPr="00971294">
      <w:rPr>
        <w:rFonts w:ascii="Verdana" w:hAnsi="Verdana"/>
        <w:bCs/>
      </w:rPr>
      <w:fldChar w:fldCharType="separate"/>
    </w:r>
    <w:r w:rsidR="00BD4F12">
      <w:rPr>
        <w:rFonts w:ascii="Verdana" w:hAnsi="Verdana"/>
        <w:bCs/>
        <w:noProof/>
      </w:rPr>
      <w:t>2</w:t>
    </w:r>
    <w:r w:rsidRPr="00971294">
      <w:rPr>
        <w:rFonts w:ascii="Verdana" w:hAnsi="Verdana"/>
        <w:bCs/>
      </w:rPr>
      <w:fldChar w:fldCharType="end"/>
    </w:r>
    <w:r w:rsidRPr="00971294">
      <w:rPr>
        <w:rFonts w:ascii="Verdana" w:hAnsi="Verdana"/>
      </w:rPr>
      <w:t>/</w:t>
    </w:r>
    <w:r w:rsidR="009258CF">
      <w:rPr>
        <w:rFonts w:ascii="Verdana" w:hAnsi="Verdana"/>
        <w:bCs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EAB25" w14:textId="77777777" w:rsidR="00135657" w:rsidRPr="00971294" w:rsidRDefault="00135657" w:rsidP="00971294">
    <w:pPr>
      <w:pStyle w:val="Stopka"/>
      <w:jc w:val="right"/>
      <w:rPr>
        <w:rFonts w:ascii="Verdana" w:hAnsi="Verdana"/>
      </w:rPr>
    </w:pP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  <w:p w14:paraId="5B8888B3" w14:textId="77777777" w:rsidR="00135657" w:rsidRDefault="001356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FF8F5" w14:textId="77777777" w:rsidR="00135657" w:rsidRPr="00971294" w:rsidRDefault="00135657" w:rsidP="00971294">
    <w:pPr>
      <w:pStyle w:val="Stopka"/>
      <w:jc w:val="right"/>
      <w:rPr>
        <w:rFonts w:ascii="Verdana" w:hAnsi="Verdana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D687A" w14:textId="77777777" w:rsidR="00135657" w:rsidRDefault="001356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EDCCF0" w14:textId="77777777" w:rsidR="00135657" w:rsidRDefault="00135657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CDBEB00" w14:textId="77777777" w:rsidR="00135657" w:rsidRDefault="00135657">
    <w:pPr>
      <w:pStyle w:val="Stopka"/>
      <w:ind w:right="360"/>
    </w:pPr>
  </w:p>
  <w:p w14:paraId="1BD3662C" w14:textId="77777777" w:rsidR="00135657" w:rsidRDefault="00135657"/>
  <w:p w14:paraId="1803738A" w14:textId="77777777" w:rsidR="00135657" w:rsidRDefault="00135657">
    <w:pPr>
      <w:pStyle w:val="Stopka"/>
      <w:framePr w:wrap="around" w:vAnchor="text" w:hAnchor="margin" w:xAlign="right" w:y="1"/>
      <w:rPr>
        <w:rStyle w:val="Numerstrony"/>
      </w:rPr>
    </w:pPr>
  </w:p>
  <w:p w14:paraId="57742888" w14:textId="77777777" w:rsidR="00135657" w:rsidRDefault="00135657">
    <w:pPr>
      <w:pStyle w:val="Stopka"/>
      <w:ind w:right="360"/>
    </w:pPr>
  </w:p>
  <w:p w14:paraId="1E43DA7A" w14:textId="77777777" w:rsidR="00135657" w:rsidRDefault="0013565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39673" w14:textId="77777777" w:rsidR="00135657" w:rsidRPr="00B967E3" w:rsidRDefault="00135657" w:rsidP="002F4BA0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9DA86" w14:textId="5E055DBC" w:rsidR="00135657" w:rsidRPr="00B967E3" w:rsidRDefault="003A32E6" w:rsidP="002F4BA0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 w:rsidR="00135657">
      <w:rPr>
        <w:rFonts w:ascii="Verdana" w:hAnsi="Verdana"/>
        <w:sz w:val="16"/>
        <w:szCs w:val="16"/>
      </w:rPr>
      <w:tab/>
    </w:r>
    <w:r w:rsidR="00135657">
      <w:rPr>
        <w:rFonts w:ascii="Verdana" w:hAnsi="Verdana"/>
        <w:sz w:val="16"/>
        <w:szCs w:val="16"/>
      </w:rPr>
      <w:tab/>
    </w:r>
    <w:r w:rsidR="00135657">
      <w:rPr>
        <w:rFonts w:ascii="Verdana" w:hAnsi="Verdana"/>
        <w:bCs/>
      </w:rPr>
      <w:t>1</w:t>
    </w:r>
    <w:r w:rsidR="00135657" w:rsidRPr="00971294">
      <w:rPr>
        <w:rFonts w:ascii="Verdana" w:hAnsi="Verdana"/>
      </w:rPr>
      <w:t>/</w:t>
    </w:r>
    <w:r w:rsidR="00135657"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0EDC4" w14:textId="77777777" w:rsidR="00135657" w:rsidRDefault="00135657">
      <w:r>
        <w:separator/>
      </w:r>
    </w:p>
  </w:footnote>
  <w:footnote w:type="continuationSeparator" w:id="0">
    <w:p w14:paraId="59E75968" w14:textId="77777777" w:rsidR="00135657" w:rsidRDefault="0013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2E840" w14:textId="77777777" w:rsidR="00135657" w:rsidRPr="009F690C" w:rsidRDefault="00135657" w:rsidP="009F69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34C11C9"/>
    <w:multiLevelType w:val="hybridMultilevel"/>
    <w:tmpl w:val="15A4A700"/>
    <w:lvl w:ilvl="0" w:tplc="9EB2C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F7122"/>
    <w:multiLevelType w:val="hybridMultilevel"/>
    <w:tmpl w:val="D77A062A"/>
    <w:lvl w:ilvl="0" w:tplc="8C9A5AD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87F91"/>
    <w:multiLevelType w:val="hybridMultilevel"/>
    <w:tmpl w:val="AC70F910"/>
    <w:lvl w:ilvl="0" w:tplc="D3586C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164883"/>
    <w:multiLevelType w:val="hybridMultilevel"/>
    <w:tmpl w:val="2D4E7F72"/>
    <w:lvl w:ilvl="0" w:tplc="BD7E06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A1107"/>
    <w:multiLevelType w:val="hybridMultilevel"/>
    <w:tmpl w:val="F69694D0"/>
    <w:lvl w:ilvl="0" w:tplc="0E60C0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23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26"/>
  </w:num>
  <w:num w:numId="10">
    <w:abstractNumId w:val="25"/>
  </w:num>
  <w:num w:numId="11">
    <w:abstractNumId w:val="24"/>
  </w:num>
  <w:num w:numId="12">
    <w:abstractNumId w:val="17"/>
  </w:num>
  <w:num w:numId="13">
    <w:abstractNumId w:val="21"/>
  </w:num>
  <w:num w:numId="14">
    <w:abstractNumId w:val="5"/>
  </w:num>
  <w:num w:numId="15">
    <w:abstractNumId w:val="10"/>
  </w:num>
  <w:num w:numId="16">
    <w:abstractNumId w:val="4"/>
  </w:num>
  <w:num w:numId="17">
    <w:abstractNumId w:val="18"/>
  </w:num>
  <w:num w:numId="18">
    <w:abstractNumId w:val="28"/>
  </w:num>
  <w:num w:numId="19">
    <w:abstractNumId w:val="22"/>
  </w:num>
  <w:num w:numId="20">
    <w:abstractNumId w:val="19"/>
  </w:num>
  <w:num w:numId="21">
    <w:abstractNumId w:val="15"/>
  </w:num>
  <w:num w:numId="22">
    <w:abstractNumId w:val="13"/>
  </w:num>
  <w:num w:numId="23">
    <w:abstractNumId w:val="7"/>
  </w:num>
  <w:num w:numId="24">
    <w:abstractNumId w:val="20"/>
  </w:num>
  <w:num w:numId="25">
    <w:abstractNumId w:val="12"/>
  </w:num>
  <w:num w:numId="2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71E"/>
    <w:rsid w:val="0003077A"/>
    <w:rsid w:val="0003086F"/>
    <w:rsid w:val="00032401"/>
    <w:rsid w:val="00045385"/>
    <w:rsid w:val="00052333"/>
    <w:rsid w:val="00052E57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33C2"/>
    <w:rsid w:val="00096DE5"/>
    <w:rsid w:val="000A0042"/>
    <w:rsid w:val="000A0F41"/>
    <w:rsid w:val="000A32D1"/>
    <w:rsid w:val="000A3324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5657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662A6"/>
    <w:rsid w:val="002721FD"/>
    <w:rsid w:val="00272F78"/>
    <w:rsid w:val="002864EC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AB3"/>
    <w:rsid w:val="002C0D9F"/>
    <w:rsid w:val="002C150A"/>
    <w:rsid w:val="002C1D4E"/>
    <w:rsid w:val="002C2792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4BA0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31A8"/>
    <w:rsid w:val="00324272"/>
    <w:rsid w:val="00330BAE"/>
    <w:rsid w:val="0033392A"/>
    <w:rsid w:val="00334A79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A32E6"/>
    <w:rsid w:val="003B1019"/>
    <w:rsid w:val="003C04E3"/>
    <w:rsid w:val="003C12A9"/>
    <w:rsid w:val="003C31CE"/>
    <w:rsid w:val="003C3EAA"/>
    <w:rsid w:val="003C48D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962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C497E"/>
    <w:rsid w:val="006D075A"/>
    <w:rsid w:val="006D165C"/>
    <w:rsid w:val="006D5889"/>
    <w:rsid w:val="006E1B5C"/>
    <w:rsid w:val="006E2579"/>
    <w:rsid w:val="006E3C49"/>
    <w:rsid w:val="006E41AE"/>
    <w:rsid w:val="006E44B8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A12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25217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651"/>
    <w:rsid w:val="00777917"/>
    <w:rsid w:val="00791136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159D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2FFC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2B38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258CF"/>
    <w:rsid w:val="00935F75"/>
    <w:rsid w:val="00942735"/>
    <w:rsid w:val="00944644"/>
    <w:rsid w:val="009473B2"/>
    <w:rsid w:val="009528E2"/>
    <w:rsid w:val="00953ECE"/>
    <w:rsid w:val="00954E87"/>
    <w:rsid w:val="009656DC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910"/>
    <w:rsid w:val="009F4F0A"/>
    <w:rsid w:val="009F690C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5437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D4F12"/>
    <w:rsid w:val="00BE3EFD"/>
    <w:rsid w:val="00BF7409"/>
    <w:rsid w:val="00C0426D"/>
    <w:rsid w:val="00C0460E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0F88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4F4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3E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0F38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96D00"/>
    <w:rsid w:val="00EA27C0"/>
    <w:rsid w:val="00EA4F49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15DB"/>
    <w:rsid w:val="00F940B4"/>
    <w:rsid w:val="00F9532C"/>
    <w:rsid w:val="00F95F68"/>
    <w:rsid w:val="00F96A2B"/>
    <w:rsid w:val="00FA222B"/>
    <w:rsid w:val="00FB22AD"/>
    <w:rsid w:val="00FB4A28"/>
    <w:rsid w:val="00FB708F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5CAFC60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uiPriority w:val="99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33">
    <w:name w:val="Tekst podstawowy 33"/>
    <w:basedOn w:val="Normalny"/>
    <w:rsid w:val="00E96D00"/>
    <w:pPr>
      <w:jc w:val="both"/>
    </w:pPr>
    <w:rPr>
      <w:b/>
      <w:szCs w:val="20"/>
    </w:rPr>
  </w:style>
  <w:style w:type="paragraph" w:customStyle="1" w:styleId="Tekstpodstawowy34">
    <w:name w:val="Tekst podstawowy 34"/>
    <w:basedOn w:val="Normalny"/>
    <w:rsid w:val="00710A12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745BB-17EB-4D47-BFED-A254023A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19</TotalTime>
  <Pages>9</Pages>
  <Words>1495</Words>
  <Characters>12739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4</cp:revision>
  <cp:lastPrinted>2017-08-02T13:07:00Z</cp:lastPrinted>
  <dcterms:created xsi:type="dcterms:W3CDTF">2017-08-22T12:44:00Z</dcterms:created>
  <dcterms:modified xsi:type="dcterms:W3CDTF">2017-08-23T08:59:00Z</dcterms:modified>
</cp:coreProperties>
</file>