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14:paraId="1861EF69" w14:textId="77777777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A9E5" w14:textId="77777777"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089308" w14:textId="77777777"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14:paraId="77FD4F67" w14:textId="77777777"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14:paraId="4BDC16C8" w14:textId="77777777"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562D3F1" w14:textId="77777777" w:rsidR="002C0AB3" w:rsidRDefault="002C0AB3" w:rsidP="00FB70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 xml:space="preserve">Bolkowskiej we Wrocławiu – zad. nr 1, usuwanie </w:t>
            </w:r>
          </w:p>
          <w:p w14:paraId="4B69A3DC" w14:textId="77777777" w:rsidR="003D5864" w:rsidRPr="00EC1EB4" w:rsidRDefault="002C0AB3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nieruchomości przy ul. Zawalnej we Wrocławiu – zad. nr 2</w:t>
            </w:r>
          </w:p>
          <w:p w14:paraId="2EC00A90" w14:textId="77777777"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14:paraId="002A525C" w14:textId="77777777"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14:paraId="72A64446" w14:textId="77777777"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14:paraId="6F961BC0" w14:textId="77777777"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14:paraId="6CB399BF" w14:textId="77777777" w:rsidR="007C5FF2" w:rsidRPr="007E355A" w:rsidRDefault="0091601F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14:paraId="411E1E1C" w14:textId="77777777"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14:paraId="3B75FD67" w14:textId="77777777"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14:paraId="38871B1B" w14:textId="77777777" w:rsid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14:paraId="3227A79C" w14:textId="77777777"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14:paraId="3655EC7B" w14:textId="77777777"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14:paraId="195DF83D" w14:textId="77777777"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14:paraId="4508EF90" w14:textId="77777777" w:rsidR="003D5864" w:rsidRPr="00FB708F" w:rsidRDefault="0091601F" w:rsidP="002C0AB3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FB708F">
        <w:rPr>
          <w:rFonts w:ascii="Verdana" w:eastAsia="Arial Unicode MS" w:hAnsi="Verdana" w:cs="Arial Unicode MS"/>
        </w:rPr>
        <w:t>Wyrażamy chęć uczes</w:t>
      </w:r>
      <w:r w:rsidR="003D5864" w:rsidRPr="00FB708F">
        <w:rPr>
          <w:rFonts w:ascii="Verdana" w:eastAsia="Arial Unicode MS" w:hAnsi="Verdana" w:cs="Arial Unicode MS"/>
        </w:rPr>
        <w:t xml:space="preserve">tnictwa w zorganizowanym przez </w:t>
      </w:r>
      <w:r w:rsidR="00475720" w:rsidRPr="00FB708F">
        <w:rPr>
          <w:rFonts w:ascii="Verdana" w:eastAsia="Arial Unicode MS" w:hAnsi="Verdana" w:cs="Arial Unicode MS"/>
        </w:rPr>
        <w:t xml:space="preserve">Gminę Wrocław, w imieniu i na rzecz której działa </w:t>
      </w:r>
      <w:r w:rsidR="003D5864" w:rsidRPr="00FB708F">
        <w:rPr>
          <w:rFonts w:ascii="Verdana" w:eastAsia="Arial Unicode MS" w:hAnsi="Verdana" w:cs="Arial Unicode MS"/>
        </w:rPr>
        <w:t xml:space="preserve">Ekosystem sp. z o.o. </w:t>
      </w:r>
      <w:r w:rsidRPr="00FB708F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FB708F">
        <w:rPr>
          <w:rFonts w:ascii="Verdana" w:eastAsia="Arial Unicode MS" w:hAnsi="Verdana" w:cs="Arial Unicode MS"/>
        </w:rPr>
        <w:t>Kazi</w:t>
      </w:r>
      <w:r w:rsidR="003D5864" w:rsidRPr="00FB708F">
        <w:rPr>
          <w:rFonts w:ascii="Verdana" w:eastAsia="Arial Unicode MS" w:hAnsi="Verdana" w:cs="Arial Unicode MS"/>
        </w:rPr>
        <w:t>mierza Michalczyka 23</w:t>
      </w:r>
      <w:r w:rsidRPr="00FB708F">
        <w:rPr>
          <w:rFonts w:ascii="Verdana" w:eastAsia="Arial Unicode MS" w:hAnsi="Verdana" w:cs="Arial Unicode MS"/>
        </w:rPr>
        <w:t xml:space="preserve"> przetargu nieograniczonym </w:t>
      </w:r>
      <w:r w:rsidR="003D5864" w:rsidRPr="00FB708F">
        <w:rPr>
          <w:rFonts w:ascii="Verdana" w:eastAsia="Arial Unicode MS" w:hAnsi="Verdana" w:cs="Arial Unicode MS"/>
        </w:rPr>
        <w:t xml:space="preserve">pn. </w:t>
      </w:r>
      <w:r w:rsidR="002C0AB3">
        <w:rPr>
          <w:rFonts w:ascii="Verdana" w:eastAsia="Arial Unicode MS" w:hAnsi="Verdana" w:cs="Arial Unicode MS"/>
          <w:b/>
        </w:rPr>
        <w:t>Us</w:t>
      </w:r>
      <w:r w:rsidR="002C0AB3" w:rsidRPr="002C0AB3">
        <w:rPr>
          <w:rFonts w:ascii="Verdana" w:eastAsia="Arial Unicode MS" w:hAnsi="Verdana" w:cs="Arial Unicode MS"/>
          <w:b/>
        </w:rPr>
        <w:t>uwanie odpadów budow</w:t>
      </w:r>
      <w:r w:rsidR="002C0AB3">
        <w:rPr>
          <w:rFonts w:ascii="Verdana" w:eastAsia="Arial Unicode MS" w:hAnsi="Verdana" w:cs="Arial Unicode MS"/>
          <w:b/>
        </w:rPr>
        <w:t>lanych z nieruchomości przy ul. </w:t>
      </w:r>
      <w:r w:rsidR="002C0AB3" w:rsidRPr="002C0AB3">
        <w:rPr>
          <w:rFonts w:ascii="Verdana" w:eastAsia="Arial Unicode MS" w:hAnsi="Verdana" w:cs="Arial Unicode MS"/>
          <w:b/>
        </w:rPr>
        <w:t>Bolkowskiej we Wrocławiu – zad. nr 1, usuwanie warstwy gruntu zanieczyszczonego odpadami budowlanymi z nieruchomości przy ul. Zawalnej we Wrocławiu – zad. nr 2</w:t>
      </w:r>
      <w:r w:rsidR="003D5864" w:rsidRPr="00FB708F">
        <w:rPr>
          <w:rFonts w:ascii="Verdana" w:hAnsi="Verdana"/>
        </w:rPr>
        <w:t>.</w:t>
      </w:r>
    </w:p>
    <w:p w14:paraId="02DB3205" w14:textId="77777777"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14:paraId="2E1AA0F7" w14:textId="77777777"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14:paraId="4E9DF195" w14:textId="77777777"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14:paraId="1C49C769" w14:textId="77777777"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14:paraId="5573B84C" w14:textId="77777777"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14:paraId="53721B71" w14:textId="77777777" w:rsidR="002C0AB3" w:rsidRPr="002C0AB3" w:rsidRDefault="002C0AB3" w:rsidP="002C0AB3">
      <w:pPr>
        <w:pStyle w:val="Zwykytekst"/>
        <w:numPr>
          <w:ilvl w:val="0"/>
          <w:numId w:val="14"/>
        </w:numPr>
        <w:tabs>
          <w:tab w:val="left" w:pos="8504"/>
        </w:tabs>
        <w:spacing w:after="100"/>
        <w:ind w:left="284" w:hanging="284"/>
        <w:jc w:val="both"/>
        <w:rPr>
          <w:rFonts w:ascii="Verdana" w:hAnsi="Verdana"/>
        </w:rPr>
      </w:pPr>
      <w:r w:rsidRPr="00A879B7">
        <w:rPr>
          <w:rFonts w:ascii="Verdana" w:eastAsia="Arial Unicode MS" w:hAnsi="Verdana" w:cs="Arial Unicode MS"/>
          <w:bCs/>
        </w:rPr>
        <w:t>Oferujemy</w:t>
      </w:r>
      <w:r w:rsidRPr="00A879B7">
        <w:rPr>
          <w:rFonts w:ascii="Verdana" w:eastAsia="Arial Unicode MS" w:hAnsi="Verdana" w:cs="Arial Unicode MS"/>
        </w:rPr>
        <w:t xml:space="preserve"> wykonanie przedmiotu zamówienia</w:t>
      </w:r>
      <w:r>
        <w:rPr>
          <w:rFonts w:ascii="Verdana" w:eastAsia="Arial Unicode MS" w:hAnsi="Verdana" w:cs="Arial Unicode MS"/>
        </w:rPr>
        <w:t xml:space="preserve"> </w:t>
      </w:r>
      <w:r w:rsidRPr="002C0AB3">
        <w:rPr>
          <w:rFonts w:ascii="Verdana" w:eastAsia="Arial Unicode MS" w:hAnsi="Verdana" w:cs="Arial Unicode MS"/>
          <w:i/>
        </w:rPr>
        <w:t>(wypełnić dla zadań, na które jest składana oferta)</w:t>
      </w:r>
      <w:r>
        <w:rPr>
          <w:rFonts w:ascii="Verdana" w:eastAsia="Arial Unicode MS" w:hAnsi="Verdana" w:cs="Arial Unicode MS"/>
        </w:rPr>
        <w:t>:</w:t>
      </w:r>
    </w:p>
    <w:p w14:paraId="5B93A41A" w14:textId="77777777" w:rsidR="002C0AB3" w:rsidRPr="00A879B7" w:rsidRDefault="002C0AB3" w:rsidP="002C0AB3">
      <w:pPr>
        <w:pStyle w:val="Zwykytekst"/>
        <w:spacing w:line="360" w:lineRule="auto"/>
        <w:ind w:left="568" w:hanging="284"/>
        <w:jc w:val="both"/>
        <w:rPr>
          <w:rFonts w:ascii="Verdana" w:hAnsi="Verdana"/>
        </w:rPr>
      </w:pPr>
      <w:r>
        <w:rPr>
          <w:rFonts w:ascii="Verdana" w:eastAsia="Arial Unicode MS" w:hAnsi="Verdana" w:cs="Arial Unicode MS"/>
        </w:rPr>
        <w:t>1)</w:t>
      </w:r>
      <w:r>
        <w:rPr>
          <w:rFonts w:ascii="Verdana" w:eastAsia="Arial Unicode MS" w:hAnsi="Verdana" w:cs="Arial Unicode MS"/>
        </w:rPr>
        <w:tab/>
        <w:t>zadanie nr 1 – za</w:t>
      </w:r>
      <w:r w:rsidRPr="00A879B7">
        <w:rPr>
          <w:rFonts w:ascii="Verdana" w:eastAsia="Arial Unicode MS" w:hAnsi="Verdana" w:cs="Arial Unicode MS"/>
          <w:bCs/>
        </w:rPr>
        <w:t xml:space="preserve"> cenę brutto </w:t>
      </w:r>
      <w:r w:rsidRPr="00A879B7">
        <w:rPr>
          <w:rFonts w:ascii="Verdana" w:hAnsi="Verdana"/>
        </w:rPr>
        <w:t>zgodnie z poniższą tabelą:</w:t>
      </w:r>
    </w:p>
    <w:tbl>
      <w:tblPr>
        <w:tblW w:w="47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387"/>
        <w:gridCol w:w="1987"/>
        <w:gridCol w:w="1987"/>
        <w:gridCol w:w="1987"/>
      </w:tblGrid>
      <w:tr w:rsidR="002C0AB3" w:rsidRPr="007F348C" w14:paraId="12472DF2" w14:textId="77777777" w:rsidTr="002C0AB3">
        <w:trPr>
          <w:trHeight w:val="1020"/>
        </w:trPr>
        <w:tc>
          <w:tcPr>
            <w:tcW w:w="1102" w:type="pct"/>
            <w:shd w:val="pct15" w:color="auto" w:fill="auto"/>
            <w:vAlign w:val="center"/>
          </w:tcPr>
          <w:p w14:paraId="4A0B626B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Ryczałtowa cena</w:t>
            </w:r>
          </w:p>
          <w:p w14:paraId="31CB8F12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jednostkowa</w:t>
            </w:r>
            <w:r w:rsidRPr="00DC1E84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DC1E84">
              <w:rPr>
                <w:rFonts w:ascii="Verdana" w:hAnsi="Verdana" w:cs="Arial"/>
                <w:b w:val="0"/>
              </w:rPr>
              <w:t>netto</w:t>
            </w:r>
          </w:p>
          <w:p w14:paraId="693C641A" w14:textId="77777777" w:rsidR="002C0AB3" w:rsidRPr="00DC1E84" w:rsidRDefault="002C0AB3" w:rsidP="002C0AB3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DC1E84">
              <w:rPr>
                <w:rFonts w:ascii="Verdana" w:hAnsi="Verdana" w:cs="Arial"/>
                <w:b w:val="0"/>
              </w:rPr>
              <w:t>[zł/</w:t>
            </w:r>
            <w:r>
              <w:rPr>
                <w:rFonts w:ascii="Verdana" w:hAnsi="Verdana" w:cs="Arial"/>
                <w:b w:val="0"/>
              </w:rPr>
              <w:t>m</w:t>
            </w:r>
            <w:r>
              <w:rPr>
                <w:rFonts w:ascii="Verdana" w:hAnsi="Verdana" w:cs="Arial"/>
                <w:b w:val="0"/>
                <w:vertAlign w:val="superscript"/>
              </w:rPr>
              <w:t>3</w:t>
            </w:r>
            <w:r w:rsidRPr="00DC1E84">
              <w:rPr>
                <w:rFonts w:ascii="Verdana" w:hAnsi="Verdana" w:cs="Arial"/>
                <w:b w:val="0"/>
              </w:rPr>
              <w:t>]</w:t>
            </w:r>
          </w:p>
        </w:tc>
        <w:tc>
          <w:tcPr>
            <w:tcW w:w="736" w:type="pct"/>
            <w:shd w:val="pct15" w:color="auto" w:fill="auto"/>
            <w:vAlign w:val="center"/>
          </w:tcPr>
          <w:p w14:paraId="4CD92CFC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 xml:space="preserve">Ilość </w:t>
            </w:r>
          </w:p>
          <w:p w14:paraId="429F9CD5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jednostek</w:t>
            </w:r>
          </w:p>
          <w:p w14:paraId="005076B1" w14:textId="77777777" w:rsidR="002C0AB3" w:rsidRPr="00DC1E84" w:rsidRDefault="002C0AB3" w:rsidP="002C0AB3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</w:t>
            </w:r>
            <w:r>
              <w:rPr>
                <w:rFonts w:ascii="Verdana" w:hAnsi="Verdana"/>
                <w:b w:val="0"/>
              </w:rPr>
              <w:t>m</w:t>
            </w:r>
            <w:r>
              <w:rPr>
                <w:rFonts w:ascii="Verdana" w:hAnsi="Verdana"/>
                <w:b w:val="0"/>
                <w:vertAlign w:val="superscript"/>
              </w:rPr>
              <w:t>3</w:t>
            </w:r>
            <w:r w:rsidRPr="00DC1E84">
              <w:rPr>
                <w:rFonts w:ascii="Verdana" w:hAnsi="Verdana"/>
                <w:b w:val="0"/>
              </w:rPr>
              <w:t>]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29E61994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Cena ofertowa netto</w:t>
            </w:r>
          </w:p>
          <w:p w14:paraId="7B6FFBDC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(kol.1 x kol.2)</w:t>
            </w:r>
          </w:p>
          <w:p w14:paraId="121E1EE3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28939699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Podatek VAT</w:t>
            </w:r>
          </w:p>
          <w:p w14:paraId="410544E6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(od kol. 3)</w:t>
            </w:r>
          </w:p>
          <w:p w14:paraId="0230F2D1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2ADFE570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Cena ofertowa brutto</w:t>
            </w:r>
          </w:p>
          <w:p w14:paraId="6A71C54A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(kol.3 + kol.4)</w:t>
            </w:r>
          </w:p>
          <w:p w14:paraId="29AAA34B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</w:tr>
      <w:tr w:rsidR="002C0AB3" w:rsidRPr="007F348C" w14:paraId="3BE38635" w14:textId="77777777" w:rsidTr="002E441F">
        <w:trPr>
          <w:trHeight w:val="136"/>
        </w:trPr>
        <w:tc>
          <w:tcPr>
            <w:tcW w:w="1102" w:type="pct"/>
            <w:shd w:val="pct15" w:color="auto" w:fill="auto"/>
            <w:vAlign w:val="center"/>
          </w:tcPr>
          <w:p w14:paraId="4FBA4B25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pct15" w:color="auto" w:fill="auto"/>
            <w:vAlign w:val="center"/>
          </w:tcPr>
          <w:p w14:paraId="38E1A70E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43D28B0B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7F2CFF5B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7C4D4881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</w:tr>
      <w:tr w:rsidR="002C0AB3" w:rsidRPr="00C4456E" w14:paraId="528020EA" w14:textId="77777777" w:rsidTr="002C0AB3">
        <w:trPr>
          <w:trHeight w:val="510"/>
        </w:trPr>
        <w:tc>
          <w:tcPr>
            <w:tcW w:w="1102" w:type="pct"/>
            <w:shd w:val="clear" w:color="auto" w:fill="auto"/>
            <w:vAlign w:val="center"/>
          </w:tcPr>
          <w:p w14:paraId="22A07726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36" w:type="pct"/>
            <w:vAlign w:val="center"/>
          </w:tcPr>
          <w:p w14:paraId="0107A2C2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1 500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CFB9790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7AF233CB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38B9FF33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187BA599" w14:textId="77777777" w:rsidR="002C0AB3" w:rsidRDefault="002C0AB3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14:paraId="5A8CAA55" w14:textId="77777777" w:rsidR="002C0AB3" w:rsidRPr="00A879B7" w:rsidRDefault="002C0AB3" w:rsidP="002C0AB3">
      <w:pPr>
        <w:pStyle w:val="Zwykytekst"/>
        <w:keepNext/>
        <w:spacing w:line="360" w:lineRule="auto"/>
        <w:ind w:left="568" w:hanging="284"/>
        <w:jc w:val="both"/>
        <w:rPr>
          <w:rFonts w:ascii="Verdana" w:hAnsi="Verdana"/>
        </w:rPr>
      </w:pPr>
      <w:r>
        <w:rPr>
          <w:rFonts w:ascii="Verdana" w:eastAsia="Arial Unicode MS" w:hAnsi="Verdana" w:cs="Arial Unicode MS"/>
        </w:rPr>
        <w:t>2)</w:t>
      </w:r>
      <w:r>
        <w:rPr>
          <w:rFonts w:ascii="Verdana" w:eastAsia="Arial Unicode MS" w:hAnsi="Verdana" w:cs="Arial Unicode MS"/>
        </w:rPr>
        <w:tab/>
        <w:t>zadanie nr 2 – za</w:t>
      </w:r>
      <w:r w:rsidRPr="00A879B7">
        <w:rPr>
          <w:rFonts w:ascii="Verdana" w:eastAsia="Arial Unicode MS" w:hAnsi="Verdana" w:cs="Arial Unicode MS"/>
          <w:bCs/>
        </w:rPr>
        <w:t xml:space="preserve"> cenę brutto </w:t>
      </w:r>
      <w:r w:rsidRPr="00A879B7">
        <w:rPr>
          <w:rFonts w:ascii="Verdana" w:hAnsi="Verdana"/>
        </w:rPr>
        <w:t>zgodnie z poniższą tabelą:</w:t>
      </w:r>
    </w:p>
    <w:tbl>
      <w:tblPr>
        <w:tblW w:w="47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387"/>
        <w:gridCol w:w="1987"/>
        <w:gridCol w:w="1987"/>
        <w:gridCol w:w="1987"/>
      </w:tblGrid>
      <w:tr w:rsidR="002C0AB3" w:rsidRPr="007F348C" w14:paraId="7AFA1EB5" w14:textId="77777777" w:rsidTr="002C0AB3">
        <w:trPr>
          <w:trHeight w:val="1020"/>
        </w:trPr>
        <w:tc>
          <w:tcPr>
            <w:tcW w:w="1102" w:type="pct"/>
            <w:shd w:val="pct15" w:color="auto" w:fill="auto"/>
            <w:vAlign w:val="center"/>
          </w:tcPr>
          <w:p w14:paraId="616F7138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Ryczałtowa cena</w:t>
            </w:r>
          </w:p>
          <w:p w14:paraId="0B57523B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jednostkowa</w:t>
            </w:r>
            <w:r w:rsidRPr="00DC1E84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DC1E84">
              <w:rPr>
                <w:rFonts w:ascii="Verdana" w:hAnsi="Verdana" w:cs="Arial"/>
                <w:b w:val="0"/>
              </w:rPr>
              <w:t>netto</w:t>
            </w:r>
          </w:p>
          <w:p w14:paraId="2FFA4F97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DC1E84">
              <w:rPr>
                <w:rFonts w:ascii="Verdana" w:hAnsi="Verdana" w:cs="Arial"/>
                <w:b w:val="0"/>
              </w:rPr>
              <w:t>[zł/</w:t>
            </w:r>
            <w:r>
              <w:rPr>
                <w:rFonts w:ascii="Verdana" w:hAnsi="Verdana" w:cs="Arial"/>
                <w:b w:val="0"/>
              </w:rPr>
              <w:t>m</w:t>
            </w:r>
            <w:r>
              <w:rPr>
                <w:rFonts w:ascii="Verdana" w:hAnsi="Verdana" w:cs="Arial"/>
                <w:b w:val="0"/>
                <w:vertAlign w:val="superscript"/>
              </w:rPr>
              <w:t>3</w:t>
            </w:r>
            <w:r w:rsidRPr="00DC1E84">
              <w:rPr>
                <w:rFonts w:ascii="Verdana" w:hAnsi="Verdana" w:cs="Arial"/>
                <w:b w:val="0"/>
              </w:rPr>
              <w:t>]</w:t>
            </w:r>
          </w:p>
        </w:tc>
        <w:tc>
          <w:tcPr>
            <w:tcW w:w="736" w:type="pct"/>
            <w:shd w:val="pct15" w:color="auto" w:fill="auto"/>
            <w:vAlign w:val="center"/>
          </w:tcPr>
          <w:p w14:paraId="30CC2980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 xml:space="preserve">Ilość </w:t>
            </w:r>
          </w:p>
          <w:p w14:paraId="2360DE95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jednostek</w:t>
            </w:r>
          </w:p>
          <w:p w14:paraId="5647ADC1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</w:t>
            </w:r>
            <w:r>
              <w:rPr>
                <w:rFonts w:ascii="Verdana" w:hAnsi="Verdana"/>
                <w:b w:val="0"/>
              </w:rPr>
              <w:t>m</w:t>
            </w:r>
            <w:r>
              <w:rPr>
                <w:rFonts w:ascii="Verdana" w:hAnsi="Verdana"/>
                <w:b w:val="0"/>
                <w:vertAlign w:val="superscript"/>
              </w:rPr>
              <w:t>3</w:t>
            </w:r>
            <w:r w:rsidRPr="00DC1E84">
              <w:rPr>
                <w:rFonts w:ascii="Verdana" w:hAnsi="Verdana"/>
                <w:b w:val="0"/>
              </w:rPr>
              <w:t>]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16E1A4BA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Cena ofertowa netto</w:t>
            </w:r>
          </w:p>
          <w:p w14:paraId="69791E5A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(kol.1 x kol.2)</w:t>
            </w:r>
          </w:p>
          <w:p w14:paraId="668E5808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7DD415FA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Podatek VAT</w:t>
            </w:r>
          </w:p>
          <w:p w14:paraId="4C5C0750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(od kol. 3)</w:t>
            </w:r>
          </w:p>
          <w:p w14:paraId="01916CB2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430399F8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Cena ofertowa brutto</w:t>
            </w:r>
          </w:p>
          <w:p w14:paraId="7C368680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(kol.3 + kol.4)</w:t>
            </w:r>
          </w:p>
          <w:p w14:paraId="52D2C5C6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DC1E84">
              <w:rPr>
                <w:rFonts w:ascii="Verdana" w:hAnsi="Verdana"/>
                <w:b w:val="0"/>
              </w:rPr>
              <w:t>[zł]</w:t>
            </w:r>
          </w:p>
        </w:tc>
      </w:tr>
      <w:tr w:rsidR="002C0AB3" w:rsidRPr="007F348C" w14:paraId="27B2C1BB" w14:textId="77777777" w:rsidTr="002E441F">
        <w:trPr>
          <w:trHeight w:val="136"/>
        </w:trPr>
        <w:tc>
          <w:tcPr>
            <w:tcW w:w="1102" w:type="pct"/>
            <w:shd w:val="pct15" w:color="auto" w:fill="auto"/>
            <w:vAlign w:val="center"/>
          </w:tcPr>
          <w:p w14:paraId="68790787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pct15" w:color="auto" w:fill="auto"/>
            <w:vAlign w:val="center"/>
          </w:tcPr>
          <w:p w14:paraId="0622B6F7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7CD1CAF0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176355A5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1054" w:type="pct"/>
            <w:shd w:val="pct15" w:color="auto" w:fill="auto"/>
            <w:vAlign w:val="center"/>
          </w:tcPr>
          <w:p w14:paraId="58D9698A" w14:textId="77777777" w:rsidR="002C0AB3" w:rsidRPr="00DC1E84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DC1E84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</w:tr>
      <w:tr w:rsidR="002C0AB3" w:rsidRPr="00C4456E" w14:paraId="2FA13E57" w14:textId="77777777" w:rsidTr="002C0AB3">
        <w:trPr>
          <w:trHeight w:val="510"/>
        </w:trPr>
        <w:tc>
          <w:tcPr>
            <w:tcW w:w="1102" w:type="pct"/>
            <w:shd w:val="clear" w:color="auto" w:fill="auto"/>
            <w:vAlign w:val="center"/>
          </w:tcPr>
          <w:p w14:paraId="0FBEDA4F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36" w:type="pct"/>
            <w:vAlign w:val="center"/>
          </w:tcPr>
          <w:p w14:paraId="27C9C518" w14:textId="77777777" w:rsidR="002C0AB3" w:rsidRPr="00C4456E" w:rsidRDefault="002C0AB3" w:rsidP="002C0AB3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1 600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29AECA2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0C74BE33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75B1589C" w14:textId="77777777" w:rsidR="002C0AB3" w:rsidRPr="00C4456E" w:rsidRDefault="002C0AB3" w:rsidP="002E441F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57E16CE4" w14:textId="77777777"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lastRenderedPageBreak/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14:paraId="7E1B4622" w14:textId="77777777"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14:paraId="775E8859" w14:textId="77777777"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14:paraId="00A1C43C" w14:textId="77777777"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14:paraId="58F1D5B0" w14:textId="77777777" w:rsidR="00E720B3" w:rsidRDefault="00E720B3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09F9B00" w14:textId="77777777" w:rsidR="00942735" w:rsidRPr="00942735" w:rsidRDefault="002B088A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4C4502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160A410B" w14:textId="77777777" w:rsidR="00942735" w:rsidRPr="00CF2641" w:rsidRDefault="00942735" w:rsidP="0048572A">
      <w:pPr>
        <w:suppressAutoHyphens/>
        <w:ind w:left="284" w:right="23" w:firstLine="3685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14:paraId="226E0802" w14:textId="77777777" w:rsidR="002B088A" w:rsidRPr="00062715" w:rsidRDefault="0091601F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14:paraId="7235F35D" w14:textId="77777777" w:rsidR="00B505A6" w:rsidRDefault="00B505A6" w:rsidP="00F915DB">
      <w:pPr>
        <w:pStyle w:val="Zwykytekst"/>
        <w:spacing w:line="360" w:lineRule="auto"/>
        <w:ind w:left="357"/>
        <w:jc w:val="both"/>
        <w:rPr>
          <w:rFonts w:ascii="Verdana" w:eastAsia="Arial Unicode MS" w:hAnsi="Verdana" w:cs="Arial Unicode MS"/>
        </w:rPr>
      </w:pPr>
    </w:p>
    <w:p w14:paraId="1AC6314C" w14:textId="77777777" w:rsidR="00D944F4" w:rsidRDefault="00D944F4" w:rsidP="00D944F4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6.</w:t>
      </w:r>
      <w:r>
        <w:rPr>
          <w:rFonts w:ascii="Verdana" w:eastAsia="Arial Unicode MS" w:hAnsi="Verdana" w:cs="Arial Unicode MS"/>
        </w:rPr>
        <w:tab/>
      </w:r>
      <w:r w:rsidR="002C0AB3">
        <w:rPr>
          <w:rFonts w:ascii="Verdana" w:eastAsia="Arial Unicode MS" w:hAnsi="Verdana" w:cs="Arial Unicode MS"/>
          <w:bCs/>
        </w:rPr>
        <w:t>Termin realizacji</w:t>
      </w:r>
      <w:r w:rsidRPr="00447F3B">
        <w:rPr>
          <w:rFonts w:ascii="Verdana" w:eastAsia="Arial Unicode MS" w:hAnsi="Verdana" w:cs="Arial Unicode MS"/>
        </w:rPr>
        <w:t xml:space="preserve"> zamówienia</w:t>
      </w:r>
      <w:r>
        <w:rPr>
          <w:rFonts w:ascii="Verdana" w:eastAsia="Arial Unicode MS" w:hAnsi="Verdana" w:cs="Arial Unicode MS"/>
        </w:rPr>
        <w:t>:</w:t>
      </w:r>
    </w:p>
    <w:p w14:paraId="405DE37C" w14:textId="77777777" w:rsidR="002C0AB3" w:rsidRPr="00D17BB7" w:rsidRDefault="002C0AB3" w:rsidP="002C0AB3">
      <w:pPr>
        <w:pStyle w:val="Standard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  <w:szCs w:val="20"/>
        </w:rPr>
      </w:pPr>
      <w:r w:rsidRPr="00D17BB7">
        <w:rPr>
          <w:rFonts w:ascii="Verdana" w:hAnsi="Verdana"/>
          <w:sz w:val="20"/>
          <w:szCs w:val="20"/>
        </w:rPr>
        <w:t>zadanie nr 1 – od dnia zawarcia umowy do dnia 25.09.2017 r.</w:t>
      </w:r>
      <w:r>
        <w:rPr>
          <w:rFonts w:ascii="Verdana" w:hAnsi="Verdana"/>
          <w:sz w:val="20"/>
          <w:szCs w:val="20"/>
        </w:rPr>
        <w:t>*</w:t>
      </w:r>
      <w:r w:rsidRPr="00D17BB7">
        <w:rPr>
          <w:rFonts w:ascii="Verdana" w:hAnsi="Verdana"/>
          <w:sz w:val="20"/>
          <w:szCs w:val="20"/>
        </w:rPr>
        <w:t>,</w:t>
      </w:r>
    </w:p>
    <w:p w14:paraId="6CECF2B2" w14:textId="77777777" w:rsidR="002C0AB3" w:rsidRPr="00D17BB7" w:rsidRDefault="002C0AB3" w:rsidP="002C0AB3">
      <w:pPr>
        <w:pStyle w:val="Standard"/>
        <w:numPr>
          <w:ilvl w:val="0"/>
          <w:numId w:val="22"/>
        </w:numPr>
        <w:jc w:val="both"/>
        <w:textAlignment w:val="baseline"/>
        <w:rPr>
          <w:rFonts w:ascii="Verdana" w:hAnsi="Verdana"/>
          <w:sz w:val="20"/>
          <w:szCs w:val="20"/>
        </w:rPr>
      </w:pPr>
      <w:r w:rsidRPr="00D17BB7">
        <w:rPr>
          <w:rFonts w:ascii="Verdana" w:hAnsi="Verdana"/>
          <w:sz w:val="20"/>
          <w:szCs w:val="20"/>
        </w:rPr>
        <w:t>zadanie nr 2 – od dnia zawarcia umowy do dnia 06.10.2017 r.</w:t>
      </w:r>
      <w:r>
        <w:rPr>
          <w:rFonts w:ascii="Verdana" w:hAnsi="Verdana"/>
          <w:sz w:val="20"/>
          <w:szCs w:val="20"/>
        </w:rPr>
        <w:t>*</w:t>
      </w:r>
    </w:p>
    <w:p w14:paraId="59279105" w14:textId="77777777" w:rsidR="00486790" w:rsidRDefault="00486790" w:rsidP="00F915DB">
      <w:pPr>
        <w:pStyle w:val="Zwykytekst"/>
        <w:tabs>
          <w:tab w:val="left" w:pos="426"/>
        </w:tabs>
        <w:spacing w:line="360" w:lineRule="auto"/>
        <w:ind w:hanging="284"/>
        <w:jc w:val="both"/>
        <w:rPr>
          <w:rFonts w:ascii="Verdana" w:eastAsia="Arial Unicode MS" w:hAnsi="Verdana" w:cs="Arial Unicode MS"/>
        </w:rPr>
      </w:pPr>
    </w:p>
    <w:p w14:paraId="32E10165" w14:textId="18075F67" w:rsidR="00F915DB" w:rsidRDefault="00F915DB" w:rsidP="00F915DB">
      <w:pPr>
        <w:pStyle w:val="Zwykytekst"/>
        <w:spacing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 xml:space="preserve">Oświadczamy, że </w:t>
      </w:r>
      <w:r w:rsidRPr="002C0AB3">
        <w:rPr>
          <w:rFonts w:ascii="Verdana" w:eastAsia="Arial Unicode MS" w:hAnsi="Verdana" w:cs="Arial Unicode MS"/>
          <w:i/>
        </w:rPr>
        <w:t>(wypełnić dla zadań, na które jest składana oferta)</w:t>
      </w:r>
      <w:r>
        <w:rPr>
          <w:rFonts w:ascii="Verdana" w:hAnsi="Verdana"/>
        </w:rPr>
        <w:t>:</w:t>
      </w:r>
    </w:p>
    <w:p w14:paraId="66830AFE" w14:textId="77777777" w:rsidR="00F915DB" w:rsidRDefault="00F915DB" w:rsidP="00F915DB">
      <w:pPr>
        <w:pStyle w:val="Zwykytekst"/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>
        <w:rPr>
          <w:rFonts w:ascii="Verdana" w:hAnsi="Verdana"/>
        </w:rPr>
        <w:tab/>
        <w:t>zadanie nr 1:</w:t>
      </w:r>
    </w:p>
    <w:p w14:paraId="42594054" w14:textId="0D23804D" w:rsidR="00F915DB" w:rsidRDefault="00F915DB" w:rsidP="00F915DB">
      <w:pPr>
        <w:pStyle w:val="Zwykytekst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a)</w:t>
      </w:r>
      <w:r>
        <w:rPr>
          <w:rFonts w:ascii="Verdana" w:hAnsi="Verdana"/>
        </w:rPr>
        <w:tab/>
        <w:t>zrealizujemy zamówienie w terminie krótszym o 2 dni, tj. do dnia 23.09.2017 r.*,</w:t>
      </w:r>
    </w:p>
    <w:p w14:paraId="19E19C99" w14:textId="25FDCA30" w:rsidR="00F915DB" w:rsidRDefault="00F915DB" w:rsidP="00F915DB">
      <w:pPr>
        <w:pStyle w:val="Zwykytekst"/>
        <w:spacing w:line="36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b)</w:t>
      </w:r>
      <w:r>
        <w:rPr>
          <w:rFonts w:ascii="Verdana" w:hAnsi="Verdana"/>
        </w:rPr>
        <w:tab/>
        <w:t>nie zrealizujemy zamówienia w terminie krótszym o 2 dni, tj. do dnia 23.09.2017 r.*,</w:t>
      </w:r>
    </w:p>
    <w:p w14:paraId="0DFFA9B8" w14:textId="494118F7" w:rsidR="00F915DB" w:rsidRDefault="00F915DB" w:rsidP="00F915DB">
      <w:pPr>
        <w:pStyle w:val="Zwykytekst"/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zadanie nr 2:</w:t>
      </w:r>
    </w:p>
    <w:p w14:paraId="241EB330" w14:textId="40DFD370" w:rsidR="00F915DB" w:rsidRDefault="00F915DB" w:rsidP="00F915DB">
      <w:pPr>
        <w:pStyle w:val="Zwykytekst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a)</w:t>
      </w:r>
      <w:r>
        <w:rPr>
          <w:rFonts w:ascii="Verdana" w:hAnsi="Verdana"/>
        </w:rPr>
        <w:tab/>
        <w:t>zrealizujemy zamówienie w terminie krótszym o 2 dni, tj. do dnia 04.10.2017 r.*,</w:t>
      </w:r>
    </w:p>
    <w:p w14:paraId="48CD0CE2" w14:textId="7F36855F" w:rsidR="00F915DB" w:rsidRDefault="00F915DB" w:rsidP="00F915DB">
      <w:pPr>
        <w:pStyle w:val="Zwykytekst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b)</w:t>
      </w:r>
      <w:r>
        <w:rPr>
          <w:rFonts w:ascii="Verdana" w:hAnsi="Verdana"/>
        </w:rPr>
        <w:tab/>
        <w:t>nie zrealizujemy zamówienia w terminie krótszym o 2 dni, tj. do dnia 04.10.2017 r.*</w:t>
      </w:r>
    </w:p>
    <w:p w14:paraId="7505BEAA" w14:textId="77777777" w:rsidR="00F915DB" w:rsidRDefault="00F915DB" w:rsidP="00F915DB">
      <w:pPr>
        <w:pStyle w:val="Zwykytekst"/>
        <w:tabs>
          <w:tab w:val="left" w:pos="426"/>
        </w:tabs>
        <w:spacing w:line="360" w:lineRule="auto"/>
        <w:ind w:hanging="284"/>
        <w:jc w:val="both"/>
        <w:rPr>
          <w:rFonts w:ascii="Verdana" w:eastAsia="Arial Unicode MS" w:hAnsi="Verdana" w:cs="Arial Unicode MS"/>
        </w:rPr>
      </w:pPr>
    </w:p>
    <w:p w14:paraId="5DF35E7B" w14:textId="4A340D53" w:rsidR="00EF3F84" w:rsidRPr="00062715" w:rsidRDefault="00F915DB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14:paraId="5C7C8393" w14:textId="77777777" w:rsidR="00486790" w:rsidRDefault="00486790" w:rsidP="00F915DB">
      <w:pPr>
        <w:pStyle w:val="Zwykytekst"/>
        <w:spacing w:line="360" w:lineRule="auto"/>
        <w:ind w:left="284" w:hanging="284"/>
        <w:jc w:val="both"/>
        <w:rPr>
          <w:rFonts w:ascii="Verdana" w:eastAsia="Arial Unicode MS" w:hAnsi="Verdana" w:cs="Arial Unicode MS"/>
        </w:rPr>
      </w:pPr>
    </w:p>
    <w:p w14:paraId="45B1FAA5" w14:textId="77777777" w:rsidR="004F03FE" w:rsidRPr="00EF3F84" w:rsidRDefault="0003077A" w:rsidP="00FB708F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14:paraId="57E9549F" w14:textId="77777777"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14:paraId="2D604469" w14:textId="77777777"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14:paraId="612D3228" w14:textId="77777777"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14:paraId="1DEA0359" w14:textId="77777777" w:rsidR="00EF3F84" w:rsidRDefault="00EF3F84" w:rsidP="00F915DB">
      <w:pPr>
        <w:pStyle w:val="Zwykytekst"/>
        <w:tabs>
          <w:tab w:val="left" w:pos="426"/>
        </w:tabs>
        <w:spacing w:line="360" w:lineRule="auto"/>
        <w:jc w:val="both"/>
        <w:rPr>
          <w:rFonts w:ascii="Verdana" w:eastAsia="Arial Unicode MS" w:hAnsi="Verdana" w:cs="Arial Unicode MS"/>
          <w:bCs/>
        </w:rPr>
      </w:pPr>
    </w:p>
    <w:p w14:paraId="358F2681" w14:textId="77777777" w:rsidR="007C5FF2" w:rsidRPr="00EF3F84" w:rsidRDefault="0003077A" w:rsidP="0003077A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14:paraId="4FC4ED0B" w14:textId="77777777" w:rsidR="003E0422" w:rsidRPr="00EF3F84" w:rsidRDefault="003E0422" w:rsidP="0003077A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D944F4">
        <w:rPr>
          <w:rFonts w:ascii="Verdana" w:eastAsia="Arial Unicode MS" w:hAnsi="Verdana" w:cs="Arial Unicode MS"/>
        </w:rPr>
        <w:t>…………………………</w:t>
      </w:r>
      <w:r w:rsidR="0003077A">
        <w:rPr>
          <w:rFonts w:ascii="Verdana" w:eastAsia="Arial Unicode MS" w:hAnsi="Verdana" w:cs="Arial Unicode MS"/>
          <w:bCs/>
        </w:rPr>
        <w:t xml:space="preserve"> </w:t>
      </w:r>
    </w:p>
    <w:p w14:paraId="50C69217" w14:textId="77777777" w:rsidR="00556DBA" w:rsidRPr="00EF3F84" w:rsidRDefault="003E0422" w:rsidP="0003077A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14:paraId="6CDF670D" w14:textId="77777777"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14:paraId="518150BD" w14:textId="77777777" w:rsidR="00EF3F84" w:rsidRPr="00EF3F84" w:rsidRDefault="00EF3F84" w:rsidP="00F915DB">
      <w:pPr>
        <w:spacing w:line="360" w:lineRule="auto"/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6903359B" w14:textId="77777777"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3077A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14:paraId="3B2C5812" w14:textId="77777777" w:rsidR="008B646D" w:rsidRDefault="008B646D" w:rsidP="00F915DB">
      <w:pPr>
        <w:pStyle w:val="Zwykytekst"/>
        <w:spacing w:line="360" w:lineRule="auto"/>
        <w:ind w:left="357" w:hanging="426"/>
        <w:jc w:val="both"/>
        <w:rPr>
          <w:rFonts w:ascii="Verdana" w:eastAsia="Arial Unicode MS" w:hAnsi="Verdana" w:cs="Arial Unicode MS"/>
          <w:bCs/>
        </w:rPr>
      </w:pPr>
    </w:p>
    <w:p w14:paraId="2F3B7F6F" w14:textId="77777777"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03077A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14:paraId="18949773" w14:textId="77777777" w:rsidR="00A15A2C" w:rsidRDefault="00A15A2C" w:rsidP="00F915DB">
      <w:pPr>
        <w:pStyle w:val="Zwykytekst"/>
        <w:spacing w:line="360" w:lineRule="auto"/>
        <w:ind w:left="720" w:hanging="426"/>
        <w:jc w:val="both"/>
        <w:rPr>
          <w:rFonts w:ascii="Verdana" w:eastAsia="Arial Unicode MS" w:hAnsi="Verdana" w:cs="Arial Unicode MS"/>
          <w:bCs/>
        </w:rPr>
      </w:pPr>
    </w:p>
    <w:p w14:paraId="1782CD41" w14:textId="77777777"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03077A">
        <w:rPr>
          <w:rFonts w:ascii="Verdana" w:hAnsi="Verdana" w:cs="Arial"/>
        </w:rPr>
        <w:t>3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14:paraId="1008EC1E" w14:textId="77777777"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14:paraId="4156E289" w14:textId="77777777"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14:paraId="3D3D7EFB" w14:textId="77777777" w:rsidR="00486790" w:rsidRDefault="00486790" w:rsidP="00F915DB">
      <w:pPr>
        <w:pStyle w:val="Zwykytekst"/>
        <w:tabs>
          <w:tab w:val="left" w:pos="426"/>
        </w:tabs>
        <w:spacing w:line="360" w:lineRule="auto"/>
        <w:ind w:left="425" w:hanging="425"/>
        <w:jc w:val="both"/>
        <w:rPr>
          <w:rFonts w:ascii="Verdana" w:eastAsia="Arial Unicode MS" w:hAnsi="Verdana" w:cs="Arial Unicode MS"/>
          <w:bCs/>
        </w:rPr>
      </w:pPr>
    </w:p>
    <w:p w14:paraId="7B3D3B85" w14:textId="77777777" w:rsidR="007C5FF2" w:rsidRPr="00EF3F84" w:rsidRDefault="007C5FF2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3077A">
        <w:rPr>
          <w:rFonts w:ascii="Verdana" w:eastAsia="Arial Unicode MS" w:hAnsi="Verdana" w:cs="Arial Unicode MS"/>
          <w:bCs/>
        </w:rPr>
        <w:t>4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14:paraId="7721636F" w14:textId="77777777" w:rsidR="004E0B54" w:rsidRPr="00EF3F84" w:rsidRDefault="007C5FF2" w:rsidP="00C0460E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8572A">
        <w:rPr>
          <w:rFonts w:ascii="Verdana" w:eastAsia="Arial Unicode MS" w:hAnsi="Verdana" w:cs="Arial Unicode MS"/>
        </w:rPr>
        <w:t>……………………………………………………</w:t>
      </w:r>
    </w:p>
    <w:p w14:paraId="56F09EEC" w14:textId="77777777" w:rsidR="007C5FF2" w:rsidRPr="00EF3F84" w:rsidRDefault="004E0B54" w:rsidP="0048572A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lastRenderedPageBreak/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</w:t>
      </w:r>
      <w:r w:rsidR="0048572A">
        <w:rPr>
          <w:rFonts w:ascii="Verdana" w:eastAsia="Arial Unicode MS" w:hAnsi="Verdana" w:cs="Arial Unicode MS"/>
        </w:rPr>
        <w:t>………….</w:t>
      </w:r>
    </w:p>
    <w:p w14:paraId="680D987A" w14:textId="77777777" w:rsidR="004659A8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48572A">
        <w:rPr>
          <w:rFonts w:ascii="Verdana" w:eastAsia="Arial Unicode MS" w:hAnsi="Verdana" w:cs="Arial Unicode MS"/>
        </w:rPr>
        <w:t>……………………………………………………………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14:paraId="6C9F6ADE" w14:textId="77777777" w:rsidR="007C5FF2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14:paraId="3AD3ABBA" w14:textId="77777777"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656FD9C2" w14:textId="77777777"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0F01C37E" w14:textId="77777777"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51B56E59" w14:textId="77777777"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14:paraId="3857214D" w14:textId="77777777"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14:paraId="01A56011" w14:textId="77777777"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40631E87" w14:textId="77777777" w:rsidR="005420EB" w:rsidRDefault="005420E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14:paraId="3596FD48" w14:textId="77777777" w:rsidR="00486790" w:rsidRDefault="00486790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14:paraId="7C7F8918" w14:textId="77777777" w:rsidR="003E5951" w:rsidRDefault="003E5951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14:paraId="43BB6B09" w14:textId="77777777" w:rsidR="00447F3B" w:rsidRPr="00EF3F84" w:rsidRDefault="003E5951" w:rsidP="00D944F4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14:paraId="080601EE" w14:textId="77777777" w:rsidR="00942735" w:rsidRPr="005420EB" w:rsidRDefault="003E5951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14:paraId="6984A9C7" w14:textId="77777777" w:rsidR="005420EB" w:rsidRPr="005420EB" w:rsidRDefault="003E5951" w:rsidP="00D944F4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172187A" w14:textId="77777777" w:rsidR="005420EB" w:rsidRPr="00F915D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F915DB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21CA5A" w14:textId="77777777" w:rsidR="005420EB" w:rsidRPr="00F915D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F915DB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5CA3DA" w14:textId="77777777" w:rsidR="005420EB" w:rsidRPr="00F915DB" w:rsidRDefault="005420EB" w:rsidP="00D944F4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F915DB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F915DB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F915DB">
        <w:rPr>
          <w:rFonts w:ascii="Verdana" w:hAnsi="Verdana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1506D523" w14:textId="77777777" w:rsidR="006003DC" w:rsidRDefault="006003DC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14:paraId="422B6BC4" w14:textId="77777777" w:rsidR="00C0460E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14:paraId="16D2260E" w14:textId="77777777" w:rsidR="00C0460E" w:rsidRPr="005420E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5420E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14:paraId="170AB77D" w14:textId="77777777" w:rsidR="00D944F4" w:rsidRDefault="00D944F4" w:rsidP="00D944F4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14:paraId="112DE611" w14:textId="77777777" w:rsidR="002C0AB3" w:rsidRPr="00512C59" w:rsidRDefault="002C0AB3" w:rsidP="00D944F4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946"/>
      </w:tblGrid>
      <w:tr w:rsidR="007A6840" w:rsidRPr="007E355A" w14:paraId="319F9445" w14:textId="77777777" w:rsidTr="002662A6">
        <w:trPr>
          <w:trHeight w:val="100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FE1BC" w14:textId="77777777"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E3AEAF" w14:textId="77777777"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4CB12AB1" w14:textId="77777777"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14:paraId="43BFAE34" w14:textId="77777777"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14:paraId="2B8ADBEE" w14:textId="77777777"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14:paraId="0924078A" w14:textId="77777777"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4641F6F3" w14:textId="77777777" w:rsidR="002C0AB3" w:rsidRPr="00EC1EB4" w:rsidRDefault="002C0AB3" w:rsidP="002C0AB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Bolkowskiej we Wrocławiu – zad. nr 1, usuwanie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nieruchomości przy ul. Zawalnej we Wrocławiu – zad. nr 2</w:t>
            </w:r>
          </w:p>
          <w:p w14:paraId="6BAB9C7F" w14:textId="77777777"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5207F6B4" w14:textId="77777777"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69036DA" w14:textId="77777777"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35950C68" w14:textId="77777777"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14:paraId="3209C900" w14:textId="77777777"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3C70C8F6" w14:textId="77777777" w:rsidR="00062715" w:rsidRPr="00062715" w:rsidRDefault="007C159D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62715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4DDA558A" w14:textId="77777777" w:rsidR="00062715" w:rsidRDefault="00062715" w:rsidP="0048572A">
      <w:pPr>
        <w:rPr>
          <w:rFonts w:ascii="Verdana" w:eastAsia="Arial Unicode MS" w:hAnsi="Verdana" w:cs="Arial Unicode MS"/>
          <w:sz w:val="18"/>
          <w:szCs w:val="18"/>
        </w:rPr>
      </w:pPr>
    </w:p>
    <w:p w14:paraId="4C10769C" w14:textId="77777777" w:rsidR="00062715" w:rsidRPr="007E355A" w:rsidRDefault="00062715" w:rsidP="0048572A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14:paraId="2EA31298" w14:textId="77777777"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410D157B" w14:textId="77777777"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2DFDD55E" w14:textId="77777777"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7DEF4E23" w14:textId="77777777"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14:paraId="6095907F" w14:textId="77777777"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64D534AC" w14:textId="77777777"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14:paraId="625290D6" w14:textId="77777777"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14:paraId="148B403B" w14:textId="77777777"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14:paraId="3D2BCCC8" w14:textId="77777777"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14:paraId="545BFB15" w14:textId="77777777"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14:paraId="67BC3A14" w14:textId="77777777"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14:paraId="3B0D0F39" w14:textId="77777777"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14:paraId="7F0DBE24" w14:textId="77777777"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14:paraId="4D44735F" w14:textId="77777777"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14:paraId="560AECEF" w14:textId="77777777"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Pzp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14:paraId="7C307C77" w14:textId="77777777"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14:paraId="6B23D3CB" w14:textId="77777777"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14:paraId="5881089B" w14:textId="77777777"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693417DE" w14:textId="77777777"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14:paraId="0E849FA1" w14:textId="77777777"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14:paraId="10ECA042" w14:textId="77777777"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14:paraId="60CCC35D" w14:textId="77777777"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2A6FBA40" w14:textId="77777777"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14:paraId="1B48FF92" w14:textId="77777777"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14:paraId="5A81411B" w14:textId="77777777"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2BAB8413" w14:textId="77777777"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14:paraId="6DF68984" w14:textId="77777777" w:rsidR="00512C59" w:rsidRPr="00512C59" w:rsidRDefault="00E96D00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lastRenderedPageBreak/>
        <w:t xml:space="preserve">ZAŁĄCZNIK NR </w:t>
      </w:r>
      <w:r w:rsidR="005805D8">
        <w:rPr>
          <w:rFonts w:ascii="Verdana" w:eastAsia="Arial Unicode MS" w:hAnsi="Verdana" w:cs="Arial Unicode MS"/>
          <w:b/>
        </w:rPr>
        <w:t>II</w:t>
      </w:r>
    </w:p>
    <w:p w14:paraId="26068B22" w14:textId="77777777"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663"/>
      </w:tblGrid>
      <w:tr w:rsidR="00434760" w:rsidRPr="007E355A" w14:paraId="7A10B346" w14:textId="77777777" w:rsidTr="00FB708F">
        <w:trPr>
          <w:trHeight w:val="10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6CB1" w14:textId="77777777"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9ABE3B" w14:textId="77777777"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1180C7E9" w14:textId="77777777" w:rsidR="00E96D00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  <w:r w:rsidR="00E96D00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14:paraId="1481ED78" w14:textId="77777777" w:rsidR="00434760" w:rsidRPr="00F034E7" w:rsidRDefault="00E96D0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– ZADANIE NR .....</w:t>
            </w:r>
          </w:p>
          <w:p w14:paraId="577FD46E" w14:textId="77777777"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E0576DF" w14:textId="77777777" w:rsidR="00E96D00" w:rsidRDefault="00E96D00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Bolkowskiej we Wrocławiu – zad. nr 1, usuwanie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2AE2CF8" w14:textId="77777777" w:rsidR="00E96D00" w:rsidRPr="00EC1EB4" w:rsidRDefault="00E96D00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nieruchomości przy ul. Zawalnej we Wrocławiu – zad. nr 2</w:t>
            </w:r>
          </w:p>
          <w:p w14:paraId="3EFFE569" w14:textId="77777777" w:rsidR="00FB708F" w:rsidRPr="00E96D00" w:rsidRDefault="00FB708F" w:rsidP="00FB708F">
            <w:pPr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20"/>
              </w:rPr>
            </w:pPr>
          </w:p>
        </w:tc>
      </w:tr>
    </w:tbl>
    <w:p w14:paraId="2074B89A" w14:textId="77777777" w:rsidR="00B66378" w:rsidRPr="00B66378" w:rsidRDefault="00B66378" w:rsidP="00B66378">
      <w:pPr>
        <w:pStyle w:val="Zwykytekst"/>
        <w:tabs>
          <w:tab w:val="left" w:leader="dot" w:pos="9360"/>
        </w:tabs>
        <w:jc w:val="both"/>
        <w:rPr>
          <w:rFonts w:ascii="Verdana" w:eastAsia="Arial Unicode MS" w:hAnsi="Verdana" w:cs="Arial Unicode MS"/>
          <w:bCs/>
          <w:sz w:val="10"/>
        </w:rPr>
      </w:pPr>
    </w:p>
    <w:p w14:paraId="51E0809E" w14:textId="77777777" w:rsidR="00B66378" w:rsidRPr="003C31CE" w:rsidRDefault="00B66378" w:rsidP="00B66378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>
        <w:rPr>
          <w:rFonts w:ascii="Verdana" w:eastAsia="Arial Unicode MS" w:hAnsi="Verdana" w:cs="Arial Unicode MS"/>
        </w:rPr>
        <w:t>:</w:t>
      </w:r>
    </w:p>
    <w:p w14:paraId="2CB3060A" w14:textId="77777777" w:rsidR="00B66378" w:rsidRPr="003C31CE" w:rsidRDefault="00B66378" w:rsidP="00B66378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</w:rPr>
        <w:t>.</w:t>
      </w:r>
      <w:r w:rsidRPr="003C31CE">
        <w:rPr>
          <w:rFonts w:ascii="Verdana" w:eastAsia="Arial Unicode MS" w:hAnsi="Verdana" w:cs="Arial Unicode MS"/>
        </w:rPr>
        <w:t>……………………………………………….……………………………………………………………………………………………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14:paraId="4DD9A684" w14:textId="77777777" w:rsidR="00B66378" w:rsidRPr="003C31CE" w:rsidRDefault="00B66378" w:rsidP="00B66378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14:paraId="31D604A0" w14:textId="77777777" w:rsidR="00B66378" w:rsidRPr="003C31CE" w:rsidRDefault="00B66378" w:rsidP="00B66378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14:paraId="7A7C2C76" w14:textId="53549B77" w:rsidR="00B66378" w:rsidRPr="003C31CE" w:rsidRDefault="00B66378" w:rsidP="00B6637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i adres 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p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odmiotu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udostępniającego zasoby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14:paraId="2FE19B03" w14:textId="77777777" w:rsidR="00B66378" w:rsidRPr="003C31CE" w:rsidRDefault="00B66378" w:rsidP="00B66378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Pr="003C31CE">
        <w:rPr>
          <w:rFonts w:ascii="Verdana" w:eastAsia="Arial Unicode MS" w:hAnsi="Verdana" w:cs="Arial Unicode MS"/>
        </w:rPr>
        <w:t>obowiązujemy się do oddania n</w:t>
      </w:r>
      <w:r>
        <w:rPr>
          <w:rFonts w:ascii="Verdana" w:eastAsia="Arial Unicode MS" w:hAnsi="Verdana" w:cs="Arial Unicode MS"/>
        </w:rPr>
        <w:t>/</w:t>
      </w:r>
      <w:r w:rsidRPr="003C31CE">
        <w:rPr>
          <w:rFonts w:ascii="Verdana" w:eastAsia="Arial Unicode MS" w:hAnsi="Verdana" w:cs="Arial Unicode MS"/>
        </w:rPr>
        <w:t xml:space="preserve">w </w:t>
      </w:r>
      <w:r>
        <w:rPr>
          <w:rFonts w:ascii="Verdana" w:eastAsia="Arial Unicode MS" w:hAnsi="Verdana" w:cs="Arial Unicode MS"/>
        </w:rPr>
        <w:t>z</w:t>
      </w:r>
      <w:r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Pr="003C31CE">
        <w:rPr>
          <w:rFonts w:ascii="Verdana" w:eastAsia="Arial Unicode MS" w:hAnsi="Verdana" w:cs="Arial Unicode MS"/>
        </w:rPr>
        <w:t xml:space="preserve"> </w:t>
      </w:r>
    </w:p>
    <w:p w14:paraId="7D0480E0" w14:textId="77777777" w:rsidR="00B66378" w:rsidRPr="003C31CE" w:rsidRDefault="00B66378" w:rsidP="00B66378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>
        <w:rPr>
          <w:rFonts w:ascii="Verdana" w:eastAsia="Arial Unicode MS" w:hAnsi="Verdana" w:cs="Arial Unicode MS"/>
        </w:rPr>
        <w:t>………</w:t>
      </w:r>
    </w:p>
    <w:p w14:paraId="30D119D2" w14:textId="77777777" w:rsidR="00B66378" w:rsidRPr="003C31CE" w:rsidRDefault="00B66378" w:rsidP="00B66378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14:paraId="60D85E49" w14:textId="77777777" w:rsidR="00B66378" w:rsidRPr="003C31CE" w:rsidRDefault="00B66378" w:rsidP="00B66378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14:paraId="67A5FDEB" w14:textId="77777777" w:rsidR="00B66378" w:rsidRPr="003C31CE" w:rsidRDefault="00B66378" w:rsidP="00B6637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660B13AF" w14:textId="77777777" w:rsidR="00B66378" w:rsidRPr="003C31CE" w:rsidRDefault="00B66378" w:rsidP="00B66378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14:paraId="40FB8219" w14:textId="29F5F43D" w:rsidR="00B66378" w:rsidRPr="00B66378" w:rsidRDefault="00B66378" w:rsidP="00B66378">
      <w:pPr>
        <w:jc w:val="both"/>
        <w:rPr>
          <w:rFonts w:ascii="Verdana" w:hAnsi="Verdana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>
        <w:rPr>
          <w:rFonts w:ascii="Verdana" w:hAnsi="Verdana"/>
          <w:b/>
          <w:sz w:val="20"/>
          <w:szCs w:val="20"/>
        </w:rPr>
        <w:t>„</w:t>
      </w:r>
      <w:r w:rsidRPr="00E96D00">
        <w:rPr>
          <w:rFonts w:ascii="Verdana" w:hAnsi="Verdana"/>
          <w:b/>
          <w:sz w:val="20"/>
          <w:szCs w:val="20"/>
        </w:rPr>
        <w:t>Usuwanie odpadów budowlanych z nieruchomości przy ul. Bolkowskiej we Wrocławiu – zad. nr 1, usuwanie warstwy gruntu zanieczyszczonego odpadami budowlanymi z nieruchomości przy ul. Zawalnej we Wrocławiu – zad. nr 2</w:t>
      </w:r>
      <w:r w:rsidRPr="004B6332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14:paraId="0BBAD399" w14:textId="77777777" w:rsidR="00B66378" w:rsidRDefault="00B66378" w:rsidP="00B66378">
      <w:pPr>
        <w:jc w:val="both"/>
        <w:rPr>
          <w:rFonts w:ascii="Verdana" w:hAnsi="Verdana"/>
          <w:sz w:val="20"/>
          <w:szCs w:val="20"/>
        </w:rPr>
      </w:pPr>
    </w:p>
    <w:p w14:paraId="1954583F" w14:textId="77777777" w:rsidR="00B66378" w:rsidRPr="004B6332" w:rsidRDefault="00B66378" w:rsidP="00B66378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48DE">
        <w:rPr>
          <w:rFonts w:ascii="Verdana" w:hAnsi="Verdana"/>
          <w:sz w:val="20"/>
          <w:szCs w:val="20"/>
        </w:rPr>
        <w:t>O</w:t>
      </w:r>
      <w:r w:rsidRPr="004B6332">
        <w:rPr>
          <w:rFonts w:ascii="Verdana" w:eastAsia="Arial Unicode MS" w:hAnsi="Verdana" w:cs="Arial Unicode MS"/>
          <w:sz w:val="20"/>
          <w:szCs w:val="20"/>
        </w:rPr>
        <w:t>świadczam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Pr="004B6332">
        <w:rPr>
          <w:rFonts w:ascii="Verdana" w:eastAsia="Arial Unicode MS" w:hAnsi="Verdana" w:cs="Arial Unicode MS"/>
          <w:sz w:val="20"/>
          <w:szCs w:val="20"/>
        </w:rPr>
        <w:t>, że:</w:t>
      </w:r>
    </w:p>
    <w:p w14:paraId="53CA1D30" w14:textId="77777777" w:rsidR="00B66378" w:rsidRDefault="00B66378" w:rsidP="00B66378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</w:t>
      </w:r>
      <w:r>
        <w:rPr>
          <w:rFonts w:ascii="Verdana" w:eastAsia="Arial Unicode MS" w:hAnsi="Verdana" w:cs="Arial Unicode MS"/>
        </w:rPr>
        <w:t>y</w:t>
      </w:r>
      <w:r w:rsidRPr="003C31CE">
        <w:rPr>
          <w:rFonts w:ascii="Verdana" w:eastAsia="Arial Unicode MS" w:hAnsi="Verdana" w:cs="Arial Unicode MS"/>
        </w:rPr>
        <w:t xml:space="preserve"> Wykonawcy w</w:t>
      </w:r>
      <w:r>
        <w:rPr>
          <w:rFonts w:ascii="Verdana" w:eastAsia="Arial Unicode MS" w:hAnsi="Verdana" w:cs="Arial Unicode MS"/>
        </w:rPr>
        <w:t>/</w:t>
      </w:r>
      <w:r w:rsidRPr="003C31CE">
        <w:rPr>
          <w:rFonts w:ascii="Verdana" w:eastAsia="Arial Unicode MS" w:hAnsi="Verdana" w:cs="Arial Unicode MS"/>
        </w:rPr>
        <w:t xml:space="preserve">w zasoby w następującym zakresie: </w:t>
      </w:r>
    </w:p>
    <w:p w14:paraId="0BCE8C0A" w14:textId="77777777" w:rsidR="00B66378" w:rsidRPr="003C31CE" w:rsidRDefault="00B66378" w:rsidP="00B66378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</w:t>
      </w:r>
    </w:p>
    <w:p w14:paraId="0DDF07B2" w14:textId="77777777" w:rsidR="00B66378" w:rsidRDefault="00B66378" w:rsidP="00B66378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sposób wykorzystania udostępnionych przez </w:t>
      </w:r>
      <w:r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zasobów będzie następujący:</w:t>
      </w:r>
    </w:p>
    <w:p w14:paraId="4036E3A6" w14:textId="77777777" w:rsidR="00B66378" w:rsidRPr="003C31CE" w:rsidRDefault="00B66378" w:rsidP="00B66378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…………………………………</w:t>
      </w:r>
    </w:p>
    <w:p w14:paraId="14C822AF" w14:textId="77777777" w:rsidR="00B66378" w:rsidRDefault="00B66378" w:rsidP="00B66378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charakter stosunku łączącego </w:t>
      </w:r>
      <w:r>
        <w:rPr>
          <w:rFonts w:ascii="Verdana" w:eastAsia="Arial Unicode MS" w:hAnsi="Verdana" w:cs="Arial Unicode MS"/>
        </w:rPr>
        <w:t xml:space="preserve">nas </w:t>
      </w:r>
      <w:r w:rsidRPr="003C31CE">
        <w:rPr>
          <w:rFonts w:ascii="Verdana" w:eastAsia="Arial Unicode MS" w:hAnsi="Verdana" w:cs="Arial Unicode MS"/>
        </w:rPr>
        <w:t>z Wykonawcą będzie następujący:</w:t>
      </w:r>
    </w:p>
    <w:p w14:paraId="5CE76312" w14:textId="77777777" w:rsidR="00B66378" w:rsidRPr="003C31CE" w:rsidRDefault="00B66378" w:rsidP="00B66378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</w:rPr>
        <w:t>………</w:t>
      </w:r>
    </w:p>
    <w:p w14:paraId="33D09F07" w14:textId="77777777" w:rsidR="00B66378" w:rsidRPr="003C31CE" w:rsidRDefault="00B66378" w:rsidP="00B66378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zakres </w:t>
      </w:r>
      <w:r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14:paraId="6571A230" w14:textId="77777777" w:rsidR="00B66378" w:rsidRPr="003C31CE" w:rsidRDefault="00B66378" w:rsidP="00B66378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………………………………………………………………………………………</w:t>
      </w:r>
    </w:p>
    <w:p w14:paraId="5367F2B0" w14:textId="77777777" w:rsidR="00B66378" w:rsidRPr="003C31CE" w:rsidRDefault="00B66378" w:rsidP="00B66378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okres </w:t>
      </w:r>
      <w:r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14:paraId="55D62F51" w14:textId="77777777" w:rsidR="00B66378" w:rsidRPr="003C31CE" w:rsidRDefault="00B66378" w:rsidP="00B66378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Pr="003C31CE">
        <w:rPr>
          <w:rFonts w:ascii="Verdana" w:eastAsia="Arial Unicode MS" w:hAnsi="Verdana" w:cs="Arial Unicode MS"/>
        </w:rPr>
        <w:t>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</w:p>
    <w:p w14:paraId="14E2070D" w14:textId="77777777" w:rsidR="00B66378" w:rsidRPr="00FB708F" w:rsidRDefault="00B66378" w:rsidP="00B66378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  <w:sz w:val="18"/>
        </w:rPr>
      </w:pPr>
    </w:p>
    <w:p w14:paraId="3E354248" w14:textId="77777777" w:rsidR="00B66378" w:rsidRPr="003C31CE" w:rsidRDefault="00B66378" w:rsidP="00B66378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>
        <w:rPr>
          <w:rFonts w:ascii="Verdana" w:eastAsia="Arial Unicode MS" w:hAnsi="Verdana" w:cs="Arial Unicode MS"/>
        </w:rPr>
        <w:t xml:space="preserve"> dnia</w:t>
      </w:r>
      <w:r w:rsidRPr="003C31CE">
        <w:rPr>
          <w:rFonts w:ascii="Verdana" w:eastAsia="Arial Unicode MS" w:hAnsi="Verdana" w:cs="Arial Unicode MS"/>
        </w:rPr>
        <w:t xml:space="preserve"> ……………………</w:t>
      </w:r>
      <w:r>
        <w:rPr>
          <w:rFonts w:ascii="Verdana" w:eastAsia="Arial Unicode MS" w:hAnsi="Verdana" w:cs="Arial Unicode MS"/>
        </w:rPr>
        <w:t xml:space="preserve"> r.</w:t>
      </w:r>
    </w:p>
    <w:p w14:paraId="48FB4950" w14:textId="0B31540B" w:rsidR="00B66378" w:rsidRDefault="00B66378" w:rsidP="00B6637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 (podpis </w:t>
      </w:r>
      <w:r>
        <w:rPr>
          <w:rFonts w:ascii="Verdana" w:eastAsia="Arial Unicode MS" w:hAnsi="Verdana" w:cs="Arial Unicode MS"/>
          <w:i/>
          <w:sz w:val="14"/>
          <w:szCs w:val="14"/>
        </w:rPr>
        <w:t>p</w:t>
      </w:r>
      <w:r>
        <w:rPr>
          <w:rFonts w:ascii="Verdana" w:eastAsia="Arial Unicode MS" w:hAnsi="Verdana" w:cs="Arial Unicode MS"/>
          <w:i/>
          <w:sz w:val="14"/>
          <w:szCs w:val="14"/>
        </w:rPr>
        <w:t>odmiotu udostępniającego zasoby/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 xml:space="preserve">osoby upoważnionej </w:t>
      </w:r>
    </w:p>
    <w:p w14:paraId="7CA777D3" w14:textId="72303248" w:rsidR="00B66378" w:rsidRDefault="00B66378" w:rsidP="00B6637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>
        <w:rPr>
          <w:rFonts w:ascii="Verdana" w:eastAsia="Arial Unicode MS" w:hAnsi="Verdana" w:cs="Arial Unicode MS"/>
          <w:i/>
          <w:sz w:val="14"/>
          <w:szCs w:val="14"/>
        </w:rPr>
        <w:t>do reprezentacji p</w:t>
      </w:r>
      <w:bookmarkStart w:id="0" w:name="_GoBack"/>
      <w:bookmarkEnd w:id="0"/>
      <w:r w:rsidRPr="0009157E">
        <w:rPr>
          <w:rFonts w:ascii="Verdana" w:eastAsia="Arial Unicode MS" w:hAnsi="Verdana" w:cs="Arial Unicode MS"/>
          <w:i/>
          <w:sz w:val="14"/>
          <w:szCs w:val="14"/>
        </w:rPr>
        <w:t>odmiotu</w:t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udostępniającego zasoby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>)</w:t>
      </w:r>
    </w:p>
    <w:p w14:paraId="2204B1B7" w14:textId="01950941" w:rsidR="007F769D" w:rsidRDefault="007F76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9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</w:p>
    <w:p w14:paraId="29227A98" w14:textId="77777777"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E96D00">
        <w:rPr>
          <w:rFonts w:ascii="Verdana" w:hAnsi="Verdana"/>
          <w:sz w:val="20"/>
        </w:rPr>
        <w:t>III</w:t>
      </w:r>
    </w:p>
    <w:p w14:paraId="2AC5ED24" w14:textId="77777777"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14:paraId="212ECDBB" w14:textId="77777777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4257" w14:textId="77777777"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28C94A" w14:textId="77777777"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56BEF2E0" w14:textId="77777777"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14:paraId="767850CA" w14:textId="77777777"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14:paraId="00C05849" w14:textId="77777777"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6E07A895" w14:textId="77777777" w:rsidR="00E96D00" w:rsidRDefault="00E96D00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Bolkowskiej we Wrocławiu – zad. nr 1, usuwanie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6DB4195" w14:textId="77777777" w:rsidR="00E96D00" w:rsidRPr="00EC1EB4" w:rsidRDefault="00E96D00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nieruchomości przy ul. Zawalnej we Wrocławiu – zad. nr 2</w:t>
            </w:r>
          </w:p>
          <w:p w14:paraId="146FD443" w14:textId="77777777"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1B974C0A" w14:textId="77777777"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64CCB97" w14:textId="77777777"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14:paraId="1B2B1CED" w14:textId="77777777"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600164FF" w14:textId="77777777"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308C6D9E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14:paraId="16561E38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00D1F954" w14:textId="77777777"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14:paraId="1256BAB9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24460F52" w14:textId="77777777"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14:paraId="2EC6800A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14:paraId="102AC728" w14:textId="77777777"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14:paraId="7FD347D8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6F840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7F9C" w14:textId="77777777"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2696D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14:paraId="4BD4CBED" w14:textId="77777777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83416" w14:textId="77777777"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30B55" w14:textId="77777777"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67F77" w14:textId="77777777"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14:paraId="05541124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8D1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DBF9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554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14:paraId="18A27653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958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F57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331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14:paraId="133B9997" w14:textId="77777777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87C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7B8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9EF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14:paraId="708001C1" w14:textId="77777777"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9D04963" w14:textId="77777777"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469C59F8" w14:textId="77777777"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734546F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2D982242" w14:textId="77777777"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14:paraId="4067023D" w14:textId="77777777"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4ACDA3D8" w14:textId="77777777" w:rsidR="00434760" w:rsidRPr="00F915DB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F915DB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14:paraId="4E136C76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14:paraId="5A34C049" w14:textId="77777777"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14:paraId="34C18D0F" w14:textId="77777777"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14:paraId="004D3871" w14:textId="77777777"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14:paraId="2D7AFF2C" w14:textId="77777777"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14:paraId="629C16B2" w14:textId="77777777"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14:paraId="191F9F7B" w14:textId="77777777"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14:paraId="6D35EBFA" w14:textId="77777777"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E96D00">
        <w:rPr>
          <w:rFonts w:ascii="Verdana" w:hAnsi="Verdana"/>
          <w:sz w:val="20"/>
        </w:rPr>
        <w:t>I</w:t>
      </w:r>
      <w:r w:rsidRPr="001169EC">
        <w:rPr>
          <w:rFonts w:ascii="Verdana" w:hAnsi="Verdana"/>
          <w:sz w:val="20"/>
        </w:rPr>
        <w:t>V</w:t>
      </w:r>
    </w:p>
    <w:p w14:paraId="48AABBCC" w14:textId="77777777"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14:paraId="2D86C317" w14:textId="77777777" w:rsidTr="002F4BA0">
        <w:tc>
          <w:tcPr>
            <w:tcW w:w="3544" w:type="dxa"/>
            <w:vAlign w:val="bottom"/>
          </w:tcPr>
          <w:p w14:paraId="58F36330" w14:textId="77777777"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14:paraId="0C311FBA" w14:textId="77777777"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14:paraId="539ADCA4" w14:textId="77777777"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14:paraId="770F50A6" w14:textId="77777777" w:rsidR="004B6332" w:rsidRPr="00270BC3" w:rsidRDefault="004B6332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5DEAD" w14:textId="77777777" w:rsidR="004B6332" w:rsidRPr="001169EC" w:rsidRDefault="004B6332" w:rsidP="002F4BA0">
            <w:pPr>
              <w:jc w:val="center"/>
              <w:rPr>
                <w:rFonts w:ascii="Verdana" w:hAnsi="Verdana"/>
                <w:b/>
              </w:rPr>
            </w:pPr>
          </w:p>
          <w:p w14:paraId="0D8C5BC2" w14:textId="77777777" w:rsidR="004B6332" w:rsidRPr="007B19CB" w:rsidRDefault="006C1571" w:rsidP="002F4BA0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14:paraId="5CA8CAD6" w14:textId="77777777" w:rsidR="004B6332" w:rsidRPr="001169EC" w:rsidRDefault="004B6332" w:rsidP="002F4BA0">
            <w:pPr>
              <w:pStyle w:val="Nagwek5"/>
              <w:rPr>
                <w:rFonts w:ascii="Verdana" w:hAnsi="Verdana"/>
              </w:rPr>
            </w:pPr>
          </w:p>
          <w:p w14:paraId="527A57C5" w14:textId="77777777" w:rsidR="00E96D00" w:rsidRDefault="00E96D00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Bolkowskiej we Wrocławiu – zad. nr 1, usuwanie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 xml:space="preserve">nieruchomości przy </w:t>
            </w:r>
          </w:p>
          <w:p w14:paraId="3A860D37" w14:textId="77777777" w:rsidR="00E96D00" w:rsidRPr="00EC1EB4" w:rsidRDefault="00E96D00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C0AB3">
              <w:rPr>
                <w:rFonts w:ascii="Verdana" w:hAnsi="Verdana"/>
                <w:b/>
                <w:sz w:val="20"/>
                <w:szCs w:val="20"/>
              </w:rPr>
              <w:t>ul. Zawalnej we Wrocławiu – zad. nr 2</w:t>
            </w:r>
          </w:p>
          <w:p w14:paraId="43B5B8FE" w14:textId="77777777" w:rsidR="004B6332" w:rsidRPr="001169EC" w:rsidRDefault="004B6332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25F70287" w14:textId="77777777" w:rsidR="004B6332" w:rsidRPr="001169EC" w:rsidRDefault="004B6332" w:rsidP="004B6332">
      <w:pPr>
        <w:jc w:val="both"/>
        <w:rPr>
          <w:rFonts w:ascii="Verdana" w:hAnsi="Verdana"/>
        </w:rPr>
      </w:pPr>
    </w:p>
    <w:p w14:paraId="1028BF3A" w14:textId="77777777"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063CC0CE" w14:textId="77777777"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14:paraId="63BD632B" w14:textId="7682F8E8"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73925BA2" w14:textId="77777777"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14:paraId="50D24F16" w14:textId="77777777"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14:paraId="2F30D4F0" w14:textId="77777777"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7F65BBC6" w14:textId="77777777"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  <w:gridCol w:w="2468"/>
        <w:gridCol w:w="1784"/>
        <w:gridCol w:w="2410"/>
      </w:tblGrid>
      <w:tr w:rsidR="00E96D00" w:rsidRPr="006C1571" w14:paraId="6D1ADCD7" w14:textId="77777777" w:rsidTr="00E96D00">
        <w:trPr>
          <w:trHeight w:val="907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E18ACB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96954A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14:paraId="72EA2859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14:paraId="1C1AD0E6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CCD70E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Ilość</w:t>
            </w:r>
          </w:p>
          <w:p w14:paraId="0C630337" w14:textId="77777777" w:rsidR="00E96D00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usuniętych </w:t>
            </w:r>
          </w:p>
          <w:p w14:paraId="4D7F0143" w14:textId="77777777" w:rsidR="00E96D00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odpadów </w:t>
            </w:r>
          </w:p>
          <w:p w14:paraId="1C604E98" w14:textId="77777777" w:rsidR="00E96D00" w:rsidRPr="00E96D00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[m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3DC3C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14:paraId="5014BA6B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14:paraId="464085CB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14:paraId="34599E4E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E96D00" w:rsidRPr="006C1571" w14:paraId="5C33ECCD" w14:textId="77777777" w:rsidTr="0003071E">
        <w:trPr>
          <w:trHeight w:val="227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972163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E8A16A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85402A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B713D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</w:tr>
      <w:tr w:rsidR="00E96D00" w:rsidRPr="001169EC" w14:paraId="72A2D0B5" w14:textId="77777777" w:rsidTr="0003071E">
        <w:trPr>
          <w:cantSplit/>
          <w:trHeight w:val="2154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4CA" w14:textId="77777777" w:rsidR="00E96D00" w:rsidRPr="001169EC" w:rsidRDefault="00E96D00" w:rsidP="002F4BA0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7DF0" w14:textId="77777777" w:rsidR="00E96D00" w:rsidRPr="001169EC" w:rsidRDefault="00E96D00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BA730E3" w14:textId="77777777" w:rsidR="00E96D00" w:rsidRPr="001169EC" w:rsidRDefault="00E96D00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FFE" w14:textId="77777777" w:rsidR="00E96D00" w:rsidRPr="001169EC" w:rsidRDefault="00E96D00" w:rsidP="002F4BA0">
            <w:pPr>
              <w:jc w:val="center"/>
              <w:rPr>
                <w:rFonts w:ascii="Verdana" w:hAnsi="Verdana"/>
              </w:rPr>
            </w:pPr>
          </w:p>
        </w:tc>
      </w:tr>
    </w:tbl>
    <w:p w14:paraId="6B2D9CFF" w14:textId="77777777"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14:paraId="4FECDC8B" w14:textId="77777777"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14:paraId="4CD5AEB7" w14:textId="77777777"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14:paraId="3C9C83BD" w14:textId="77777777" w:rsidR="004B6332" w:rsidRPr="00F915DB" w:rsidRDefault="004B6332" w:rsidP="00F915DB">
      <w:pPr>
        <w:ind w:firstLine="11057"/>
        <w:jc w:val="center"/>
        <w:rPr>
          <w:rFonts w:ascii="Verdana" w:hAnsi="Verdana"/>
          <w:i/>
          <w:sz w:val="14"/>
          <w:szCs w:val="16"/>
        </w:rPr>
      </w:pPr>
      <w:r w:rsidRPr="00F915DB">
        <w:rPr>
          <w:rFonts w:ascii="Verdana" w:hAnsi="Verdana"/>
          <w:i/>
          <w:sz w:val="14"/>
          <w:szCs w:val="16"/>
        </w:rPr>
        <w:t>(podpis wykonawcy/pełnomocnika)</w:t>
      </w:r>
    </w:p>
    <w:p w14:paraId="5B76BAA8" w14:textId="77777777" w:rsidR="004B6332" w:rsidRPr="00F915DB" w:rsidRDefault="004B6332" w:rsidP="00F915DB">
      <w:pPr>
        <w:ind w:firstLine="11057"/>
        <w:jc w:val="center"/>
        <w:rPr>
          <w:rFonts w:ascii="Verdana" w:hAnsi="Verdana"/>
          <w:i/>
          <w:sz w:val="14"/>
          <w:szCs w:val="16"/>
        </w:rPr>
        <w:sectPr w:rsidR="004B6332" w:rsidRPr="00F915DB" w:rsidSect="002F4BA0">
          <w:headerReference w:type="default" r:id="rId11"/>
          <w:footerReference w:type="even" r:id="rId12"/>
          <w:footerReference w:type="default" r:id="rId13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14:paraId="74E3A66E" w14:textId="77777777"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</w:p>
    <w:p w14:paraId="5C74BD46" w14:textId="77777777"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14:paraId="32675D50" w14:textId="77777777" w:rsidTr="006C1571">
        <w:tc>
          <w:tcPr>
            <w:tcW w:w="3261" w:type="dxa"/>
            <w:vAlign w:val="bottom"/>
          </w:tcPr>
          <w:p w14:paraId="058E1541" w14:textId="77777777"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14:paraId="36D20487" w14:textId="77777777"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14:paraId="32048570" w14:textId="77777777"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14:paraId="727FDDB8" w14:textId="77777777" w:rsidR="006C1571" w:rsidRPr="00CC0D83" w:rsidRDefault="006C1571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9D95A" w14:textId="77777777" w:rsidR="006C1571" w:rsidRPr="006C1571" w:rsidRDefault="006C1571" w:rsidP="002F4B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DC40EC3" w14:textId="77777777" w:rsidR="00E96D00" w:rsidRDefault="006C1571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  <w:r w:rsidR="00E96D0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5772A1A" w14:textId="77777777" w:rsidR="006C1571" w:rsidRPr="006C1571" w:rsidRDefault="00E96D00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– ZADANIE NR .....</w:t>
            </w:r>
          </w:p>
          <w:p w14:paraId="57970A6D" w14:textId="77777777" w:rsidR="006C1571" w:rsidRPr="006C1571" w:rsidRDefault="006C1571" w:rsidP="002F4BA0">
            <w:pPr>
              <w:rPr>
                <w:rFonts w:ascii="Verdana" w:hAnsi="Verdana"/>
                <w:sz w:val="20"/>
                <w:szCs w:val="20"/>
              </w:rPr>
            </w:pPr>
          </w:p>
          <w:p w14:paraId="5877CF6A" w14:textId="77777777" w:rsidR="00E96D00" w:rsidRDefault="00E96D00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Bolkowskiej we Wrocławiu – zad. nr 1, usuwanie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75CEADB" w14:textId="77777777" w:rsidR="00E96D00" w:rsidRPr="00EC1EB4" w:rsidRDefault="00E96D00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nieruchomości przy ul. Zawalnej we Wrocławiu – zad. nr 2</w:t>
            </w:r>
          </w:p>
          <w:p w14:paraId="12AA82C4" w14:textId="77777777" w:rsidR="006C1571" w:rsidRPr="001169EC" w:rsidRDefault="006C1571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4273A42C" w14:textId="77777777" w:rsidR="006C1571" w:rsidRPr="001169EC" w:rsidRDefault="006C1571" w:rsidP="006C1571">
      <w:pPr>
        <w:jc w:val="both"/>
        <w:rPr>
          <w:rFonts w:ascii="Verdana" w:hAnsi="Verdana"/>
        </w:rPr>
      </w:pPr>
    </w:p>
    <w:p w14:paraId="696E0B37" w14:textId="77777777"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3DB13803" w14:textId="77777777"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52BEAEAB" w14:textId="77777777"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14:paraId="783FBF51" w14:textId="77777777" w:rsidR="006C1571" w:rsidRDefault="006C1571" w:rsidP="006C1571">
      <w:pPr>
        <w:rPr>
          <w:rFonts w:ascii="Verdana" w:eastAsia="Arial Unicode MS" w:hAnsi="Verdana" w:cs="Arial Unicode MS"/>
          <w:sz w:val="18"/>
          <w:szCs w:val="18"/>
        </w:rPr>
      </w:pPr>
    </w:p>
    <w:p w14:paraId="409B8787" w14:textId="77777777"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14:paraId="29AB1EAF" w14:textId="77777777"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24C4F4D8" w14:textId="77777777"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32F1D112" w14:textId="77777777" w:rsidR="00FB708F" w:rsidRPr="009F690C" w:rsidRDefault="00FB708F" w:rsidP="00FB708F">
      <w:pPr>
        <w:spacing w:line="360" w:lineRule="auto"/>
        <w:jc w:val="both"/>
        <w:rPr>
          <w:rFonts w:ascii="Verdana" w:hAnsi="Verdana"/>
          <w:sz w:val="18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400"/>
        <w:gridCol w:w="1843"/>
      </w:tblGrid>
      <w:tr w:rsidR="00E96D00" w:rsidRPr="00F95F68" w14:paraId="0948327A" w14:textId="77777777" w:rsidTr="00E96D00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1EE67C6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40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20FCE4E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36A42BC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 xml:space="preserve">Podstawa do </w:t>
            </w:r>
          </w:p>
          <w:p w14:paraId="3E8ED9D9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dysponowania</w:t>
            </w:r>
          </w:p>
        </w:tc>
      </w:tr>
      <w:tr w:rsidR="00E96D00" w:rsidRPr="00F95F68" w14:paraId="42833C37" w14:textId="77777777" w:rsidTr="00E96D00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14:paraId="31C5213A" w14:textId="77777777" w:rsidR="00E96D00" w:rsidRPr="00F95F68" w:rsidRDefault="00E96D00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D9D9D9"/>
            <w:vAlign w:val="center"/>
          </w:tcPr>
          <w:p w14:paraId="72987CAB" w14:textId="77777777" w:rsidR="00E96D00" w:rsidRPr="00F95F68" w:rsidRDefault="00E96D00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EF39AB7" w14:textId="77777777" w:rsidR="00E96D00" w:rsidRPr="00F95F68" w:rsidRDefault="00E96D00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96D00" w:rsidRPr="00F95F68" w14:paraId="750A06D4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ECBC" w14:textId="77777777" w:rsidR="00E96D00" w:rsidRPr="00F95F68" w:rsidRDefault="00E96D00" w:rsidP="002F4BA0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D191" w14:textId="77777777" w:rsidR="00E96D00" w:rsidRPr="00F95F68" w:rsidRDefault="00E96D00" w:rsidP="00E96D00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dopuszczalnej masie całkowitej powyżej 3,5 tony, spełniający europejski wymóg standardu emisji spalin EURO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AFC0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D00" w:rsidRPr="00F95F68" w14:paraId="4C03E143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E80E" w14:textId="77777777" w:rsidR="00E96D00" w:rsidRPr="00F95F68" w:rsidRDefault="00E96D00" w:rsidP="002F4BA0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306F" w14:textId="77777777" w:rsidR="00E96D00" w:rsidRPr="00F95F68" w:rsidRDefault="00E96D00" w:rsidP="00E96D00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dopuszczalnej masie całkowitej powyżej 3,5 tony, spełniający europejski wymóg standardu emisji spalin EURO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F9E0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D00" w:rsidRPr="00F95F68" w14:paraId="65E043C4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ADD7" w14:textId="77777777" w:rsidR="00E96D00" w:rsidRPr="00F95F68" w:rsidRDefault="00E96D00" w:rsidP="002F4BA0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FD87" w14:textId="77777777" w:rsidR="00E96D00" w:rsidRPr="00F95F68" w:rsidRDefault="00E96D00" w:rsidP="00052E57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>Ładowarka kołowa o pojemności łyżki minimum 3 m</w:t>
            </w:r>
            <w:r w:rsidRPr="00F95F68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F783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94949C" w14:textId="77777777" w:rsidR="00FB708F" w:rsidRPr="009F690C" w:rsidRDefault="00FB708F" w:rsidP="00FB708F">
      <w:pPr>
        <w:jc w:val="both"/>
        <w:rPr>
          <w:rFonts w:ascii="Verdana" w:hAnsi="Verdana"/>
          <w:sz w:val="16"/>
          <w:szCs w:val="18"/>
        </w:rPr>
      </w:pPr>
    </w:p>
    <w:p w14:paraId="4A161FC7" w14:textId="77777777"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14:paraId="4DCDFFD7" w14:textId="77777777"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14:paraId="72DCC02E" w14:textId="77777777"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19C5A631" w14:textId="77777777" w:rsidR="00FB708F" w:rsidRPr="001169EC" w:rsidRDefault="00FB708F" w:rsidP="00FB708F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</w:p>
    <w:p w14:paraId="4E85547B" w14:textId="77777777" w:rsidR="00FB708F" w:rsidRPr="001169EC" w:rsidRDefault="00FB708F" w:rsidP="00FB708F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FB708F" w:rsidRPr="001169EC" w14:paraId="2723211B" w14:textId="77777777" w:rsidTr="00FB708F">
        <w:tc>
          <w:tcPr>
            <w:tcW w:w="3119" w:type="dxa"/>
            <w:vAlign w:val="bottom"/>
          </w:tcPr>
          <w:p w14:paraId="6C06D2BD" w14:textId="77777777"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14:paraId="5CCF979E" w14:textId="77777777"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14:paraId="22F86516" w14:textId="77777777"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14:paraId="2E4ACAEB" w14:textId="77777777" w:rsidR="00FB708F" w:rsidRPr="00CC0D83" w:rsidRDefault="00FB708F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76F9E" w14:textId="77777777" w:rsidR="00FB708F" w:rsidRPr="001169EC" w:rsidRDefault="00FB708F" w:rsidP="002F4BA0">
            <w:pPr>
              <w:jc w:val="center"/>
              <w:rPr>
                <w:rFonts w:ascii="Verdana" w:hAnsi="Verdana"/>
                <w:b/>
              </w:rPr>
            </w:pPr>
          </w:p>
          <w:p w14:paraId="6361B67F" w14:textId="77777777" w:rsidR="00FB708F" w:rsidRPr="008177E3" w:rsidRDefault="00FB708F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WYKAZ </w:t>
            </w:r>
            <w:r w:rsidR="00E96D00">
              <w:rPr>
                <w:rFonts w:ascii="Verdana" w:hAnsi="Verdana"/>
                <w:sz w:val="22"/>
                <w:szCs w:val="22"/>
              </w:rPr>
              <w:t>DODATKOWEGO POTENCJAŁU TECHNICZNEGO – ZADANIE NR ....</w:t>
            </w:r>
          </w:p>
          <w:p w14:paraId="36A30585" w14:textId="77777777" w:rsidR="00FB708F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14:paraId="2717A1ED" w14:textId="77777777" w:rsidR="00E96D00" w:rsidRDefault="00E96D00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suwanie odpadów budowlanych z nieruchomości przy ul.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Bolkowskiej we Wrocławiu – zad. nr 1, usuwanie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0ABB612" w14:textId="77777777" w:rsidR="00E96D00" w:rsidRPr="00EC1EB4" w:rsidRDefault="00E96D00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C0AB3">
              <w:rPr>
                <w:rFonts w:ascii="Verdana" w:hAnsi="Verdana"/>
                <w:b/>
                <w:sz w:val="20"/>
                <w:szCs w:val="20"/>
              </w:rPr>
              <w:t>warstwy gruntu zanieczyszczonego odpadami budowlanymi z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2C0AB3">
              <w:rPr>
                <w:rFonts w:ascii="Verdana" w:hAnsi="Verdana"/>
                <w:b/>
                <w:sz w:val="20"/>
                <w:szCs w:val="20"/>
              </w:rPr>
              <w:t>nieruchomości przy ul. Zawalnej we Wrocławiu – zad. nr 2</w:t>
            </w:r>
          </w:p>
          <w:p w14:paraId="6674BA7C" w14:textId="77777777" w:rsidR="00FB708F" w:rsidRPr="001169EC" w:rsidRDefault="00FB708F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09B9DE88" w14:textId="77777777" w:rsidR="00FB708F" w:rsidRPr="001169EC" w:rsidRDefault="00FB708F" w:rsidP="00FB708F">
      <w:pPr>
        <w:jc w:val="both"/>
        <w:rPr>
          <w:rFonts w:ascii="Verdana" w:hAnsi="Verdana"/>
        </w:rPr>
      </w:pPr>
    </w:p>
    <w:p w14:paraId="3A9AB317" w14:textId="77777777" w:rsidR="00FB708F" w:rsidRPr="00062715" w:rsidRDefault="00FB708F" w:rsidP="00FB708F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5BD54F39" w14:textId="77777777" w:rsidR="00FB708F" w:rsidRPr="00FB4A28" w:rsidRDefault="00FB708F" w:rsidP="00FB708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05C050D5" w14:textId="4072285B" w:rsidR="00FB708F" w:rsidRPr="00062715" w:rsidRDefault="00F915DB" w:rsidP="00F915DB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FB708F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3DE9C1F6" w14:textId="77777777" w:rsidR="00FB708F" w:rsidRDefault="00FB708F" w:rsidP="00FB708F">
      <w:pPr>
        <w:rPr>
          <w:rFonts w:ascii="Verdana" w:eastAsia="Arial Unicode MS" w:hAnsi="Verdana" w:cs="Arial Unicode MS"/>
          <w:sz w:val="18"/>
          <w:szCs w:val="18"/>
        </w:rPr>
      </w:pPr>
    </w:p>
    <w:p w14:paraId="4BC2D840" w14:textId="77777777" w:rsidR="00FB708F" w:rsidRPr="000933C2" w:rsidRDefault="00FB708F" w:rsidP="00FB708F">
      <w:pPr>
        <w:rPr>
          <w:rFonts w:ascii="Verdana" w:eastAsia="Arial Unicode MS" w:hAnsi="Verdana" w:cs="Arial Unicode MS"/>
          <w:sz w:val="20"/>
          <w:szCs w:val="20"/>
        </w:rPr>
      </w:pPr>
      <w:r w:rsidRPr="000933C2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14:paraId="0CEEFFF2" w14:textId="77777777" w:rsidR="00FB708F" w:rsidRPr="00FB4A28" w:rsidRDefault="00FB708F" w:rsidP="00FB708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47DDA195" w14:textId="77777777" w:rsidR="00FB708F" w:rsidRDefault="00FB708F" w:rsidP="00FB708F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1C8CB396" w14:textId="77777777" w:rsidR="00FB708F" w:rsidRPr="001169EC" w:rsidRDefault="00FB708F" w:rsidP="00FB708F">
      <w:pPr>
        <w:spacing w:line="360" w:lineRule="auto"/>
        <w:jc w:val="both"/>
        <w:rPr>
          <w:rFonts w:ascii="Verdana" w:hAnsi="Verdana"/>
        </w:rPr>
      </w:pPr>
    </w:p>
    <w:tbl>
      <w:tblPr>
        <w:tblW w:w="99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22"/>
        <w:gridCol w:w="1906"/>
      </w:tblGrid>
      <w:tr w:rsidR="000933C2" w:rsidRPr="000933C2" w14:paraId="4BA46AD7" w14:textId="77777777" w:rsidTr="00F915DB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CD24EE4" w14:textId="77777777" w:rsidR="000933C2" w:rsidRPr="000933C2" w:rsidRDefault="000933C2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32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B297306" w14:textId="77777777" w:rsidR="000933C2" w:rsidRPr="000933C2" w:rsidRDefault="000933C2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02E59C3" w14:textId="77777777" w:rsidR="000933C2" w:rsidRPr="000933C2" w:rsidRDefault="000933C2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 xml:space="preserve">Numer </w:t>
            </w:r>
          </w:p>
          <w:p w14:paraId="1D366A9B" w14:textId="77777777" w:rsidR="000933C2" w:rsidRPr="000933C2" w:rsidRDefault="000933C2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rejestracyjny</w:t>
            </w:r>
          </w:p>
        </w:tc>
      </w:tr>
      <w:tr w:rsidR="000933C2" w:rsidRPr="000933C2" w14:paraId="0AB8CA51" w14:textId="77777777" w:rsidTr="00F915DB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14:paraId="7DA38C39" w14:textId="77777777" w:rsidR="000933C2" w:rsidRPr="000933C2" w:rsidRDefault="000933C2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7322" w:type="dxa"/>
            <w:shd w:val="clear" w:color="auto" w:fill="D9D9D9"/>
            <w:vAlign w:val="center"/>
          </w:tcPr>
          <w:p w14:paraId="064769E9" w14:textId="77777777" w:rsidR="000933C2" w:rsidRPr="000933C2" w:rsidRDefault="000933C2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D9D9D9"/>
            <w:vAlign w:val="center"/>
          </w:tcPr>
          <w:p w14:paraId="7CB6C537" w14:textId="77777777" w:rsidR="000933C2" w:rsidRPr="000933C2" w:rsidRDefault="000933C2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0933C2" w:rsidRPr="000933C2" w14:paraId="79B90E3A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384D" w14:textId="77777777" w:rsidR="000933C2" w:rsidRPr="000933C2" w:rsidRDefault="000933C2" w:rsidP="002F4BA0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C8A0" w14:textId="77777777" w:rsidR="000933C2" w:rsidRPr="000933C2" w:rsidRDefault="000933C2" w:rsidP="00E96D00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 xml:space="preserve">Samochód ciężarowy samowyładowczy o masie całkowitej powyżej 3,5 tony, </w:t>
            </w:r>
            <w:r w:rsidRPr="000933C2">
              <w:rPr>
                <w:rFonts w:ascii="Verdana" w:hAnsi="Verdana" w:cs="Arial"/>
                <w:bCs/>
                <w:sz w:val="20"/>
                <w:szCs w:val="20"/>
              </w:rPr>
              <w:t xml:space="preserve">spełniający europejski wymóg standardu emisji spalin EURO 5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7644" w14:textId="77777777" w:rsidR="000933C2" w:rsidRPr="000933C2" w:rsidRDefault="000933C2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46C693" w14:textId="77777777"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4D3C98B1" w14:textId="77777777"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28BAAD59" w14:textId="77777777" w:rsidR="00FB708F" w:rsidRPr="003472AC" w:rsidRDefault="00FB708F" w:rsidP="00FB708F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14:paraId="1C990128" w14:textId="77777777" w:rsidR="00FB708F" w:rsidRPr="003472AC" w:rsidRDefault="00FB708F" w:rsidP="00FB708F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 w:rsidR="00E96D00">
        <w:rPr>
          <w:rFonts w:ascii="Verdana" w:hAnsi="Verdana"/>
          <w:i/>
          <w:sz w:val="16"/>
          <w:szCs w:val="16"/>
        </w:rPr>
        <w:t>dodatkowym potencjałem technicznym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14:paraId="6227FA1E" w14:textId="77777777" w:rsidR="00FB708F" w:rsidRPr="00CF2641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32B343C4" w14:textId="77777777" w:rsidR="00FB708F" w:rsidRPr="003D51AB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223B7B24" w14:textId="77777777" w:rsidR="00FB708F" w:rsidRDefault="00FB708F" w:rsidP="00FB708F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14:paraId="5EEFCBC0" w14:textId="77777777" w:rsidR="00FB708F" w:rsidRPr="00FB4A28" w:rsidRDefault="00FB708F" w:rsidP="00FB708F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14:paraId="30685D04" w14:textId="77777777" w:rsidR="00FB708F" w:rsidRPr="007E355A" w:rsidRDefault="00FB708F" w:rsidP="00FB708F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14:paraId="2EC53B3F" w14:textId="77777777" w:rsidR="00FB708F" w:rsidRPr="008B646D" w:rsidRDefault="00FB708F" w:rsidP="00FB708F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FB708F" w:rsidRPr="008B646D" w:rsidSect="0048572A">
      <w:footerReference w:type="default" r:id="rId14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666B" w14:textId="77777777" w:rsidR="00135657" w:rsidRDefault="00135657">
      <w:r>
        <w:separator/>
      </w:r>
    </w:p>
  </w:endnote>
  <w:endnote w:type="continuationSeparator" w:id="0">
    <w:p w14:paraId="087D5884" w14:textId="77777777" w:rsidR="00135657" w:rsidRDefault="0013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2B74" w14:textId="77777777" w:rsidR="00135657" w:rsidRPr="00971294" w:rsidRDefault="00135657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B66378">
      <w:rPr>
        <w:rFonts w:ascii="Verdana" w:hAnsi="Verdana"/>
        <w:bCs/>
        <w:noProof/>
      </w:rPr>
      <w:t>3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 w:rsidR="002C0AB3">
      <w:rPr>
        <w:rFonts w:ascii="Verdana" w:hAnsi="Verdana"/>
        <w:bCs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AB25" w14:textId="77777777" w:rsidR="00135657" w:rsidRPr="00971294" w:rsidRDefault="00135657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14:paraId="5B8888B3" w14:textId="77777777" w:rsidR="00135657" w:rsidRDefault="001356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F8F5" w14:textId="77777777" w:rsidR="00135657" w:rsidRPr="00971294" w:rsidRDefault="00135657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D687A" w14:textId="77777777" w:rsidR="00135657" w:rsidRDefault="001356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EDCCF0" w14:textId="77777777" w:rsidR="00135657" w:rsidRDefault="00135657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CDBEB00" w14:textId="77777777" w:rsidR="00135657" w:rsidRDefault="00135657">
    <w:pPr>
      <w:pStyle w:val="Stopka"/>
      <w:ind w:right="360"/>
    </w:pPr>
  </w:p>
  <w:p w14:paraId="1BD3662C" w14:textId="77777777" w:rsidR="00135657" w:rsidRDefault="00135657"/>
  <w:p w14:paraId="1803738A" w14:textId="77777777" w:rsidR="00135657" w:rsidRDefault="00135657">
    <w:pPr>
      <w:pStyle w:val="Stopka"/>
      <w:framePr w:wrap="around" w:vAnchor="text" w:hAnchor="margin" w:xAlign="right" w:y="1"/>
      <w:rPr>
        <w:rStyle w:val="Numerstrony"/>
      </w:rPr>
    </w:pPr>
  </w:p>
  <w:p w14:paraId="57742888" w14:textId="77777777" w:rsidR="00135657" w:rsidRDefault="00135657">
    <w:pPr>
      <w:pStyle w:val="Stopka"/>
      <w:ind w:right="360"/>
    </w:pPr>
  </w:p>
  <w:p w14:paraId="1E43DA7A" w14:textId="77777777" w:rsidR="00135657" w:rsidRDefault="001356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9673" w14:textId="77777777" w:rsidR="00135657" w:rsidRPr="00B967E3" w:rsidRDefault="00135657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DA86" w14:textId="77777777" w:rsidR="00135657" w:rsidRPr="00B967E3" w:rsidRDefault="00135657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EDC4" w14:textId="77777777" w:rsidR="00135657" w:rsidRDefault="00135657">
      <w:r>
        <w:separator/>
      </w:r>
    </w:p>
  </w:footnote>
  <w:footnote w:type="continuationSeparator" w:id="0">
    <w:p w14:paraId="59E75968" w14:textId="77777777" w:rsidR="00135657" w:rsidRDefault="0013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E840" w14:textId="77777777" w:rsidR="00135657" w:rsidRPr="009F690C" w:rsidRDefault="00135657" w:rsidP="009F6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7F91"/>
    <w:multiLevelType w:val="hybridMultilevel"/>
    <w:tmpl w:val="AC70F910"/>
    <w:lvl w:ilvl="0" w:tplc="D3586C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71E"/>
    <w:rsid w:val="0003077A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33C2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AB3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3EAA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378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96D00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15DB"/>
    <w:rsid w:val="00F940B4"/>
    <w:rsid w:val="00F9532C"/>
    <w:rsid w:val="00F95F68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5CAFC6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E96D00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F42F-B439-4210-9C9C-491CF93B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18</TotalTime>
  <Pages>9</Pages>
  <Words>1740</Words>
  <Characters>13657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5</cp:revision>
  <cp:lastPrinted>2017-08-02T13:07:00Z</cp:lastPrinted>
  <dcterms:created xsi:type="dcterms:W3CDTF">2017-08-16T16:36:00Z</dcterms:created>
  <dcterms:modified xsi:type="dcterms:W3CDTF">2017-08-23T08:59:00Z</dcterms:modified>
</cp:coreProperties>
</file>