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1A" w:rsidRPr="001169EC" w:rsidRDefault="00AE501A" w:rsidP="00AE501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>
        <w:rPr>
          <w:rFonts w:ascii="Verdana" w:hAnsi="Verdana"/>
          <w:sz w:val="20"/>
        </w:rPr>
        <w:t>IV</w:t>
      </w:r>
    </w:p>
    <w:p w:rsidR="00AE501A" w:rsidRDefault="00AE501A" w:rsidP="00AE501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AE501A" w:rsidRPr="007E355A" w:rsidTr="0090316D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1A" w:rsidRPr="007E355A" w:rsidRDefault="00AE501A" w:rsidP="0090316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501A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AE501A" w:rsidRPr="00F034E7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AE501A" w:rsidRPr="00F034E7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AE501A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AE501A" w:rsidRDefault="00AE501A" w:rsidP="0090316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>ielęgnacj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656F9">
              <w:rPr>
                <w:rFonts w:ascii="Verdana" w:hAnsi="Verdana"/>
                <w:b/>
                <w:sz w:val="20"/>
                <w:szCs w:val="20"/>
              </w:rPr>
              <w:t xml:space="preserve"> zieleni znajdującej się na terenie wokół </w:t>
            </w:r>
          </w:p>
          <w:p w:rsidR="00AE501A" w:rsidRPr="00EC1EB4" w:rsidRDefault="00AE501A" w:rsidP="0090316D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4656F9">
              <w:rPr>
                <w:rFonts w:ascii="Verdana" w:hAnsi="Verdana"/>
                <w:b/>
                <w:sz w:val="20"/>
                <w:szCs w:val="20"/>
              </w:rPr>
              <w:t>budynku biurowego przy ul. Kazimierza Michalczyka 23 oraz ul. Kazimierza Michalczyka 9 (teren Punktu Selektywnego Zbierania Odpadów Komunalnych, parking, skarpa) we Wrocławiu</w:t>
            </w:r>
          </w:p>
          <w:p w:rsidR="00AE501A" w:rsidRPr="007E355A" w:rsidRDefault="00AE501A" w:rsidP="0090316D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AE501A" w:rsidRPr="007E355A" w:rsidRDefault="00AE501A" w:rsidP="00AE501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AE501A" w:rsidRPr="0009157E" w:rsidRDefault="00AE501A" w:rsidP="00AE501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 imieniu Wykonawcy:</w:t>
      </w:r>
    </w:p>
    <w:p w:rsidR="00AE501A" w:rsidRPr="0009157E" w:rsidRDefault="00AE501A" w:rsidP="00AE501A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09157E" w:rsidRDefault="00AE501A" w:rsidP="0090316D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AE501A" w:rsidRPr="00341384" w:rsidTr="009031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341384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341384" w:rsidRDefault="00AE501A" w:rsidP="0090316D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501A" w:rsidRPr="00341384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AE501A" w:rsidRPr="0009157E" w:rsidTr="0090316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1A" w:rsidRPr="0009157E" w:rsidRDefault="00AE501A" w:rsidP="0090316D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AE501A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AE501A" w:rsidRDefault="00AE501A" w:rsidP="00AE501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AE501A" w:rsidRPr="0009157E" w:rsidRDefault="00AE501A" w:rsidP="00AE501A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(podpis Wykonawcy/Pełnomocnika)</w:t>
      </w:r>
    </w:p>
    <w:p w:rsidR="00AE501A" w:rsidRPr="0009157E" w:rsidRDefault="00AE501A" w:rsidP="00AE501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AE501A" w:rsidRDefault="00AE501A" w:rsidP="00AE501A">
      <w:pPr>
        <w:rPr>
          <w:rFonts w:ascii="Verdana" w:eastAsia="Arial Unicode MS" w:hAnsi="Verdana" w:cs="Arial Unicode MS"/>
          <w:sz w:val="20"/>
          <w:szCs w:val="20"/>
        </w:rPr>
      </w:pPr>
    </w:p>
    <w:p w:rsidR="00AE501A" w:rsidRDefault="00AE501A" w:rsidP="00AE501A">
      <w:pPr>
        <w:rPr>
          <w:rFonts w:ascii="Verdana" w:eastAsia="Arial Unicode MS" w:hAnsi="Verdana" w:cs="Arial Unicode MS"/>
          <w:sz w:val="20"/>
          <w:szCs w:val="20"/>
        </w:rPr>
      </w:pPr>
    </w:p>
    <w:p w:rsidR="00AE501A" w:rsidRPr="0009157E" w:rsidRDefault="00AE501A" w:rsidP="00AE501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 niepotrzebne skreślić</w:t>
      </w:r>
    </w:p>
    <w:p w:rsidR="00AE501A" w:rsidRPr="0009157E" w:rsidRDefault="00AE501A" w:rsidP="00AE501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AE501A" w:rsidRPr="0009157E" w:rsidRDefault="00AE501A" w:rsidP="00AE501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Pr="00E707BD" w:rsidRDefault="00AE501A" w:rsidP="00AE501A">
      <w:pPr>
        <w:jc w:val="both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</w:t>
      </w:r>
      <w:bookmarkStart w:id="0" w:name="_GoBack"/>
      <w:bookmarkEnd w:id="0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mówienia.</w:t>
      </w:r>
    </w:p>
    <w:sectPr w:rsidR="004B6332" w:rsidRPr="00E707BD" w:rsidSect="0048572A">
      <w:footerReference w:type="default" r:id="rId8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9" w:rsidRDefault="006E2579">
      <w:r>
        <w:separator/>
      </w:r>
    </w:p>
  </w:endnote>
  <w:endnote w:type="continuationSeparator" w:id="0">
    <w:p w:rsidR="006E2579" w:rsidRDefault="006E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1A" w:rsidRPr="00971294" w:rsidRDefault="00AE501A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9" w:rsidRDefault="006E2579">
      <w:r>
        <w:separator/>
      </w:r>
    </w:p>
  </w:footnote>
  <w:footnote w:type="continuationSeparator" w:id="0">
    <w:p w:rsidR="006E2579" w:rsidRDefault="006E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12BAE6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17D0C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205E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6F9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501A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57C06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627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325D4-16DC-45A4-BD10-978F881F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161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2017-06-08T09:24:00Z</cp:lastPrinted>
  <dcterms:created xsi:type="dcterms:W3CDTF">2017-06-27T09:23:00Z</dcterms:created>
  <dcterms:modified xsi:type="dcterms:W3CDTF">2017-06-27T09:23:00Z</dcterms:modified>
</cp:coreProperties>
</file>