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5"/>
      </w:tblGrid>
      <w:tr w:rsidR="007C5FF2" w:rsidRPr="007E355A" w:rsidTr="00F034E7">
        <w:trPr>
          <w:trHeight w:val="90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FF2" w:rsidRPr="007E355A" w:rsidRDefault="007C5FF2">
            <w:pPr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F57A8D">
            <w:pPr>
              <w:pStyle w:val="Nagwek6"/>
              <w:spacing w:before="0"/>
              <w:rPr>
                <w:rFonts w:ascii="Verdana" w:eastAsia="Arial Unicode MS" w:hAnsi="Verdana" w:cs="Arial Unicode MS"/>
                <w:spacing w:val="30"/>
                <w:sz w:val="20"/>
                <w:szCs w:val="20"/>
              </w:rPr>
            </w:pPr>
          </w:p>
          <w:p w:rsidR="007C5FF2" w:rsidRPr="00F034E7" w:rsidRDefault="00810C5D" w:rsidP="00F57A8D">
            <w:pPr>
              <w:pStyle w:val="Nagwek6"/>
              <w:spacing w:before="0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sz w:val="22"/>
                <w:szCs w:val="22"/>
              </w:rPr>
              <w:t xml:space="preserve">FORMULARZ </w:t>
            </w:r>
            <w:r w:rsidR="007C5FF2" w:rsidRPr="00F034E7">
              <w:rPr>
                <w:rFonts w:ascii="Verdana" w:eastAsia="Arial Unicode MS" w:hAnsi="Verdana" w:cs="Arial Unicode MS"/>
                <w:sz w:val="22"/>
                <w:szCs w:val="22"/>
              </w:rPr>
              <w:t>OFERT</w:t>
            </w:r>
            <w:r w:rsidR="00F57A8D" w:rsidRPr="00F034E7">
              <w:rPr>
                <w:rFonts w:ascii="Verdana" w:eastAsia="Arial Unicode MS" w:hAnsi="Verdana" w:cs="Arial Unicode MS"/>
                <w:sz w:val="22"/>
                <w:szCs w:val="22"/>
              </w:rPr>
              <w:t>Y</w:t>
            </w:r>
          </w:p>
          <w:p w:rsidR="003D5864" w:rsidRDefault="003D5864" w:rsidP="003D58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505A6" w:rsidRDefault="00B505A6" w:rsidP="003D58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</w:t>
            </w:r>
            <w:r w:rsidRPr="00B505A6">
              <w:rPr>
                <w:rFonts w:ascii="Verdana" w:hAnsi="Verdana"/>
                <w:b/>
                <w:sz w:val="20"/>
                <w:szCs w:val="20"/>
              </w:rPr>
              <w:t>emont toalet znaj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dujących się w budynku </w:t>
            </w:r>
          </w:p>
          <w:p w:rsidR="003D5864" w:rsidRPr="00EC1EB4" w:rsidRDefault="00B505A6" w:rsidP="003D5864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przy ul. </w:t>
            </w:r>
            <w:r w:rsidRPr="00B505A6">
              <w:rPr>
                <w:rFonts w:ascii="Verdana" w:hAnsi="Verdana"/>
                <w:b/>
                <w:sz w:val="20"/>
                <w:szCs w:val="20"/>
              </w:rPr>
              <w:t>Kazimierza Michalczyka 23 we Wrocławiu</w:t>
            </w:r>
          </w:p>
          <w:p w:rsidR="00156DCD" w:rsidRPr="00156DCD" w:rsidRDefault="00156DCD" w:rsidP="00156DCD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</w:tbl>
    <w:p w:rsidR="007E355A" w:rsidRDefault="007E355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E355A" w:rsidRDefault="007E355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C5FF2" w:rsidRPr="007E355A" w:rsidRDefault="0091601F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  <w:bCs/>
        </w:rPr>
        <w:t>My niżej podpisani</w:t>
      </w:r>
      <w:r w:rsidR="007C5FF2" w:rsidRPr="007E355A">
        <w:rPr>
          <w:rFonts w:ascii="Verdana" w:eastAsia="Arial Unicode MS" w:hAnsi="Verdana" w:cs="Arial Unicode MS"/>
        </w:rPr>
        <w:t xml:space="preserve"> </w:t>
      </w:r>
    </w:p>
    <w:p w:rsidR="007E355A" w:rsidRPr="007E355A" w:rsidRDefault="00935F75" w:rsidP="007E355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..</w:t>
      </w: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……………………………………………………………………</w:t>
      </w:r>
    </w:p>
    <w:p w:rsidR="007C5FF2" w:rsidRPr="007E355A" w:rsidRDefault="0091601F" w:rsidP="007E355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Działając w imieniu i na rzecz</w:t>
      </w:r>
    </w:p>
    <w:p w:rsidR="00935F75" w:rsidRPr="007E355A" w:rsidRDefault="00935F75" w:rsidP="00062715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……………………………………………………….</w:t>
      </w:r>
      <w:r w:rsidRPr="007E355A">
        <w:rPr>
          <w:rFonts w:ascii="Verdana" w:eastAsia="Arial Unicode MS" w:hAnsi="Verdana" w:cs="Arial Unicode MS"/>
        </w:rPr>
        <w:t>………………</w:t>
      </w:r>
      <w:r w:rsidR="007E355A" w:rsidRPr="007E355A">
        <w:rPr>
          <w:rFonts w:ascii="Verdana" w:eastAsia="Arial Unicode MS" w:hAnsi="Verdana" w:cs="Arial Unicode MS"/>
        </w:rPr>
        <w:t>………</w:t>
      </w:r>
      <w:r w:rsidR="007E355A">
        <w:rPr>
          <w:rFonts w:ascii="Verdana" w:eastAsia="Arial Unicode MS" w:hAnsi="Verdana" w:cs="Arial Unicode MS"/>
        </w:rPr>
        <w:t>.</w:t>
      </w:r>
    </w:p>
    <w:p w:rsidR="007C5FF2" w:rsidRPr="007E355A" w:rsidRDefault="007C5FF2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(nazwa (firma) dokładny adre</w:t>
      </w:r>
      <w:r w:rsidR="0091601F" w:rsidRPr="007E355A">
        <w:rPr>
          <w:rFonts w:ascii="Verdana" w:eastAsia="Arial Unicode MS" w:hAnsi="Verdana" w:cs="Arial Unicode MS"/>
          <w:i/>
          <w:iCs/>
          <w:sz w:val="14"/>
          <w:szCs w:val="14"/>
        </w:rPr>
        <w:t>s wykonawcy/wykonawców)</w:t>
      </w:r>
    </w:p>
    <w:p w:rsidR="007E355A" w:rsidRDefault="007C5FF2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 xml:space="preserve">(w przypadku składania oferty przez podmioty występujące wspólnie podać nazwy(firmy) i dokładne adresy </w:t>
      </w:r>
    </w:p>
    <w:p w:rsidR="007C5FF2" w:rsidRPr="007E355A" w:rsidRDefault="007C5FF2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wszystkich wspólników spółki cywilnej lub członków konsorcjum)</w:t>
      </w:r>
    </w:p>
    <w:p w:rsidR="007C5FF2" w:rsidRDefault="007C5FF2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A84A0F" w:rsidRPr="007E355A" w:rsidRDefault="00A84A0F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3D5864" w:rsidRPr="00B505A6" w:rsidRDefault="0091601F" w:rsidP="00B505A6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hAnsi="Verdana"/>
          <w:b/>
        </w:rPr>
      </w:pPr>
      <w:r w:rsidRPr="00B505A6">
        <w:rPr>
          <w:rFonts w:ascii="Verdana" w:eastAsia="Arial Unicode MS" w:hAnsi="Verdana" w:cs="Arial Unicode MS"/>
        </w:rPr>
        <w:t>Wyrażamy chęć uczes</w:t>
      </w:r>
      <w:r w:rsidR="003D5864" w:rsidRPr="00B505A6">
        <w:rPr>
          <w:rFonts w:ascii="Verdana" w:eastAsia="Arial Unicode MS" w:hAnsi="Verdana" w:cs="Arial Unicode MS"/>
        </w:rPr>
        <w:t xml:space="preserve">tnictwa w zorganizowanym przez Ekosystem sp. z o.o. </w:t>
      </w:r>
      <w:r w:rsidRPr="00B505A6">
        <w:rPr>
          <w:rFonts w:ascii="Verdana" w:eastAsia="Arial Unicode MS" w:hAnsi="Verdana" w:cs="Arial Unicode MS"/>
        </w:rPr>
        <w:t xml:space="preserve">z siedzibą we Wrocławiu przy ul. </w:t>
      </w:r>
      <w:r w:rsidR="00B505A6">
        <w:rPr>
          <w:rFonts w:ascii="Verdana" w:eastAsia="Arial Unicode MS" w:hAnsi="Verdana" w:cs="Arial Unicode MS"/>
        </w:rPr>
        <w:t>Kazi</w:t>
      </w:r>
      <w:r w:rsidR="003D5864" w:rsidRPr="00B505A6">
        <w:rPr>
          <w:rFonts w:ascii="Verdana" w:eastAsia="Arial Unicode MS" w:hAnsi="Verdana" w:cs="Arial Unicode MS"/>
        </w:rPr>
        <w:t>mierza Michalczyka 23</w:t>
      </w:r>
      <w:r w:rsidRPr="00B505A6">
        <w:rPr>
          <w:rFonts w:ascii="Verdana" w:eastAsia="Arial Unicode MS" w:hAnsi="Verdana" w:cs="Arial Unicode MS"/>
        </w:rPr>
        <w:t xml:space="preserve"> przetargu </w:t>
      </w:r>
      <w:r w:rsidR="003D5864" w:rsidRPr="00B505A6">
        <w:rPr>
          <w:rFonts w:ascii="Verdana" w:eastAsia="Arial Unicode MS" w:hAnsi="Verdana" w:cs="Arial Unicode MS"/>
        </w:rPr>
        <w:t xml:space="preserve">pn. </w:t>
      </w:r>
      <w:r w:rsidR="00B505A6" w:rsidRPr="00B505A6">
        <w:rPr>
          <w:rFonts w:ascii="Verdana" w:eastAsia="Arial Unicode MS" w:hAnsi="Verdana" w:cs="Arial Unicode MS"/>
          <w:b/>
        </w:rPr>
        <w:t>Remont toalet znajdujących się w budynku przy ul. Kazimierza Michalczyka 23 we Wrocławiu</w:t>
      </w:r>
      <w:r w:rsidR="003D5864" w:rsidRPr="00B505A6">
        <w:rPr>
          <w:rFonts w:ascii="Verdana" w:hAnsi="Verdana"/>
          <w:b/>
        </w:rPr>
        <w:t>.</w:t>
      </w:r>
    </w:p>
    <w:p w:rsidR="007E355A" w:rsidRPr="00062715" w:rsidRDefault="007E355A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E30B02" w:rsidRPr="00062715" w:rsidRDefault="005B11F1" w:rsidP="00F034E7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</w:rPr>
        <w:t>S</w:t>
      </w:r>
      <w:r w:rsidR="0091601F" w:rsidRPr="00062715">
        <w:rPr>
          <w:rFonts w:ascii="Verdana" w:eastAsia="Arial Unicode MS" w:hAnsi="Verdana" w:cs="Arial Unicode MS"/>
          <w:bCs/>
        </w:rPr>
        <w:t>kładamy ofertę</w:t>
      </w:r>
      <w:r w:rsidR="007C5FF2" w:rsidRPr="00062715">
        <w:rPr>
          <w:rFonts w:ascii="Verdana" w:eastAsia="Arial Unicode MS" w:hAnsi="Verdana" w:cs="Arial Unicode MS"/>
        </w:rPr>
        <w:t xml:space="preserve"> na wykonanie przedmiotu zamówienia zgodnie ze </w:t>
      </w:r>
      <w:r w:rsidR="0091601F" w:rsidRPr="00062715">
        <w:rPr>
          <w:rFonts w:ascii="Verdana" w:eastAsia="Arial Unicode MS" w:hAnsi="Verdana" w:cs="Arial Unicode MS"/>
        </w:rPr>
        <w:t>specyfikacją istotnych warunków zamówienia (SIWZ)</w:t>
      </w:r>
      <w:r w:rsidR="00E30B02" w:rsidRPr="00062715">
        <w:rPr>
          <w:rFonts w:ascii="Verdana" w:eastAsia="Arial Unicode MS" w:hAnsi="Verdana" w:cs="Arial Unicode MS"/>
        </w:rPr>
        <w:t>.</w:t>
      </w:r>
    </w:p>
    <w:p w:rsidR="007E355A" w:rsidRPr="00062715" w:rsidRDefault="007E355A" w:rsidP="00F034E7">
      <w:pPr>
        <w:pStyle w:val="Akapitzlist"/>
        <w:ind w:left="284" w:hanging="284"/>
        <w:rPr>
          <w:rFonts w:ascii="Verdana" w:eastAsia="Arial Unicode MS" w:hAnsi="Verdana" w:cs="Arial Unicode MS"/>
          <w:sz w:val="20"/>
          <w:szCs w:val="20"/>
        </w:rPr>
      </w:pPr>
    </w:p>
    <w:p w:rsidR="007C5FF2" w:rsidRPr="00062715" w:rsidRDefault="00367573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  <w:bCs/>
        </w:rPr>
        <w:t>3</w:t>
      </w:r>
      <w:r w:rsidR="0091601F" w:rsidRPr="00062715">
        <w:rPr>
          <w:rFonts w:ascii="Verdana" w:eastAsia="Arial Unicode MS" w:hAnsi="Verdana" w:cs="Arial Unicode MS"/>
          <w:bCs/>
        </w:rPr>
        <w:t>.</w:t>
      </w:r>
      <w:r w:rsidR="0091601F" w:rsidRPr="00062715">
        <w:rPr>
          <w:rFonts w:ascii="Verdana" w:eastAsia="Arial Unicode MS" w:hAnsi="Verdana" w:cs="Arial Unicode MS"/>
          <w:bCs/>
        </w:rPr>
        <w:tab/>
        <w:t>Oświadczamy,</w:t>
      </w:r>
      <w:r w:rsidR="0091601F" w:rsidRPr="00062715">
        <w:rPr>
          <w:rFonts w:ascii="Verdana" w:eastAsia="Arial Unicode MS" w:hAnsi="Verdana" w:cs="Arial Unicode MS"/>
        </w:rPr>
        <w:t xml:space="preserve"> że zapoznaliśmy się z</w:t>
      </w:r>
      <w:r w:rsidR="00B505A6">
        <w:rPr>
          <w:rFonts w:ascii="Verdana" w:eastAsia="Arial Unicode MS" w:hAnsi="Verdana" w:cs="Arial Unicode MS"/>
        </w:rPr>
        <w:t xml:space="preserve"> SIWZ</w:t>
      </w:r>
      <w:r w:rsidR="0091601F" w:rsidRPr="00062715">
        <w:rPr>
          <w:rFonts w:ascii="Verdana" w:eastAsia="Arial Unicode MS" w:hAnsi="Verdana" w:cs="Arial Unicode MS"/>
        </w:rPr>
        <w:t xml:space="preserve"> oraz wyjaśnieniami i zmianami SIWZ przekazanymi przez zamawiającego i</w:t>
      </w:r>
      <w:r w:rsidR="001249DC" w:rsidRPr="00062715">
        <w:rPr>
          <w:rFonts w:ascii="Verdana" w:eastAsia="Arial Unicode MS" w:hAnsi="Verdana" w:cs="Arial Unicode MS"/>
        </w:rPr>
        <w:t xml:space="preserve"> </w:t>
      </w:r>
      <w:r w:rsidR="007C5FF2" w:rsidRPr="00062715">
        <w:rPr>
          <w:rFonts w:ascii="Verdana" w:eastAsia="Arial Unicode MS" w:hAnsi="Verdana" w:cs="Arial Unicode MS"/>
        </w:rPr>
        <w:t>uznajemy się za związanych określonymi w nich postanowieniami i zasadami postępowania.</w:t>
      </w:r>
    </w:p>
    <w:p w:rsidR="00367573" w:rsidRPr="00571B5E" w:rsidRDefault="00367573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  <w:bCs/>
        </w:rPr>
      </w:pPr>
    </w:p>
    <w:p w:rsidR="007C5FF2" w:rsidRPr="00571B5E" w:rsidRDefault="0091601F" w:rsidP="00F034E7">
      <w:pPr>
        <w:pStyle w:val="Zwykytekst"/>
        <w:numPr>
          <w:ilvl w:val="0"/>
          <w:numId w:val="14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  <w:bCs/>
        </w:rPr>
        <w:t>Oferujemy</w:t>
      </w:r>
      <w:r w:rsidR="007C5FF2" w:rsidRPr="00571B5E">
        <w:rPr>
          <w:rFonts w:ascii="Verdana" w:eastAsia="Arial Unicode MS" w:hAnsi="Verdana" w:cs="Arial Unicode MS"/>
        </w:rPr>
        <w:t xml:space="preserve"> </w:t>
      </w:r>
      <w:r w:rsidR="00571B5E">
        <w:rPr>
          <w:rFonts w:ascii="Verdana" w:eastAsia="Arial Unicode MS" w:hAnsi="Verdana" w:cs="Arial Unicode MS"/>
        </w:rPr>
        <w:t xml:space="preserve">wykonanie przedmiotu zamówienia </w:t>
      </w:r>
      <w:r w:rsidR="00571B5E">
        <w:rPr>
          <w:rFonts w:ascii="Verdana" w:eastAsia="Arial Unicode MS" w:hAnsi="Verdana" w:cs="Arial Unicode MS"/>
          <w:bCs/>
        </w:rPr>
        <w:t>z</w:t>
      </w:r>
      <w:r w:rsidRPr="00571B5E">
        <w:rPr>
          <w:rFonts w:ascii="Verdana" w:eastAsia="Arial Unicode MS" w:hAnsi="Verdana" w:cs="Arial Unicode MS"/>
          <w:bCs/>
        </w:rPr>
        <w:t>a cenę brutto</w:t>
      </w:r>
      <w:r w:rsidR="00935F75" w:rsidRPr="00571B5E">
        <w:rPr>
          <w:rFonts w:ascii="Verdana" w:eastAsia="Arial Unicode MS" w:hAnsi="Verdana" w:cs="Arial Unicode MS"/>
          <w:bCs/>
        </w:rPr>
        <w:t xml:space="preserve"> …………………………</w:t>
      </w:r>
      <w:r w:rsidR="00DF3D16">
        <w:rPr>
          <w:rFonts w:ascii="Verdana" w:eastAsia="Arial Unicode MS" w:hAnsi="Verdana" w:cs="Arial Unicode MS"/>
          <w:bCs/>
        </w:rPr>
        <w:t xml:space="preserve"> </w:t>
      </w:r>
      <w:r w:rsidRPr="00571B5E">
        <w:rPr>
          <w:rFonts w:ascii="Verdana" w:eastAsia="Arial Unicode MS" w:hAnsi="Verdana" w:cs="Arial Unicode MS"/>
        </w:rPr>
        <w:t xml:space="preserve">złotych </w:t>
      </w:r>
      <w:r w:rsidR="000E0A11" w:rsidRPr="00571B5E">
        <w:rPr>
          <w:rFonts w:ascii="Verdana" w:eastAsia="Arial Unicode MS" w:hAnsi="Verdana" w:cs="Arial Unicode MS"/>
        </w:rPr>
        <w:t>zgodnie z</w:t>
      </w:r>
      <w:r w:rsidR="007C5FF2" w:rsidRPr="00571B5E">
        <w:rPr>
          <w:rFonts w:ascii="Verdana" w:eastAsia="Arial Unicode MS" w:hAnsi="Verdana" w:cs="Arial Unicode MS"/>
        </w:rPr>
        <w:t xml:space="preserve"> </w:t>
      </w:r>
      <w:r w:rsidR="001249DC" w:rsidRPr="00571B5E">
        <w:rPr>
          <w:rFonts w:ascii="Verdana" w:eastAsia="Arial Unicode MS" w:hAnsi="Verdana" w:cs="Arial Unicode MS"/>
        </w:rPr>
        <w:t xml:space="preserve">załączonym do oferty </w:t>
      </w:r>
      <w:r w:rsidRPr="00571B5E">
        <w:rPr>
          <w:rFonts w:ascii="Verdana" w:eastAsia="Arial Unicode MS" w:hAnsi="Verdana" w:cs="Arial Unicode MS"/>
        </w:rPr>
        <w:t>zestawieniem kosztów zadania</w:t>
      </w:r>
      <w:r w:rsidR="00A84A0F">
        <w:rPr>
          <w:rFonts w:ascii="Verdana" w:eastAsia="Arial Unicode MS" w:hAnsi="Verdana" w:cs="Arial Unicode MS"/>
        </w:rPr>
        <w:t xml:space="preserve"> (pozycja nr 6)</w:t>
      </w:r>
      <w:r w:rsidRPr="00571B5E">
        <w:rPr>
          <w:rFonts w:ascii="Verdana" w:eastAsia="Arial Unicode MS" w:hAnsi="Verdana" w:cs="Arial Unicode MS"/>
        </w:rPr>
        <w:t>.</w:t>
      </w:r>
    </w:p>
    <w:p w:rsidR="00571B5E" w:rsidRDefault="00571B5E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2B088A" w:rsidRPr="00571B5E" w:rsidRDefault="00367573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</w:rPr>
        <w:t>5</w:t>
      </w:r>
      <w:r w:rsidR="00DA0C44" w:rsidRPr="00571B5E">
        <w:rPr>
          <w:rFonts w:ascii="Verdana" w:eastAsia="Arial Unicode MS" w:hAnsi="Verdana" w:cs="Arial Unicode MS"/>
        </w:rPr>
        <w:t>.</w:t>
      </w:r>
      <w:r w:rsidR="00DA0C44" w:rsidRPr="00571B5E">
        <w:rPr>
          <w:rFonts w:ascii="Verdana" w:eastAsia="Arial Unicode MS" w:hAnsi="Verdana" w:cs="Arial Unicode MS"/>
        </w:rPr>
        <w:tab/>
      </w:r>
      <w:r w:rsidR="0091601F" w:rsidRPr="00571B5E">
        <w:rPr>
          <w:rFonts w:ascii="Verdana" w:eastAsia="Arial Unicode MS" w:hAnsi="Verdana" w:cs="Arial Unicode MS"/>
        </w:rPr>
        <w:t>Informujemy</w:t>
      </w:r>
      <w:r w:rsidR="002B088A" w:rsidRPr="00571B5E">
        <w:rPr>
          <w:rFonts w:ascii="Verdana" w:eastAsia="Arial Unicode MS" w:hAnsi="Verdana" w:cs="Arial Unicode MS"/>
        </w:rPr>
        <w:t>, że</w:t>
      </w:r>
      <w:r w:rsidR="00447F3B">
        <w:rPr>
          <w:rFonts w:ascii="Verdana" w:eastAsia="Arial Unicode MS" w:hAnsi="Verdana" w:cs="Arial Unicode MS"/>
        </w:rPr>
        <w:t>*</w:t>
      </w:r>
      <w:r w:rsidR="00DA0C44" w:rsidRPr="00571B5E">
        <w:rPr>
          <w:rFonts w:ascii="Verdana" w:eastAsia="Arial Unicode MS" w:hAnsi="Verdana" w:cs="Arial Unicode MS"/>
        </w:rPr>
        <w:t>*</w:t>
      </w:r>
      <w:r w:rsidR="002B088A" w:rsidRPr="00571B5E">
        <w:rPr>
          <w:rFonts w:ascii="Verdana" w:eastAsia="Arial Unicode MS" w:hAnsi="Verdana" w:cs="Arial Unicode MS"/>
        </w:rPr>
        <w:t>:</w:t>
      </w:r>
    </w:p>
    <w:p w:rsidR="002B088A" w:rsidRPr="00571B5E" w:rsidRDefault="00571B5E" w:rsidP="00F034E7">
      <w:pPr>
        <w:suppressAutoHyphens/>
        <w:ind w:left="567" w:right="23" w:hanging="283"/>
        <w:jc w:val="both"/>
        <w:rPr>
          <w:rFonts w:ascii="Verdana" w:eastAsia="Arial Unicode MS" w:hAnsi="Verdana" w:cs="Arial Unicode MS"/>
          <w:sz w:val="20"/>
          <w:szCs w:val="20"/>
          <w:lang w:eastAsia="en-US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ybór ofert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 xml:space="preserve">nie będzie 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prowadzić do powstania u zamawiającego obowiązku podatkowego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Cs/>
          <w:sz w:val="20"/>
          <w:szCs w:val="20"/>
        </w:rPr>
        <w:t>,</w:t>
      </w:r>
    </w:p>
    <w:p w:rsidR="008E7666" w:rsidRPr="00571B5E" w:rsidRDefault="00571B5E" w:rsidP="00F034E7">
      <w:pPr>
        <w:suppressAutoHyphens/>
        <w:ind w:left="567" w:right="23" w:hanging="28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ybór oferty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>będzie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 prowadzić do powstania u zamawi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>ającego obowiązku podatkowego w odniesieniu do następujących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B505A6">
        <w:rPr>
          <w:rFonts w:ascii="Verdana" w:eastAsia="Arial Unicode MS" w:hAnsi="Verdana" w:cs="Arial Unicode MS"/>
          <w:sz w:val="20"/>
          <w:szCs w:val="20"/>
        </w:rPr>
        <w:t>towarów</w:t>
      </w:r>
      <w:r w:rsidR="004C4502">
        <w:rPr>
          <w:rFonts w:ascii="Verdana" w:eastAsia="Arial Unicode MS" w:hAnsi="Verdana" w:cs="Arial Unicode MS"/>
          <w:sz w:val="20"/>
          <w:szCs w:val="20"/>
        </w:rPr>
        <w:t>/usług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: 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</w:t>
      </w:r>
      <w:r w:rsidR="004C4502">
        <w:rPr>
          <w:rFonts w:ascii="Verdana" w:eastAsia="Arial Unicode MS" w:hAnsi="Verdana" w:cs="Arial Unicode MS"/>
          <w:sz w:val="20"/>
          <w:szCs w:val="20"/>
        </w:rPr>
        <w:t>……</w:t>
      </w:r>
      <w:r w:rsidR="00367573" w:rsidRPr="00571B5E">
        <w:rPr>
          <w:rFonts w:ascii="Verdana" w:eastAsia="Arial Unicode MS" w:hAnsi="Verdana" w:cs="Arial Unicode MS"/>
          <w:sz w:val="20"/>
          <w:szCs w:val="20"/>
        </w:rPr>
        <w:t>……………………</w:t>
      </w:r>
      <w:r w:rsidR="00B505A6">
        <w:rPr>
          <w:rFonts w:ascii="Verdana" w:eastAsia="Arial Unicode MS" w:hAnsi="Verdana" w:cs="Arial Unicode MS"/>
          <w:sz w:val="20"/>
          <w:szCs w:val="20"/>
        </w:rPr>
        <w:t>…………………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. </w:t>
      </w:r>
    </w:p>
    <w:p w:rsidR="00942735" w:rsidRDefault="00E720B3" w:rsidP="004C4502">
      <w:pPr>
        <w:suppressAutoHyphens/>
        <w:ind w:left="284" w:right="23" w:firstLine="5245"/>
        <w:jc w:val="center"/>
        <w:rPr>
          <w:rFonts w:ascii="Verdana" w:hAnsi="Verdana"/>
          <w:bCs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 xml:space="preserve">(nazwa (rodzaj) </w:t>
      </w:r>
      <w:r w:rsidR="00B505A6">
        <w:rPr>
          <w:rFonts w:ascii="Verdana" w:hAnsi="Verdana"/>
          <w:bCs/>
          <w:i/>
          <w:sz w:val="14"/>
          <w:szCs w:val="14"/>
        </w:rPr>
        <w:t>towarów</w:t>
      </w:r>
      <w:r w:rsidR="004C4502">
        <w:rPr>
          <w:rFonts w:ascii="Verdana" w:hAnsi="Verdana"/>
          <w:bCs/>
          <w:i/>
          <w:sz w:val="14"/>
          <w:szCs w:val="14"/>
        </w:rPr>
        <w:t>/usług</w:t>
      </w:r>
      <w:r w:rsidRPr="00CF2641">
        <w:rPr>
          <w:rFonts w:ascii="Verdana" w:hAnsi="Verdana"/>
          <w:bCs/>
          <w:i/>
          <w:sz w:val="14"/>
          <w:szCs w:val="14"/>
        </w:rPr>
        <w:t>)</w:t>
      </w:r>
    </w:p>
    <w:p w:rsidR="00E720B3" w:rsidRDefault="00E720B3" w:rsidP="00942735">
      <w:pPr>
        <w:suppressAutoHyphens/>
        <w:ind w:left="284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942735" w:rsidRPr="00942735" w:rsidRDefault="002B088A" w:rsidP="00942735">
      <w:pPr>
        <w:suppressAutoHyphens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942735">
        <w:rPr>
          <w:rFonts w:ascii="Verdana" w:eastAsia="Arial Unicode MS" w:hAnsi="Verdana" w:cs="Arial Unicode MS"/>
          <w:sz w:val="20"/>
          <w:szCs w:val="20"/>
        </w:rPr>
        <w:t xml:space="preserve">Wartość 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następujących </w:t>
      </w:r>
      <w:r w:rsidR="00B505A6">
        <w:rPr>
          <w:rFonts w:ascii="Verdana" w:eastAsia="Arial Unicode MS" w:hAnsi="Verdana" w:cs="Arial Unicode MS"/>
          <w:iCs/>
          <w:sz w:val="20"/>
          <w:szCs w:val="20"/>
        </w:rPr>
        <w:t>towarów</w:t>
      </w:r>
      <w:r w:rsidR="004C4502">
        <w:rPr>
          <w:rFonts w:ascii="Verdana" w:eastAsia="Arial Unicode MS" w:hAnsi="Verdana" w:cs="Arial Unicode MS"/>
          <w:iCs/>
          <w:sz w:val="20"/>
          <w:szCs w:val="20"/>
        </w:rPr>
        <w:t>/usług</w:t>
      </w:r>
      <w:r w:rsidRPr="00942735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942735" w:rsidRPr="00942735">
        <w:rPr>
          <w:rFonts w:ascii="Verdana" w:eastAsia="Arial Unicode MS" w:hAnsi="Verdana" w:cs="Arial Unicode MS"/>
          <w:bCs/>
          <w:sz w:val="20"/>
          <w:szCs w:val="20"/>
        </w:rPr>
        <w:t>……………………………………</w:t>
      </w:r>
      <w:r w:rsidR="004C4502">
        <w:rPr>
          <w:rFonts w:ascii="Verdana" w:eastAsia="Arial Unicode MS" w:hAnsi="Verdana" w:cs="Arial Unicode MS"/>
          <w:bCs/>
          <w:sz w:val="20"/>
          <w:szCs w:val="20"/>
        </w:rPr>
        <w:t>……………………………………………</w:t>
      </w:r>
    </w:p>
    <w:p w:rsidR="00942735" w:rsidRPr="00CF2641" w:rsidRDefault="00942735" w:rsidP="004C4502">
      <w:pPr>
        <w:suppressAutoHyphens/>
        <w:ind w:left="284" w:right="23" w:firstLine="3969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bookmarkStart w:id="0" w:name="_GoBack"/>
      <w:bookmarkEnd w:id="0"/>
      <w:r w:rsidRPr="00CF2641">
        <w:rPr>
          <w:rFonts w:ascii="Verdana" w:hAnsi="Verdana"/>
          <w:bCs/>
          <w:i/>
          <w:sz w:val="14"/>
          <w:szCs w:val="14"/>
        </w:rPr>
        <w:t xml:space="preserve">(nazwa (rodzaj) </w:t>
      </w:r>
      <w:r w:rsidR="00B505A6">
        <w:rPr>
          <w:rFonts w:ascii="Verdana" w:hAnsi="Verdana"/>
          <w:bCs/>
          <w:i/>
          <w:sz w:val="14"/>
          <w:szCs w:val="14"/>
        </w:rPr>
        <w:t>towarów</w:t>
      </w:r>
      <w:r w:rsidR="004C4502">
        <w:rPr>
          <w:rFonts w:ascii="Verdana" w:hAnsi="Verdana"/>
          <w:bCs/>
          <w:i/>
          <w:sz w:val="14"/>
          <w:szCs w:val="14"/>
        </w:rPr>
        <w:t>/usług</w:t>
      </w:r>
      <w:r w:rsidRPr="00CF2641">
        <w:rPr>
          <w:rFonts w:ascii="Verdana" w:hAnsi="Verdana"/>
          <w:bCs/>
          <w:i/>
          <w:sz w:val="14"/>
          <w:szCs w:val="14"/>
        </w:rPr>
        <w:t>)</w:t>
      </w:r>
    </w:p>
    <w:p w:rsidR="002B088A" w:rsidRPr="00062715" w:rsidRDefault="0091601F" w:rsidP="00942735">
      <w:pPr>
        <w:suppressAutoHyphens/>
        <w:spacing w:before="120"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powodując</w:t>
      </w:r>
      <w:r w:rsidR="00E720B3">
        <w:rPr>
          <w:rFonts w:ascii="Verdana" w:eastAsia="Arial Unicode MS" w:hAnsi="Verdana" w:cs="Arial Unicode MS"/>
          <w:sz w:val="20"/>
          <w:szCs w:val="20"/>
        </w:rPr>
        <w:t>ych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 obowiązek podatkowy u </w:t>
      </w:r>
      <w:r w:rsidR="00942735">
        <w:rPr>
          <w:rFonts w:ascii="Verdana" w:eastAsia="Arial Unicode MS" w:hAnsi="Verdana" w:cs="Arial Unicode MS"/>
          <w:sz w:val="20"/>
          <w:szCs w:val="20"/>
        </w:rPr>
        <w:t>Z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amawiającego to </w:t>
      </w:r>
      <w:r w:rsidR="004659A8" w:rsidRPr="00062715">
        <w:rPr>
          <w:rFonts w:ascii="Verdana" w:eastAsia="Arial Unicode MS" w:hAnsi="Verdana" w:cs="Arial Unicode MS"/>
          <w:sz w:val="20"/>
          <w:szCs w:val="20"/>
        </w:rPr>
        <w:t>……</w:t>
      </w:r>
      <w:r w:rsidR="00942735">
        <w:rPr>
          <w:rFonts w:ascii="Verdana" w:eastAsia="Arial Unicode MS" w:hAnsi="Verdana" w:cs="Arial Unicode MS"/>
          <w:sz w:val="20"/>
          <w:szCs w:val="20"/>
        </w:rPr>
        <w:t>……………………….</w:t>
      </w:r>
      <w:r w:rsidR="00B505A6">
        <w:rPr>
          <w:rFonts w:ascii="Verdana" w:eastAsia="Arial Unicode MS" w:hAnsi="Verdana" w:cs="Arial Unicode MS"/>
          <w:sz w:val="20"/>
          <w:szCs w:val="20"/>
        </w:rPr>
        <w:t xml:space="preserve"> zł netto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942735">
        <w:rPr>
          <w:rFonts w:ascii="Verdana" w:eastAsia="Arial Unicode MS" w:hAnsi="Verdana" w:cs="Arial Unicode MS"/>
          <w:sz w:val="20"/>
          <w:szCs w:val="20"/>
        </w:rPr>
        <w:t>**</w:t>
      </w:r>
      <w:r w:rsidR="002B088A" w:rsidRPr="00062715">
        <w:rPr>
          <w:rFonts w:ascii="Verdana" w:eastAsia="Arial Unicode MS" w:hAnsi="Verdana" w:cs="Arial Unicode MS"/>
          <w:bCs/>
          <w:sz w:val="20"/>
          <w:szCs w:val="20"/>
        </w:rPr>
        <w:t>.</w:t>
      </w:r>
    </w:p>
    <w:p w:rsidR="00B505A6" w:rsidRDefault="00B505A6" w:rsidP="00571B5E">
      <w:pPr>
        <w:pStyle w:val="Zwykytekst"/>
        <w:ind w:left="357" w:hanging="357"/>
        <w:jc w:val="both"/>
        <w:rPr>
          <w:rFonts w:ascii="Verdana" w:eastAsia="Arial Unicode MS" w:hAnsi="Verdana" w:cs="Arial Unicode MS"/>
        </w:rPr>
      </w:pPr>
    </w:p>
    <w:p w:rsidR="00571B5E" w:rsidRPr="009B09C2" w:rsidRDefault="00367573" w:rsidP="00F034E7">
      <w:pPr>
        <w:pStyle w:val="Zwykytekst"/>
        <w:tabs>
          <w:tab w:val="left" w:pos="284"/>
        </w:tabs>
        <w:ind w:left="284" w:hanging="284"/>
        <w:jc w:val="both"/>
        <w:rPr>
          <w:rFonts w:ascii="Verdana" w:hAnsi="Verdana" w:cs="Arial"/>
          <w:b/>
        </w:rPr>
      </w:pPr>
      <w:r w:rsidRPr="009B09C2">
        <w:rPr>
          <w:rFonts w:ascii="Verdana" w:eastAsia="Arial Unicode MS" w:hAnsi="Verdana" w:cs="Arial Unicode MS"/>
        </w:rPr>
        <w:t>6</w:t>
      </w:r>
      <w:r w:rsidR="00EF3F84" w:rsidRPr="009B09C2">
        <w:rPr>
          <w:rFonts w:ascii="Verdana" w:eastAsia="Arial Unicode MS" w:hAnsi="Verdana" w:cs="Arial Unicode MS"/>
        </w:rPr>
        <w:t>.</w:t>
      </w:r>
      <w:r w:rsidR="00F034E7" w:rsidRPr="009B09C2">
        <w:rPr>
          <w:rFonts w:ascii="Verdana" w:eastAsia="Arial Unicode MS" w:hAnsi="Verdana" w:cs="Arial Unicode MS"/>
        </w:rPr>
        <w:tab/>
      </w:r>
      <w:r w:rsidR="0091601F" w:rsidRPr="009B09C2">
        <w:rPr>
          <w:rFonts w:ascii="Verdana" w:eastAsia="Arial Unicode MS" w:hAnsi="Verdana" w:cs="Arial Unicode MS"/>
          <w:bCs/>
        </w:rPr>
        <w:t>Zobowiązujemy się</w:t>
      </w:r>
      <w:r w:rsidR="00E54DBC" w:rsidRPr="009B09C2">
        <w:rPr>
          <w:rFonts w:ascii="Verdana" w:eastAsia="Arial Unicode MS" w:hAnsi="Verdana" w:cs="Arial Unicode MS"/>
        </w:rPr>
        <w:t xml:space="preserve"> do wykonania zamówienia w terminie</w:t>
      </w:r>
      <w:r w:rsidR="00A84A0F" w:rsidRPr="009B09C2">
        <w:rPr>
          <w:rFonts w:ascii="Verdana" w:eastAsia="Arial Unicode MS" w:hAnsi="Verdana" w:cs="Arial Unicode MS"/>
        </w:rPr>
        <w:t xml:space="preserve"> </w:t>
      </w:r>
      <w:r w:rsidR="009B09C2" w:rsidRPr="009B09C2">
        <w:rPr>
          <w:rFonts w:ascii="Verdana" w:eastAsia="Arial Unicode MS" w:hAnsi="Verdana" w:cs="Arial Unicode MS"/>
        </w:rPr>
        <w:t>3 miesięcy od dnia zawarcia umowy</w:t>
      </w:r>
      <w:r w:rsidR="00A84A0F" w:rsidRPr="009B09C2">
        <w:rPr>
          <w:rFonts w:ascii="Verdana" w:eastAsia="Arial Unicode MS" w:hAnsi="Verdana" w:cs="Arial Unicode MS"/>
        </w:rPr>
        <w:t>.</w:t>
      </w:r>
    </w:p>
    <w:p w:rsidR="00D04B1F" w:rsidRDefault="00D04B1F" w:rsidP="00D04B1F">
      <w:pPr>
        <w:pStyle w:val="Zwykytekst"/>
        <w:tabs>
          <w:tab w:val="left" w:pos="426"/>
        </w:tabs>
        <w:jc w:val="both"/>
        <w:rPr>
          <w:rFonts w:ascii="Verdana" w:eastAsia="Arial Unicode MS" w:hAnsi="Verdana" w:cs="Arial Unicode MS"/>
        </w:rPr>
      </w:pPr>
    </w:p>
    <w:p w:rsidR="00B505A6" w:rsidRPr="008F7D66" w:rsidRDefault="00B505A6" w:rsidP="00B505A6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hAnsi="Verdana" w:cs="Arial"/>
        </w:rPr>
        <w:t>7.</w:t>
      </w:r>
      <w:r>
        <w:rPr>
          <w:rFonts w:ascii="Verdana" w:hAnsi="Verdana" w:cs="Arial"/>
        </w:rPr>
        <w:tab/>
      </w:r>
      <w:r w:rsidRPr="008F7D66">
        <w:rPr>
          <w:rFonts w:ascii="Verdana" w:hAnsi="Verdana" w:cs="Arial"/>
        </w:rPr>
        <w:t>Oświadczam</w:t>
      </w:r>
      <w:r>
        <w:rPr>
          <w:rFonts w:ascii="Verdana" w:hAnsi="Verdana" w:cs="Arial"/>
        </w:rPr>
        <w:t>y</w:t>
      </w:r>
      <w:r w:rsidRPr="008F7D66">
        <w:rPr>
          <w:rFonts w:ascii="Verdana" w:hAnsi="Verdana" w:cs="Arial"/>
        </w:rPr>
        <w:t>, że udzielam</w:t>
      </w:r>
      <w:r>
        <w:rPr>
          <w:rFonts w:ascii="Verdana" w:hAnsi="Verdana" w:cs="Arial"/>
        </w:rPr>
        <w:t>y</w:t>
      </w:r>
      <w:r w:rsidRPr="008F7D66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.</w:t>
      </w:r>
      <w:r w:rsidR="006003DC">
        <w:rPr>
          <w:rFonts w:ascii="Verdana" w:hAnsi="Verdana" w:cs="Arial"/>
        </w:rPr>
        <w:t>.</w:t>
      </w:r>
      <w:r>
        <w:rPr>
          <w:rFonts w:ascii="Verdana" w:hAnsi="Verdana" w:cs="Arial"/>
        </w:rPr>
        <w:t>....</w:t>
      </w:r>
      <w:r w:rsidRPr="008F7D66">
        <w:rPr>
          <w:rFonts w:ascii="Verdana" w:hAnsi="Verdana" w:cs="Arial"/>
        </w:rPr>
        <w:t xml:space="preserve"> miesięcy</w:t>
      </w:r>
      <w:r w:rsidRPr="008F7D66">
        <w:rPr>
          <w:rFonts w:ascii="Verdana" w:hAnsi="Verdana" w:cs="Arial"/>
          <w:spacing w:val="-4"/>
        </w:rPr>
        <w:t xml:space="preserve"> gwarancji </w:t>
      </w:r>
      <w:r w:rsidRPr="008F7D66">
        <w:rPr>
          <w:rFonts w:ascii="Verdana" w:hAnsi="Verdana" w:cs="Arial"/>
        </w:rPr>
        <w:t>oraz wyrażam zgodę na umowne ustalenie okresu rękojmi na czas trwania gwarancji (art. 558 § 1 kodeksu cywilnego).</w:t>
      </w:r>
    </w:p>
    <w:p w:rsidR="00B505A6" w:rsidRPr="00062715" w:rsidRDefault="00B505A6" w:rsidP="00D04B1F">
      <w:pPr>
        <w:pStyle w:val="Zwykytekst"/>
        <w:tabs>
          <w:tab w:val="left" w:pos="426"/>
        </w:tabs>
        <w:jc w:val="both"/>
        <w:rPr>
          <w:rFonts w:ascii="Verdana" w:eastAsia="Arial Unicode MS" w:hAnsi="Verdana" w:cs="Arial Unicode MS"/>
        </w:rPr>
      </w:pPr>
    </w:p>
    <w:p w:rsidR="00EF3F84" w:rsidRPr="00062715" w:rsidRDefault="00B505A6" w:rsidP="00F034E7">
      <w:pPr>
        <w:pStyle w:val="Zwykytekst"/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8</w:t>
      </w:r>
      <w:r w:rsidR="00EF3F84" w:rsidRPr="00062715">
        <w:rPr>
          <w:rFonts w:ascii="Verdana" w:eastAsia="Arial Unicode MS" w:hAnsi="Verdana" w:cs="Arial Unicode MS"/>
          <w:bCs/>
        </w:rPr>
        <w:t>.</w:t>
      </w:r>
      <w:r w:rsidR="00EF3F84" w:rsidRPr="00062715">
        <w:rPr>
          <w:rFonts w:ascii="Verdana" w:eastAsia="Arial Unicode MS" w:hAnsi="Verdana" w:cs="Arial Unicode MS"/>
          <w:bCs/>
        </w:rPr>
        <w:tab/>
        <w:t xml:space="preserve">Akceptujemy </w:t>
      </w:r>
      <w:r w:rsidR="00EF3F84" w:rsidRPr="00062715">
        <w:rPr>
          <w:rFonts w:ascii="Verdana" w:eastAsia="Arial Unicode MS" w:hAnsi="Verdana" w:cs="Arial Unicode MS"/>
        </w:rPr>
        <w:t xml:space="preserve">warunki płatności określone przez zamawiającego w </w:t>
      </w:r>
      <w:r w:rsidR="00E35E50">
        <w:rPr>
          <w:rFonts w:ascii="Verdana" w:eastAsia="Arial Unicode MS" w:hAnsi="Verdana" w:cs="Arial Unicode MS"/>
        </w:rPr>
        <w:t>SIWZ</w:t>
      </w:r>
      <w:r w:rsidR="00EF3F84" w:rsidRPr="00062715">
        <w:rPr>
          <w:rFonts w:ascii="Verdana" w:eastAsia="Arial Unicode MS" w:hAnsi="Verdana" w:cs="Arial Unicode MS"/>
        </w:rPr>
        <w:t>.</w:t>
      </w:r>
    </w:p>
    <w:p w:rsidR="004C0F79" w:rsidRDefault="004C0F79" w:rsidP="004F03FE">
      <w:pPr>
        <w:pStyle w:val="Zwykytekst"/>
        <w:spacing w:before="240" w:line="360" w:lineRule="auto"/>
        <w:ind w:left="357" w:hanging="357"/>
        <w:jc w:val="both"/>
        <w:rPr>
          <w:rFonts w:ascii="Verdana" w:eastAsia="Arial Unicode MS" w:hAnsi="Verdana" w:cs="Arial Unicode MS"/>
        </w:rPr>
      </w:pPr>
    </w:p>
    <w:p w:rsidR="009B09C2" w:rsidRDefault="009B09C2" w:rsidP="00441675">
      <w:pPr>
        <w:pStyle w:val="Zwykytekst"/>
        <w:spacing w:before="240"/>
        <w:ind w:left="284" w:hanging="284"/>
        <w:jc w:val="both"/>
        <w:rPr>
          <w:rFonts w:ascii="Verdana" w:eastAsia="Arial Unicode MS" w:hAnsi="Verdana" w:cs="Arial Unicode MS"/>
        </w:rPr>
      </w:pPr>
    </w:p>
    <w:p w:rsidR="004F03FE" w:rsidRPr="00EF3F84" w:rsidRDefault="004C4502" w:rsidP="00441675">
      <w:pPr>
        <w:pStyle w:val="Zwykytekst"/>
        <w:spacing w:before="240"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9</w:t>
      </w:r>
      <w:r w:rsidR="00E54DBC" w:rsidRPr="00EF3F84">
        <w:rPr>
          <w:rFonts w:ascii="Verdana" w:eastAsia="Arial Unicode MS" w:hAnsi="Verdana" w:cs="Arial Unicode MS"/>
        </w:rPr>
        <w:t>.</w:t>
      </w:r>
      <w:r w:rsidR="00E54DBC" w:rsidRPr="00EF3F84">
        <w:rPr>
          <w:rFonts w:ascii="Verdana" w:eastAsia="Arial Unicode MS" w:hAnsi="Verdana" w:cs="Arial Unicode MS"/>
        </w:rPr>
        <w:tab/>
      </w:r>
      <w:r w:rsidR="0091601F" w:rsidRPr="00EF3F84">
        <w:rPr>
          <w:rFonts w:ascii="Verdana" w:eastAsia="Arial Unicode MS" w:hAnsi="Verdana" w:cs="Arial Unicode MS"/>
        </w:rPr>
        <w:t>Zamierzamy</w:t>
      </w:r>
      <w:r w:rsidR="004F03FE" w:rsidRPr="00EF3F84">
        <w:rPr>
          <w:rFonts w:ascii="Verdana" w:eastAsia="Arial Unicode MS" w:hAnsi="Verdana" w:cs="Arial Unicode MS"/>
        </w:rPr>
        <w:t xml:space="preserve"> powierzyć </w:t>
      </w:r>
      <w:r w:rsidR="00B52749">
        <w:rPr>
          <w:rFonts w:ascii="Verdana" w:eastAsia="Arial Unicode MS" w:hAnsi="Verdana" w:cs="Arial Unicode MS"/>
        </w:rPr>
        <w:t xml:space="preserve">następującym </w:t>
      </w:r>
      <w:r w:rsidR="004F03FE" w:rsidRPr="00EF3F84">
        <w:rPr>
          <w:rFonts w:ascii="Verdana" w:eastAsia="Arial Unicode MS" w:hAnsi="Verdana" w:cs="Arial Unicode MS"/>
        </w:rPr>
        <w:t>podwykonawcom wykonanie następujących części zamówienia</w:t>
      </w:r>
      <w:r w:rsidR="00B52749">
        <w:rPr>
          <w:rFonts w:ascii="Verdana" w:eastAsia="Arial Unicode MS" w:hAnsi="Verdana" w:cs="Arial Unicode MS"/>
        </w:rPr>
        <w:t xml:space="preserve"> </w:t>
      </w:r>
      <w:r w:rsidR="00B52749">
        <w:rPr>
          <w:rFonts w:ascii="Verdana" w:eastAsia="Arial Unicode MS" w:hAnsi="Verdana" w:cs="Arial Unicode MS"/>
          <w:iCs/>
        </w:rPr>
        <w:t>(</w:t>
      </w:r>
      <w:r w:rsidR="00B52749" w:rsidRPr="00EF3F84">
        <w:rPr>
          <w:rFonts w:ascii="Verdana" w:eastAsia="Arial Unicode MS" w:hAnsi="Verdana" w:cs="Arial Unicode MS"/>
          <w:iCs/>
        </w:rPr>
        <w:t>podać firmy podwykonawców)</w:t>
      </w:r>
      <w:r w:rsidR="004F03FE" w:rsidRPr="00EF3F84">
        <w:rPr>
          <w:rFonts w:ascii="Verdana" w:eastAsia="Arial Unicode MS" w:hAnsi="Verdana" w:cs="Arial Unicode MS"/>
        </w:rPr>
        <w:t>:</w:t>
      </w:r>
    </w:p>
    <w:p w:rsidR="004F03FE" w:rsidRPr="00B52749" w:rsidRDefault="004659A8" w:rsidP="00B52749">
      <w:pPr>
        <w:pStyle w:val="Zwykytekst"/>
        <w:tabs>
          <w:tab w:val="left" w:leader="underscore" w:pos="9360"/>
        </w:tabs>
        <w:spacing w:before="200"/>
        <w:ind w:left="284"/>
        <w:jc w:val="both"/>
        <w:rPr>
          <w:rFonts w:ascii="Verdana" w:eastAsia="Arial Unicode MS" w:hAnsi="Verdana" w:cs="Arial Unicode MS"/>
          <w:sz w:val="18"/>
          <w:szCs w:val="18"/>
        </w:rPr>
      </w:pP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2749">
        <w:rPr>
          <w:rFonts w:ascii="Verdana" w:eastAsia="Arial Unicode MS" w:hAnsi="Verdana" w:cs="Arial Unicode MS"/>
        </w:rPr>
        <w:t>……………………………………………………………………</w:t>
      </w:r>
    </w:p>
    <w:p w:rsidR="004659A8" w:rsidRPr="00EF3F84" w:rsidRDefault="004659A8" w:rsidP="00F034E7">
      <w:pPr>
        <w:pStyle w:val="Zwykytekst"/>
        <w:tabs>
          <w:tab w:val="left" w:leader="underscore" w:pos="9360"/>
        </w:tabs>
        <w:spacing w:before="200"/>
        <w:ind w:left="284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3F84">
        <w:rPr>
          <w:rFonts w:ascii="Verdana" w:eastAsia="Arial Unicode MS" w:hAnsi="Verdana" w:cs="Arial Unicode MS"/>
        </w:rPr>
        <w:t>……………………………………</w:t>
      </w:r>
      <w:r w:rsidR="00F034E7">
        <w:rPr>
          <w:rFonts w:ascii="Verdana" w:eastAsia="Arial Unicode MS" w:hAnsi="Verdana" w:cs="Arial Unicode MS"/>
        </w:rPr>
        <w:t>………………………</w:t>
      </w:r>
    </w:p>
    <w:p w:rsidR="00EF3F84" w:rsidRDefault="00EF3F84" w:rsidP="00EF3F84">
      <w:pPr>
        <w:pStyle w:val="Zwykytekst"/>
        <w:tabs>
          <w:tab w:val="left" w:pos="426"/>
        </w:tabs>
        <w:jc w:val="both"/>
        <w:rPr>
          <w:rFonts w:ascii="Verdana" w:eastAsia="Arial Unicode MS" w:hAnsi="Verdana" w:cs="Arial Unicode MS"/>
          <w:bCs/>
        </w:rPr>
      </w:pPr>
    </w:p>
    <w:p w:rsidR="007C5FF2" w:rsidRPr="005A2DDD" w:rsidRDefault="004C4502" w:rsidP="004C4502">
      <w:pPr>
        <w:pStyle w:val="Zwykytekst"/>
        <w:ind w:left="426" w:hanging="426"/>
        <w:jc w:val="both"/>
        <w:rPr>
          <w:rFonts w:ascii="Verdana" w:eastAsia="Arial Unicode MS" w:hAnsi="Verdana" w:cs="Arial Unicode MS"/>
        </w:rPr>
      </w:pPr>
      <w:r w:rsidRPr="005A2DDD">
        <w:rPr>
          <w:rFonts w:ascii="Verdana" w:eastAsia="Arial Unicode MS" w:hAnsi="Verdana" w:cs="Arial Unicode MS"/>
          <w:bCs/>
        </w:rPr>
        <w:t>10</w:t>
      </w:r>
      <w:r w:rsidR="0091601F" w:rsidRPr="005A2DDD">
        <w:rPr>
          <w:rFonts w:ascii="Verdana" w:eastAsia="Arial Unicode MS" w:hAnsi="Verdana" w:cs="Arial Unicode MS"/>
          <w:bCs/>
        </w:rPr>
        <w:t>.</w:t>
      </w:r>
      <w:r w:rsidR="0091601F" w:rsidRPr="005A2DDD">
        <w:rPr>
          <w:rFonts w:ascii="Verdana" w:eastAsia="Arial Unicode MS" w:hAnsi="Verdana" w:cs="Arial Unicode MS"/>
          <w:bCs/>
        </w:rPr>
        <w:tab/>
        <w:t>Jesteśmy</w:t>
      </w:r>
      <w:r w:rsidR="0091601F" w:rsidRPr="005A2DDD">
        <w:rPr>
          <w:rFonts w:ascii="Verdana" w:eastAsia="Arial Unicode MS" w:hAnsi="Verdana" w:cs="Arial Unicode MS"/>
        </w:rPr>
        <w:t xml:space="preserve"> związani ofertą przez czas wskazany w </w:t>
      </w:r>
      <w:r w:rsidR="00E720B3" w:rsidRPr="005A2DDD">
        <w:rPr>
          <w:rFonts w:ascii="Verdana" w:eastAsia="Arial Unicode MS" w:hAnsi="Verdana" w:cs="Arial Unicode MS"/>
        </w:rPr>
        <w:t>SIWZ</w:t>
      </w:r>
      <w:r w:rsidR="0091601F" w:rsidRPr="005A2DDD">
        <w:rPr>
          <w:rFonts w:ascii="Verdana" w:eastAsia="Arial Unicode MS" w:hAnsi="Verdana" w:cs="Arial Unicode MS"/>
        </w:rPr>
        <w:t xml:space="preserve">. </w:t>
      </w:r>
    </w:p>
    <w:p w:rsidR="00EF3F84" w:rsidRPr="00EF3F84" w:rsidRDefault="00EF3F84" w:rsidP="00EF3F84">
      <w:pPr>
        <w:ind w:left="992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7C5FF2" w:rsidRPr="00EF3F84" w:rsidRDefault="007C5FF2" w:rsidP="00F034E7">
      <w:pPr>
        <w:pStyle w:val="Zwykytekst"/>
        <w:tabs>
          <w:tab w:val="left" w:pos="426"/>
        </w:tabs>
        <w:ind w:left="426" w:hanging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 w:rsidR="006003DC">
        <w:rPr>
          <w:rFonts w:ascii="Verdana" w:eastAsia="Arial Unicode MS" w:hAnsi="Verdana" w:cs="Arial Unicode MS"/>
          <w:bCs/>
        </w:rPr>
        <w:t>1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Oświadczamy,</w:t>
      </w:r>
      <w:r w:rsidR="004659A8" w:rsidRPr="00EF3F84">
        <w:rPr>
          <w:rFonts w:ascii="Verdana" w:eastAsia="Arial Unicode MS" w:hAnsi="Verdana" w:cs="Arial Unicode MS"/>
        </w:rPr>
        <w:t xml:space="preserve"> że zapoznaliśmy się </w:t>
      </w:r>
      <w:r w:rsidR="00B62D7D">
        <w:rPr>
          <w:rFonts w:ascii="Verdana" w:eastAsia="Arial Unicode MS" w:hAnsi="Verdana" w:cs="Arial Unicode MS"/>
        </w:rPr>
        <w:t xml:space="preserve">z </w:t>
      </w:r>
      <w:r w:rsidR="004659A8" w:rsidRPr="00EF3F84">
        <w:rPr>
          <w:rFonts w:ascii="Verdana" w:eastAsia="Arial Unicode MS" w:hAnsi="Verdana" w:cs="Arial Unicode MS"/>
        </w:rPr>
        <w:t>projektem umowy</w:t>
      </w:r>
      <w:r w:rsidRPr="00EF3F84">
        <w:rPr>
          <w:rFonts w:ascii="Verdana" w:eastAsia="Arial Unicode MS" w:hAnsi="Verdana" w:cs="Arial Unicode MS"/>
        </w:rPr>
        <w:t xml:space="preserve"> i zobowiązujemy się, w przypadku wyboru naszej oferty, do zawarcia umowy zgodnej z </w:t>
      </w:r>
      <w:r w:rsidR="004E0B54" w:rsidRPr="00EF3F84">
        <w:rPr>
          <w:rFonts w:ascii="Verdana" w:eastAsia="Arial Unicode MS" w:hAnsi="Verdana" w:cs="Arial Unicode MS"/>
        </w:rPr>
        <w:t xml:space="preserve">niniejszą </w:t>
      </w:r>
      <w:r w:rsidR="0091601F" w:rsidRPr="00EF3F84">
        <w:rPr>
          <w:rFonts w:ascii="Verdana" w:eastAsia="Arial Unicode MS" w:hAnsi="Verdana" w:cs="Arial Unicode MS"/>
        </w:rPr>
        <w:t xml:space="preserve">ofertą, na warunkach określonych w </w:t>
      </w:r>
      <w:r w:rsidR="004C4502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>, w miejscu i terminie wyznaczonym przez zamawiającego.</w:t>
      </w:r>
    </w:p>
    <w:p w:rsidR="008B646D" w:rsidRDefault="008B646D" w:rsidP="00EF3F84">
      <w:pPr>
        <w:pStyle w:val="Zwykytekst"/>
        <w:ind w:left="357" w:hanging="357"/>
        <w:jc w:val="both"/>
        <w:rPr>
          <w:rFonts w:ascii="Verdana" w:eastAsia="Arial Unicode MS" w:hAnsi="Verdana" w:cs="Arial Unicode MS"/>
          <w:bCs/>
        </w:rPr>
      </w:pPr>
    </w:p>
    <w:p w:rsidR="00CF2641" w:rsidRDefault="00CF2641" w:rsidP="00CF2641">
      <w:pPr>
        <w:pStyle w:val="Zwykytekst"/>
        <w:ind w:left="426" w:hanging="426"/>
        <w:jc w:val="both"/>
        <w:rPr>
          <w:rFonts w:ascii="Verdana" w:eastAsia="Arial Unicode MS" w:hAnsi="Verdana" w:cs="Arial Unicode MS"/>
          <w:bCs/>
        </w:rPr>
      </w:pPr>
      <w:r w:rsidRPr="00CF2641">
        <w:rPr>
          <w:rFonts w:ascii="Verdana" w:eastAsia="Arial Unicode MS" w:hAnsi="Verdana" w:cs="Arial Unicode MS"/>
          <w:bCs/>
        </w:rPr>
        <w:t>1</w:t>
      </w:r>
      <w:r w:rsidR="006003DC">
        <w:rPr>
          <w:rFonts w:ascii="Verdana" w:eastAsia="Arial Unicode MS" w:hAnsi="Verdana" w:cs="Arial Unicode MS"/>
          <w:bCs/>
        </w:rPr>
        <w:t>2</w:t>
      </w:r>
      <w:r>
        <w:rPr>
          <w:rFonts w:ascii="Verdana" w:eastAsia="Arial Unicode MS" w:hAnsi="Verdana" w:cs="Arial Unicode MS"/>
          <w:bCs/>
        </w:rPr>
        <w:t>.</w:t>
      </w:r>
      <w:r>
        <w:rPr>
          <w:rFonts w:ascii="Verdana" w:eastAsia="Arial Unicode MS" w:hAnsi="Verdana" w:cs="Arial Unicode MS"/>
          <w:bCs/>
        </w:rPr>
        <w:tab/>
      </w:r>
      <w:r w:rsidRPr="00CF2641">
        <w:rPr>
          <w:rFonts w:ascii="Verdana" w:eastAsia="Arial Unicode MS" w:hAnsi="Verdana" w:cs="Arial Unicode MS"/>
          <w:bCs/>
        </w:rPr>
        <w:t xml:space="preserve">Zobowiązujemy się w przypadku wyboru naszej oferty do dostarczenia Zamawiającemu przed zawarciem umowy dokumentów, o których mowa w </w:t>
      </w:r>
      <w:r>
        <w:rPr>
          <w:rFonts w:ascii="Verdana" w:eastAsia="Arial Unicode MS" w:hAnsi="Verdana" w:cs="Arial Unicode MS"/>
          <w:bCs/>
        </w:rPr>
        <w:t>rozdz. XI pkt</w:t>
      </w:r>
      <w:r w:rsidRPr="00CF2641">
        <w:rPr>
          <w:rFonts w:ascii="Verdana" w:eastAsia="Arial Unicode MS" w:hAnsi="Verdana" w:cs="Arial Unicode MS"/>
          <w:bCs/>
        </w:rPr>
        <w:t xml:space="preserve"> 2 SIWZ.</w:t>
      </w:r>
    </w:p>
    <w:p w:rsidR="00CF2641" w:rsidRDefault="00CF2641" w:rsidP="00CF2641">
      <w:pPr>
        <w:pStyle w:val="Zwykytekst"/>
        <w:ind w:left="720"/>
        <w:jc w:val="both"/>
        <w:rPr>
          <w:rFonts w:ascii="Verdana" w:eastAsia="Arial Unicode MS" w:hAnsi="Verdana" w:cs="Arial Unicode MS"/>
          <w:bCs/>
        </w:rPr>
      </w:pPr>
    </w:p>
    <w:p w:rsidR="007C5FF2" w:rsidRPr="00EF3F84" w:rsidRDefault="007C5FF2" w:rsidP="00F034E7">
      <w:pPr>
        <w:pStyle w:val="Zwykytekst"/>
        <w:tabs>
          <w:tab w:val="left" w:pos="426"/>
        </w:tabs>
        <w:ind w:left="426" w:hanging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 w:rsidR="006003DC">
        <w:rPr>
          <w:rFonts w:ascii="Verdana" w:eastAsia="Arial Unicode MS" w:hAnsi="Verdana" w:cs="Arial Unicode MS"/>
          <w:bCs/>
        </w:rPr>
        <w:t>3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Wszelką korespondencję</w:t>
      </w:r>
      <w:r w:rsidRPr="00EF3F84">
        <w:rPr>
          <w:rFonts w:ascii="Verdana" w:eastAsia="Arial Unicode MS" w:hAnsi="Verdana" w:cs="Arial Unicode MS"/>
        </w:rPr>
        <w:t xml:space="preserve"> w sprawie przedmiotowego postępowania należy kierować na poniższy adres:</w:t>
      </w:r>
    </w:p>
    <w:p w:rsidR="004E0B54" w:rsidRPr="00EF3F84" w:rsidRDefault="007C5FF2" w:rsidP="00F034E7">
      <w:pPr>
        <w:pStyle w:val="Zwykytekst"/>
        <w:tabs>
          <w:tab w:val="left" w:leader="underscore" w:pos="9360"/>
        </w:tabs>
        <w:spacing w:before="200"/>
        <w:ind w:left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 xml:space="preserve">Imię i nazwisko (nazwa): </w:t>
      </w:r>
      <w:r w:rsidR="004659A8" w:rsidRPr="00EF3F84">
        <w:rPr>
          <w:rFonts w:ascii="Verdana" w:eastAsia="Arial Unicode MS" w:hAnsi="Verdana" w:cs="Arial Unicode MS"/>
        </w:rPr>
        <w:t>…………………………………………</w:t>
      </w:r>
      <w:r w:rsidR="008B646D">
        <w:rPr>
          <w:rFonts w:ascii="Verdana" w:eastAsia="Arial Unicode MS" w:hAnsi="Verdana" w:cs="Arial Unicode MS"/>
        </w:rPr>
        <w:t>……………….</w:t>
      </w:r>
      <w:r w:rsidR="004659A8" w:rsidRPr="00EF3F84">
        <w:rPr>
          <w:rFonts w:ascii="Verdana" w:eastAsia="Arial Unicode MS" w:hAnsi="Verdana" w:cs="Arial Unicode MS"/>
        </w:rPr>
        <w:t>………………………………………….</w:t>
      </w:r>
    </w:p>
    <w:p w:rsidR="007C5FF2" w:rsidRPr="00EF3F84" w:rsidRDefault="004E0B54" w:rsidP="00F034E7">
      <w:pPr>
        <w:pStyle w:val="Zwykytekst"/>
        <w:tabs>
          <w:tab w:val="left" w:leader="underscore" w:pos="9360"/>
        </w:tabs>
        <w:ind w:left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>Adres:</w:t>
      </w:r>
      <w:r w:rsidR="004659A8" w:rsidRPr="00EF3F84">
        <w:rPr>
          <w:rFonts w:ascii="Verdana" w:eastAsia="Arial Unicode MS" w:hAnsi="Verdana" w:cs="Arial Unicode MS"/>
        </w:rPr>
        <w:t xml:space="preserve"> …………………………………………………………………</w:t>
      </w:r>
      <w:r w:rsidR="008B646D">
        <w:rPr>
          <w:rFonts w:ascii="Verdana" w:eastAsia="Arial Unicode MS" w:hAnsi="Verdana" w:cs="Arial Unicode MS"/>
        </w:rPr>
        <w:t>…………………………</w:t>
      </w:r>
      <w:r w:rsidR="00E3171A">
        <w:rPr>
          <w:rFonts w:ascii="Verdana" w:eastAsia="Arial Unicode MS" w:hAnsi="Verdana" w:cs="Arial Unicode MS"/>
        </w:rPr>
        <w:t>………………………………………</w:t>
      </w:r>
    </w:p>
    <w:p w:rsidR="004659A8" w:rsidRPr="00EF40E0" w:rsidRDefault="0091601F" w:rsidP="00F034E7">
      <w:pPr>
        <w:pStyle w:val="Zwykytekst"/>
        <w:tabs>
          <w:tab w:val="left" w:leader="dot" w:pos="9072"/>
        </w:tabs>
        <w:ind w:left="426"/>
        <w:jc w:val="both"/>
        <w:rPr>
          <w:rFonts w:ascii="Verdana" w:eastAsia="Arial Unicode MS" w:hAnsi="Verdana" w:cs="Arial Unicode MS"/>
        </w:rPr>
      </w:pPr>
      <w:r w:rsidRPr="00EF40E0">
        <w:rPr>
          <w:rFonts w:ascii="Verdana" w:eastAsia="Arial Unicode MS" w:hAnsi="Verdana" w:cs="Arial Unicode MS"/>
        </w:rPr>
        <w:t xml:space="preserve">Tel. </w:t>
      </w:r>
      <w:r w:rsidR="004659A8" w:rsidRPr="00EF40E0">
        <w:rPr>
          <w:rFonts w:ascii="Verdana" w:eastAsia="Arial Unicode MS" w:hAnsi="Verdana" w:cs="Arial Unicode MS"/>
        </w:rPr>
        <w:t>……………………………</w:t>
      </w:r>
      <w:r w:rsidR="00E3171A">
        <w:rPr>
          <w:rFonts w:ascii="Verdana" w:eastAsia="Arial Unicode MS" w:hAnsi="Verdana" w:cs="Arial Unicode MS"/>
        </w:rPr>
        <w:t>……………………………………</w:t>
      </w:r>
      <w:r w:rsidR="004659A8" w:rsidRPr="00EF40E0">
        <w:rPr>
          <w:rFonts w:ascii="Verdana" w:eastAsia="Arial Unicode MS" w:hAnsi="Verdana" w:cs="Arial Unicode MS"/>
        </w:rPr>
        <w:t xml:space="preserve"> </w:t>
      </w:r>
      <w:r w:rsidRPr="00EF40E0">
        <w:rPr>
          <w:rFonts w:ascii="Verdana" w:eastAsia="Arial Unicode MS" w:hAnsi="Verdana" w:cs="Arial Unicode MS"/>
        </w:rPr>
        <w:t xml:space="preserve"> Fax </w:t>
      </w:r>
      <w:r w:rsidR="00E3171A">
        <w:rPr>
          <w:rFonts w:ascii="Verdana" w:eastAsia="Arial Unicode MS" w:hAnsi="Verdana" w:cs="Arial Unicode MS"/>
        </w:rPr>
        <w:t>……………………………………………………………</w:t>
      </w:r>
    </w:p>
    <w:p w:rsidR="007C5FF2" w:rsidRPr="00EF40E0" w:rsidRDefault="0091601F" w:rsidP="00F034E7">
      <w:pPr>
        <w:pStyle w:val="Zwykytekst"/>
        <w:tabs>
          <w:tab w:val="left" w:leader="dot" w:pos="9072"/>
        </w:tabs>
        <w:ind w:left="426"/>
        <w:jc w:val="both"/>
        <w:rPr>
          <w:rFonts w:ascii="Verdana" w:eastAsia="Arial Unicode MS" w:hAnsi="Verdana" w:cs="Arial Unicode MS"/>
        </w:rPr>
      </w:pPr>
      <w:r w:rsidRPr="00EF40E0">
        <w:rPr>
          <w:rFonts w:ascii="Verdana" w:eastAsia="Arial Unicode MS" w:hAnsi="Verdana" w:cs="Arial Unicode MS"/>
        </w:rPr>
        <w:t xml:space="preserve">E-mail: </w:t>
      </w:r>
      <w:r w:rsidR="004659A8" w:rsidRPr="00EF40E0">
        <w:rPr>
          <w:rFonts w:ascii="Verdana" w:eastAsia="Arial Unicode MS" w:hAnsi="Verdana" w:cs="Arial Unicode MS"/>
        </w:rPr>
        <w:t>………………</w:t>
      </w:r>
      <w:r w:rsidR="00EF40E0">
        <w:rPr>
          <w:rFonts w:ascii="Verdana" w:eastAsia="Arial Unicode MS" w:hAnsi="Verdana" w:cs="Arial Unicode MS"/>
        </w:rPr>
        <w:t>……</w:t>
      </w:r>
      <w:r w:rsidR="004659A8" w:rsidRPr="00EF40E0">
        <w:rPr>
          <w:rFonts w:ascii="Verdana" w:eastAsia="Arial Unicode MS" w:hAnsi="Verdana" w:cs="Arial Unicode MS"/>
        </w:rPr>
        <w:t>…………………………………………………</w:t>
      </w:r>
      <w:r w:rsidR="00E3171A">
        <w:rPr>
          <w:rFonts w:ascii="Verdana" w:eastAsia="Arial Unicode MS" w:hAnsi="Verdana" w:cs="Arial Unicode MS"/>
        </w:rPr>
        <w:t>…………………………………………………………</w:t>
      </w:r>
    </w:p>
    <w:p w:rsidR="00AF2B1E" w:rsidRDefault="00AF2B1E" w:rsidP="00EF3F84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EA27C0" w:rsidRDefault="00EA27C0" w:rsidP="00EF3F84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59392D" w:rsidRPr="007E355A" w:rsidRDefault="0059392D" w:rsidP="0059392D">
      <w:pPr>
        <w:jc w:val="both"/>
        <w:rPr>
          <w:rFonts w:ascii="Verdana" w:eastAsia="Arial Unicode MS" w:hAnsi="Verdana" w:cs="Arial Unicode MS"/>
          <w:iCs/>
          <w:sz w:val="18"/>
          <w:szCs w:val="18"/>
        </w:rPr>
      </w:pPr>
      <w:r>
        <w:rPr>
          <w:rFonts w:ascii="Verdana" w:eastAsia="Arial Unicode MS" w:hAnsi="Verdana" w:cs="Arial Unicode MS"/>
          <w:iCs/>
          <w:sz w:val="18"/>
          <w:szCs w:val="18"/>
        </w:rPr>
        <w:t>Załączniki do F</w:t>
      </w:r>
      <w:r w:rsidRPr="007E355A">
        <w:rPr>
          <w:rFonts w:ascii="Verdana" w:eastAsia="Arial Unicode MS" w:hAnsi="Verdana" w:cs="Arial Unicode MS"/>
          <w:iCs/>
          <w:sz w:val="18"/>
          <w:szCs w:val="18"/>
        </w:rPr>
        <w:t>ormularza oferty:</w:t>
      </w:r>
    </w:p>
    <w:p w:rsidR="0059392D" w:rsidRPr="0059392D" w:rsidRDefault="0059392D" w:rsidP="0059392D">
      <w:pPr>
        <w:numPr>
          <w:ilvl w:val="0"/>
          <w:numId w:val="12"/>
        </w:numPr>
        <w:ind w:left="284" w:hanging="284"/>
        <w:jc w:val="both"/>
        <w:rPr>
          <w:rFonts w:ascii="Verdana" w:eastAsia="Arial Unicode MS" w:hAnsi="Verdana" w:cs="Arial Unicode MS"/>
          <w:iCs/>
          <w:sz w:val="18"/>
          <w:szCs w:val="18"/>
        </w:rPr>
      </w:pPr>
      <w:r>
        <w:rPr>
          <w:rFonts w:ascii="Verdana" w:eastAsia="Arial Unicode MS" w:hAnsi="Verdana" w:cs="Arial Unicode MS"/>
          <w:iCs/>
          <w:sz w:val="18"/>
          <w:szCs w:val="18"/>
        </w:rPr>
        <w:t>Z</w:t>
      </w:r>
      <w:r w:rsidRPr="0059392D">
        <w:rPr>
          <w:rFonts w:ascii="Verdana" w:eastAsia="Arial Unicode MS" w:hAnsi="Verdana" w:cs="Arial Unicode MS"/>
          <w:iCs/>
          <w:sz w:val="18"/>
          <w:szCs w:val="18"/>
        </w:rPr>
        <w:t xml:space="preserve">estawienie kosztów zadania </w:t>
      </w:r>
      <w:r>
        <w:rPr>
          <w:rFonts w:ascii="Verdana" w:eastAsia="Arial Unicode MS" w:hAnsi="Verdana" w:cs="Arial Unicode MS"/>
          <w:iCs/>
          <w:sz w:val="18"/>
          <w:szCs w:val="18"/>
        </w:rPr>
        <w:t>–</w:t>
      </w:r>
      <w:r w:rsidRPr="0059392D">
        <w:rPr>
          <w:rFonts w:ascii="Verdana" w:eastAsia="Arial Unicode MS" w:hAnsi="Verdana" w:cs="Arial Unicode MS"/>
          <w:iCs/>
          <w:sz w:val="18"/>
          <w:szCs w:val="18"/>
        </w:rPr>
        <w:t xml:space="preserve"> załącznik nr I</w:t>
      </w:r>
      <w:r>
        <w:rPr>
          <w:rFonts w:ascii="Verdana" w:eastAsia="Arial Unicode MS" w:hAnsi="Verdana" w:cs="Arial Unicode MS"/>
          <w:iCs/>
          <w:sz w:val="18"/>
          <w:szCs w:val="18"/>
        </w:rPr>
        <w:t>.</w:t>
      </w:r>
    </w:p>
    <w:p w:rsidR="0059392D" w:rsidRPr="0059392D" w:rsidRDefault="0059392D" w:rsidP="0059392D">
      <w:pPr>
        <w:numPr>
          <w:ilvl w:val="0"/>
          <w:numId w:val="12"/>
        </w:numPr>
        <w:ind w:left="284" w:hanging="284"/>
        <w:jc w:val="both"/>
        <w:rPr>
          <w:rFonts w:ascii="Verdana" w:eastAsia="Arial Unicode MS" w:hAnsi="Verdana" w:cs="Arial Unicode MS"/>
          <w:iCs/>
          <w:sz w:val="18"/>
          <w:szCs w:val="18"/>
        </w:rPr>
      </w:pPr>
      <w:r>
        <w:rPr>
          <w:rFonts w:ascii="Verdana" w:eastAsia="Arial Unicode MS" w:hAnsi="Verdana" w:cs="Arial Unicode MS"/>
          <w:iCs/>
          <w:sz w:val="18"/>
          <w:szCs w:val="18"/>
        </w:rPr>
        <w:t>Kosztorysy ofertowe.</w:t>
      </w:r>
    </w:p>
    <w:p w:rsidR="0059392D" w:rsidRPr="0059392D" w:rsidRDefault="0059392D" w:rsidP="0059392D">
      <w:pPr>
        <w:numPr>
          <w:ilvl w:val="0"/>
          <w:numId w:val="12"/>
        </w:numPr>
        <w:ind w:left="284" w:hanging="284"/>
        <w:jc w:val="both"/>
        <w:rPr>
          <w:rFonts w:ascii="Verdana" w:eastAsia="Arial Unicode MS" w:hAnsi="Verdana" w:cs="Arial Unicode MS"/>
          <w:iCs/>
          <w:sz w:val="18"/>
          <w:szCs w:val="18"/>
        </w:rPr>
      </w:pPr>
      <w:r>
        <w:rPr>
          <w:rFonts w:ascii="Verdana" w:eastAsia="Arial Unicode MS" w:hAnsi="Verdana" w:cs="Arial Unicode MS"/>
          <w:iCs/>
          <w:sz w:val="18"/>
          <w:szCs w:val="18"/>
        </w:rPr>
        <w:t>O</w:t>
      </w:r>
      <w:r w:rsidRPr="0059392D">
        <w:rPr>
          <w:rFonts w:ascii="Verdana" w:eastAsia="Arial Unicode MS" w:hAnsi="Verdana" w:cs="Arial Unicode MS"/>
          <w:iCs/>
          <w:sz w:val="18"/>
          <w:szCs w:val="18"/>
        </w:rPr>
        <w:t xml:space="preserve">dpis z właściwego rejestru lub z centralnej ewidencji i informacji o działalności gospodarczej, jeżeli odrębne przepisy wymagają </w:t>
      </w:r>
      <w:r>
        <w:rPr>
          <w:rFonts w:ascii="Verdana" w:eastAsia="Arial Unicode MS" w:hAnsi="Verdana" w:cs="Arial Unicode MS"/>
          <w:iCs/>
          <w:sz w:val="18"/>
          <w:szCs w:val="18"/>
        </w:rPr>
        <w:t>wpisu do rejestru lub ewidencji.</w:t>
      </w:r>
    </w:p>
    <w:p w:rsidR="0059392D" w:rsidRPr="0059392D" w:rsidRDefault="0059392D" w:rsidP="0059392D">
      <w:pPr>
        <w:numPr>
          <w:ilvl w:val="0"/>
          <w:numId w:val="12"/>
        </w:numPr>
        <w:ind w:left="284" w:hanging="284"/>
        <w:jc w:val="both"/>
        <w:rPr>
          <w:rFonts w:ascii="Verdana" w:eastAsia="Arial Unicode MS" w:hAnsi="Verdana" w:cs="Arial Unicode MS"/>
          <w:iCs/>
          <w:sz w:val="18"/>
          <w:szCs w:val="18"/>
        </w:rPr>
      </w:pPr>
      <w:r>
        <w:rPr>
          <w:rFonts w:ascii="Verdana" w:eastAsia="Arial Unicode MS" w:hAnsi="Verdana" w:cs="Arial Unicode MS"/>
          <w:iCs/>
          <w:sz w:val="18"/>
          <w:szCs w:val="18"/>
        </w:rPr>
        <w:t>P</w:t>
      </w:r>
      <w:r w:rsidRPr="0059392D">
        <w:rPr>
          <w:rFonts w:ascii="Verdana" w:eastAsia="Arial Unicode MS" w:hAnsi="Verdana" w:cs="Arial Unicode MS"/>
          <w:iCs/>
          <w:sz w:val="18"/>
          <w:szCs w:val="18"/>
        </w:rPr>
        <w:t>ełnomocnictwo do reprezentowania w postępowaniu o udzielenie zamówienia albo reprezentowania w postępowaniu i zawarcia umowy w sprawie zamówienia publicznego w przypadku wspólnego ubiegania się o udziele</w:t>
      </w:r>
      <w:r>
        <w:rPr>
          <w:rFonts w:ascii="Verdana" w:eastAsia="Arial Unicode MS" w:hAnsi="Verdana" w:cs="Arial Unicode MS"/>
          <w:iCs/>
          <w:sz w:val="18"/>
          <w:szCs w:val="18"/>
        </w:rPr>
        <w:t>nie zamówienia (jeżeli dotyczy).</w:t>
      </w:r>
    </w:p>
    <w:p w:rsidR="0059392D" w:rsidRPr="0059392D" w:rsidRDefault="0059392D" w:rsidP="0059392D">
      <w:pPr>
        <w:numPr>
          <w:ilvl w:val="0"/>
          <w:numId w:val="12"/>
        </w:numPr>
        <w:ind w:left="284" w:hanging="284"/>
        <w:jc w:val="both"/>
        <w:rPr>
          <w:rFonts w:ascii="Verdana" w:eastAsia="Arial Unicode MS" w:hAnsi="Verdana" w:cs="Arial Unicode MS"/>
          <w:iCs/>
          <w:sz w:val="18"/>
          <w:szCs w:val="18"/>
        </w:rPr>
      </w:pPr>
      <w:r>
        <w:rPr>
          <w:rFonts w:ascii="Verdana" w:eastAsia="Arial Unicode MS" w:hAnsi="Verdana" w:cs="Arial Unicode MS"/>
          <w:iCs/>
          <w:sz w:val="18"/>
          <w:szCs w:val="18"/>
        </w:rPr>
        <w:t>U</w:t>
      </w:r>
      <w:r w:rsidRPr="0059392D">
        <w:rPr>
          <w:rFonts w:ascii="Verdana" w:eastAsia="Arial Unicode MS" w:hAnsi="Verdana" w:cs="Arial Unicode MS"/>
          <w:iCs/>
          <w:sz w:val="18"/>
          <w:szCs w:val="18"/>
        </w:rPr>
        <w:t>mow</w:t>
      </w:r>
      <w:r>
        <w:rPr>
          <w:rFonts w:ascii="Verdana" w:eastAsia="Arial Unicode MS" w:hAnsi="Verdana" w:cs="Arial Unicode MS"/>
          <w:iCs/>
          <w:sz w:val="18"/>
          <w:szCs w:val="18"/>
        </w:rPr>
        <w:t>a</w:t>
      </w:r>
      <w:r w:rsidRPr="0059392D">
        <w:rPr>
          <w:rFonts w:ascii="Verdana" w:eastAsia="Arial Unicode MS" w:hAnsi="Verdana" w:cs="Arial Unicode MS"/>
          <w:iCs/>
          <w:sz w:val="18"/>
          <w:szCs w:val="18"/>
        </w:rPr>
        <w:t xml:space="preserve"> regulującą współpracę podmiotów występujących wspólnie (</w:t>
      </w:r>
      <w:r>
        <w:rPr>
          <w:rFonts w:ascii="Verdana" w:eastAsia="Arial Unicode MS" w:hAnsi="Verdana" w:cs="Arial Unicode MS"/>
          <w:iCs/>
          <w:sz w:val="18"/>
          <w:szCs w:val="18"/>
        </w:rPr>
        <w:t>jeżeli dotyczy</w:t>
      </w:r>
      <w:r w:rsidRPr="0059392D">
        <w:rPr>
          <w:rFonts w:ascii="Verdana" w:eastAsia="Arial Unicode MS" w:hAnsi="Verdana" w:cs="Arial Unicode MS"/>
          <w:iCs/>
          <w:sz w:val="18"/>
          <w:szCs w:val="18"/>
        </w:rPr>
        <w:t>).</w:t>
      </w:r>
    </w:p>
    <w:p w:rsidR="00E35E50" w:rsidRPr="007E355A" w:rsidRDefault="00E35E50" w:rsidP="004F03FE">
      <w:pPr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4F03FE" w:rsidRPr="00FB4A28" w:rsidRDefault="004659A8" w:rsidP="004F03FE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dnia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………………………..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AF2B1E" w:rsidRPr="00FB4A28">
        <w:rPr>
          <w:rFonts w:ascii="Verdana" w:eastAsia="Arial Unicode MS" w:hAnsi="Verdana" w:cs="Arial Unicode MS"/>
          <w:sz w:val="20"/>
          <w:szCs w:val="20"/>
        </w:rPr>
        <w:t>r</w:t>
      </w:r>
      <w:r w:rsidR="00441675">
        <w:rPr>
          <w:rFonts w:ascii="Verdana" w:eastAsia="Arial Unicode MS" w:hAnsi="Verdana" w:cs="Arial Unicode MS"/>
          <w:sz w:val="20"/>
          <w:szCs w:val="20"/>
        </w:rPr>
        <w:t>.</w:t>
      </w:r>
    </w:p>
    <w:p w:rsidR="004F03FE" w:rsidRPr="007E355A" w:rsidRDefault="00441675" w:rsidP="004F03FE">
      <w:pPr>
        <w:spacing w:before="120"/>
        <w:ind w:firstLine="5220"/>
        <w:jc w:val="center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4F03FE" w:rsidRPr="008B646D" w:rsidRDefault="0091601F" w:rsidP="004F03FE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8B646D" w:rsidRDefault="008B646D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sz w:val="16"/>
          <w:szCs w:val="16"/>
        </w:rPr>
      </w:pPr>
    </w:p>
    <w:p w:rsidR="00447F3B" w:rsidRPr="00EF3F84" w:rsidRDefault="00447F3B" w:rsidP="00CF2641">
      <w:pPr>
        <w:ind w:left="426" w:hanging="426"/>
        <w:jc w:val="both"/>
        <w:rPr>
          <w:rFonts w:ascii="Verdana" w:eastAsia="Arial Unicode MS" w:hAnsi="Verdana" w:cs="Arial Unicode MS"/>
          <w:i/>
          <w:iCs/>
          <w:sz w:val="16"/>
          <w:szCs w:val="16"/>
        </w:rPr>
      </w:pPr>
      <w:r w:rsidRPr="00EF3F84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*</w:t>
      </w:r>
      <w:r w:rsidR="00942735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ab/>
      </w:r>
      <w:r w:rsidRPr="00EF3F84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dotyczy wykonawców</w:t>
      </w:r>
      <w:r w:rsidRPr="00EF3F84">
        <w:rPr>
          <w:rFonts w:ascii="Verdana" w:eastAsia="Arial Unicode MS" w:hAnsi="Verdana" w:cs="Arial Unicode MS"/>
          <w:sz w:val="16"/>
          <w:szCs w:val="16"/>
        </w:rPr>
        <w:t xml:space="preserve">, </w:t>
      </w:r>
      <w:r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których oferty będą generować obowiązek doliczania wartości podatku </w:t>
      </w:r>
      <w:r w:rsidR="00CF2641">
        <w:rPr>
          <w:rFonts w:ascii="Verdana" w:eastAsia="Arial Unicode MS" w:hAnsi="Verdana" w:cs="Arial Unicode MS"/>
          <w:i/>
          <w:iCs/>
          <w:sz w:val="16"/>
          <w:szCs w:val="16"/>
        </w:rPr>
        <w:t>VAT</w:t>
      </w:r>
      <w:r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 do wartości netto</w:t>
      </w:r>
      <w:r w:rsidRPr="00EF3F84">
        <w:rPr>
          <w:rFonts w:ascii="Verdana" w:eastAsia="Arial Unicode MS" w:hAnsi="Verdana" w:cs="Arial Unicode MS"/>
          <w:i/>
          <w:iCs/>
          <w:color w:val="1F497D"/>
          <w:sz w:val="16"/>
          <w:szCs w:val="16"/>
        </w:rPr>
        <w:t xml:space="preserve"> </w:t>
      </w:r>
      <w:r w:rsidRPr="00EF3F84">
        <w:rPr>
          <w:rFonts w:ascii="Verdana" w:eastAsia="Arial Unicode MS" w:hAnsi="Verdana" w:cs="Arial Unicode MS"/>
          <w:i/>
          <w:iCs/>
          <w:sz w:val="16"/>
          <w:szCs w:val="16"/>
        </w:rPr>
        <w:t>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</w:t>
      </w:r>
      <w:r w:rsidR="00E720B3">
        <w:rPr>
          <w:rFonts w:ascii="Verdana" w:eastAsia="Arial Unicode MS" w:hAnsi="Verdana" w:cs="Arial Unicode MS"/>
          <w:i/>
          <w:iCs/>
          <w:sz w:val="16"/>
          <w:szCs w:val="16"/>
        </w:rPr>
        <w:t>iu cen ofertowych podatku VAT,</w:t>
      </w:r>
    </w:p>
    <w:p w:rsidR="00F034E7" w:rsidRDefault="00447F3B" w:rsidP="00CF2641">
      <w:pPr>
        <w:pStyle w:val="Zwykytekst"/>
        <w:ind w:left="426" w:right="23" w:hanging="426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>
        <w:rPr>
          <w:rFonts w:ascii="Verdana" w:eastAsia="Arial Unicode MS" w:hAnsi="Verdana" w:cs="Arial Unicode MS"/>
          <w:i/>
          <w:sz w:val="16"/>
          <w:szCs w:val="16"/>
        </w:rPr>
        <w:t>*</w:t>
      </w:r>
      <w:r w:rsidR="007C5FF2" w:rsidRPr="00EF3F84">
        <w:rPr>
          <w:rFonts w:ascii="Verdana" w:eastAsia="Arial Unicode MS" w:hAnsi="Verdana" w:cs="Arial Unicode MS"/>
          <w:i/>
          <w:sz w:val="16"/>
          <w:szCs w:val="16"/>
        </w:rPr>
        <w:t>*</w:t>
      </w:r>
      <w:r w:rsidR="00942735">
        <w:rPr>
          <w:rFonts w:ascii="Verdana" w:eastAsia="Arial Unicode MS" w:hAnsi="Verdana" w:cs="Arial Unicode MS"/>
          <w:i/>
          <w:sz w:val="16"/>
          <w:szCs w:val="16"/>
        </w:rPr>
        <w:tab/>
      </w:r>
      <w:r w:rsidR="007C5FF2" w:rsidRPr="00EF3F84">
        <w:rPr>
          <w:rFonts w:ascii="Verdana" w:eastAsia="Arial Unicode MS" w:hAnsi="Verdana" w:cs="Arial Unicode MS"/>
          <w:i/>
          <w:sz w:val="16"/>
          <w:szCs w:val="16"/>
        </w:rPr>
        <w:t>niepotrzebne skreślić</w:t>
      </w:r>
      <w:r w:rsidR="00E720B3">
        <w:rPr>
          <w:rFonts w:ascii="Verdana" w:eastAsia="Arial Unicode MS" w:hAnsi="Verdana" w:cs="Arial Unicode MS"/>
          <w:i/>
          <w:sz w:val="16"/>
          <w:szCs w:val="16"/>
        </w:rPr>
        <w:t>,</w:t>
      </w:r>
    </w:p>
    <w:p w:rsidR="00F034E7" w:rsidRDefault="00942735" w:rsidP="004127A9">
      <w:pPr>
        <w:pStyle w:val="Zwykytekst"/>
        <w:ind w:left="426" w:hanging="426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 w:rsidRPr="00942735">
        <w:rPr>
          <w:rFonts w:ascii="Verdana" w:eastAsia="Arial Unicode MS" w:hAnsi="Verdana" w:cs="Arial Unicode MS"/>
          <w:i/>
          <w:sz w:val="16"/>
          <w:szCs w:val="16"/>
        </w:rPr>
        <w:t>***</w:t>
      </w:r>
      <w:r>
        <w:rPr>
          <w:rFonts w:ascii="Verdana" w:eastAsia="Arial Unicode MS" w:hAnsi="Verdana" w:cs="Arial Unicode MS"/>
          <w:i/>
          <w:sz w:val="16"/>
          <w:szCs w:val="16"/>
        </w:rPr>
        <w:tab/>
      </w:r>
      <w:r w:rsidRPr="00942735">
        <w:rPr>
          <w:rFonts w:ascii="Verdana" w:eastAsia="Arial Unicode MS" w:hAnsi="Verdana" w:cs="Arial Unicode MS"/>
          <w:i/>
          <w:sz w:val="16"/>
          <w:szCs w:val="16"/>
        </w:rPr>
        <w:t xml:space="preserve">w przypadku potwierdzenia, iż wybór oferty będzie prowadził do powstania u Zamawiającego obowiązku podatkowego zgodnie z przepisami o podatku od towarów i usług, należy wskazać w niniejszej ofercie: nazwę (rodzaj) 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towaru/</w:t>
      </w:r>
      <w:r w:rsidRPr="00942735">
        <w:rPr>
          <w:rFonts w:ascii="Verdana" w:eastAsia="Arial Unicode MS" w:hAnsi="Verdana" w:cs="Arial Unicode MS"/>
          <w:i/>
          <w:sz w:val="16"/>
          <w:szCs w:val="16"/>
        </w:rPr>
        <w:t>usług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i</w:t>
      </w:r>
      <w:r w:rsidRPr="00942735">
        <w:rPr>
          <w:rFonts w:ascii="Verdana" w:eastAsia="Arial Unicode MS" w:hAnsi="Verdana" w:cs="Arial Unicode MS"/>
          <w:i/>
          <w:sz w:val="16"/>
          <w:szCs w:val="16"/>
        </w:rPr>
        <w:t xml:space="preserve">, których 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dostawa/</w:t>
      </w:r>
      <w:r w:rsidRPr="00942735">
        <w:rPr>
          <w:rFonts w:ascii="Verdana" w:eastAsia="Arial Unicode MS" w:hAnsi="Verdana" w:cs="Arial Unicode MS"/>
          <w:i/>
          <w:sz w:val="16"/>
          <w:szCs w:val="16"/>
        </w:rPr>
        <w:t>świadczenie będzie prowadzić do powstania takiego obowiązku podatkowego, wartości te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go towaru/</w:t>
      </w:r>
      <w:r w:rsidRPr="00942735">
        <w:rPr>
          <w:rFonts w:ascii="Verdana" w:eastAsia="Arial Unicode MS" w:hAnsi="Verdana" w:cs="Arial Unicode MS"/>
          <w:i/>
          <w:sz w:val="16"/>
          <w:szCs w:val="16"/>
        </w:rPr>
        <w:t>usług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i</w:t>
      </w:r>
      <w:r w:rsidRPr="00942735">
        <w:rPr>
          <w:rFonts w:ascii="Verdana" w:eastAsia="Arial Unicode MS" w:hAnsi="Verdana" w:cs="Arial Unicode MS"/>
          <w:i/>
          <w:sz w:val="16"/>
          <w:szCs w:val="16"/>
        </w:rPr>
        <w:t xml:space="preserve"> bez kwoty podatku.</w:t>
      </w:r>
    </w:p>
    <w:p w:rsidR="006003DC" w:rsidRDefault="006003DC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  <w:sectPr w:rsidR="006003DC" w:rsidSect="007E355A"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:rsidR="00E35E50" w:rsidRPr="00512C59" w:rsidRDefault="00E35E50" w:rsidP="00E35E50">
      <w:pPr>
        <w:pStyle w:val="Zwykytekst"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</w:p>
    <w:p w:rsidR="00E35E50" w:rsidRDefault="00E35E50" w:rsidP="00E35E50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p w:rsidR="00E35E50" w:rsidRDefault="00E35E50" w:rsidP="00E35E50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tbl>
      <w:tblPr>
        <w:tblpPr w:leftFromText="141" w:rightFromText="141" w:vertAnchor="text" w:horzAnchor="page" w:tblpX="1388" w:tblpY="-17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E35E50" w:rsidRPr="007E355A" w:rsidTr="00E3171A">
        <w:trPr>
          <w:trHeight w:val="10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E50" w:rsidRPr="00EF3F84" w:rsidRDefault="00E35E50" w:rsidP="00031803">
            <w:pPr>
              <w:pStyle w:val="Zwykytekst"/>
              <w:spacing w:before="120"/>
              <w:ind w:right="23"/>
              <w:jc w:val="both"/>
              <w:rPr>
                <w:rFonts w:ascii="Verdana" w:eastAsia="Arial Unicode MS" w:hAnsi="Verdana" w:cs="Arial Unicode MS"/>
                <w:i/>
                <w:sz w:val="16"/>
                <w:szCs w:val="16"/>
              </w:rPr>
            </w:pPr>
          </w:p>
          <w:p w:rsidR="00E35E50" w:rsidRPr="007E355A" w:rsidRDefault="00E35E50" w:rsidP="00031803">
            <w:pPr>
              <w:ind w:right="23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35E50" w:rsidRDefault="00E35E50" w:rsidP="00031803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E35E50" w:rsidRPr="00F034E7" w:rsidRDefault="00E35E50" w:rsidP="00031803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ZESTAWIENIE KOSZTÓW ZADANIA</w:t>
            </w:r>
          </w:p>
          <w:p w:rsidR="00E35E50" w:rsidRDefault="00E35E50" w:rsidP="0003180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35E50" w:rsidRPr="00EC1EB4" w:rsidRDefault="00E35E50" w:rsidP="00031803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</w:t>
            </w:r>
            <w:r w:rsidRPr="00B505A6">
              <w:rPr>
                <w:rFonts w:ascii="Verdana" w:hAnsi="Verdana"/>
                <w:b/>
                <w:sz w:val="20"/>
                <w:szCs w:val="20"/>
              </w:rPr>
              <w:t>emont toalet znaj</w:t>
            </w:r>
            <w:r>
              <w:rPr>
                <w:rFonts w:ascii="Verdana" w:hAnsi="Verdana"/>
                <w:b/>
                <w:sz w:val="20"/>
                <w:szCs w:val="20"/>
              </w:rPr>
              <w:t>dujących się w budynku przy ul. </w:t>
            </w:r>
            <w:r w:rsidRPr="00B505A6">
              <w:rPr>
                <w:rFonts w:ascii="Verdana" w:hAnsi="Verdana"/>
                <w:b/>
                <w:sz w:val="20"/>
                <w:szCs w:val="20"/>
              </w:rPr>
              <w:t>Kazimierza Michalczyka 23 we Wrocławiu</w:t>
            </w:r>
          </w:p>
          <w:p w:rsidR="00E35E50" w:rsidRPr="007E355A" w:rsidRDefault="00E35E50" w:rsidP="00031803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E35E50" w:rsidRPr="00FB4A28" w:rsidRDefault="00E35E50" w:rsidP="00E35E50">
      <w:pPr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E35E50" w:rsidRPr="00FB4A28" w:rsidRDefault="00E35E50" w:rsidP="00E35E50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59392D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</w:t>
      </w:r>
      <w:r w:rsidR="00E3171A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E35E50" w:rsidRPr="00FB4A28" w:rsidRDefault="00E35E50" w:rsidP="00E35E50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59392D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="00E3171A">
        <w:rPr>
          <w:rFonts w:ascii="Verdana" w:eastAsia="Arial Unicode MS" w:hAnsi="Verdana" w:cs="Arial Unicode MS"/>
          <w:sz w:val="20"/>
          <w:szCs w:val="20"/>
        </w:rPr>
        <w:t>…</w:t>
      </w:r>
    </w:p>
    <w:p w:rsidR="00E35E50" w:rsidRPr="00062715" w:rsidRDefault="00E35E50" w:rsidP="00E35E50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E35E50" w:rsidRDefault="00E35E50" w:rsidP="00E35E50">
      <w:pPr>
        <w:rPr>
          <w:rFonts w:ascii="Verdana" w:eastAsia="Arial Unicode MS" w:hAnsi="Verdana" w:cs="Arial Unicode MS"/>
          <w:sz w:val="18"/>
          <w:szCs w:val="18"/>
        </w:rPr>
      </w:pPr>
    </w:p>
    <w:p w:rsidR="00E35E50" w:rsidRPr="006003DC" w:rsidRDefault="00E35E50" w:rsidP="00E35E50">
      <w:pPr>
        <w:rPr>
          <w:rFonts w:ascii="Verdana" w:eastAsia="Arial Unicode MS" w:hAnsi="Verdana" w:cs="Arial Unicode MS"/>
          <w:sz w:val="20"/>
          <w:szCs w:val="20"/>
        </w:rPr>
      </w:pPr>
      <w:r w:rsidRPr="006003DC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E35E50" w:rsidRPr="00FB4A28" w:rsidRDefault="00E35E50" w:rsidP="00E35E50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59392D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</w:t>
      </w:r>
      <w:r w:rsidR="00E3171A">
        <w:rPr>
          <w:rFonts w:ascii="Verdana" w:eastAsia="Arial Unicode MS" w:hAnsi="Verdana" w:cs="Arial Unicode MS"/>
          <w:sz w:val="20"/>
          <w:szCs w:val="20"/>
        </w:rPr>
        <w:t>……</w:t>
      </w:r>
    </w:p>
    <w:p w:rsidR="00E35E50" w:rsidRPr="008B646D" w:rsidRDefault="00E35E50" w:rsidP="00E35E50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E35E50" w:rsidRDefault="00E35E50" w:rsidP="00E35E50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</w:p>
    <w:p w:rsidR="00E35E50" w:rsidRDefault="00E35E50" w:rsidP="00E35E50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</w:p>
    <w:p w:rsidR="00E35E50" w:rsidRPr="00264EB4" w:rsidRDefault="00E35E50" w:rsidP="00E35E50">
      <w:pPr>
        <w:ind w:hanging="426"/>
        <w:jc w:val="both"/>
        <w:rPr>
          <w:rFonts w:ascii="Verdana" w:hAnsi="Verdana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6717"/>
        <w:gridCol w:w="2268"/>
      </w:tblGrid>
      <w:tr w:rsidR="00E35E50" w:rsidRPr="0059392D" w:rsidTr="00E3171A">
        <w:trPr>
          <w:trHeight w:val="243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E35E50" w:rsidRPr="0059392D" w:rsidRDefault="00E35E50" w:rsidP="0003180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59392D">
              <w:rPr>
                <w:rFonts w:ascii="Verdana" w:hAnsi="Verdana" w:cs="Arial"/>
                <w:b w:val="0"/>
              </w:rPr>
              <w:t>Lp</w:t>
            </w:r>
            <w:proofErr w:type="spellEnd"/>
          </w:p>
        </w:tc>
        <w:tc>
          <w:tcPr>
            <w:tcW w:w="6717" w:type="dxa"/>
            <w:vMerge w:val="restart"/>
            <w:shd w:val="clear" w:color="auto" w:fill="D9D9D9"/>
            <w:vAlign w:val="center"/>
          </w:tcPr>
          <w:p w:rsidR="00E35E50" w:rsidRPr="0059392D" w:rsidRDefault="00E35E50" w:rsidP="0003180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9392D">
              <w:rPr>
                <w:rFonts w:ascii="Verdana" w:hAnsi="Verdana" w:cs="Arial"/>
                <w:b w:val="0"/>
              </w:rPr>
              <w:t>Asortyment robót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E35E50" w:rsidRPr="0059392D" w:rsidRDefault="00E35E50" w:rsidP="0003180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9392D">
              <w:rPr>
                <w:rFonts w:ascii="Verdana" w:hAnsi="Verdana" w:cs="Arial"/>
                <w:b w:val="0"/>
              </w:rPr>
              <w:t xml:space="preserve">Wartość </w:t>
            </w:r>
          </w:p>
          <w:p w:rsidR="00E35E50" w:rsidRPr="0059392D" w:rsidRDefault="00E35E50" w:rsidP="0003180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59392D">
              <w:rPr>
                <w:rFonts w:ascii="Verdana" w:hAnsi="Verdana" w:cs="Arial"/>
                <w:b w:val="0"/>
              </w:rPr>
              <w:t>netto</w:t>
            </w:r>
          </w:p>
          <w:p w:rsidR="00E35E50" w:rsidRPr="0059392D" w:rsidRDefault="00E35E50" w:rsidP="0003180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9392D">
              <w:rPr>
                <w:rFonts w:ascii="Verdana" w:hAnsi="Verdana" w:cs="Arial"/>
                <w:b w:val="0"/>
              </w:rPr>
              <w:t>[zł]</w:t>
            </w:r>
          </w:p>
        </w:tc>
      </w:tr>
      <w:tr w:rsidR="00E35E50" w:rsidRPr="0059392D" w:rsidTr="00E3171A">
        <w:trPr>
          <w:trHeight w:val="729"/>
        </w:trPr>
        <w:tc>
          <w:tcPr>
            <w:tcW w:w="508" w:type="dxa"/>
            <w:vMerge/>
            <w:shd w:val="clear" w:color="auto" w:fill="D9D9D9"/>
            <w:vAlign w:val="center"/>
          </w:tcPr>
          <w:p w:rsidR="00E35E50" w:rsidRPr="0059392D" w:rsidRDefault="00E35E50" w:rsidP="0003180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6717" w:type="dxa"/>
            <w:vMerge/>
            <w:shd w:val="clear" w:color="auto" w:fill="D9D9D9"/>
            <w:vAlign w:val="center"/>
          </w:tcPr>
          <w:p w:rsidR="00E35E50" w:rsidRPr="0059392D" w:rsidRDefault="00E35E50" w:rsidP="0003180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E35E50" w:rsidRPr="0059392D" w:rsidRDefault="00E35E50" w:rsidP="0003180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E35E50" w:rsidRPr="0059392D" w:rsidTr="00E3171A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E35E50" w:rsidRPr="0059392D" w:rsidRDefault="00E35E50" w:rsidP="0003180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  <w:sz w:val="18"/>
                <w:szCs w:val="18"/>
              </w:rPr>
            </w:pPr>
            <w:r w:rsidRPr="0059392D">
              <w:rPr>
                <w:rFonts w:ascii="Verdana" w:hAnsi="Verdana" w:cs="Arial"/>
                <w:b w:val="0"/>
                <w:i/>
                <w:sz w:val="18"/>
                <w:szCs w:val="18"/>
              </w:rPr>
              <w:t>1</w:t>
            </w:r>
          </w:p>
        </w:tc>
        <w:tc>
          <w:tcPr>
            <w:tcW w:w="6717" w:type="dxa"/>
            <w:shd w:val="clear" w:color="auto" w:fill="D9D9D9"/>
            <w:vAlign w:val="center"/>
          </w:tcPr>
          <w:p w:rsidR="00E35E50" w:rsidRPr="0059392D" w:rsidRDefault="00E35E50" w:rsidP="0003180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  <w:sz w:val="18"/>
                <w:szCs w:val="18"/>
              </w:rPr>
            </w:pPr>
            <w:r w:rsidRPr="0059392D">
              <w:rPr>
                <w:rFonts w:ascii="Verdana" w:hAnsi="Verdana" w:cs="Arial"/>
                <w:b w:val="0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E35E50" w:rsidRPr="0059392D" w:rsidRDefault="00E35E50" w:rsidP="0003180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i/>
                <w:sz w:val="18"/>
                <w:szCs w:val="18"/>
              </w:rPr>
            </w:pPr>
            <w:r w:rsidRPr="0059392D">
              <w:rPr>
                <w:rFonts w:ascii="Verdana" w:hAnsi="Verdana" w:cs="Arial"/>
                <w:b w:val="0"/>
                <w:i/>
                <w:sz w:val="18"/>
                <w:szCs w:val="18"/>
              </w:rPr>
              <w:t>3</w:t>
            </w:r>
          </w:p>
        </w:tc>
      </w:tr>
      <w:tr w:rsidR="00E35E50" w:rsidRPr="006003DC" w:rsidTr="00E3171A">
        <w:trPr>
          <w:cantSplit/>
          <w:trHeight w:val="567"/>
        </w:trPr>
        <w:tc>
          <w:tcPr>
            <w:tcW w:w="508" w:type="dxa"/>
            <w:vAlign w:val="center"/>
          </w:tcPr>
          <w:p w:rsidR="00E35E50" w:rsidRPr="006003DC" w:rsidRDefault="00E35E50" w:rsidP="0003180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003DC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6717" w:type="dxa"/>
            <w:vAlign w:val="center"/>
          </w:tcPr>
          <w:p w:rsidR="00E35E50" w:rsidRPr="006003DC" w:rsidRDefault="00E35E50" w:rsidP="0003180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003DC">
              <w:rPr>
                <w:rFonts w:ascii="Verdana" w:hAnsi="Verdana"/>
                <w:sz w:val="20"/>
                <w:szCs w:val="20"/>
              </w:rPr>
              <w:t>Remont toalety przy Sekretariacie I piętro</w:t>
            </w:r>
          </w:p>
        </w:tc>
        <w:tc>
          <w:tcPr>
            <w:tcW w:w="2268" w:type="dxa"/>
            <w:vAlign w:val="center"/>
          </w:tcPr>
          <w:p w:rsidR="00E35E50" w:rsidRPr="006003DC" w:rsidRDefault="00E35E50" w:rsidP="0003180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E35E50" w:rsidRPr="006003DC" w:rsidTr="00E3171A">
        <w:trPr>
          <w:cantSplit/>
          <w:trHeight w:val="567"/>
        </w:trPr>
        <w:tc>
          <w:tcPr>
            <w:tcW w:w="508" w:type="dxa"/>
            <w:vAlign w:val="center"/>
          </w:tcPr>
          <w:p w:rsidR="00E35E50" w:rsidRPr="006003DC" w:rsidRDefault="00E35E50" w:rsidP="0003180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003DC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6717" w:type="dxa"/>
            <w:vAlign w:val="center"/>
          </w:tcPr>
          <w:p w:rsidR="00E35E50" w:rsidRPr="006003DC" w:rsidRDefault="00E35E50" w:rsidP="0003180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003DC">
              <w:rPr>
                <w:rFonts w:ascii="Verdana" w:hAnsi="Verdana"/>
                <w:sz w:val="20"/>
                <w:szCs w:val="20"/>
              </w:rPr>
              <w:t>Remont toalety dla niepełnosprawnych I piętro</w:t>
            </w:r>
          </w:p>
        </w:tc>
        <w:tc>
          <w:tcPr>
            <w:tcW w:w="2268" w:type="dxa"/>
            <w:vAlign w:val="center"/>
          </w:tcPr>
          <w:p w:rsidR="00E35E50" w:rsidRPr="006003DC" w:rsidRDefault="00E35E50" w:rsidP="0003180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E35E50" w:rsidRPr="006003DC" w:rsidTr="00E3171A">
        <w:trPr>
          <w:cantSplit/>
          <w:trHeight w:val="567"/>
        </w:trPr>
        <w:tc>
          <w:tcPr>
            <w:tcW w:w="508" w:type="dxa"/>
            <w:vAlign w:val="center"/>
          </w:tcPr>
          <w:p w:rsidR="00E35E50" w:rsidRPr="006003DC" w:rsidRDefault="00E35E50" w:rsidP="0003180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6003DC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6717" w:type="dxa"/>
            <w:vAlign w:val="center"/>
          </w:tcPr>
          <w:p w:rsidR="00E35E50" w:rsidRPr="006003DC" w:rsidRDefault="00E35E50" w:rsidP="0003180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003DC">
              <w:rPr>
                <w:rFonts w:ascii="Verdana" w:hAnsi="Verdana"/>
                <w:sz w:val="20"/>
                <w:szCs w:val="20"/>
              </w:rPr>
              <w:t>Remont toalety damskiej i męskiej parter</w:t>
            </w:r>
          </w:p>
        </w:tc>
        <w:tc>
          <w:tcPr>
            <w:tcW w:w="2268" w:type="dxa"/>
            <w:vAlign w:val="center"/>
          </w:tcPr>
          <w:p w:rsidR="00E35E50" w:rsidRPr="006003DC" w:rsidRDefault="00E35E50" w:rsidP="0003180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E35E50" w:rsidRPr="006003DC" w:rsidTr="00E3171A">
        <w:trPr>
          <w:cantSplit/>
          <w:trHeight w:val="567"/>
        </w:trPr>
        <w:tc>
          <w:tcPr>
            <w:tcW w:w="508" w:type="dxa"/>
            <w:vAlign w:val="center"/>
          </w:tcPr>
          <w:p w:rsidR="00E35E50" w:rsidRPr="006003DC" w:rsidRDefault="00E35E50" w:rsidP="0003180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6003DC">
              <w:rPr>
                <w:rFonts w:ascii="Verdana" w:hAnsi="Verdana" w:cs="Arial"/>
              </w:rPr>
              <w:t>4</w:t>
            </w:r>
          </w:p>
        </w:tc>
        <w:tc>
          <w:tcPr>
            <w:tcW w:w="6717" w:type="dxa"/>
            <w:vAlign w:val="center"/>
          </w:tcPr>
          <w:p w:rsidR="00E35E50" w:rsidRPr="006003DC" w:rsidRDefault="00E35E50" w:rsidP="00E3171A">
            <w:pPr>
              <w:pStyle w:val="Nagwek6"/>
              <w:spacing w:before="0"/>
              <w:jc w:val="left"/>
              <w:rPr>
                <w:rFonts w:ascii="Verdana" w:hAnsi="Verdana"/>
                <w:sz w:val="20"/>
                <w:szCs w:val="20"/>
              </w:rPr>
            </w:pPr>
            <w:r w:rsidRPr="006003DC">
              <w:rPr>
                <w:rFonts w:ascii="Verdana" w:hAnsi="Verdana"/>
                <w:sz w:val="20"/>
                <w:szCs w:val="20"/>
              </w:rPr>
              <w:t>CENA OFERTOWA NETTO (poz. od 1 do 3)</w:t>
            </w:r>
          </w:p>
        </w:tc>
        <w:tc>
          <w:tcPr>
            <w:tcW w:w="2268" w:type="dxa"/>
            <w:vAlign w:val="center"/>
          </w:tcPr>
          <w:p w:rsidR="00E35E50" w:rsidRPr="006003DC" w:rsidRDefault="00E35E50" w:rsidP="0003180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E35E50" w:rsidRPr="006003DC" w:rsidTr="00E3171A">
        <w:trPr>
          <w:cantSplit/>
          <w:trHeight w:val="567"/>
        </w:trPr>
        <w:tc>
          <w:tcPr>
            <w:tcW w:w="508" w:type="dxa"/>
            <w:vAlign w:val="center"/>
          </w:tcPr>
          <w:p w:rsidR="00E35E50" w:rsidRPr="006003DC" w:rsidRDefault="00E35E50" w:rsidP="0003180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6003DC">
              <w:rPr>
                <w:rFonts w:ascii="Verdana" w:hAnsi="Verdana" w:cs="Arial"/>
              </w:rPr>
              <w:t>5</w:t>
            </w:r>
          </w:p>
        </w:tc>
        <w:tc>
          <w:tcPr>
            <w:tcW w:w="6717" w:type="dxa"/>
            <w:vAlign w:val="center"/>
          </w:tcPr>
          <w:p w:rsidR="00E35E50" w:rsidRPr="006003DC" w:rsidRDefault="00E35E50" w:rsidP="000318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6003DC">
              <w:rPr>
                <w:rFonts w:ascii="Verdana" w:hAnsi="Verdana"/>
                <w:b/>
                <w:sz w:val="20"/>
                <w:szCs w:val="20"/>
              </w:rPr>
              <w:t>PODATEK VAT (od poz. 4)</w:t>
            </w:r>
          </w:p>
        </w:tc>
        <w:tc>
          <w:tcPr>
            <w:tcW w:w="2268" w:type="dxa"/>
            <w:vAlign w:val="center"/>
          </w:tcPr>
          <w:p w:rsidR="00E35E50" w:rsidRPr="006003DC" w:rsidRDefault="00E35E50" w:rsidP="0003180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E35E50" w:rsidRPr="006003DC" w:rsidTr="00E3171A">
        <w:trPr>
          <w:cantSplit/>
          <w:trHeight w:val="567"/>
        </w:trPr>
        <w:tc>
          <w:tcPr>
            <w:tcW w:w="508" w:type="dxa"/>
            <w:vAlign w:val="center"/>
          </w:tcPr>
          <w:p w:rsidR="00E35E50" w:rsidRPr="006003DC" w:rsidRDefault="00E35E50" w:rsidP="0003180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6003DC">
              <w:rPr>
                <w:rFonts w:ascii="Verdana" w:hAnsi="Verdana" w:cs="Arial"/>
              </w:rPr>
              <w:t>6</w:t>
            </w:r>
          </w:p>
        </w:tc>
        <w:tc>
          <w:tcPr>
            <w:tcW w:w="6717" w:type="dxa"/>
            <w:vAlign w:val="center"/>
          </w:tcPr>
          <w:p w:rsidR="00E35E50" w:rsidRPr="006003DC" w:rsidRDefault="00E35E50" w:rsidP="000318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6003DC">
              <w:rPr>
                <w:rFonts w:ascii="Verdana" w:hAnsi="Verdana"/>
                <w:b/>
                <w:sz w:val="20"/>
                <w:szCs w:val="20"/>
              </w:rPr>
              <w:t>CENA OFERTOWA BRUTTO (poz. 4 + 5)</w:t>
            </w:r>
          </w:p>
        </w:tc>
        <w:tc>
          <w:tcPr>
            <w:tcW w:w="2268" w:type="dxa"/>
            <w:vAlign w:val="center"/>
          </w:tcPr>
          <w:p w:rsidR="00E35E50" w:rsidRPr="006003DC" w:rsidRDefault="00E35E50" w:rsidP="0003180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E35E50" w:rsidRPr="00264EB4" w:rsidRDefault="00E35E50" w:rsidP="00E35E50">
      <w:pPr>
        <w:rPr>
          <w:rFonts w:ascii="Verdana" w:hAnsi="Verdana"/>
        </w:rPr>
      </w:pPr>
    </w:p>
    <w:p w:rsidR="00E35E50" w:rsidRDefault="00E35E50" w:rsidP="00E35E50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</w:p>
    <w:p w:rsidR="00E35E50" w:rsidRDefault="00E35E50" w:rsidP="00E35E50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</w:p>
    <w:p w:rsidR="00E35E50" w:rsidRPr="007E355A" w:rsidRDefault="00E35E50" w:rsidP="00E35E50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E35E50" w:rsidRPr="007E355A" w:rsidRDefault="00E35E50" w:rsidP="00E35E50">
      <w:pPr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E35E50" w:rsidRPr="00FB4A28" w:rsidRDefault="00E35E50" w:rsidP="00E35E50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 dnia ………………………..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E35E50" w:rsidRPr="007E355A" w:rsidRDefault="00E35E50" w:rsidP="00E35E50">
      <w:pPr>
        <w:spacing w:before="120"/>
        <w:ind w:firstLine="5220"/>
        <w:jc w:val="center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E35E50" w:rsidRPr="008B646D" w:rsidRDefault="00E35E50" w:rsidP="00E35E50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59392D" w:rsidRPr="005A2DDD" w:rsidRDefault="0059392D" w:rsidP="00E3171A">
      <w:pPr>
        <w:pStyle w:val="Zwykytekst"/>
        <w:spacing w:before="120"/>
        <w:ind w:right="23"/>
        <w:jc w:val="right"/>
        <w:rPr>
          <w:rFonts w:ascii="Verdana" w:eastAsia="Arial Unicode MS" w:hAnsi="Verdana" w:cs="Arial Unicode MS"/>
          <w:i/>
          <w:strike/>
          <w:sz w:val="14"/>
          <w:szCs w:val="14"/>
        </w:rPr>
      </w:pPr>
    </w:p>
    <w:sectPr w:rsidR="0059392D" w:rsidRPr="005A2DDD" w:rsidSect="00E3171A">
      <w:footerReference w:type="default" r:id="rId8"/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79" w:rsidRDefault="006E2579">
      <w:r>
        <w:separator/>
      </w:r>
    </w:p>
  </w:endnote>
  <w:endnote w:type="continuationSeparator" w:id="0">
    <w:p w:rsidR="006E2579" w:rsidRDefault="006E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C8B" w:rsidRPr="001169EC" w:rsidRDefault="004127A9" w:rsidP="00015208">
    <w:pPr>
      <w:pStyle w:val="Stopka"/>
      <w:tabs>
        <w:tab w:val="clear" w:pos="4536"/>
        <w:tab w:val="clear" w:pos="9072"/>
        <w:tab w:val="center" w:pos="4962"/>
        <w:tab w:val="right" w:pos="9922"/>
      </w:tabs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79" w:rsidRDefault="006E2579">
      <w:r>
        <w:separator/>
      </w:r>
    </w:p>
  </w:footnote>
  <w:footnote w:type="continuationSeparator" w:id="0">
    <w:p w:rsidR="006E2579" w:rsidRDefault="006E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2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C39CA"/>
    <w:multiLevelType w:val="hybridMultilevel"/>
    <w:tmpl w:val="52367D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2"/>
  </w:num>
  <w:num w:numId="3">
    <w:abstractNumId w:val="11"/>
  </w:num>
  <w:num w:numId="4">
    <w:abstractNumId w:val="17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1"/>
  </w:num>
  <w:num w:numId="10">
    <w:abstractNumId w:val="20"/>
  </w:num>
  <w:num w:numId="11">
    <w:abstractNumId w:val="19"/>
  </w:num>
  <w:num w:numId="12">
    <w:abstractNumId w:val="12"/>
  </w:num>
  <w:num w:numId="13">
    <w:abstractNumId w:val="15"/>
  </w:num>
  <w:num w:numId="14">
    <w:abstractNumId w:val="5"/>
  </w:num>
  <w:num w:numId="15">
    <w:abstractNumId w:val="9"/>
  </w:num>
  <w:num w:numId="16">
    <w:abstractNumId w:val="4"/>
  </w:num>
  <w:num w:numId="17">
    <w:abstractNumId w:val="13"/>
  </w:num>
  <w:num w:numId="18">
    <w:abstractNumId w:val="23"/>
  </w:num>
  <w:num w:numId="19">
    <w:abstractNumId w:val="16"/>
  </w:num>
  <w:num w:numId="20">
    <w:abstractNumId w:val="14"/>
  </w:num>
  <w:num w:numId="2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55C1"/>
    <w:rsid w:val="000132B5"/>
    <w:rsid w:val="00014E6E"/>
    <w:rsid w:val="00020003"/>
    <w:rsid w:val="00021AE5"/>
    <w:rsid w:val="0003086F"/>
    <w:rsid w:val="00032401"/>
    <w:rsid w:val="00045385"/>
    <w:rsid w:val="00052333"/>
    <w:rsid w:val="00054D0A"/>
    <w:rsid w:val="000557C4"/>
    <w:rsid w:val="00055B5E"/>
    <w:rsid w:val="0005671D"/>
    <w:rsid w:val="00061C87"/>
    <w:rsid w:val="00062715"/>
    <w:rsid w:val="000629A2"/>
    <w:rsid w:val="0006671B"/>
    <w:rsid w:val="00070773"/>
    <w:rsid w:val="00074F6E"/>
    <w:rsid w:val="000753CE"/>
    <w:rsid w:val="00075F57"/>
    <w:rsid w:val="000777AD"/>
    <w:rsid w:val="0008533C"/>
    <w:rsid w:val="0009157E"/>
    <w:rsid w:val="000917ED"/>
    <w:rsid w:val="00096DE5"/>
    <w:rsid w:val="000A0042"/>
    <w:rsid w:val="000A0F41"/>
    <w:rsid w:val="000A32D1"/>
    <w:rsid w:val="000A3621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E0583"/>
    <w:rsid w:val="000E0A11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90C2B"/>
    <w:rsid w:val="001910F9"/>
    <w:rsid w:val="00193544"/>
    <w:rsid w:val="001951C9"/>
    <w:rsid w:val="001A314C"/>
    <w:rsid w:val="001A3F15"/>
    <w:rsid w:val="001A5E12"/>
    <w:rsid w:val="001B4300"/>
    <w:rsid w:val="001B4340"/>
    <w:rsid w:val="001B7E9F"/>
    <w:rsid w:val="001C2BC3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721FD"/>
    <w:rsid w:val="00272F78"/>
    <w:rsid w:val="0029037D"/>
    <w:rsid w:val="00291C3F"/>
    <w:rsid w:val="0029261C"/>
    <w:rsid w:val="0029657A"/>
    <w:rsid w:val="00297AE8"/>
    <w:rsid w:val="002A4C68"/>
    <w:rsid w:val="002A54AB"/>
    <w:rsid w:val="002B088A"/>
    <w:rsid w:val="002B148B"/>
    <w:rsid w:val="002C049E"/>
    <w:rsid w:val="002C0D9F"/>
    <w:rsid w:val="002C150A"/>
    <w:rsid w:val="002C1D4E"/>
    <w:rsid w:val="002C5719"/>
    <w:rsid w:val="002C6C44"/>
    <w:rsid w:val="002C7A4D"/>
    <w:rsid w:val="002D1644"/>
    <w:rsid w:val="002D25DD"/>
    <w:rsid w:val="002D5D52"/>
    <w:rsid w:val="002D6C0F"/>
    <w:rsid w:val="002D705A"/>
    <w:rsid w:val="002F0B0C"/>
    <w:rsid w:val="002F0D2A"/>
    <w:rsid w:val="002F28C4"/>
    <w:rsid w:val="002F3478"/>
    <w:rsid w:val="00302119"/>
    <w:rsid w:val="00302202"/>
    <w:rsid w:val="0030431D"/>
    <w:rsid w:val="00304336"/>
    <w:rsid w:val="00304C84"/>
    <w:rsid w:val="0030721C"/>
    <w:rsid w:val="00307781"/>
    <w:rsid w:val="00310292"/>
    <w:rsid w:val="00321752"/>
    <w:rsid w:val="00321977"/>
    <w:rsid w:val="00324272"/>
    <w:rsid w:val="00330BAE"/>
    <w:rsid w:val="0033392A"/>
    <w:rsid w:val="00335068"/>
    <w:rsid w:val="00336DAC"/>
    <w:rsid w:val="003372C1"/>
    <w:rsid w:val="00337590"/>
    <w:rsid w:val="003407C1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7573"/>
    <w:rsid w:val="0037383B"/>
    <w:rsid w:val="00373B42"/>
    <w:rsid w:val="00380697"/>
    <w:rsid w:val="0038293A"/>
    <w:rsid w:val="00382AB6"/>
    <w:rsid w:val="00383B38"/>
    <w:rsid w:val="00386146"/>
    <w:rsid w:val="003907E5"/>
    <w:rsid w:val="00391FF2"/>
    <w:rsid w:val="00396CF8"/>
    <w:rsid w:val="003A1DF7"/>
    <w:rsid w:val="003B1019"/>
    <w:rsid w:val="003C04E3"/>
    <w:rsid w:val="003C12A9"/>
    <w:rsid w:val="003C31CE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F1BAF"/>
    <w:rsid w:val="003F1C28"/>
    <w:rsid w:val="003F3488"/>
    <w:rsid w:val="003F6105"/>
    <w:rsid w:val="00404C2C"/>
    <w:rsid w:val="004127A9"/>
    <w:rsid w:val="0041540A"/>
    <w:rsid w:val="00416048"/>
    <w:rsid w:val="00421C8D"/>
    <w:rsid w:val="00422B96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9A8"/>
    <w:rsid w:val="004669B5"/>
    <w:rsid w:val="00466E19"/>
    <w:rsid w:val="00467BEE"/>
    <w:rsid w:val="0047264A"/>
    <w:rsid w:val="00473E34"/>
    <w:rsid w:val="00476C8D"/>
    <w:rsid w:val="0047713C"/>
    <w:rsid w:val="00481C7D"/>
    <w:rsid w:val="00482469"/>
    <w:rsid w:val="004844C1"/>
    <w:rsid w:val="00492560"/>
    <w:rsid w:val="004A6D0A"/>
    <w:rsid w:val="004A78F9"/>
    <w:rsid w:val="004B2C94"/>
    <w:rsid w:val="004B69A9"/>
    <w:rsid w:val="004C0840"/>
    <w:rsid w:val="004C0F79"/>
    <w:rsid w:val="004C41D9"/>
    <w:rsid w:val="004C4502"/>
    <w:rsid w:val="004C6676"/>
    <w:rsid w:val="004D181A"/>
    <w:rsid w:val="004D2599"/>
    <w:rsid w:val="004D6E64"/>
    <w:rsid w:val="004D74BE"/>
    <w:rsid w:val="004E030A"/>
    <w:rsid w:val="004E0B54"/>
    <w:rsid w:val="004E39F0"/>
    <w:rsid w:val="004E5309"/>
    <w:rsid w:val="004E7C27"/>
    <w:rsid w:val="004F03FE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4FEE"/>
    <w:rsid w:val="00556DBA"/>
    <w:rsid w:val="0055774A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392D"/>
    <w:rsid w:val="00595B3A"/>
    <w:rsid w:val="005A2DDD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7AEC"/>
    <w:rsid w:val="005F0C58"/>
    <w:rsid w:val="005F3183"/>
    <w:rsid w:val="005F7A44"/>
    <w:rsid w:val="006001B9"/>
    <w:rsid w:val="006003DC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31A0E"/>
    <w:rsid w:val="006377F4"/>
    <w:rsid w:val="006405BB"/>
    <w:rsid w:val="00640E4A"/>
    <w:rsid w:val="0064121A"/>
    <w:rsid w:val="00643E56"/>
    <w:rsid w:val="00645203"/>
    <w:rsid w:val="006469DD"/>
    <w:rsid w:val="00660B33"/>
    <w:rsid w:val="00660FD7"/>
    <w:rsid w:val="00663932"/>
    <w:rsid w:val="00670074"/>
    <w:rsid w:val="00674445"/>
    <w:rsid w:val="00680418"/>
    <w:rsid w:val="0068351B"/>
    <w:rsid w:val="00686219"/>
    <w:rsid w:val="00687EEF"/>
    <w:rsid w:val="006A5A34"/>
    <w:rsid w:val="006B205D"/>
    <w:rsid w:val="006B4749"/>
    <w:rsid w:val="006B4D11"/>
    <w:rsid w:val="006B5D94"/>
    <w:rsid w:val="006B71F4"/>
    <w:rsid w:val="006C0769"/>
    <w:rsid w:val="006C1946"/>
    <w:rsid w:val="006C471A"/>
    <w:rsid w:val="006D075A"/>
    <w:rsid w:val="006D165C"/>
    <w:rsid w:val="006D5889"/>
    <w:rsid w:val="006E1B5C"/>
    <w:rsid w:val="006E2579"/>
    <w:rsid w:val="006E3C49"/>
    <w:rsid w:val="006E41AE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37AF"/>
    <w:rsid w:val="007304A4"/>
    <w:rsid w:val="00731332"/>
    <w:rsid w:val="00732226"/>
    <w:rsid w:val="0073293B"/>
    <w:rsid w:val="00733E2A"/>
    <w:rsid w:val="00742EC2"/>
    <w:rsid w:val="0075376D"/>
    <w:rsid w:val="00763977"/>
    <w:rsid w:val="00777056"/>
    <w:rsid w:val="00777917"/>
    <w:rsid w:val="007929DC"/>
    <w:rsid w:val="0079394A"/>
    <w:rsid w:val="00797379"/>
    <w:rsid w:val="007A0AFC"/>
    <w:rsid w:val="007A2C9F"/>
    <w:rsid w:val="007A5BA7"/>
    <w:rsid w:val="007A5DAC"/>
    <w:rsid w:val="007A6474"/>
    <w:rsid w:val="007A6840"/>
    <w:rsid w:val="007A7A9A"/>
    <w:rsid w:val="007B1153"/>
    <w:rsid w:val="007C30D6"/>
    <w:rsid w:val="007C4C33"/>
    <w:rsid w:val="007C5FF2"/>
    <w:rsid w:val="007C7AEC"/>
    <w:rsid w:val="007D2A05"/>
    <w:rsid w:val="007D4792"/>
    <w:rsid w:val="007D7645"/>
    <w:rsid w:val="007E355A"/>
    <w:rsid w:val="007E3B59"/>
    <w:rsid w:val="007F0404"/>
    <w:rsid w:val="007F588B"/>
    <w:rsid w:val="007F769D"/>
    <w:rsid w:val="00800E40"/>
    <w:rsid w:val="00810C5D"/>
    <w:rsid w:val="00812C50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D8"/>
    <w:rsid w:val="008C2162"/>
    <w:rsid w:val="008C2816"/>
    <w:rsid w:val="008C7242"/>
    <w:rsid w:val="008D1036"/>
    <w:rsid w:val="008D226A"/>
    <w:rsid w:val="008D347C"/>
    <w:rsid w:val="008D5C8A"/>
    <w:rsid w:val="008D622D"/>
    <w:rsid w:val="008E512B"/>
    <w:rsid w:val="008E7666"/>
    <w:rsid w:val="008F17EF"/>
    <w:rsid w:val="008F3F98"/>
    <w:rsid w:val="008F4C1F"/>
    <w:rsid w:val="008F6C2A"/>
    <w:rsid w:val="008F7460"/>
    <w:rsid w:val="00901021"/>
    <w:rsid w:val="009027AD"/>
    <w:rsid w:val="0091144D"/>
    <w:rsid w:val="0091192D"/>
    <w:rsid w:val="00911B2B"/>
    <w:rsid w:val="0091601F"/>
    <w:rsid w:val="00917842"/>
    <w:rsid w:val="00917994"/>
    <w:rsid w:val="0092101B"/>
    <w:rsid w:val="00935F75"/>
    <w:rsid w:val="00942735"/>
    <w:rsid w:val="00944644"/>
    <w:rsid w:val="009473B2"/>
    <w:rsid w:val="009528E2"/>
    <w:rsid w:val="00954E87"/>
    <w:rsid w:val="009656DC"/>
    <w:rsid w:val="00971B3A"/>
    <w:rsid w:val="00977F7A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09C2"/>
    <w:rsid w:val="009B16D9"/>
    <w:rsid w:val="009B6C67"/>
    <w:rsid w:val="009C3944"/>
    <w:rsid w:val="009D6A72"/>
    <w:rsid w:val="009E789B"/>
    <w:rsid w:val="009F0D00"/>
    <w:rsid w:val="009F4F0A"/>
    <w:rsid w:val="009F6CB0"/>
    <w:rsid w:val="009F72D3"/>
    <w:rsid w:val="00A02160"/>
    <w:rsid w:val="00A0285D"/>
    <w:rsid w:val="00A07338"/>
    <w:rsid w:val="00A100C6"/>
    <w:rsid w:val="00A10778"/>
    <w:rsid w:val="00A10AE3"/>
    <w:rsid w:val="00A126DF"/>
    <w:rsid w:val="00A136F4"/>
    <w:rsid w:val="00A13EFB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4314"/>
    <w:rsid w:val="00A44C95"/>
    <w:rsid w:val="00A564CB"/>
    <w:rsid w:val="00A64C2B"/>
    <w:rsid w:val="00A73B60"/>
    <w:rsid w:val="00A76A4C"/>
    <w:rsid w:val="00A76E48"/>
    <w:rsid w:val="00A77E8E"/>
    <w:rsid w:val="00A815D2"/>
    <w:rsid w:val="00A8307C"/>
    <w:rsid w:val="00A84A0F"/>
    <w:rsid w:val="00A84E0D"/>
    <w:rsid w:val="00A85424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505A6"/>
    <w:rsid w:val="00B50628"/>
    <w:rsid w:val="00B525E1"/>
    <w:rsid w:val="00B52749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71340"/>
    <w:rsid w:val="00B72C16"/>
    <w:rsid w:val="00B73610"/>
    <w:rsid w:val="00B7786D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F7409"/>
    <w:rsid w:val="00C0426D"/>
    <w:rsid w:val="00C04E44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466A3"/>
    <w:rsid w:val="00C478CB"/>
    <w:rsid w:val="00C5212D"/>
    <w:rsid w:val="00C56738"/>
    <w:rsid w:val="00C61F9F"/>
    <w:rsid w:val="00C65DC8"/>
    <w:rsid w:val="00C665FA"/>
    <w:rsid w:val="00C764B0"/>
    <w:rsid w:val="00C80160"/>
    <w:rsid w:val="00C80EE7"/>
    <w:rsid w:val="00C84708"/>
    <w:rsid w:val="00C86671"/>
    <w:rsid w:val="00C923B8"/>
    <w:rsid w:val="00C92B5B"/>
    <w:rsid w:val="00C93966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D43D2"/>
    <w:rsid w:val="00CE0452"/>
    <w:rsid w:val="00CF0EA9"/>
    <w:rsid w:val="00CF0EED"/>
    <w:rsid w:val="00CF2641"/>
    <w:rsid w:val="00CF70B5"/>
    <w:rsid w:val="00D04B1F"/>
    <w:rsid w:val="00D06A9A"/>
    <w:rsid w:val="00D12084"/>
    <w:rsid w:val="00D14A64"/>
    <w:rsid w:val="00D14B0C"/>
    <w:rsid w:val="00D155DF"/>
    <w:rsid w:val="00D20D8B"/>
    <w:rsid w:val="00D219EB"/>
    <w:rsid w:val="00D23D7D"/>
    <w:rsid w:val="00D267E4"/>
    <w:rsid w:val="00D42886"/>
    <w:rsid w:val="00D4756E"/>
    <w:rsid w:val="00D47811"/>
    <w:rsid w:val="00D512F2"/>
    <w:rsid w:val="00D54608"/>
    <w:rsid w:val="00D54C27"/>
    <w:rsid w:val="00D6014D"/>
    <w:rsid w:val="00D62DF1"/>
    <w:rsid w:val="00D650AE"/>
    <w:rsid w:val="00D70C31"/>
    <w:rsid w:val="00D744D6"/>
    <w:rsid w:val="00D8467B"/>
    <w:rsid w:val="00D91310"/>
    <w:rsid w:val="00D93032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7E3C"/>
    <w:rsid w:val="00E26CC5"/>
    <w:rsid w:val="00E30B02"/>
    <w:rsid w:val="00E3171A"/>
    <w:rsid w:val="00E35E50"/>
    <w:rsid w:val="00E36DCD"/>
    <w:rsid w:val="00E44203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20B3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27C0"/>
    <w:rsid w:val="00EA4F49"/>
    <w:rsid w:val="00EA6CDE"/>
    <w:rsid w:val="00EB6765"/>
    <w:rsid w:val="00EC07A8"/>
    <w:rsid w:val="00EC491B"/>
    <w:rsid w:val="00EC6754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D5B"/>
    <w:rsid w:val="00F318F5"/>
    <w:rsid w:val="00F32679"/>
    <w:rsid w:val="00F371F1"/>
    <w:rsid w:val="00F42483"/>
    <w:rsid w:val="00F431A8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747D"/>
    <w:rsid w:val="00F80B08"/>
    <w:rsid w:val="00F848E9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A52A1"/>
    <w:rsid w:val="00FB22AD"/>
    <w:rsid w:val="00FB4A28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3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99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  <w:style w:type="character" w:customStyle="1" w:styleId="StopkaZnak">
    <w:name w:val="Stopka Znak"/>
    <w:link w:val="Stopka"/>
    <w:rsid w:val="00593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83E2D-BD4B-47A5-A181-88A9F65B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3</Pages>
  <Words>645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3</cp:revision>
  <cp:lastPrinted>2017-05-11T12:59:00Z</cp:lastPrinted>
  <dcterms:created xsi:type="dcterms:W3CDTF">2017-05-09T09:49:00Z</dcterms:created>
  <dcterms:modified xsi:type="dcterms:W3CDTF">2017-05-11T12:59:00Z</dcterms:modified>
</cp:coreProperties>
</file>