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CB" w:rsidRPr="007B19CB" w:rsidRDefault="007B19CB" w:rsidP="007B19CB">
      <w:pPr>
        <w:pStyle w:val="Nagwek1"/>
        <w:jc w:val="right"/>
        <w:rPr>
          <w:rFonts w:ascii="Verdana" w:hAnsi="Verdana"/>
          <w:sz w:val="20"/>
          <w:szCs w:val="20"/>
        </w:rPr>
      </w:pPr>
      <w:r w:rsidRPr="007B19CB">
        <w:rPr>
          <w:rFonts w:ascii="Verdana" w:hAnsi="Verdana"/>
          <w:sz w:val="20"/>
          <w:szCs w:val="20"/>
        </w:rPr>
        <w:t>ZAŁĄCZNIK NR VIA</w:t>
      </w:r>
    </w:p>
    <w:p w:rsidR="007B19CB" w:rsidRPr="007B19CB" w:rsidRDefault="007B19CB" w:rsidP="007B19CB">
      <w:pPr>
        <w:rPr>
          <w:rFonts w:ascii="Verdana" w:hAnsi="Verdana"/>
          <w:sz w:val="20"/>
          <w:szCs w:val="20"/>
        </w:rPr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6"/>
      </w:tblGrid>
      <w:tr w:rsidR="007B19CB" w:rsidRPr="007B19CB" w:rsidTr="002873C3">
        <w:tc>
          <w:tcPr>
            <w:tcW w:w="3119" w:type="dxa"/>
            <w:vAlign w:val="bottom"/>
          </w:tcPr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BF77F7" w:rsidP="007B19C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F77F7" w:rsidRDefault="00BF77F7" w:rsidP="00C37B31">
            <w:pPr>
              <w:pStyle w:val="Tekstblokowy"/>
              <w:ind w:left="0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NARZĘDZI, WYPOSAŻENIA ZAKŁADU </w:t>
            </w:r>
          </w:p>
          <w:p w:rsidR="00BF77F7" w:rsidRPr="00BF77F7" w:rsidRDefault="00BF77F7" w:rsidP="00C37B31">
            <w:pPr>
              <w:pStyle w:val="Tekstblokowy"/>
              <w:ind w:left="0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>I URZĄDZEŃ TECHNICZNYCH – ZADA</w:t>
            </w:r>
            <w:r>
              <w:rPr>
                <w:rFonts w:ascii="Verdana" w:hAnsi="Verdana"/>
                <w:sz w:val="22"/>
              </w:rPr>
              <w:t>NIE NR 1</w:t>
            </w:r>
          </w:p>
          <w:p w:rsidR="007B19CB" w:rsidRPr="007B19CB" w:rsidRDefault="007B19CB" w:rsidP="007B19CB">
            <w:pPr>
              <w:rPr>
                <w:rFonts w:ascii="Verdana" w:hAnsi="Verdana"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B19CB" w:rsidRPr="007B19CB" w:rsidRDefault="007B19CB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E24CB8" w:rsidRPr="00062715" w:rsidRDefault="00E24CB8" w:rsidP="00E24CB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Pr="00062715" w:rsidRDefault="002873C3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E24CB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24CB8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</w:p>
    <w:p w:rsidR="00E24CB8" w:rsidRPr="007E355A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Default="00E24CB8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B19CB" w:rsidRPr="007B19CB" w:rsidRDefault="007B19CB" w:rsidP="007B19C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7B19CB" w:rsidRPr="00BF77F7" w:rsidTr="002873C3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7B19CB" w:rsidRPr="00BF77F7" w:rsidTr="002873C3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pStyle w:val="Tekstpodstawowy34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7B19CB">
              <w:rPr>
                <w:rFonts w:ascii="Verdana" w:hAnsi="Verdana" w:cs="Arial"/>
                <w:b w:val="0"/>
                <w:bCs/>
                <w:sz w:val="20"/>
              </w:rPr>
              <w:t>Samochód osobowy,</w:t>
            </w:r>
            <w:r w:rsidRPr="007B19CB">
              <w:rPr>
                <w:rFonts w:ascii="Verdana" w:hAnsi="Verdana"/>
                <w:b w:val="0"/>
                <w:sz w:val="20"/>
              </w:rPr>
              <w:t xml:space="preserve"> 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spełniający wymogi podane w pkt 1.</w:t>
            </w:r>
            <w:r w:rsidR="00C520E7">
              <w:rPr>
                <w:rFonts w:ascii="Verdana" w:hAnsi="Verdana" w:cs="Arial"/>
                <w:b w:val="0"/>
                <w:bCs/>
                <w:sz w:val="20"/>
              </w:rPr>
              <w:t>2.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3.</w:t>
            </w:r>
            <w:r w:rsidR="00C520E7">
              <w:rPr>
                <w:rFonts w:ascii="Verdana" w:hAnsi="Verdana" w:cs="Arial"/>
                <w:b w:val="0"/>
                <w:bCs/>
                <w:sz w:val="20"/>
              </w:rPr>
              <w:t>1.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2.a) w </w:t>
            </w:r>
            <w:r w:rsidR="00C520E7">
              <w:rPr>
                <w:rFonts w:ascii="Verdana" w:hAnsi="Verdana" w:cs="Arial"/>
                <w:b w:val="0"/>
                <w:bCs/>
                <w:sz w:val="20"/>
              </w:rPr>
              <w:t>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Samochód 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dostawczy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, spełniający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E45C88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jezdniowa,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C520E7" w:rsidP="007B19C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C520E7" w:rsidP="007B19C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20E7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E7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C520E7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E7" w:rsidRPr="00C520E7" w:rsidRDefault="00C520E7" w:rsidP="00C520E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Zamiatarka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E7" w:rsidRPr="007B19CB" w:rsidRDefault="00C520E7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małogabarytowa do oczyszczania jezdni,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E45C88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Polewarka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f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E45C88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chodnikowa, 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19CB" w:rsidRPr="007B19CB" w:rsidRDefault="007B19CB" w:rsidP="007B19CB">
      <w:pPr>
        <w:ind w:firstLine="6521"/>
        <w:jc w:val="center"/>
        <w:rPr>
          <w:rFonts w:ascii="Verdana" w:hAnsi="Verdana" w:cs="Arial"/>
          <w:i/>
          <w:sz w:val="20"/>
          <w:szCs w:val="20"/>
        </w:rPr>
      </w:pPr>
    </w:p>
    <w:p w:rsidR="007B19CB" w:rsidRPr="007B19CB" w:rsidRDefault="007B19CB" w:rsidP="007B19CB">
      <w:pPr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 w:cs="Arial"/>
          <w:i/>
          <w:sz w:val="20"/>
          <w:szCs w:val="20"/>
        </w:rPr>
        <w:br w:type="page"/>
      </w:r>
      <w:r w:rsidRPr="007B19CB">
        <w:rPr>
          <w:rFonts w:ascii="Verdana" w:hAnsi="Verdana"/>
          <w:b/>
          <w:sz w:val="20"/>
          <w:szCs w:val="20"/>
        </w:rPr>
        <w:lastRenderedPageBreak/>
        <w:t>C.D. ZAŁĄCZNIKA NR VIA</w:t>
      </w: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7B19CB" w:rsidRPr="00BF77F7" w:rsidTr="00C37B31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7B19CB" w:rsidRPr="00BF77F7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7B19CB" w:rsidRPr="00BF77F7" w:rsidTr="00C37B31">
        <w:trPr>
          <w:trHeight w:val="283"/>
        </w:trPr>
        <w:tc>
          <w:tcPr>
            <w:tcW w:w="680" w:type="dxa"/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B19CB" w:rsidRPr="00BF77F7" w:rsidRDefault="007B19CB" w:rsidP="007B19C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19CB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7B19CB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C520E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 w:rsidR="00C520E7"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="00C520E7"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20E7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E7" w:rsidRPr="007B19CB" w:rsidRDefault="00E45C8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E7" w:rsidRPr="007B19CB" w:rsidRDefault="00C520E7" w:rsidP="00C520E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0E7" w:rsidRPr="007B19CB" w:rsidRDefault="00C520E7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1198" w:rsidRPr="007B19CB" w:rsidTr="00E45C88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B19C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0511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</w:rPr>
              <w:t>S</w:t>
            </w:r>
            <w:r w:rsidRPr="00F43E77">
              <w:rPr>
                <w:rFonts w:ascii="Verdana" w:hAnsi="Verdana" w:cs="Arial"/>
                <w:bCs/>
                <w:sz w:val="20"/>
              </w:rPr>
              <w:t>prawn</w:t>
            </w:r>
            <w:r>
              <w:rPr>
                <w:rFonts w:ascii="Verdana" w:hAnsi="Verdana" w:cs="Arial"/>
                <w:bCs/>
                <w:sz w:val="20"/>
              </w:rPr>
              <w:t>e</w:t>
            </w:r>
            <w:r w:rsidRPr="00F43E77">
              <w:rPr>
                <w:rFonts w:ascii="Verdana" w:hAnsi="Verdana" w:cs="Arial"/>
                <w:bCs/>
                <w:sz w:val="20"/>
              </w:rPr>
              <w:t xml:space="preserve"> technicznie </w:t>
            </w:r>
            <w:r>
              <w:rPr>
                <w:rFonts w:ascii="Verdana" w:hAnsi="Verdana" w:cs="Arial"/>
                <w:bCs/>
                <w:sz w:val="20"/>
              </w:rPr>
              <w:t>środki łączności, spełniające wymogi podane w pkt 1.2.3.1.1.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Pr="007B19CB" w:rsidRDefault="00051198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19CB" w:rsidRPr="007B19CB" w:rsidRDefault="007B19CB" w:rsidP="007B19CB">
      <w:pPr>
        <w:spacing w:after="60"/>
        <w:jc w:val="center"/>
        <w:rPr>
          <w:rFonts w:ascii="Verdana" w:hAnsi="Verdana"/>
          <w:sz w:val="20"/>
          <w:szCs w:val="20"/>
        </w:rPr>
      </w:pPr>
    </w:p>
    <w:p w:rsidR="007B19CB" w:rsidRPr="009F79F1" w:rsidRDefault="007B19CB" w:rsidP="007B19CB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7B19CB" w:rsidRPr="009F79F1" w:rsidRDefault="007B19CB" w:rsidP="007B19CB">
      <w:pPr>
        <w:numPr>
          <w:ilvl w:val="0"/>
          <w:numId w:val="33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kolumnie „podstawa do dysponowania” należy wpisać: własność lub tytuł prawny do dysponowania np.: dzierżawa, najem, leasing, wypożyczenie (uzyskany od innego podmiotu).</w:t>
      </w:r>
    </w:p>
    <w:p w:rsidR="00BF77F7" w:rsidRDefault="00BF77F7" w:rsidP="00BF77F7">
      <w:pPr>
        <w:numPr>
          <w:ilvl w:val="0"/>
          <w:numId w:val="33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Wykonawca w załącznikach nr IV i VI dotyczących danego zadania, a także w załącznikach nr IV i VI dotyczących innych zadań nie może wykazać tych samych pojazdów.</w:t>
      </w:r>
    </w:p>
    <w:p w:rsidR="00051198" w:rsidRPr="009F79F1" w:rsidRDefault="00051198" w:rsidP="00BF77F7">
      <w:pPr>
        <w:numPr>
          <w:ilvl w:val="0"/>
          <w:numId w:val="33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 xml:space="preserve">Wykonawca składając ofertę na dwa </w:t>
      </w:r>
      <w:r w:rsidR="00F82203">
        <w:rPr>
          <w:rFonts w:ascii="Verdana" w:hAnsi="Verdana"/>
          <w:i/>
          <w:sz w:val="18"/>
          <w:szCs w:val="20"/>
        </w:rPr>
        <w:t xml:space="preserve">lub trzy </w:t>
      </w:r>
      <w:r>
        <w:rPr>
          <w:rFonts w:ascii="Verdana" w:hAnsi="Verdana"/>
          <w:i/>
          <w:sz w:val="18"/>
          <w:szCs w:val="20"/>
        </w:rPr>
        <w:t xml:space="preserve">zadania może wykazać dysponowanie na </w:t>
      </w:r>
      <w:r w:rsidR="00F82203">
        <w:rPr>
          <w:rFonts w:ascii="Verdana" w:hAnsi="Verdana"/>
          <w:i/>
          <w:sz w:val="18"/>
          <w:szCs w:val="20"/>
        </w:rPr>
        <w:t>tych</w:t>
      </w:r>
      <w:r>
        <w:rPr>
          <w:rFonts w:ascii="Verdana" w:hAnsi="Verdana"/>
          <w:i/>
          <w:sz w:val="18"/>
          <w:szCs w:val="20"/>
        </w:rPr>
        <w:t xml:space="preserve"> zadaniach tymi samymi środkami technicznymi (z poz. 22). </w:t>
      </w:r>
    </w:p>
    <w:p w:rsid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E45C88" w:rsidRPr="007B19CB" w:rsidRDefault="00E45C88" w:rsidP="007B19CB">
      <w:pPr>
        <w:jc w:val="both"/>
        <w:rPr>
          <w:rFonts w:ascii="Verdana" w:hAnsi="Verdana"/>
          <w:sz w:val="20"/>
          <w:szCs w:val="20"/>
        </w:rPr>
      </w:pPr>
    </w:p>
    <w:p w:rsidR="007B19CB" w:rsidRDefault="007B19CB" w:rsidP="007B19CB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7B19CB" w:rsidRPr="0035244D" w:rsidRDefault="0035244D" w:rsidP="007B19CB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7B19CB" w:rsidRPr="008B646D" w:rsidRDefault="007B19CB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7B19CB" w:rsidRPr="007B19CB" w:rsidRDefault="007B19CB" w:rsidP="007B19CB">
      <w:pPr>
        <w:ind w:firstLine="6521"/>
        <w:jc w:val="center"/>
        <w:rPr>
          <w:rFonts w:ascii="Verdana" w:hAnsi="Verdana" w:cs="Arial"/>
          <w:i/>
          <w:sz w:val="20"/>
          <w:szCs w:val="20"/>
        </w:rPr>
      </w:pPr>
    </w:p>
    <w:p w:rsidR="007B19CB" w:rsidRPr="007B19CB" w:rsidRDefault="007B19CB" w:rsidP="007B19CB">
      <w:pPr>
        <w:jc w:val="center"/>
        <w:rPr>
          <w:rFonts w:ascii="Verdana" w:hAnsi="Verdana" w:cs="Arial"/>
          <w:i/>
          <w:sz w:val="20"/>
          <w:szCs w:val="20"/>
        </w:rPr>
      </w:pPr>
    </w:p>
    <w:p w:rsidR="007B19CB" w:rsidRPr="007B19CB" w:rsidRDefault="007B19CB" w:rsidP="007B19CB">
      <w:pPr>
        <w:ind w:firstLine="6521"/>
        <w:jc w:val="center"/>
        <w:rPr>
          <w:rFonts w:ascii="Verdana" w:hAnsi="Verdana" w:cs="Arial"/>
          <w:i/>
          <w:sz w:val="20"/>
          <w:szCs w:val="20"/>
        </w:rPr>
        <w:sectPr w:rsidR="007B19CB" w:rsidRPr="007B19CB" w:rsidSect="002873C3">
          <w:footerReference w:type="default" r:id="rId8"/>
          <w:pgSz w:w="11907" w:h="16840" w:code="9"/>
          <w:pgMar w:top="1134" w:right="1134" w:bottom="1134" w:left="1418" w:header="709" w:footer="567" w:gutter="0"/>
          <w:pgNumType w:start="1"/>
          <w:cols w:space="708"/>
        </w:sectPr>
      </w:pPr>
    </w:p>
    <w:p w:rsidR="007B19CB" w:rsidRPr="007B19CB" w:rsidRDefault="007B19CB" w:rsidP="007B19CB">
      <w:pPr>
        <w:pStyle w:val="Nagwek1"/>
        <w:jc w:val="right"/>
        <w:rPr>
          <w:rFonts w:ascii="Verdana" w:hAnsi="Verdana"/>
          <w:sz w:val="20"/>
          <w:szCs w:val="20"/>
        </w:rPr>
      </w:pPr>
      <w:r w:rsidRPr="007B19CB">
        <w:rPr>
          <w:rFonts w:ascii="Verdana" w:hAnsi="Verdana"/>
          <w:sz w:val="20"/>
          <w:szCs w:val="20"/>
        </w:rPr>
        <w:lastRenderedPageBreak/>
        <w:t>ZAŁĄCZNIK NR VIB</w:t>
      </w:r>
    </w:p>
    <w:p w:rsidR="007B19CB" w:rsidRPr="007B19CB" w:rsidRDefault="007B19CB" w:rsidP="007B19CB">
      <w:pPr>
        <w:rPr>
          <w:rFonts w:ascii="Verdana" w:hAnsi="Verdana"/>
          <w:sz w:val="20"/>
          <w:szCs w:val="20"/>
        </w:rPr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6"/>
      </w:tblGrid>
      <w:tr w:rsidR="007B19CB" w:rsidRPr="007B19CB" w:rsidTr="002873C3">
        <w:tc>
          <w:tcPr>
            <w:tcW w:w="3119" w:type="dxa"/>
            <w:vAlign w:val="bottom"/>
          </w:tcPr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BF77F7" w:rsidP="007B19C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F77F7" w:rsidRDefault="00BF77F7" w:rsidP="00E45C88">
            <w:pPr>
              <w:pStyle w:val="Tekstblokowy"/>
              <w:ind w:left="72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NARZĘDZI, WYPOSAŻENIA ZAKŁADU </w:t>
            </w:r>
          </w:p>
          <w:p w:rsidR="00BF77F7" w:rsidRPr="00BF77F7" w:rsidRDefault="00BF77F7" w:rsidP="00E45C88">
            <w:pPr>
              <w:pStyle w:val="Tekstblokowy"/>
              <w:ind w:left="72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>I URZĄDZEŃ TECHNICZNYCH – ZADA</w:t>
            </w:r>
            <w:r>
              <w:rPr>
                <w:rFonts w:ascii="Verdana" w:hAnsi="Verdana"/>
                <w:sz w:val="22"/>
              </w:rPr>
              <w:t>NIE NR 2</w:t>
            </w:r>
          </w:p>
          <w:p w:rsidR="007B19CB" w:rsidRPr="007B19CB" w:rsidRDefault="007B19CB" w:rsidP="007B19CB">
            <w:pPr>
              <w:rPr>
                <w:rFonts w:ascii="Verdana" w:hAnsi="Verdana"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B19CB" w:rsidRPr="007B19CB" w:rsidRDefault="007B19CB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E24CB8" w:rsidRPr="00062715" w:rsidRDefault="00E24CB8" w:rsidP="00E24CB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24CB8" w:rsidRPr="00FB4A28" w:rsidRDefault="002873C3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</w:rPr>
        <w:t>……</w:t>
      </w:r>
      <w:r w:rsidR="00E24CB8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E24CB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</w:t>
      </w:r>
    </w:p>
    <w:p w:rsidR="00E24CB8" w:rsidRPr="00062715" w:rsidRDefault="002873C3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E24CB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24CB8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</w:p>
    <w:p w:rsidR="00E24CB8" w:rsidRPr="007E355A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Default="00E24CB8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E45C88" w:rsidRPr="007B19CB" w:rsidRDefault="00E45C88" w:rsidP="00E45C8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E45C88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E45C88" w:rsidRPr="00BF77F7" w:rsidTr="00702A3D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pStyle w:val="Tekstpodstawowy34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7B19CB">
              <w:rPr>
                <w:rFonts w:ascii="Verdana" w:hAnsi="Verdana" w:cs="Arial"/>
                <w:b w:val="0"/>
                <w:bCs/>
                <w:sz w:val="20"/>
              </w:rPr>
              <w:t>Samochód osobowy,</w:t>
            </w:r>
            <w:r w:rsidRPr="007B19CB">
              <w:rPr>
                <w:rFonts w:ascii="Verdana" w:hAnsi="Verdana"/>
                <w:b w:val="0"/>
                <w:sz w:val="20"/>
              </w:rPr>
              <w:t xml:space="preserve"> 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spełniający wymogi podane w pkt 1.</w:t>
            </w:r>
            <w:r>
              <w:rPr>
                <w:rFonts w:ascii="Verdana" w:hAnsi="Verdana" w:cs="Arial"/>
                <w:b w:val="0"/>
                <w:bCs/>
                <w:sz w:val="20"/>
              </w:rPr>
              <w:t>2.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3.</w:t>
            </w:r>
            <w:r>
              <w:rPr>
                <w:rFonts w:ascii="Verdana" w:hAnsi="Verdana" w:cs="Arial"/>
                <w:b w:val="0"/>
                <w:bCs/>
                <w:sz w:val="20"/>
              </w:rPr>
              <w:t>1.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2.a) w </w:t>
            </w:r>
            <w:r>
              <w:rPr>
                <w:rFonts w:ascii="Verdana" w:hAnsi="Verdana" w:cs="Arial"/>
                <w:b w:val="0"/>
                <w:bCs/>
                <w:sz w:val="20"/>
              </w:rPr>
              <w:t>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Samochód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dostawczy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, spełniający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C520E7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Zamiatarka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małogabarytowa do oczyszczania jezdni,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E45C88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Polewarka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f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5C88" w:rsidRPr="007B19CB" w:rsidRDefault="00E45C88" w:rsidP="00E45C88">
      <w:pPr>
        <w:ind w:firstLine="6521"/>
        <w:jc w:val="center"/>
        <w:rPr>
          <w:rFonts w:ascii="Verdana" w:hAnsi="Verdana" w:cs="Arial"/>
          <w:i/>
          <w:sz w:val="20"/>
          <w:szCs w:val="20"/>
        </w:rPr>
      </w:pPr>
    </w:p>
    <w:p w:rsidR="00E45C88" w:rsidRPr="007B19CB" w:rsidRDefault="00E45C88" w:rsidP="00B20AA0">
      <w:pPr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 w:cs="Arial"/>
          <w:i/>
          <w:sz w:val="20"/>
          <w:szCs w:val="20"/>
        </w:rPr>
        <w:br w:type="page"/>
      </w:r>
      <w:r>
        <w:rPr>
          <w:rFonts w:ascii="Verdana" w:hAnsi="Verdana"/>
          <w:b/>
          <w:sz w:val="20"/>
          <w:szCs w:val="20"/>
        </w:rPr>
        <w:lastRenderedPageBreak/>
        <w:t>C.D. ZAŁĄCZNIKA NR VIB</w:t>
      </w:r>
    </w:p>
    <w:p w:rsidR="00E45C88" w:rsidRPr="007B19CB" w:rsidRDefault="00E45C88" w:rsidP="00E45C88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E45C88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E45C88" w:rsidRPr="00BF77F7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E45C88" w:rsidRPr="00BF77F7" w:rsidTr="00702A3D">
        <w:trPr>
          <w:trHeight w:val="283"/>
        </w:trPr>
        <w:tc>
          <w:tcPr>
            <w:tcW w:w="680" w:type="dxa"/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45C88" w:rsidRPr="00BF77F7" w:rsidRDefault="00E45C88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E45C88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E45C88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chodnikowa, 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5C8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Default="00E45C8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Default="00E45C8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88" w:rsidRPr="007B19CB" w:rsidRDefault="00E45C8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119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</w:rPr>
              <w:t>S</w:t>
            </w:r>
            <w:r w:rsidRPr="00F43E77">
              <w:rPr>
                <w:rFonts w:ascii="Verdana" w:hAnsi="Verdana" w:cs="Arial"/>
                <w:bCs/>
                <w:sz w:val="20"/>
              </w:rPr>
              <w:t>prawn</w:t>
            </w:r>
            <w:r>
              <w:rPr>
                <w:rFonts w:ascii="Verdana" w:hAnsi="Verdana" w:cs="Arial"/>
                <w:bCs/>
                <w:sz w:val="20"/>
              </w:rPr>
              <w:t>e</w:t>
            </w:r>
            <w:r w:rsidRPr="00F43E77">
              <w:rPr>
                <w:rFonts w:ascii="Verdana" w:hAnsi="Verdana" w:cs="Arial"/>
                <w:bCs/>
                <w:sz w:val="20"/>
              </w:rPr>
              <w:t xml:space="preserve"> technicznie </w:t>
            </w:r>
            <w:r>
              <w:rPr>
                <w:rFonts w:ascii="Verdana" w:hAnsi="Verdana" w:cs="Arial"/>
                <w:bCs/>
                <w:sz w:val="20"/>
              </w:rPr>
              <w:t>środki łączności, spełniające wymogi podane w pkt 1.2.3.1.1.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Pr="007B19CB" w:rsidRDefault="0005119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5C88" w:rsidRPr="007B19CB" w:rsidRDefault="00E45C88" w:rsidP="00E45C88">
      <w:pPr>
        <w:spacing w:after="60"/>
        <w:jc w:val="center"/>
        <w:rPr>
          <w:rFonts w:ascii="Verdana" w:hAnsi="Verdana"/>
          <w:sz w:val="20"/>
          <w:szCs w:val="20"/>
        </w:rPr>
      </w:pPr>
    </w:p>
    <w:p w:rsidR="007B19CB" w:rsidRPr="009F79F1" w:rsidRDefault="007B19CB" w:rsidP="007B19CB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7B19CB" w:rsidRPr="009F79F1" w:rsidRDefault="007B19CB" w:rsidP="007B19CB">
      <w:pPr>
        <w:numPr>
          <w:ilvl w:val="0"/>
          <w:numId w:val="34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kolumnie „podstawa do dysponowania” należy wpisać: własność lub tytuł prawny do dysponowania np.: dzierżawa, najem, leasing, wypożyczenie (uzyskany od innego podmiotu).</w:t>
      </w:r>
    </w:p>
    <w:p w:rsidR="007B19CB" w:rsidRPr="009F79F1" w:rsidRDefault="007B19CB" w:rsidP="007B19CB">
      <w:pPr>
        <w:numPr>
          <w:ilvl w:val="0"/>
          <w:numId w:val="34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 xml:space="preserve">Wykonawca w załącznikach nr </w:t>
      </w:r>
      <w:r w:rsidR="00BF77F7" w:rsidRPr="009F79F1">
        <w:rPr>
          <w:rFonts w:ascii="Verdana" w:hAnsi="Verdana"/>
          <w:i/>
          <w:sz w:val="18"/>
          <w:szCs w:val="20"/>
        </w:rPr>
        <w:t xml:space="preserve">IV i </w:t>
      </w:r>
      <w:r w:rsidRPr="009F79F1">
        <w:rPr>
          <w:rFonts w:ascii="Verdana" w:hAnsi="Verdana"/>
          <w:i/>
          <w:sz w:val="18"/>
          <w:szCs w:val="20"/>
        </w:rPr>
        <w:t xml:space="preserve">VI dotyczących danego zadania, a także w załącznikach nr </w:t>
      </w:r>
      <w:r w:rsidR="00BF77F7" w:rsidRPr="009F79F1">
        <w:rPr>
          <w:rFonts w:ascii="Verdana" w:hAnsi="Verdana"/>
          <w:i/>
          <w:sz w:val="18"/>
          <w:szCs w:val="20"/>
        </w:rPr>
        <w:t xml:space="preserve">IV i </w:t>
      </w:r>
      <w:r w:rsidRPr="009F79F1">
        <w:rPr>
          <w:rFonts w:ascii="Verdana" w:hAnsi="Verdana"/>
          <w:i/>
          <w:sz w:val="18"/>
          <w:szCs w:val="20"/>
        </w:rPr>
        <w:t>VI dotyczących innych zadań nie może wykazać tych samych pojazdów.</w:t>
      </w:r>
    </w:p>
    <w:p w:rsidR="00051198" w:rsidRPr="009F79F1" w:rsidRDefault="00051198" w:rsidP="00051198">
      <w:pPr>
        <w:numPr>
          <w:ilvl w:val="0"/>
          <w:numId w:val="34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 xml:space="preserve">Wykonawca składając ofertę na dwa </w:t>
      </w:r>
      <w:r w:rsidR="00F82203">
        <w:rPr>
          <w:rFonts w:ascii="Verdana" w:hAnsi="Verdana"/>
          <w:i/>
          <w:sz w:val="18"/>
          <w:szCs w:val="20"/>
        </w:rPr>
        <w:t xml:space="preserve">lub trzy </w:t>
      </w:r>
      <w:r>
        <w:rPr>
          <w:rFonts w:ascii="Verdana" w:hAnsi="Verdana"/>
          <w:i/>
          <w:sz w:val="18"/>
          <w:szCs w:val="20"/>
        </w:rPr>
        <w:t xml:space="preserve">zadania może wykazać dysponowanie na </w:t>
      </w:r>
      <w:r w:rsidR="00F82203">
        <w:rPr>
          <w:rFonts w:ascii="Verdana" w:hAnsi="Verdana"/>
          <w:i/>
          <w:sz w:val="18"/>
          <w:szCs w:val="20"/>
        </w:rPr>
        <w:t>tych</w:t>
      </w:r>
      <w:r>
        <w:rPr>
          <w:rFonts w:ascii="Verdana" w:hAnsi="Verdana"/>
          <w:i/>
          <w:sz w:val="18"/>
          <w:szCs w:val="20"/>
        </w:rPr>
        <w:t xml:space="preserve"> zadaniach tymi samymi środkami technicznymi (z poz. 23). </w:t>
      </w: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35244D" w:rsidRDefault="0035244D" w:rsidP="0035244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35244D" w:rsidRPr="0035244D" w:rsidRDefault="0035244D" w:rsidP="0035244D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35244D" w:rsidRPr="008B646D" w:rsidRDefault="0035244D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7B19CB" w:rsidRPr="007B19CB" w:rsidRDefault="007B19CB" w:rsidP="007B19CB">
      <w:pPr>
        <w:ind w:firstLine="6521"/>
        <w:jc w:val="center"/>
        <w:rPr>
          <w:rFonts w:ascii="Verdana" w:hAnsi="Verdana" w:cs="Arial"/>
          <w:i/>
          <w:sz w:val="20"/>
          <w:szCs w:val="20"/>
        </w:rPr>
      </w:pPr>
    </w:p>
    <w:p w:rsidR="007B19CB" w:rsidRPr="007B19CB" w:rsidRDefault="007B19CB" w:rsidP="007B19CB">
      <w:pPr>
        <w:pStyle w:val="Nagwek1"/>
        <w:jc w:val="right"/>
        <w:rPr>
          <w:rFonts w:ascii="Verdana" w:hAnsi="Verdana"/>
          <w:sz w:val="20"/>
          <w:szCs w:val="20"/>
        </w:rPr>
        <w:sectPr w:rsidR="007B19CB" w:rsidRPr="007B19CB" w:rsidSect="002873C3">
          <w:footerReference w:type="default" r:id="rId9"/>
          <w:pgSz w:w="11907" w:h="16840" w:code="9"/>
          <w:pgMar w:top="1134" w:right="1134" w:bottom="1134" w:left="1418" w:header="709" w:footer="567" w:gutter="0"/>
          <w:pgNumType w:start="1"/>
          <w:cols w:space="708"/>
        </w:sectPr>
      </w:pPr>
    </w:p>
    <w:p w:rsidR="007B19CB" w:rsidRPr="007B19CB" w:rsidRDefault="007B19CB" w:rsidP="007B19CB">
      <w:pPr>
        <w:pStyle w:val="Nagwek1"/>
        <w:jc w:val="right"/>
        <w:rPr>
          <w:rFonts w:ascii="Verdana" w:hAnsi="Verdana"/>
          <w:sz w:val="20"/>
          <w:szCs w:val="20"/>
        </w:rPr>
      </w:pPr>
      <w:r w:rsidRPr="007B19CB">
        <w:rPr>
          <w:rFonts w:ascii="Verdana" w:hAnsi="Verdana"/>
          <w:sz w:val="20"/>
          <w:szCs w:val="20"/>
        </w:rPr>
        <w:lastRenderedPageBreak/>
        <w:t>ZAŁĄCZNIK NR VIC</w:t>
      </w:r>
    </w:p>
    <w:p w:rsidR="007B19CB" w:rsidRPr="007B19CB" w:rsidRDefault="007B19CB" w:rsidP="00051198">
      <w:pPr>
        <w:rPr>
          <w:rFonts w:ascii="Verdana" w:hAnsi="Verdana"/>
          <w:sz w:val="20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7B19CB" w:rsidRPr="007B19CB" w:rsidTr="00E45C88">
        <w:tc>
          <w:tcPr>
            <w:tcW w:w="3261" w:type="dxa"/>
            <w:vAlign w:val="bottom"/>
          </w:tcPr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BF77F7" w:rsidP="007B19C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F77F7" w:rsidRDefault="00BF77F7" w:rsidP="00E45C88">
            <w:pPr>
              <w:pStyle w:val="Tekstblokowy"/>
              <w:ind w:left="0" w:right="72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NARZĘDZI, WYPOSAŻENIA ZAKŁADU </w:t>
            </w:r>
          </w:p>
          <w:p w:rsidR="00BF77F7" w:rsidRPr="00BF77F7" w:rsidRDefault="00BF77F7" w:rsidP="00E45C88">
            <w:pPr>
              <w:pStyle w:val="Tekstblokowy"/>
              <w:ind w:left="0" w:right="72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>I URZĄDZEŃ TECHNICZNYCH – ZADA</w:t>
            </w:r>
            <w:r>
              <w:rPr>
                <w:rFonts w:ascii="Verdana" w:hAnsi="Verdana"/>
                <w:sz w:val="22"/>
              </w:rPr>
              <w:t>NIE NR 3</w:t>
            </w:r>
          </w:p>
          <w:p w:rsidR="00BF77F7" w:rsidRDefault="00BF77F7" w:rsidP="00BF77F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B19CB" w:rsidRPr="007B19CB" w:rsidRDefault="007B19CB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E24CB8" w:rsidRPr="00062715" w:rsidRDefault="00E24CB8" w:rsidP="00E24CB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Pr="00062715" w:rsidRDefault="00CE5082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E24CB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24CB8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</w:p>
    <w:p w:rsidR="00E24CB8" w:rsidRPr="007E355A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Default="00E24CB8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353096" w:rsidRPr="007B19CB" w:rsidRDefault="00353096" w:rsidP="00CE5082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353096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353096" w:rsidRPr="00BF77F7" w:rsidTr="00702A3D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pStyle w:val="Tekstpodstawowy34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7B19CB">
              <w:rPr>
                <w:rFonts w:ascii="Verdana" w:hAnsi="Verdana" w:cs="Arial"/>
                <w:b w:val="0"/>
                <w:bCs/>
                <w:sz w:val="20"/>
              </w:rPr>
              <w:t>Samochód osobowy,</w:t>
            </w:r>
            <w:r w:rsidRPr="007B19CB">
              <w:rPr>
                <w:rFonts w:ascii="Verdana" w:hAnsi="Verdana"/>
                <w:b w:val="0"/>
                <w:sz w:val="20"/>
              </w:rPr>
              <w:t xml:space="preserve"> 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spełniający wymogi podane w pkt 1.</w:t>
            </w:r>
            <w:r>
              <w:rPr>
                <w:rFonts w:ascii="Verdana" w:hAnsi="Verdana" w:cs="Arial"/>
                <w:b w:val="0"/>
                <w:bCs/>
                <w:sz w:val="20"/>
              </w:rPr>
              <w:t>2.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3.</w:t>
            </w:r>
            <w:r>
              <w:rPr>
                <w:rFonts w:ascii="Verdana" w:hAnsi="Verdana" w:cs="Arial"/>
                <w:b w:val="0"/>
                <w:bCs/>
                <w:sz w:val="20"/>
              </w:rPr>
              <w:t>1.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2.a) w </w:t>
            </w:r>
            <w:r>
              <w:rPr>
                <w:rFonts w:ascii="Verdana" w:hAnsi="Verdana" w:cs="Arial"/>
                <w:b w:val="0"/>
                <w:bCs/>
                <w:sz w:val="20"/>
              </w:rPr>
              <w:t>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Samochód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dostawczy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, spełniający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CE5082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C520E7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Zamiatarka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CE5082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082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82" w:rsidRPr="007B19CB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1198" w:rsidRPr="007B19CB" w:rsidTr="00051198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198" w:rsidRPr="007B19CB" w:rsidRDefault="00051198" w:rsidP="00051198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8" w:rsidRPr="007B19CB" w:rsidRDefault="00051198" w:rsidP="000511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małogabarytowa do oczyszczania jezdni,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8" w:rsidRPr="007B19CB" w:rsidRDefault="00051198" w:rsidP="000511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3096" w:rsidRPr="007B19CB" w:rsidRDefault="00353096" w:rsidP="00353096">
      <w:pPr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 w:cs="Arial"/>
          <w:i/>
          <w:sz w:val="20"/>
          <w:szCs w:val="20"/>
        </w:rPr>
        <w:br w:type="page"/>
      </w:r>
      <w:r>
        <w:rPr>
          <w:rFonts w:ascii="Verdana" w:hAnsi="Verdana"/>
          <w:b/>
          <w:sz w:val="20"/>
          <w:szCs w:val="20"/>
        </w:rPr>
        <w:lastRenderedPageBreak/>
        <w:t>C.D. ZAŁĄCZNIKA NR VIC</w:t>
      </w:r>
    </w:p>
    <w:p w:rsidR="00353096" w:rsidRPr="007B19CB" w:rsidRDefault="00353096" w:rsidP="00353096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353096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353096" w:rsidRPr="00BF77F7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353096" w:rsidRPr="00BF77F7" w:rsidTr="00702A3D">
        <w:trPr>
          <w:trHeight w:val="283"/>
        </w:trPr>
        <w:tc>
          <w:tcPr>
            <w:tcW w:w="680" w:type="dxa"/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53096" w:rsidRPr="00BF77F7" w:rsidRDefault="00353096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E45C88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Polewarka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f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E45C88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chodnikowa, 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="00353096"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3096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35309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96" w:rsidRPr="007B19CB" w:rsidRDefault="00353096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E5082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Default="00CE5082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Default="00CE5082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82" w:rsidRPr="007B19CB" w:rsidRDefault="00CE5082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1198" w:rsidRPr="007B19CB" w:rsidTr="00051198">
        <w:trPr>
          <w:trHeight w:val="5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</w:rPr>
              <w:t>S</w:t>
            </w:r>
            <w:r w:rsidRPr="00F43E77">
              <w:rPr>
                <w:rFonts w:ascii="Verdana" w:hAnsi="Verdana" w:cs="Arial"/>
                <w:bCs/>
                <w:sz w:val="20"/>
              </w:rPr>
              <w:t>prawn</w:t>
            </w:r>
            <w:r>
              <w:rPr>
                <w:rFonts w:ascii="Verdana" w:hAnsi="Verdana" w:cs="Arial"/>
                <w:bCs/>
                <w:sz w:val="20"/>
              </w:rPr>
              <w:t>e</w:t>
            </w:r>
            <w:r w:rsidRPr="00F43E77">
              <w:rPr>
                <w:rFonts w:ascii="Verdana" w:hAnsi="Verdana" w:cs="Arial"/>
                <w:bCs/>
                <w:sz w:val="20"/>
              </w:rPr>
              <w:t xml:space="preserve"> technicznie </w:t>
            </w:r>
            <w:r>
              <w:rPr>
                <w:rFonts w:ascii="Verdana" w:hAnsi="Verdana" w:cs="Arial"/>
                <w:bCs/>
                <w:sz w:val="20"/>
              </w:rPr>
              <w:t>środki łączności, spełniające wymogi podane w pkt 1.2.3.1.1.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Pr="007B19CB" w:rsidRDefault="0005119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3096" w:rsidRPr="00051198" w:rsidRDefault="00353096" w:rsidP="00353096">
      <w:pPr>
        <w:spacing w:after="60"/>
        <w:jc w:val="center"/>
        <w:rPr>
          <w:rFonts w:ascii="Verdana" w:hAnsi="Verdana"/>
          <w:i/>
          <w:sz w:val="10"/>
          <w:szCs w:val="20"/>
        </w:rPr>
      </w:pPr>
    </w:p>
    <w:p w:rsidR="007B19CB" w:rsidRPr="009F79F1" w:rsidRDefault="007B19CB" w:rsidP="007B19CB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7B19CB" w:rsidRPr="009F79F1" w:rsidRDefault="007B19CB" w:rsidP="007B19CB">
      <w:pPr>
        <w:numPr>
          <w:ilvl w:val="0"/>
          <w:numId w:val="35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kolumnie „podstawa do dysponowania” należy wpisać: własność lub tytuł prawny do dysponowania np.: dzierżawa, najem, leasing, wypożyczenie (uzyskany od innego podmiotu).</w:t>
      </w:r>
    </w:p>
    <w:p w:rsidR="00BF77F7" w:rsidRPr="009F79F1" w:rsidRDefault="00BF77F7" w:rsidP="00BF77F7">
      <w:pPr>
        <w:numPr>
          <w:ilvl w:val="0"/>
          <w:numId w:val="35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Wykonawca w załącznikach nr IV i VI dotyczących danego zadania, a także w załącznikach nr IV i VI dotyczących innych zadań nie może wykazać tych samych pojazdów.</w:t>
      </w:r>
    </w:p>
    <w:p w:rsidR="00051198" w:rsidRPr="009F79F1" w:rsidRDefault="00051198" w:rsidP="00051198">
      <w:pPr>
        <w:numPr>
          <w:ilvl w:val="0"/>
          <w:numId w:val="35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 xml:space="preserve">Wykonawca składając ofertę na dwa </w:t>
      </w:r>
      <w:r w:rsidR="00F82203">
        <w:rPr>
          <w:rFonts w:ascii="Verdana" w:hAnsi="Verdana"/>
          <w:i/>
          <w:sz w:val="18"/>
          <w:szCs w:val="20"/>
        </w:rPr>
        <w:t xml:space="preserve">lub trzy </w:t>
      </w:r>
      <w:r>
        <w:rPr>
          <w:rFonts w:ascii="Verdana" w:hAnsi="Verdana"/>
          <w:i/>
          <w:sz w:val="18"/>
          <w:szCs w:val="20"/>
        </w:rPr>
        <w:t xml:space="preserve">zadania może wykazać dysponowanie na </w:t>
      </w:r>
      <w:r w:rsidR="00F82203">
        <w:rPr>
          <w:rFonts w:ascii="Verdana" w:hAnsi="Verdana"/>
          <w:i/>
          <w:sz w:val="18"/>
          <w:szCs w:val="20"/>
        </w:rPr>
        <w:t>tych</w:t>
      </w:r>
      <w:r>
        <w:rPr>
          <w:rFonts w:ascii="Verdana" w:hAnsi="Verdana"/>
          <w:i/>
          <w:sz w:val="18"/>
          <w:szCs w:val="20"/>
        </w:rPr>
        <w:t xml:space="preserve"> zadaniach tymi samymi środkami technicznymi (z poz. 29). </w:t>
      </w:r>
    </w:p>
    <w:p w:rsidR="007B19CB" w:rsidRDefault="007B19CB" w:rsidP="007B19CB">
      <w:pPr>
        <w:jc w:val="both"/>
        <w:rPr>
          <w:rFonts w:ascii="Verdana" w:hAnsi="Verdana"/>
          <w:sz w:val="12"/>
          <w:szCs w:val="20"/>
        </w:rPr>
      </w:pPr>
    </w:p>
    <w:p w:rsidR="00051198" w:rsidRPr="00CE5082" w:rsidRDefault="00051198" w:rsidP="007B19CB">
      <w:pPr>
        <w:jc w:val="both"/>
        <w:rPr>
          <w:rFonts w:ascii="Verdana" w:hAnsi="Verdana"/>
          <w:sz w:val="12"/>
          <w:szCs w:val="20"/>
        </w:rPr>
      </w:pPr>
    </w:p>
    <w:p w:rsidR="0035244D" w:rsidRDefault="0035244D" w:rsidP="0035244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35244D" w:rsidRPr="0035244D" w:rsidRDefault="0035244D" w:rsidP="0035244D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35244D" w:rsidRPr="008B646D" w:rsidRDefault="0035244D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9F79F1" w:rsidRDefault="009F79F1" w:rsidP="007B19CB">
      <w:pPr>
        <w:ind w:firstLine="6521"/>
        <w:jc w:val="right"/>
        <w:rPr>
          <w:rFonts w:ascii="Verdana" w:hAnsi="Verdana"/>
          <w:b/>
          <w:sz w:val="20"/>
          <w:szCs w:val="20"/>
        </w:rPr>
        <w:sectPr w:rsidR="009F79F1" w:rsidSect="002873C3">
          <w:headerReference w:type="default" r:id="rId10"/>
          <w:footerReference w:type="default" r:id="rId11"/>
          <w:pgSz w:w="11907" w:h="16840" w:code="9"/>
          <w:pgMar w:top="1134" w:right="1134" w:bottom="1134" w:left="1418" w:header="709" w:footer="567" w:gutter="0"/>
          <w:pgNumType w:start="1"/>
          <w:cols w:space="708"/>
        </w:sectPr>
      </w:pPr>
    </w:p>
    <w:p w:rsidR="007B19CB" w:rsidRPr="007B19CB" w:rsidRDefault="007B19CB" w:rsidP="007B19CB">
      <w:pPr>
        <w:ind w:firstLine="6521"/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/>
          <w:b/>
          <w:sz w:val="20"/>
          <w:szCs w:val="20"/>
        </w:rPr>
        <w:lastRenderedPageBreak/>
        <w:t>ZAŁĄCZNIK NR VID</w:t>
      </w:r>
    </w:p>
    <w:p w:rsidR="007B19CB" w:rsidRPr="007B19CB" w:rsidRDefault="007B19CB" w:rsidP="007B19CB">
      <w:pPr>
        <w:rPr>
          <w:rFonts w:ascii="Verdana" w:hAnsi="Verdana"/>
          <w:sz w:val="20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7B19CB" w:rsidRPr="007B19CB" w:rsidTr="00CE5082">
        <w:tc>
          <w:tcPr>
            <w:tcW w:w="3119" w:type="dxa"/>
            <w:vAlign w:val="bottom"/>
          </w:tcPr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BF77F7" w:rsidP="007B19C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F77F7" w:rsidRDefault="00BF77F7" w:rsidP="00CE5082">
            <w:pPr>
              <w:pStyle w:val="Tekstblokowy"/>
              <w:ind w:left="0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NARZĘDZI, WYPOSAŻENIA ZAKŁADU </w:t>
            </w:r>
          </w:p>
          <w:p w:rsidR="00BF77F7" w:rsidRPr="00BF77F7" w:rsidRDefault="00BF77F7" w:rsidP="00CE5082">
            <w:pPr>
              <w:pStyle w:val="Tekstblokowy"/>
              <w:ind w:left="0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>I URZĄDZEŃ TECHNICZNYCH – ZADA</w:t>
            </w:r>
            <w:r>
              <w:rPr>
                <w:rFonts w:ascii="Verdana" w:hAnsi="Verdana"/>
                <w:sz w:val="22"/>
              </w:rPr>
              <w:t>NIE NR 4</w:t>
            </w:r>
          </w:p>
          <w:p w:rsidR="007B19CB" w:rsidRPr="007B19CB" w:rsidRDefault="007B19CB" w:rsidP="007B19CB">
            <w:pPr>
              <w:rPr>
                <w:rFonts w:ascii="Verdana" w:hAnsi="Verdana"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B19CB" w:rsidRPr="007B19CB" w:rsidRDefault="007B19CB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E24CB8" w:rsidRPr="00062715" w:rsidRDefault="00E24CB8" w:rsidP="00E24CB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Pr="00062715" w:rsidRDefault="00CE5082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E24CB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24CB8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</w:p>
    <w:p w:rsidR="00E24CB8" w:rsidRPr="007E355A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Default="00E24CB8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02A3D" w:rsidRPr="007B19CB" w:rsidRDefault="00702A3D" w:rsidP="00702A3D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702A3D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702A3D" w:rsidRPr="00BF77F7" w:rsidTr="00702A3D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pStyle w:val="Tekstpodstawowy34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7B19CB">
              <w:rPr>
                <w:rFonts w:ascii="Verdana" w:hAnsi="Verdana" w:cs="Arial"/>
                <w:b w:val="0"/>
                <w:bCs/>
                <w:sz w:val="20"/>
              </w:rPr>
              <w:t>Samochód osobowy,</w:t>
            </w:r>
            <w:r w:rsidRPr="007B19CB">
              <w:rPr>
                <w:rFonts w:ascii="Verdana" w:hAnsi="Verdana"/>
                <w:b w:val="0"/>
                <w:sz w:val="20"/>
              </w:rPr>
              <w:t xml:space="preserve"> 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spełniający wymogi podane w pkt 1.</w:t>
            </w:r>
            <w:r>
              <w:rPr>
                <w:rFonts w:ascii="Verdana" w:hAnsi="Verdana" w:cs="Arial"/>
                <w:b w:val="0"/>
                <w:bCs/>
                <w:sz w:val="20"/>
              </w:rPr>
              <w:t>2.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3.</w:t>
            </w:r>
            <w:r>
              <w:rPr>
                <w:rFonts w:ascii="Verdana" w:hAnsi="Verdana" w:cs="Arial"/>
                <w:b w:val="0"/>
                <w:bCs/>
                <w:sz w:val="20"/>
              </w:rPr>
              <w:t>1.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2.a) w </w:t>
            </w:r>
            <w:r>
              <w:rPr>
                <w:rFonts w:ascii="Verdana" w:hAnsi="Verdana" w:cs="Arial"/>
                <w:b w:val="0"/>
                <w:bCs/>
                <w:sz w:val="20"/>
              </w:rPr>
              <w:t>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Samochód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dostawczy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, spełniający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A3D" w:rsidRPr="007B19CB" w:rsidRDefault="00702A3D" w:rsidP="00702A3D">
      <w:pPr>
        <w:ind w:firstLine="6521"/>
        <w:jc w:val="center"/>
        <w:rPr>
          <w:rFonts w:ascii="Verdana" w:hAnsi="Verdana" w:cs="Arial"/>
          <w:i/>
          <w:sz w:val="20"/>
          <w:szCs w:val="20"/>
        </w:rPr>
      </w:pPr>
    </w:p>
    <w:p w:rsidR="00702A3D" w:rsidRPr="007B19CB" w:rsidRDefault="00702A3D" w:rsidP="00702A3D">
      <w:pPr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 w:cs="Arial"/>
          <w:i/>
          <w:sz w:val="20"/>
          <w:szCs w:val="20"/>
        </w:rPr>
        <w:br w:type="page"/>
      </w:r>
      <w:r>
        <w:rPr>
          <w:rFonts w:ascii="Verdana" w:hAnsi="Verdana"/>
          <w:b/>
          <w:sz w:val="20"/>
          <w:szCs w:val="20"/>
        </w:rPr>
        <w:lastRenderedPageBreak/>
        <w:t>C.D. ZAŁĄCZNIKA NR VID</w:t>
      </w:r>
    </w:p>
    <w:p w:rsidR="00702A3D" w:rsidRPr="007B19CB" w:rsidRDefault="00702A3D" w:rsidP="00702A3D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702A3D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702A3D" w:rsidRPr="00BF77F7" w:rsidTr="00702A3D">
        <w:trPr>
          <w:trHeight w:val="283"/>
        </w:trPr>
        <w:tc>
          <w:tcPr>
            <w:tcW w:w="680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C520E7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Zamiatarka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02A3D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małogabarytowa do oczyszczania jezdni,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E45C88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Polewarka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f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E45C88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chodnikowa, 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119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</w:rPr>
              <w:t>S</w:t>
            </w:r>
            <w:r w:rsidRPr="00F43E77">
              <w:rPr>
                <w:rFonts w:ascii="Verdana" w:hAnsi="Verdana" w:cs="Arial"/>
                <w:bCs/>
                <w:sz w:val="20"/>
              </w:rPr>
              <w:t>prawn</w:t>
            </w:r>
            <w:r>
              <w:rPr>
                <w:rFonts w:ascii="Verdana" w:hAnsi="Verdana" w:cs="Arial"/>
                <w:bCs/>
                <w:sz w:val="20"/>
              </w:rPr>
              <w:t>e</w:t>
            </w:r>
            <w:r w:rsidRPr="00F43E77">
              <w:rPr>
                <w:rFonts w:ascii="Verdana" w:hAnsi="Verdana" w:cs="Arial"/>
                <w:bCs/>
                <w:sz w:val="20"/>
              </w:rPr>
              <w:t xml:space="preserve"> technicznie </w:t>
            </w:r>
            <w:r>
              <w:rPr>
                <w:rFonts w:ascii="Verdana" w:hAnsi="Verdana" w:cs="Arial"/>
                <w:bCs/>
                <w:sz w:val="20"/>
              </w:rPr>
              <w:t>środki łączności, spełniające wymogi podane w pkt 1.2.3.1.1.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Pr="007B19CB" w:rsidRDefault="0005119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A3D" w:rsidRPr="007B19CB" w:rsidRDefault="00702A3D" w:rsidP="00702A3D">
      <w:pPr>
        <w:spacing w:after="60"/>
        <w:jc w:val="center"/>
        <w:rPr>
          <w:rFonts w:ascii="Verdana" w:hAnsi="Verdana"/>
          <w:sz w:val="20"/>
          <w:szCs w:val="20"/>
        </w:rPr>
      </w:pPr>
    </w:p>
    <w:p w:rsidR="007B19CB" w:rsidRPr="009F79F1" w:rsidRDefault="007B19CB" w:rsidP="007B19CB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7B19CB" w:rsidRPr="009F79F1" w:rsidRDefault="007B19CB" w:rsidP="007B19CB">
      <w:p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1.</w:t>
      </w:r>
      <w:r w:rsidRPr="009F79F1">
        <w:rPr>
          <w:rFonts w:ascii="Verdana" w:hAnsi="Verdana"/>
          <w:i/>
          <w:sz w:val="18"/>
          <w:szCs w:val="20"/>
        </w:rPr>
        <w:tab/>
        <w:t>W kolumnie „podstawa do dysponowania” należy wpisać: własność lub tytuł prawny do dysponowania np.: dzierżawa, najem, leasing, wypożyczenie (uzyskany od innego podmiotu).</w:t>
      </w:r>
    </w:p>
    <w:p w:rsidR="00BF77F7" w:rsidRPr="009F79F1" w:rsidRDefault="00BF77F7" w:rsidP="00BF77F7">
      <w:p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2.</w:t>
      </w:r>
      <w:r w:rsidRPr="009F79F1">
        <w:rPr>
          <w:rFonts w:ascii="Verdana" w:hAnsi="Verdana"/>
          <w:i/>
          <w:sz w:val="18"/>
          <w:szCs w:val="20"/>
        </w:rPr>
        <w:tab/>
        <w:t>Wykonawca w załącznikach nr IV i VI dotyczących danego zadania, a także w załącznikach nr IV i VI dotyczących innych zadań nie może wykazać tych samych pojazdów.</w:t>
      </w:r>
    </w:p>
    <w:p w:rsidR="00051198" w:rsidRPr="009F79F1" w:rsidRDefault="00051198" w:rsidP="00051198">
      <w:pPr>
        <w:ind w:left="284" w:hanging="284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>3.</w:t>
      </w:r>
      <w:r>
        <w:rPr>
          <w:rFonts w:ascii="Verdana" w:hAnsi="Verdana"/>
          <w:i/>
          <w:sz w:val="18"/>
          <w:szCs w:val="20"/>
        </w:rPr>
        <w:tab/>
        <w:t xml:space="preserve">Wykonawca składając ofertę na dwa </w:t>
      </w:r>
      <w:r w:rsidR="00F82203">
        <w:rPr>
          <w:rFonts w:ascii="Verdana" w:hAnsi="Verdana"/>
          <w:i/>
          <w:sz w:val="18"/>
          <w:szCs w:val="20"/>
        </w:rPr>
        <w:t xml:space="preserve">lub trzy </w:t>
      </w:r>
      <w:r>
        <w:rPr>
          <w:rFonts w:ascii="Verdana" w:hAnsi="Verdana"/>
          <w:i/>
          <w:sz w:val="18"/>
          <w:szCs w:val="20"/>
        </w:rPr>
        <w:t xml:space="preserve">zadania może wykazać dysponowanie na </w:t>
      </w:r>
      <w:r w:rsidR="00F82203">
        <w:rPr>
          <w:rFonts w:ascii="Verdana" w:hAnsi="Verdana"/>
          <w:i/>
          <w:sz w:val="18"/>
          <w:szCs w:val="20"/>
        </w:rPr>
        <w:t>tych</w:t>
      </w:r>
      <w:r>
        <w:rPr>
          <w:rFonts w:ascii="Verdana" w:hAnsi="Verdana"/>
          <w:i/>
          <w:sz w:val="18"/>
          <w:szCs w:val="20"/>
        </w:rPr>
        <w:t xml:space="preserve"> zadaniach tymi samymi środkami technicznymi (z poz. 28). </w:t>
      </w: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35244D" w:rsidRDefault="0035244D" w:rsidP="0035244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35244D" w:rsidRPr="0035244D" w:rsidRDefault="0035244D" w:rsidP="0035244D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35244D" w:rsidRPr="008B646D" w:rsidRDefault="0035244D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35244D" w:rsidRDefault="0035244D" w:rsidP="007B19CB">
      <w:pPr>
        <w:ind w:firstLine="6521"/>
        <w:jc w:val="right"/>
        <w:rPr>
          <w:rFonts w:ascii="Verdana" w:hAnsi="Verdana"/>
          <w:b/>
          <w:sz w:val="20"/>
          <w:szCs w:val="20"/>
        </w:rPr>
        <w:sectPr w:rsidR="0035244D" w:rsidSect="002873C3">
          <w:pgSz w:w="11907" w:h="16840" w:code="9"/>
          <w:pgMar w:top="1134" w:right="1134" w:bottom="1134" w:left="1418" w:header="709" w:footer="567" w:gutter="0"/>
          <w:pgNumType w:start="1"/>
          <w:cols w:space="708"/>
        </w:sectPr>
      </w:pPr>
      <w:bookmarkStart w:id="0" w:name="_GoBack"/>
      <w:bookmarkEnd w:id="0"/>
    </w:p>
    <w:p w:rsidR="007B19CB" w:rsidRPr="007B19CB" w:rsidRDefault="007B19CB" w:rsidP="007B19CB">
      <w:pPr>
        <w:ind w:firstLine="6521"/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/>
          <w:b/>
          <w:sz w:val="20"/>
          <w:szCs w:val="20"/>
        </w:rPr>
        <w:lastRenderedPageBreak/>
        <w:t>ZAŁĄCZNIK NR VIE</w:t>
      </w:r>
    </w:p>
    <w:p w:rsidR="007B19CB" w:rsidRPr="007B19CB" w:rsidRDefault="007B19CB" w:rsidP="007B19CB">
      <w:pPr>
        <w:rPr>
          <w:rFonts w:ascii="Verdana" w:hAnsi="Verdana"/>
          <w:sz w:val="20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7B19CB" w:rsidRPr="007B19CB" w:rsidTr="00702A3D">
        <w:trPr>
          <w:trHeight w:val="2335"/>
        </w:trPr>
        <w:tc>
          <w:tcPr>
            <w:tcW w:w="3119" w:type="dxa"/>
            <w:vAlign w:val="bottom"/>
          </w:tcPr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7B19CB" w:rsidP="007B19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B19CB" w:rsidRPr="007B19CB" w:rsidRDefault="00BF77F7" w:rsidP="007B19C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19CB" w:rsidRPr="007B19CB" w:rsidRDefault="007B19CB" w:rsidP="007B19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F77F7" w:rsidRDefault="007B19CB" w:rsidP="00702A3D">
            <w:pPr>
              <w:pStyle w:val="Tekstblokowy"/>
              <w:ind w:left="0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NARZĘDZI, WYPOSAŻENIA ZAKŁADU </w:t>
            </w:r>
          </w:p>
          <w:p w:rsidR="007B19CB" w:rsidRPr="00BF77F7" w:rsidRDefault="007B19CB" w:rsidP="00702A3D">
            <w:pPr>
              <w:pStyle w:val="Tekstblokowy"/>
              <w:ind w:left="0" w:right="0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>I URZĄDZEŃ TECHNICZNYCH – ZADANIE NR 5</w:t>
            </w:r>
          </w:p>
          <w:p w:rsidR="007B19CB" w:rsidRPr="007B19CB" w:rsidRDefault="007B19CB" w:rsidP="007B19CB">
            <w:pPr>
              <w:rPr>
                <w:rFonts w:ascii="Verdana" w:hAnsi="Verdana"/>
                <w:sz w:val="20"/>
                <w:szCs w:val="20"/>
              </w:rPr>
            </w:pP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na terenie Gminy Wrocław z podziałem na 5 zadań: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– Śródmieście, zadanie nr 3 – Krzyki, zadanie nr 4 </w:t>
            </w:r>
          </w:p>
          <w:p w:rsidR="00274A89" w:rsidRDefault="00274A89" w:rsidP="00274A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B19CB" w:rsidRPr="007B19CB" w:rsidRDefault="007B19CB" w:rsidP="007B19C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E24CB8" w:rsidRPr="00062715" w:rsidRDefault="00E24CB8" w:rsidP="00E24CB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Pr="00062715" w:rsidRDefault="00CE5082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E24CB8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24CB8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</w:p>
    <w:p w:rsidR="00E24CB8" w:rsidRPr="007E355A" w:rsidRDefault="00E24CB8" w:rsidP="00E24CB8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E24CB8" w:rsidRPr="00FB4A28" w:rsidRDefault="00E24CB8" w:rsidP="00E24CB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E24CB8" w:rsidRDefault="00E24CB8" w:rsidP="00E24CB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02A3D" w:rsidRPr="007B19CB" w:rsidRDefault="00702A3D" w:rsidP="00702A3D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702A3D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702A3D" w:rsidRPr="00BF77F7" w:rsidTr="00702A3D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pStyle w:val="Tekstpodstawowy34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7B19CB">
              <w:rPr>
                <w:rFonts w:ascii="Verdana" w:hAnsi="Verdana" w:cs="Arial"/>
                <w:b w:val="0"/>
                <w:bCs/>
                <w:sz w:val="20"/>
              </w:rPr>
              <w:t>Samochód osobowy,</w:t>
            </w:r>
            <w:r w:rsidRPr="007B19CB">
              <w:rPr>
                <w:rFonts w:ascii="Verdana" w:hAnsi="Verdana"/>
                <w:b w:val="0"/>
                <w:sz w:val="20"/>
              </w:rPr>
              <w:t xml:space="preserve"> 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spełniający wymogi podane w pkt 1.</w:t>
            </w:r>
            <w:r>
              <w:rPr>
                <w:rFonts w:ascii="Verdana" w:hAnsi="Verdana" w:cs="Arial"/>
                <w:b w:val="0"/>
                <w:bCs/>
                <w:sz w:val="20"/>
              </w:rPr>
              <w:t>2.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3.</w:t>
            </w:r>
            <w:r>
              <w:rPr>
                <w:rFonts w:ascii="Verdana" w:hAnsi="Verdana" w:cs="Arial"/>
                <w:b w:val="0"/>
                <w:bCs/>
                <w:sz w:val="20"/>
              </w:rPr>
              <w:t>1.</w:t>
            </w:r>
            <w:r w:rsidRPr="007B19CB">
              <w:rPr>
                <w:rFonts w:ascii="Verdana" w:hAnsi="Verdana" w:cs="Arial"/>
                <w:b w:val="0"/>
                <w:bCs/>
                <w:sz w:val="20"/>
              </w:rPr>
              <w:t>2.a) w </w:t>
            </w:r>
            <w:r>
              <w:rPr>
                <w:rFonts w:ascii="Verdana" w:hAnsi="Verdana" w:cs="Arial"/>
                <w:b w:val="0"/>
                <w:bCs/>
                <w:sz w:val="20"/>
              </w:rPr>
              <w:t>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Samochód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dostawczy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, spełniający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5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C520E7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Zamiatarka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jezdniowa, spełniająca normy emisji spalin EURO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6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 oraz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02A3D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A3D" w:rsidRPr="007B19CB" w:rsidRDefault="00702A3D" w:rsidP="00702A3D">
      <w:pPr>
        <w:ind w:firstLine="6521"/>
        <w:jc w:val="center"/>
        <w:rPr>
          <w:rFonts w:ascii="Verdana" w:hAnsi="Verdana" w:cs="Arial"/>
          <w:i/>
          <w:sz w:val="20"/>
          <w:szCs w:val="20"/>
        </w:rPr>
      </w:pPr>
    </w:p>
    <w:p w:rsidR="00702A3D" w:rsidRPr="007B19CB" w:rsidRDefault="00702A3D" w:rsidP="00702A3D">
      <w:pPr>
        <w:jc w:val="right"/>
        <w:rPr>
          <w:rFonts w:ascii="Verdana" w:hAnsi="Verdana"/>
          <w:b/>
          <w:sz w:val="20"/>
          <w:szCs w:val="20"/>
        </w:rPr>
      </w:pPr>
      <w:r w:rsidRPr="007B19CB">
        <w:rPr>
          <w:rFonts w:ascii="Verdana" w:hAnsi="Verdana" w:cs="Arial"/>
          <w:i/>
          <w:sz w:val="20"/>
          <w:szCs w:val="20"/>
        </w:rPr>
        <w:br w:type="page"/>
      </w:r>
      <w:r>
        <w:rPr>
          <w:rFonts w:ascii="Verdana" w:hAnsi="Verdana"/>
          <w:b/>
          <w:sz w:val="20"/>
          <w:szCs w:val="20"/>
        </w:rPr>
        <w:lastRenderedPageBreak/>
        <w:t>C.D. ZAŁĄCZNIKA NR VI</w:t>
      </w:r>
      <w:r w:rsidR="00F82203">
        <w:rPr>
          <w:rFonts w:ascii="Verdana" w:hAnsi="Verdana"/>
          <w:b/>
          <w:sz w:val="20"/>
          <w:szCs w:val="20"/>
        </w:rPr>
        <w:t>E</w:t>
      </w:r>
    </w:p>
    <w:p w:rsidR="00702A3D" w:rsidRPr="007B19CB" w:rsidRDefault="00702A3D" w:rsidP="00702A3D">
      <w:pPr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1985"/>
      </w:tblGrid>
      <w:tr w:rsidR="00702A3D" w:rsidRPr="00BF77F7" w:rsidTr="00702A3D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702A3D" w:rsidRPr="00BF77F7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7F7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702A3D" w:rsidRPr="00BF77F7" w:rsidTr="00702A3D">
        <w:trPr>
          <w:trHeight w:val="283"/>
        </w:trPr>
        <w:tc>
          <w:tcPr>
            <w:tcW w:w="680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02A3D" w:rsidRPr="00BF77F7" w:rsidRDefault="00702A3D" w:rsidP="00702A3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F77F7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małogabarytowa do oczyszczania jezdni,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E45C88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Polewarka jezdniowa,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f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E45C88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>Pługosyparka chodnikowa, 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7B19C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Pługosyparka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Zamiatarka chodnikowa,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Myjka wysokociśnieniowa, 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A3D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Default="00702A3D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Spalinowa pilarka łańcuchowa, </w:t>
            </w:r>
            <w:r w:rsidRPr="007B19CB">
              <w:rPr>
                <w:rFonts w:ascii="Verdana" w:hAnsi="Verdana" w:cs="Arial"/>
                <w:bCs/>
                <w:sz w:val="20"/>
                <w:szCs w:val="20"/>
              </w:rPr>
              <w:t xml:space="preserve">spełniająca wymogi podane w pkt 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1.2.3.1.2.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C520E7">
              <w:rPr>
                <w:rFonts w:ascii="Verdana" w:hAnsi="Verdana" w:cs="Arial"/>
                <w:bCs/>
                <w:sz w:val="20"/>
                <w:szCs w:val="20"/>
              </w:rPr>
              <w:t>)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3D" w:rsidRPr="007B19CB" w:rsidRDefault="00702A3D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1198" w:rsidRPr="007B19CB" w:rsidTr="00702A3D">
        <w:trPr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Default="00051198" w:rsidP="00702A3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</w:rPr>
              <w:t>S</w:t>
            </w:r>
            <w:r w:rsidRPr="00F43E77">
              <w:rPr>
                <w:rFonts w:ascii="Verdana" w:hAnsi="Verdana" w:cs="Arial"/>
                <w:bCs/>
                <w:sz w:val="20"/>
              </w:rPr>
              <w:t>prawn</w:t>
            </w:r>
            <w:r>
              <w:rPr>
                <w:rFonts w:ascii="Verdana" w:hAnsi="Verdana" w:cs="Arial"/>
                <w:bCs/>
                <w:sz w:val="20"/>
              </w:rPr>
              <w:t>e</w:t>
            </w:r>
            <w:r w:rsidRPr="00F43E77">
              <w:rPr>
                <w:rFonts w:ascii="Verdana" w:hAnsi="Verdana" w:cs="Arial"/>
                <w:bCs/>
                <w:sz w:val="20"/>
              </w:rPr>
              <w:t xml:space="preserve"> technicznie </w:t>
            </w:r>
            <w:r>
              <w:rPr>
                <w:rFonts w:ascii="Verdana" w:hAnsi="Verdana" w:cs="Arial"/>
                <w:bCs/>
                <w:sz w:val="20"/>
              </w:rPr>
              <w:t>środki łączności, spełniające wymogi podane w pkt 1.2.3.1.1. w rozdz. V SIWZ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198" w:rsidRPr="007B19CB" w:rsidRDefault="00051198" w:rsidP="00702A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A3D" w:rsidRPr="007B19CB" w:rsidRDefault="00702A3D" w:rsidP="00702A3D">
      <w:pPr>
        <w:spacing w:after="60"/>
        <w:jc w:val="center"/>
        <w:rPr>
          <w:rFonts w:ascii="Verdana" w:hAnsi="Verdana"/>
          <w:sz w:val="20"/>
          <w:szCs w:val="20"/>
        </w:rPr>
      </w:pPr>
    </w:p>
    <w:p w:rsidR="007B19CB" w:rsidRPr="009F79F1" w:rsidRDefault="007B19CB" w:rsidP="007B19CB">
      <w:pPr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UWAGA:</w:t>
      </w:r>
    </w:p>
    <w:p w:rsidR="007B19CB" w:rsidRPr="009F79F1" w:rsidRDefault="007B19CB" w:rsidP="007B19CB">
      <w:pPr>
        <w:numPr>
          <w:ilvl w:val="0"/>
          <w:numId w:val="36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 kolumnie „podstawa do dysponowania” należy wpisać: własność lub tytuł prawny do dysponowania np.: dzierżawa, najem, leasing, wypożyczenie (uzyskany od innego podmiotu).</w:t>
      </w:r>
    </w:p>
    <w:p w:rsidR="00BF77F7" w:rsidRPr="009F79F1" w:rsidRDefault="00BF77F7" w:rsidP="00BF77F7">
      <w:pPr>
        <w:numPr>
          <w:ilvl w:val="0"/>
          <w:numId w:val="36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Wykonawca w załącznikach nr IV i VI dotyczących danego zadania, a także w załącznikach nr IV i VI dotyczących innych zadań nie może wykazać tych samych pojazdów.</w:t>
      </w:r>
    </w:p>
    <w:p w:rsidR="00051198" w:rsidRPr="009F79F1" w:rsidRDefault="00051198" w:rsidP="00051198">
      <w:pPr>
        <w:numPr>
          <w:ilvl w:val="0"/>
          <w:numId w:val="36"/>
        </w:numPr>
        <w:ind w:left="284" w:hanging="284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 xml:space="preserve">Wykonawca składając ofertę na dwa </w:t>
      </w:r>
      <w:r w:rsidR="00F82203">
        <w:rPr>
          <w:rFonts w:ascii="Verdana" w:hAnsi="Verdana"/>
          <w:i/>
          <w:sz w:val="18"/>
          <w:szCs w:val="20"/>
        </w:rPr>
        <w:t xml:space="preserve">lub trzy </w:t>
      </w:r>
      <w:r>
        <w:rPr>
          <w:rFonts w:ascii="Verdana" w:hAnsi="Verdana"/>
          <w:i/>
          <w:sz w:val="18"/>
          <w:szCs w:val="20"/>
        </w:rPr>
        <w:t xml:space="preserve">zadania może wykazać dysponowanie na </w:t>
      </w:r>
      <w:r w:rsidR="00F82203">
        <w:rPr>
          <w:rFonts w:ascii="Verdana" w:hAnsi="Verdana"/>
          <w:i/>
          <w:sz w:val="18"/>
          <w:szCs w:val="20"/>
        </w:rPr>
        <w:t>tych</w:t>
      </w:r>
      <w:r>
        <w:rPr>
          <w:rFonts w:ascii="Verdana" w:hAnsi="Verdana"/>
          <w:i/>
          <w:sz w:val="18"/>
          <w:szCs w:val="20"/>
        </w:rPr>
        <w:t xml:space="preserve"> zadaniach tymi samymi środkami technicznymi (z poz. 27). </w:t>
      </w: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7B19CB" w:rsidRPr="007B19CB" w:rsidRDefault="007B19CB" w:rsidP="007B19CB">
      <w:pPr>
        <w:jc w:val="both"/>
        <w:rPr>
          <w:rFonts w:ascii="Verdana" w:hAnsi="Verdana"/>
          <w:sz w:val="20"/>
          <w:szCs w:val="20"/>
        </w:rPr>
      </w:pPr>
    </w:p>
    <w:p w:rsidR="0035244D" w:rsidRDefault="0035244D" w:rsidP="0035244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35244D" w:rsidRPr="0035244D" w:rsidRDefault="0035244D" w:rsidP="0035244D">
      <w:pPr>
        <w:ind w:firstLine="5222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35244D" w:rsidRPr="008B646D" w:rsidRDefault="0035244D" w:rsidP="0035244D">
      <w:pPr>
        <w:ind w:left="5245" w:hanging="23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sectPr w:rsidR="0035244D" w:rsidRPr="008B646D" w:rsidSect="00F82203">
      <w:headerReference w:type="default" r:id="rId12"/>
      <w:footerReference w:type="default" r:id="rId13"/>
      <w:pgSz w:w="11906" w:h="16838"/>
      <w:pgMar w:top="1258" w:right="1133" w:bottom="1276" w:left="1418" w:header="709" w:footer="6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BC" w:rsidRDefault="008173BC">
      <w:r>
        <w:separator/>
      </w:r>
    </w:p>
  </w:endnote>
  <w:endnote w:type="continuationSeparator" w:id="0">
    <w:p w:rsidR="008173BC" w:rsidRDefault="0081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1169EC" w:rsidRDefault="00051198" w:rsidP="009F79F1">
    <w:pPr>
      <w:pStyle w:val="Stopka"/>
      <w:tabs>
        <w:tab w:val="clear" w:pos="4536"/>
        <w:tab w:val="clear" w:pos="9072"/>
        <w:tab w:val="center" w:pos="4962"/>
        <w:tab w:val="right" w:pos="9923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F82203">
      <w:rPr>
        <w:rStyle w:val="Numerstrony"/>
        <w:rFonts w:ascii="Verdana" w:hAnsi="Verdana"/>
        <w:noProof/>
        <w:sz w:val="16"/>
        <w:szCs w:val="16"/>
      </w:rPr>
      <w:t>2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1169EC" w:rsidRDefault="00051198" w:rsidP="002A5E61">
    <w:pPr>
      <w:pStyle w:val="Stopka"/>
      <w:tabs>
        <w:tab w:val="clear" w:pos="4536"/>
        <w:tab w:val="clear" w:pos="9072"/>
        <w:tab w:val="center" w:pos="4962"/>
        <w:tab w:val="right" w:pos="9923"/>
      </w:tabs>
      <w:jc w:val="right"/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F82203">
      <w:rPr>
        <w:rStyle w:val="Numerstrony"/>
        <w:rFonts w:ascii="Verdana" w:hAnsi="Verdana"/>
        <w:noProof/>
        <w:sz w:val="16"/>
        <w:szCs w:val="16"/>
      </w:rPr>
      <w:t>2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Pr="001169EC" w:rsidRDefault="00051198" w:rsidP="00E24CB8">
    <w:pPr>
      <w:pStyle w:val="Stopka"/>
      <w:tabs>
        <w:tab w:val="clear" w:pos="4536"/>
        <w:tab w:val="clear" w:pos="9072"/>
        <w:tab w:val="center" w:pos="4962"/>
        <w:tab w:val="right" w:pos="9923"/>
      </w:tabs>
      <w:jc w:val="right"/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F82203">
      <w:rPr>
        <w:rStyle w:val="Numerstrony"/>
        <w:rFonts w:ascii="Verdana" w:hAnsi="Verdana"/>
        <w:noProof/>
        <w:sz w:val="16"/>
        <w:szCs w:val="16"/>
      </w:rPr>
      <w:t>2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 w:rsidP="009F79F1">
    <w:pPr>
      <w:pStyle w:val="Stopka"/>
      <w:tabs>
        <w:tab w:val="clear" w:pos="4536"/>
        <w:tab w:val="clear" w:pos="9072"/>
        <w:tab w:val="center" w:pos="7371"/>
        <w:tab w:val="right" w:pos="14572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F82203" w:rsidRPr="001169EC">
      <w:rPr>
        <w:rStyle w:val="Numerstrony"/>
        <w:rFonts w:ascii="Verdana" w:hAnsi="Verdana"/>
        <w:sz w:val="16"/>
        <w:szCs w:val="16"/>
      </w:rPr>
      <w:fldChar w:fldCharType="begin"/>
    </w:r>
    <w:r w:rsidR="00F82203"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="00F82203" w:rsidRPr="001169EC">
      <w:rPr>
        <w:rStyle w:val="Numerstrony"/>
        <w:rFonts w:ascii="Verdana" w:hAnsi="Verdana"/>
        <w:sz w:val="16"/>
        <w:szCs w:val="16"/>
      </w:rPr>
      <w:fldChar w:fldCharType="separate"/>
    </w:r>
    <w:r w:rsidR="00F82203">
      <w:rPr>
        <w:rStyle w:val="Numerstrony"/>
        <w:rFonts w:ascii="Verdana" w:hAnsi="Verdana"/>
        <w:noProof/>
        <w:sz w:val="16"/>
        <w:szCs w:val="16"/>
      </w:rPr>
      <w:t>1</w:t>
    </w:r>
    <w:r w:rsidR="00F82203" w:rsidRPr="001169EC">
      <w:rPr>
        <w:rStyle w:val="Numerstrony"/>
        <w:rFonts w:ascii="Verdana" w:hAnsi="Verdana"/>
        <w:sz w:val="16"/>
        <w:szCs w:val="16"/>
      </w:rPr>
      <w:fldChar w:fldCharType="end"/>
    </w:r>
    <w:r w:rsidR="00F82203" w:rsidRPr="001169EC">
      <w:rPr>
        <w:rStyle w:val="Numerstrony"/>
        <w:rFonts w:ascii="Verdana" w:hAnsi="Verdana"/>
        <w:sz w:val="16"/>
        <w:szCs w:val="16"/>
      </w:rPr>
      <w:t>/</w:t>
    </w:r>
    <w:r w:rsidR="00F82203">
      <w:rPr>
        <w:rStyle w:val="Numerstrony"/>
        <w:rFonts w:ascii="Verdana" w:hAnsi="Verdan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BC" w:rsidRDefault="008173BC">
      <w:r>
        <w:separator/>
      </w:r>
    </w:p>
  </w:footnote>
  <w:footnote w:type="continuationSeparator" w:id="0">
    <w:p w:rsidR="008173BC" w:rsidRDefault="0081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98" w:rsidRDefault="00051198">
    <w:pPr>
      <w:pStyle w:val="Nagwek"/>
      <w:jc w:val="right"/>
      <w:rPr>
        <w:i/>
        <w:sz w:val="16"/>
      </w:rPr>
    </w:pPr>
  </w:p>
  <w:p w:rsidR="00051198" w:rsidRDefault="00051198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8A82F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07CAA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82779DA"/>
    <w:multiLevelType w:val="hybridMultilevel"/>
    <w:tmpl w:val="A8A41CE8"/>
    <w:lvl w:ilvl="0" w:tplc="3F309C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0D4151"/>
    <w:multiLevelType w:val="hybridMultilevel"/>
    <w:tmpl w:val="E80C9C0A"/>
    <w:lvl w:ilvl="0" w:tplc="5256368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A03C9"/>
    <w:multiLevelType w:val="hybridMultilevel"/>
    <w:tmpl w:val="D9205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44BA2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271D8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41062"/>
    <w:multiLevelType w:val="hybridMultilevel"/>
    <w:tmpl w:val="BEC291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A2EFE"/>
    <w:multiLevelType w:val="singleLevel"/>
    <w:tmpl w:val="1278F21E"/>
    <w:lvl w:ilvl="0">
      <w:start w:val="1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5173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A23256"/>
    <w:multiLevelType w:val="hybridMultilevel"/>
    <w:tmpl w:val="5358E586"/>
    <w:lvl w:ilvl="0" w:tplc="6B562B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696B28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E5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D3758B1"/>
    <w:multiLevelType w:val="hybridMultilevel"/>
    <w:tmpl w:val="649E94B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A7361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B208B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B4B15"/>
    <w:multiLevelType w:val="hybridMultilevel"/>
    <w:tmpl w:val="63AC29E8"/>
    <w:lvl w:ilvl="0" w:tplc="981A9D6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381C40E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80343"/>
    <w:multiLevelType w:val="hybridMultilevel"/>
    <w:tmpl w:val="0BBEC1E6"/>
    <w:lvl w:ilvl="0" w:tplc="A9441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076485"/>
    <w:multiLevelType w:val="hybridMultilevel"/>
    <w:tmpl w:val="DFE60DB6"/>
    <w:lvl w:ilvl="0" w:tplc="FF0C03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8901B4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C2C0E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A0ED4"/>
    <w:multiLevelType w:val="hybridMultilevel"/>
    <w:tmpl w:val="2110AA34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2BA65B9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61A33"/>
    <w:multiLevelType w:val="singleLevel"/>
    <w:tmpl w:val="BFA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33" w15:restartNumberingAfterBreak="0">
    <w:nsid w:val="543C568E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F3867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922EC"/>
    <w:multiLevelType w:val="hybridMultilevel"/>
    <w:tmpl w:val="B3C05D1E"/>
    <w:lvl w:ilvl="0" w:tplc="E9B2E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FA2911"/>
    <w:multiLevelType w:val="hybridMultilevel"/>
    <w:tmpl w:val="AC7224D4"/>
    <w:lvl w:ilvl="0" w:tplc="86BEABFE">
      <w:start w:val="1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7FB6157"/>
    <w:multiLevelType w:val="hybridMultilevel"/>
    <w:tmpl w:val="A76C5EFC"/>
    <w:lvl w:ilvl="0" w:tplc="A11AF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3817EE"/>
    <w:multiLevelType w:val="multilevel"/>
    <w:tmpl w:val="AC1E676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41" w15:restartNumberingAfterBreak="0">
    <w:nsid w:val="6F4172C8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55D4F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4A80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AE3EC3"/>
    <w:multiLevelType w:val="hybridMultilevel"/>
    <w:tmpl w:val="B256FD92"/>
    <w:lvl w:ilvl="0" w:tplc="C05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36"/>
  </w:num>
  <w:num w:numId="4">
    <w:abstractNumId w:val="28"/>
  </w:num>
  <w:num w:numId="5">
    <w:abstractNumId w:val="9"/>
  </w:num>
  <w:num w:numId="6">
    <w:abstractNumId w:val="34"/>
  </w:num>
  <w:num w:numId="7">
    <w:abstractNumId w:val="17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0"/>
  </w:num>
  <w:num w:numId="16">
    <w:abstractNumId w:val="23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0"/>
  </w:num>
  <w:num w:numId="20">
    <w:abstractNumId w:val="6"/>
  </w:num>
  <w:num w:numId="21">
    <w:abstractNumId w:val="20"/>
  </w:num>
  <w:num w:numId="22">
    <w:abstractNumId w:val="38"/>
  </w:num>
  <w:num w:numId="23">
    <w:abstractNumId w:val="41"/>
  </w:num>
  <w:num w:numId="24">
    <w:abstractNumId w:val="7"/>
  </w:num>
  <w:num w:numId="25">
    <w:abstractNumId w:val="12"/>
  </w:num>
  <w:num w:numId="26">
    <w:abstractNumId w:val="11"/>
  </w:num>
  <w:num w:numId="27">
    <w:abstractNumId w:val="22"/>
  </w:num>
  <w:num w:numId="28">
    <w:abstractNumId w:val="27"/>
  </w:num>
  <w:num w:numId="29">
    <w:abstractNumId w:val="24"/>
  </w:num>
  <w:num w:numId="30">
    <w:abstractNumId w:val="18"/>
  </w:num>
  <w:num w:numId="31">
    <w:abstractNumId w:val="31"/>
  </w:num>
  <w:num w:numId="32">
    <w:abstractNumId w:val="33"/>
  </w:num>
  <w:num w:numId="33">
    <w:abstractNumId w:val="21"/>
  </w:num>
  <w:num w:numId="34">
    <w:abstractNumId w:val="10"/>
  </w:num>
  <w:num w:numId="35">
    <w:abstractNumId w:val="35"/>
  </w:num>
  <w:num w:numId="36">
    <w:abstractNumId w:val="42"/>
  </w:num>
  <w:num w:numId="37">
    <w:abstractNumId w:val="29"/>
  </w:num>
  <w:num w:numId="38">
    <w:abstractNumId w:val="37"/>
  </w:num>
  <w:num w:numId="39">
    <w:abstractNumId w:val="39"/>
  </w:num>
  <w:num w:numId="40">
    <w:abstractNumId w:val="26"/>
  </w:num>
  <w:num w:numId="4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999"/>
    <w:rsid w:val="00021AE5"/>
    <w:rsid w:val="0003086F"/>
    <w:rsid w:val="00032401"/>
    <w:rsid w:val="00042289"/>
    <w:rsid w:val="00045385"/>
    <w:rsid w:val="000465AE"/>
    <w:rsid w:val="00051198"/>
    <w:rsid w:val="00052333"/>
    <w:rsid w:val="00054D0A"/>
    <w:rsid w:val="000557C4"/>
    <w:rsid w:val="00055B5E"/>
    <w:rsid w:val="0005671D"/>
    <w:rsid w:val="00057007"/>
    <w:rsid w:val="00061C87"/>
    <w:rsid w:val="00062715"/>
    <w:rsid w:val="000629A2"/>
    <w:rsid w:val="0006671B"/>
    <w:rsid w:val="00066A19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6FB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5A78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2234"/>
    <w:rsid w:val="001A314C"/>
    <w:rsid w:val="001A3F15"/>
    <w:rsid w:val="001A5E12"/>
    <w:rsid w:val="001B4300"/>
    <w:rsid w:val="001B4340"/>
    <w:rsid w:val="001B7E9F"/>
    <w:rsid w:val="001C2BC3"/>
    <w:rsid w:val="001C2E5C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7F1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4A89"/>
    <w:rsid w:val="00275D36"/>
    <w:rsid w:val="002873C3"/>
    <w:rsid w:val="0029037D"/>
    <w:rsid w:val="00291C3F"/>
    <w:rsid w:val="0029261C"/>
    <w:rsid w:val="0029657A"/>
    <w:rsid w:val="00297AE8"/>
    <w:rsid w:val="002A4C68"/>
    <w:rsid w:val="002A54AB"/>
    <w:rsid w:val="002A5E61"/>
    <w:rsid w:val="002B088A"/>
    <w:rsid w:val="002B148B"/>
    <w:rsid w:val="002B5E83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4A8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5178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244D"/>
    <w:rsid w:val="00353096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9CD"/>
    <w:rsid w:val="00437E67"/>
    <w:rsid w:val="00441675"/>
    <w:rsid w:val="00446DC4"/>
    <w:rsid w:val="00447558"/>
    <w:rsid w:val="00447F3B"/>
    <w:rsid w:val="0045075D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A7C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01D8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4F4D"/>
    <w:rsid w:val="005E7AEC"/>
    <w:rsid w:val="005F0C58"/>
    <w:rsid w:val="005F3183"/>
    <w:rsid w:val="005F3C96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B9C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A6A38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2A3D"/>
    <w:rsid w:val="007038EA"/>
    <w:rsid w:val="0070580F"/>
    <w:rsid w:val="00705F7E"/>
    <w:rsid w:val="00706C96"/>
    <w:rsid w:val="007108C0"/>
    <w:rsid w:val="00710D6D"/>
    <w:rsid w:val="00711AA5"/>
    <w:rsid w:val="00712469"/>
    <w:rsid w:val="00712A40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544D5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19CB"/>
    <w:rsid w:val="007B33D2"/>
    <w:rsid w:val="007C30D6"/>
    <w:rsid w:val="007C4C33"/>
    <w:rsid w:val="007C5FF2"/>
    <w:rsid w:val="007C7AEC"/>
    <w:rsid w:val="007D2A05"/>
    <w:rsid w:val="007D4792"/>
    <w:rsid w:val="007D760A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3BC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3F8E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4B71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3391"/>
    <w:rsid w:val="00944644"/>
    <w:rsid w:val="009473B2"/>
    <w:rsid w:val="00952239"/>
    <w:rsid w:val="009528E2"/>
    <w:rsid w:val="00954E87"/>
    <w:rsid w:val="009656DC"/>
    <w:rsid w:val="009676A1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9F79F1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3DE7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708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0AA0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864C5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E5AB3"/>
    <w:rsid w:val="00BF7409"/>
    <w:rsid w:val="00BF77F7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37B31"/>
    <w:rsid w:val="00C466A3"/>
    <w:rsid w:val="00C4785D"/>
    <w:rsid w:val="00C478CB"/>
    <w:rsid w:val="00C520E7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E5082"/>
    <w:rsid w:val="00CF0EA9"/>
    <w:rsid w:val="00CF0EED"/>
    <w:rsid w:val="00CF2641"/>
    <w:rsid w:val="00CF4E97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3FE8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4CB8"/>
    <w:rsid w:val="00E26CC5"/>
    <w:rsid w:val="00E30B02"/>
    <w:rsid w:val="00E36DCD"/>
    <w:rsid w:val="00E44203"/>
    <w:rsid w:val="00E45C88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5C10"/>
    <w:rsid w:val="00EF665F"/>
    <w:rsid w:val="00F0107E"/>
    <w:rsid w:val="00F034E7"/>
    <w:rsid w:val="00F04C35"/>
    <w:rsid w:val="00F0713E"/>
    <w:rsid w:val="00F14E32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0348"/>
    <w:rsid w:val="00F51824"/>
    <w:rsid w:val="00F51C01"/>
    <w:rsid w:val="00F53026"/>
    <w:rsid w:val="00F54184"/>
    <w:rsid w:val="00F56070"/>
    <w:rsid w:val="00F57A8D"/>
    <w:rsid w:val="00F57C0B"/>
    <w:rsid w:val="00F6036D"/>
    <w:rsid w:val="00F62BD8"/>
    <w:rsid w:val="00F63B9F"/>
    <w:rsid w:val="00F64F67"/>
    <w:rsid w:val="00F7747D"/>
    <w:rsid w:val="00F80B08"/>
    <w:rsid w:val="00F82203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A3963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1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uiPriority w:val="99"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uiPriority w:val="99"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customStyle="1" w:styleId="Tekstpodstawowy32">
    <w:name w:val="Tekst podstawowy 32"/>
    <w:basedOn w:val="Normalny"/>
    <w:rsid w:val="00305178"/>
    <w:pPr>
      <w:jc w:val="both"/>
    </w:pPr>
    <w:rPr>
      <w:b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7D76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760A"/>
    <w:rPr>
      <w:rFonts w:ascii="Tahoma" w:hAnsi="Tahoma"/>
      <w:shd w:val="clear" w:color="auto" w:fill="000080"/>
    </w:rPr>
  </w:style>
  <w:style w:type="paragraph" w:customStyle="1" w:styleId="Tekstpodstawowywcity21">
    <w:name w:val="Tekst podstawowy wcięty 21"/>
    <w:basedOn w:val="Normalny"/>
    <w:uiPriority w:val="99"/>
    <w:rsid w:val="007D760A"/>
    <w:pPr>
      <w:ind w:left="284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7D760A"/>
    <w:pPr>
      <w:ind w:left="284" w:hanging="284"/>
      <w:jc w:val="both"/>
    </w:pPr>
    <w:rPr>
      <w:szCs w:val="20"/>
    </w:rPr>
  </w:style>
  <w:style w:type="paragraph" w:customStyle="1" w:styleId="tekst">
    <w:name w:val="tekst"/>
    <w:basedOn w:val="Normalny"/>
    <w:uiPriority w:val="99"/>
    <w:rsid w:val="007D760A"/>
    <w:pPr>
      <w:suppressLineNumbers/>
      <w:spacing w:before="60" w:after="6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7D760A"/>
    <w:pPr>
      <w:jc w:val="both"/>
    </w:pPr>
    <w:rPr>
      <w:b/>
      <w:sz w:val="32"/>
      <w:szCs w:val="20"/>
    </w:rPr>
  </w:style>
  <w:style w:type="paragraph" w:customStyle="1" w:styleId="Tekstpodstawowy33">
    <w:name w:val="Tekst podstawowy 33"/>
    <w:basedOn w:val="Normalny"/>
    <w:rsid w:val="007D760A"/>
    <w:pPr>
      <w:jc w:val="both"/>
    </w:pPr>
    <w:rPr>
      <w:b/>
      <w:szCs w:val="20"/>
    </w:rPr>
  </w:style>
  <w:style w:type="paragraph" w:styleId="Listapunktowana">
    <w:name w:val="List Bullet"/>
    <w:basedOn w:val="Normalny"/>
    <w:autoRedefine/>
    <w:uiPriority w:val="99"/>
    <w:rsid w:val="007D760A"/>
    <w:pPr>
      <w:numPr>
        <w:numId w:val="8"/>
      </w:numPr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7D760A"/>
    <w:pPr>
      <w:numPr>
        <w:numId w:val="9"/>
      </w:numPr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7D760A"/>
    <w:pPr>
      <w:numPr>
        <w:numId w:val="10"/>
      </w:numPr>
    </w:pPr>
    <w:rPr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7D760A"/>
    <w:pPr>
      <w:ind w:left="426" w:hanging="426"/>
      <w:jc w:val="both"/>
    </w:pPr>
    <w:rPr>
      <w:szCs w:val="20"/>
    </w:rPr>
  </w:style>
  <w:style w:type="paragraph" w:customStyle="1" w:styleId="Radek">
    <w:name w:val="Radek"/>
    <w:basedOn w:val="Normalny"/>
    <w:autoRedefine/>
    <w:uiPriority w:val="99"/>
    <w:rsid w:val="007D760A"/>
    <w:pPr>
      <w:ind w:left="709" w:hanging="709"/>
      <w:jc w:val="both"/>
    </w:pPr>
    <w:rPr>
      <w:rFonts w:ascii="Arial" w:hAnsi="Arial"/>
      <w:szCs w:val="20"/>
    </w:rPr>
  </w:style>
  <w:style w:type="character" w:customStyle="1" w:styleId="StopkaZnak">
    <w:name w:val="Stopka Znak"/>
    <w:link w:val="Stopka"/>
    <w:uiPriority w:val="99"/>
    <w:rsid w:val="007D760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760A"/>
  </w:style>
  <w:style w:type="paragraph" w:customStyle="1" w:styleId="Tekstpodstawowywcity210">
    <w:name w:val="Tekst podstawowy wcięty 21"/>
    <w:basedOn w:val="Normalny"/>
    <w:uiPriority w:val="99"/>
    <w:rsid w:val="007D760A"/>
    <w:pPr>
      <w:ind w:left="284"/>
      <w:jc w:val="both"/>
    </w:pPr>
    <w:rPr>
      <w:szCs w:val="20"/>
    </w:rPr>
  </w:style>
  <w:style w:type="paragraph" w:customStyle="1" w:styleId="Tekstpodstawowywcity310">
    <w:name w:val="Tekst podstawowy wcięty 31"/>
    <w:basedOn w:val="Normalny"/>
    <w:uiPriority w:val="99"/>
    <w:rsid w:val="007D760A"/>
    <w:pPr>
      <w:ind w:left="284" w:hanging="284"/>
      <w:jc w:val="both"/>
    </w:pPr>
    <w:rPr>
      <w:szCs w:val="20"/>
    </w:rPr>
  </w:style>
  <w:style w:type="character" w:customStyle="1" w:styleId="Nagwek1Znak">
    <w:name w:val="Nagłówek 1 Znak"/>
    <w:link w:val="Nagwek1"/>
    <w:uiPriority w:val="99"/>
    <w:locked/>
    <w:rsid w:val="007D760A"/>
    <w:rPr>
      <w:b/>
      <w:bCs/>
      <w:sz w:val="25"/>
      <w:szCs w:val="25"/>
    </w:rPr>
  </w:style>
  <w:style w:type="character" w:customStyle="1" w:styleId="Nagwek2Znak">
    <w:name w:val="Nagłówek 2 Znak"/>
    <w:link w:val="Nagwek2"/>
    <w:uiPriority w:val="99"/>
    <w:locked/>
    <w:rsid w:val="007D760A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7D760A"/>
    <w:rPr>
      <w:i/>
      <w:i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7D760A"/>
    <w:rPr>
      <w:i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D760A"/>
    <w:rPr>
      <w:i/>
      <w:iCs/>
    </w:rPr>
  </w:style>
  <w:style w:type="character" w:customStyle="1" w:styleId="Nagwek6Znak">
    <w:name w:val="Nagłówek 6 Znak"/>
    <w:link w:val="Nagwek6"/>
    <w:uiPriority w:val="99"/>
    <w:locked/>
    <w:rsid w:val="007D760A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7D760A"/>
    <w:rPr>
      <w:b/>
      <w:bCs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7D760A"/>
    <w:rPr>
      <w:rFonts w:ascii="Arial" w:hAnsi="Arial" w:cs="Arial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D760A"/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D760A"/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D760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D760A"/>
    <w:rPr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D760A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7D760A"/>
    <w:rPr>
      <w:b/>
      <w:bCs/>
      <w:sz w:val="25"/>
      <w:szCs w:val="25"/>
    </w:rPr>
  </w:style>
  <w:style w:type="character" w:customStyle="1" w:styleId="NagwekZnak">
    <w:name w:val="Nagłówek Znak"/>
    <w:link w:val="Nagwek"/>
    <w:uiPriority w:val="99"/>
    <w:locked/>
    <w:rsid w:val="007D760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locked/>
    <w:rsid w:val="007D760A"/>
    <w:rPr>
      <w:rFonts w:ascii="Tahoma" w:hAnsi="Tahoma" w:cs="Tahoma"/>
      <w:sz w:val="16"/>
      <w:szCs w:val="16"/>
    </w:rPr>
  </w:style>
  <w:style w:type="paragraph" w:customStyle="1" w:styleId="Tekstpodstawowywcity22">
    <w:name w:val="Tekst podstawowy wcięty 22"/>
    <w:basedOn w:val="Normalny"/>
    <w:rsid w:val="007B19CB"/>
    <w:pPr>
      <w:ind w:left="284"/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7B19CB"/>
    <w:pPr>
      <w:ind w:left="284" w:hanging="284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7B19CB"/>
    <w:pPr>
      <w:jc w:val="both"/>
    </w:pPr>
    <w:rPr>
      <w:b/>
      <w:sz w:val="32"/>
      <w:szCs w:val="20"/>
    </w:rPr>
  </w:style>
  <w:style w:type="paragraph" w:customStyle="1" w:styleId="Tekstpodstawowy34">
    <w:name w:val="Tekst podstawowy 34"/>
    <w:basedOn w:val="Normalny"/>
    <w:rsid w:val="007B19CB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7473A-EEA4-4743-952D-94A2DD1F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10</Pages>
  <Words>2758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2016-12-16T14:22:00Z</cp:lastPrinted>
  <dcterms:created xsi:type="dcterms:W3CDTF">2017-01-17T09:24:00Z</dcterms:created>
  <dcterms:modified xsi:type="dcterms:W3CDTF">2017-01-17T09:24:00Z</dcterms:modified>
</cp:coreProperties>
</file>