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0A" w:rsidRPr="00CF4E97" w:rsidRDefault="007D760A" w:rsidP="00CF4E97">
      <w:pPr>
        <w:pStyle w:val="Nagwek4"/>
        <w:jc w:val="right"/>
        <w:rPr>
          <w:rFonts w:ascii="Verdana" w:hAnsi="Verdana"/>
          <w:b/>
          <w:i w:val="0"/>
          <w:sz w:val="20"/>
          <w:szCs w:val="20"/>
        </w:rPr>
      </w:pPr>
      <w:r w:rsidRPr="00CF4E97">
        <w:rPr>
          <w:rFonts w:ascii="Verdana" w:hAnsi="Verdana"/>
          <w:b/>
          <w:i w:val="0"/>
          <w:sz w:val="20"/>
          <w:szCs w:val="20"/>
        </w:rPr>
        <w:t>ZAŁĄCZNIK NR IIB</w:t>
      </w:r>
    </w:p>
    <w:p w:rsidR="007D760A" w:rsidRPr="00264EB4" w:rsidRDefault="007D760A" w:rsidP="007D760A">
      <w:pPr>
        <w:jc w:val="both"/>
        <w:rPr>
          <w:rFonts w:ascii="Verdana" w:hAnsi="Verdana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482"/>
      </w:tblGrid>
      <w:tr w:rsidR="007D760A" w:rsidRPr="00264EB4" w:rsidTr="005E4F4D">
        <w:tc>
          <w:tcPr>
            <w:tcW w:w="3686" w:type="dxa"/>
            <w:vAlign w:val="bottom"/>
          </w:tcPr>
          <w:p w:rsidR="007D760A" w:rsidRPr="00264EB4" w:rsidRDefault="007D760A" w:rsidP="007D760A">
            <w:pPr>
              <w:jc w:val="both"/>
              <w:rPr>
                <w:rFonts w:ascii="Verdana" w:hAnsi="Verdana"/>
                <w:b/>
              </w:rPr>
            </w:pPr>
          </w:p>
          <w:p w:rsidR="007D760A" w:rsidRPr="00264EB4" w:rsidRDefault="007D760A" w:rsidP="007D760A">
            <w:pPr>
              <w:jc w:val="both"/>
              <w:rPr>
                <w:rFonts w:ascii="Verdana" w:hAnsi="Verdana"/>
                <w:b/>
              </w:rPr>
            </w:pPr>
          </w:p>
          <w:p w:rsidR="007D760A" w:rsidRPr="00264EB4" w:rsidRDefault="007D760A" w:rsidP="007D760A">
            <w:pPr>
              <w:jc w:val="both"/>
              <w:rPr>
                <w:rFonts w:ascii="Verdana" w:hAnsi="Verdana"/>
                <w:b/>
              </w:rPr>
            </w:pPr>
          </w:p>
          <w:p w:rsidR="007D760A" w:rsidRPr="005E4F4D" w:rsidRDefault="007D760A" w:rsidP="007D760A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5E4F4D">
              <w:rPr>
                <w:rFonts w:ascii="Verdana" w:hAnsi="Verdana"/>
                <w:i/>
                <w:sz w:val="14"/>
                <w:szCs w:val="14"/>
              </w:rPr>
              <w:t>(</w:t>
            </w:r>
            <w:r w:rsidR="005E4F4D" w:rsidRPr="005E4F4D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 Wykonawcy/Wykonawców</w:t>
            </w:r>
            <w:r w:rsidRPr="005E4F4D">
              <w:rPr>
                <w:rFonts w:ascii="Verdana" w:hAnsi="Verdana"/>
                <w:i/>
                <w:sz w:val="14"/>
                <w:szCs w:val="1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60A" w:rsidRPr="00264EB4" w:rsidRDefault="007D760A" w:rsidP="007D76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D760A" w:rsidRPr="005E4F4D" w:rsidRDefault="007D760A" w:rsidP="007D76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F4D">
              <w:rPr>
                <w:rFonts w:ascii="Verdana" w:hAnsi="Verdana"/>
                <w:b/>
                <w:sz w:val="22"/>
                <w:szCs w:val="22"/>
              </w:rPr>
              <w:t>ZESTAWIENIE KOSZTÓW ZADANIA – ZADANIE NR 2</w:t>
            </w:r>
          </w:p>
          <w:p w:rsidR="007D760A" w:rsidRPr="00264EB4" w:rsidRDefault="007D760A" w:rsidP="007D760A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na terenie Gminy Wrocław z podziałem na 5 zadań: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– Śródmieście, zadanie nr 3 – Krzyki, zadanie nr 4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D760A" w:rsidRPr="00264EB4" w:rsidRDefault="007D760A" w:rsidP="007D760A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379CD" w:rsidRPr="00B56776" w:rsidRDefault="004379CD" w:rsidP="00F51C01">
      <w:pPr>
        <w:rPr>
          <w:rFonts w:ascii="Verdana" w:eastAsia="Arial Unicode MS" w:hAnsi="Verdana" w:cs="Arial Unicode MS"/>
          <w:sz w:val="16"/>
          <w:szCs w:val="20"/>
        </w:rPr>
      </w:pPr>
    </w:p>
    <w:p w:rsidR="000465AE" w:rsidRPr="00062715" w:rsidRDefault="000465AE" w:rsidP="000465AE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465AE" w:rsidRPr="00062715" w:rsidRDefault="000465AE" w:rsidP="000465AE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465AE" w:rsidRPr="00021999" w:rsidRDefault="000465AE" w:rsidP="000465AE">
      <w:pPr>
        <w:rPr>
          <w:rFonts w:ascii="Verdana" w:eastAsia="Arial Unicode MS" w:hAnsi="Verdana" w:cs="Arial Unicode MS"/>
          <w:sz w:val="20"/>
          <w:szCs w:val="18"/>
        </w:rPr>
      </w:pPr>
      <w:r w:rsidRPr="00021999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0465AE" w:rsidRDefault="000465AE" w:rsidP="000465A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51C01" w:rsidRPr="00F51C01" w:rsidRDefault="00F51C01" w:rsidP="00F51C01">
      <w:pPr>
        <w:ind w:right="-1"/>
        <w:jc w:val="center"/>
        <w:rPr>
          <w:rFonts w:ascii="Verdana" w:eastAsia="Arial Unicode MS" w:hAnsi="Verdana" w:cs="Arial Unicode MS"/>
          <w:i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F51C01" w:rsidTr="007D760A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Ryczałtowa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netto**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F51C01" w:rsidTr="00F51C01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Gotowość techniczna</w:t>
            </w:r>
            <w:r w:rsidRPr="00F51C01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6.213,06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2.360,92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1.787,44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6.187,31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2.335,04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1.777,60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ręczne jezdni w sezonie zimowym w technologii zamiennej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125,44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021999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IIB</w:t>
      </w:r>
    </w:p>
    <w:p w:rsidR="007D760A" w:rsidRPr="00264EB4" w:rsidRDefault="007D760A" w:rsidP="007D760A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F51C01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Ryczałtowa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netto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F51C01" w:rsidTr="00F51C01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6.187,31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pozostałych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4.112,64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Zamiatanie jezdni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102,80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3.186,24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431,31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Zamiatanie jezdni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6.573,97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ręczne jezdni w 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125,44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3.617,55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chodników i ciągów pieszo-rowerowych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950,30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chodników i ciągów pieszo-rowerowych w sezonie letnim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232,05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chodników i ciągów pieszo-rowerowych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1.812,76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chodników i ciągów pieszo-rowerowych w sezonie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232,05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80,10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80,10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IIB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4226"/>
        <w:gridCol w:w="1276"/>
        <w:gridCol w:w="992"/>
        <w:gridCol w:w="1134"/>
        <w:gridCol w:w="848"/>
        <w:gridCol w:w="849"/>
        <w:gridCol w:w="1425"/>
        <w:gridCol w:w="1984"/>
        <w:gridCol w:w="1985"/>
      </w:tblGrid>
      <w:tr w:rsidR="007D760A" w:rsidRPr="00F51C01" w:rsidTr="00F51C01">
        <w:trPr>
          <w:trHeight w:val="728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Ryczałtowa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netto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F51C01" w:rsidTr="00F51C01">
        <w:trPr>
          <w:trHeight w:val="510"/>
        </w:trPr>
        <w:tc>
          <w:tcPr>
            <w:tcW w:w="511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F51C01">
        <w:trPr>
          <w:cantSplit/>
          <w:trHeight w:hRule="exact" w:val="278"/>
        </w:trPr>
        <w:tc>
          <w:tcPr>
            <w:tcW w:w="511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021999">
        <w:trPr>
          <w:cantSplit/>
          <w:trHeight w:val="454"/>
        </w:trPr>
        <w:tc>
          <w:tcPr>
            <w:tcW w:w="51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6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tramwajowych torowisk wydzielonych i pętli w sezonie letnim i 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16,357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4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1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6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zieleńców w sezonie letnim i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3.040,99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97,63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691,07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461,26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wydzielonych ścieżek rowerowych w sezonie letnim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wydzielonych ścieżek rowerowych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Wynajem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Wynajem stylowego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stylowego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1C2E5C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staromiejskiego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1C2E5C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Mycie nawierzchni peronów na Rondzie Reagana w sezonie letnim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021999" w:rsidRDefault="00021999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021999" w:rsidRDefault="00021999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B56776" w:rsidRDefault="00B56776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IIB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4226"/>
        <w:gridCol w:w="1276"/>
        <w:gridCol w:w="992"/>
        <w:gridCol w:w="1134"/>
        <w:gridCol w:w="848"/>
        <w:gridCol w:w="849"/>
        <w:gridCol w:w="1425"/>
        <w:gridCol w:w="1984"/>
        <w:gridCol w:w="1985"/>
      </w:tblGrid>
      <w:tr w:rsidR="007D760A" w:rsidRPr="00F51C01" w:rsidTr="00C37B31">
        <w:trPr>
          <w:trHeight w:val="728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Ryczałtowa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netto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F51C01" w:rsidTr="00C37B31">
        <w:trPr>
          <w:trHeight w:val="510"/>
        </w:trPr>
        <w:tc>
          <w:tcPr>
            <w:tcW w:w="511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C37B31">
        <w:trPr>
          <w:cantSplit/>
          <w:trHeight w:hRule="exact" w:val="278"/>
        </w:trPr>
        <w:tc>
          <w:tcPr>
            <w:tcW w:w="511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F51C01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Al. Ignacego Jana Paderewskiego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B56776">
        <w:trPr>
          <w:cantSplit/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Al. Ignacego Jana Paderewskiego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B56776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5.833,50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432.000,00</w:t>
            </w:r>
          </w:p>
        </w:tc>
      </w:tr>
      <w:tr w:rsidR="00F51C0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czystości i porządku na terenach zewnętrznych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7.782,06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F51C0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01" w:rsidRPr="00F51C01" w:rsidRDefault="00F51C01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Utrzymanie czystości i porządku na terenach zewnętrznych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C37B31" w:rsidRDefault="00C37B31" w:rsidP="00C37B31">
            <w:pPr>
              <w:pStyle w:val="Tekstblokowy"/>
              <w:tabs>
                <w:tab w:val="left" w:pos="8504"/>
              </w:tabs>
              <w:ind w:right="0" w:hanging="188"/>
              <w:jc w:val="center"/>
              <w:rPr>
                <w:rFonts w:ascii="Verdana" w:hAnsi="Verdana" w:cs="Arial"/>
                <w:b w:val="0"/>
              </w:rPr>
            </w:pPr>
            <w:r w:rsidRPr="00C37B3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C37B31">
        <w:trPr>
          <w:cantSplit/>
          <w:trHeight w:val="624"/>
        </w:trPr>
        <w:tc>
          <w:tcPr>
            <w:tcW w:w="511" w:type="dxa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45</w:t>
            </w:r>
          </w:p>
        </w:tc>
        <w:tc>
          <w:tcPr>
            <w:tcW w:w="12734" w:type="dxa"/>
            <w:gridSpan w:val="8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NETTO (poz. od 1 do 44)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C37B31" w:rsidRPr="00F51C01" w:rsidTr="00C37B31">
        <w:trPr>
          <w:cantSplit/>
          <w:trHeight w:val="624"/>
        </w:trPr>
        <w:tc>
          <w:tcPr>
            <w:tcW w:w="511" w:type="dxa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46</w:t>
            </w:r>
          </w:p>
        </w:tc>
        <w:tc>
          <w:tcPr>
            <w:tcW w:w="12734" w:type="dxa"/>
            <w:gridSpan w:val="8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PODATEK VAT (od poz. 45)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C37B31" w:rsidRPr="00F51C01" w:rsidTr="00C37B31">
        <w:trPr>
          <w:cantSplit/>
          <w:trHeight w:val="624"/>
        </w:trPr>
        <w:tc>
          <w:tcPr>
            <w:tcW w:w="511" w:type="dxa"/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47</w:t>
            </w:r>
          </w:p>
        </w:tc>
        <w:tc>
          <w:tcPr>
            <w:tcW w:w="12734" w:type="dxa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BRUTTO (poz. 45 + 46)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C37B31" w:rsidRPr="009F79F1" w:rsidRDefault="00C37B31" w:rsidP="00C37B31">
      <w:pPr>
        <w:ind w:left="426" w:hanging="426"/>
        <w:rPr>
          <w:rFonts w:ascii="Verdana" w:hAnsi="Verdana"/>
          <w:b/>
          <w:i/>
          <w:sz w:val="18"/>
          <w:szCs w:val="20"/>
        </w:rPr>
      </w:pPr>
      <w:r w:rsidRPr="009F79F1">
        <w:rPr>
          <w:rFonts w:ascii="Verdana" w:hAnsi="Verdana"/>
          <w:b/>
          <w:i/>
          <w:sz w:val="18"/>
          <w:szCs w:val="20"/>
          <w:vertAlign w:val="superscript"/>
        </w:rPr>
        <w:t xml:space="preserve">*  </w:t>
      </w:r>
      <w:r w:rsidRPr="009F79F1">
        <w:rPr>
          <w:rFonts w:ascii="Verdana" w:hAnsi="Verdana"/>
          <w:b/>
          <w:i/>
          <w:sz w:val="18"/>
          <w:szCs w:val="20"/>
        </w:rPr>
        <w:t>–</w:t>
      </w:r>
      <w:r w:rsidRPr="009F79F1">
        <w:rPr>
          <w:rFonts w:ascii="Verdana" w:hAnsi="Verdana"/>
          <w:b/>
          <w:i/>
          <w:sz w:val="18"/>
          <w:szCs w:val="20"/>
        </w:rPr>
        <w:tab/>
        <w:t>wartość netto w kol. 10 Gotowości technicznej z pozycji nr 1 nie może być wyższa niż 5% ceny ofertowej netto.</w:t>
      </w:r>
    </w:p>
    <w:p w:rsidR="00C37B31" w:rsidRPr="009F79F1" w:rsidRDefault="00C37B31" w:rsidP="00C37B31">
      <w:pPr>
        <w:ind w:left="426" w:hanging="426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  <w:vertAlign w:val="superscript"/>
        </w:rPr>
        <w:t xml:space="preserve">**  </w:t>
      </w:r>
      <w:r w:rsidRPr="009F79F1">
        <w:rPr>
          <w:rFonts w:ascii="Verdana" w:hAnsi="Verdana"/>
          <w:i/>
          <w:sz w:val="18"/>
          <w:szCs w:val="20"/>
        </w:rPr>
        <w:t>–</w:t>
      </w:r>
      <w:r w:rsidRPr="009F79F1">
        <w:rPr>
          <w:rFonts w:ascii="Verdana" w:hAnsi="Verdana"/>
          <w:i/>
          <w:sz w:val="18"/>
          <w:szCs w:val="20"/>
        </w:rPr>
        <w:tab/>
        <w:t>w kolumnie nr 10 należy wpisać iloczyn wartości: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1, 39 i 40 – z kol.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2 do 10, 14, 16, 29 i 3</w:t>
      </w:r>
      <w:bookmarkStart w:id="0" w:name="_GoBack"/>
      <w:bookmarkEnd w:id="0"/>
      <w:r w:rsidRPr="009F79F1">
        <w:rPr>
          <w:rFonts w:ascii="Verdana" w:hAnsi="Verdana"/>
          <w:i/>
          <w:sz w:val="18"/>
          <w:szCs w:val="20"/>
        </w:rPr>
        <w:t>0 – z kol. 3, 5, 7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11 do 13, 15, 17 i 18, 25, 27 i 28, 38, 43 i 44 – z kol. 3, 5, 6, 8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19 do 24, 26, od 31 do 37 – z kol. 3,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41 – z kol. 3 i 9.</w:t>
      </w:r>
    </w:p>
    <w:p w:rsidR="007D760A" w:rsidRDefault="007D760A" w:rsidP="007D760A">
      <w:pPr>
        <w:rPr>
          <w:rFonts w:ascii="Verdana" w:hAnsi="Verdana"/>
          <w:sz w:val="20"/>
          <w:szCs w:val="20"/>
        </w:rPr>
      </w:pPr>
    </w:p>
    <w:p w:rsidR="00B56776" w:rsidRPr="00F51C01" w:rsidRDefault="00B56776" w:rsidP="007D760A">
      <w:pPr>
        <w:rPr>
          <w:rFonts w:ascii="Verdana" w:hAnsi="Verdana"/>
          <w:sz w:val="20"/>
          <w:szCs w:val="20"/>
        </w:rPr>
      </w:pPr>
    </w:p>
    <w:p w:rsidR="004379CD" w:rsidRPr="00CF4E97" w:rsidRDefault="004379CD" w:rsidP="004379CD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</w:t>
      </w:r>
      <w:r w:rsidR="007544D5" w:rsidRPr="00FB4A28">
        <w:rPr>
          <w:rFonts w:ascii="Verdana" w:eastAsia="Arial Unicode MS" w:hAnsi="Verdana" w:cs="Arial Unicode MS"/>
          <w:sz w:val="20"/>
          <w:szCs w:val="20"/>
        </w:rPr>
        <w:t>……</w:t>
      </w:r>
    </w:p>
    <w:p w:rsidR="004379CD" w:rsidRPr="00264EB4" w:rsidRDefault="004379CD" w:rsidP="004379CD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4379CD" w:rsidRPr="00264EB4" w:rsidRDefault="004379CD" w:rsidP="004379CD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4379CD" w:rsidRPr="00264EB4" w:rsidSect="00B56776"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1134" w:right="851" w:bottom="862" w:left="851" w:header="567" w:footer="454" w:gutter="0"/>
          <w:pgNumType w:start="1"/>
          <w:cols w:space="708"/>
          <w:docGrid w:linePitch="272"/>
        </w:sectPr>
      </w:pPr>
    </w:p>
    <w:p w:rsidR="007D760A" w:rsidRPr="004379CD" w:rsidRDefault="007D760A" w:rsidP="004379CD">
      <w:pPr>
        <w:pStyle w:val="Nagwek4"/>
        <w:jc w:val="right"/>
        <w:rPr>
          <w:rFonts w:ascii="Verdana" w:hAnsi="Verdana"/>
          <w:b/>
          <w:i w:val="0"/>
          <w:sz w:val="20"/>
          <w:szCs w:val="20"/>
        </w:rPr>
      </w:pPr>
      <w:r w:rsidRPr="004379CD">
        <w:rPr>
          <w:rFonts w:ascii="Verdana" w:hAnsi="Verdana"/>
          <w:b/>
          <w:i w:val="0"/>
          <w:sz w:val="20"/>
          <w:szCs w:val="20"/>
        </w:rPr>
        <w:lastRenderedPageBreak/>
        <w:t>ZAŁĄCZNIK NR IIE</w:t>
      </w:r>
    </w:p>
    <w:p w:rsidR="007D760A" w:rsidRPr="00F51C01" w:rsidRDefault="007D760A" w:rsidP="007D760A">
      <w:pPr>
        <w:jc w:val="both"/>
        <w:rPr>
          <w:rFonts w:ascii="Verdana" w:hAnsi="Verdana"/>
          <w:sz w:val="20"/>
          <w:szCs w:val="20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482"/>
      </w:tblGrid>
      <w:tr w:rsidR="007D760A" w:rsidRPr="00F51C01" w:rsidTr="005E4F4D">
        <w:tc>
          <w:tcPr>
            <w:tcW w:w="3686" w:type="dxa"/>
            <w:vAlign w:val="bottom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F51C01" w:rsidRDefault="005E4F4D" w:rsidP="007D760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D760A" w:rsidRPr="005E4F4D" w:rsidRDefault="007D760A" w:rsidP="007D76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E4F4D">
              <w:rPr>
                <w:rFonts w:ascii="Verdana" w:hAnsi="Verdana"/>
                <w:b/>
                <w:sz w:val="22"/>
                <w:szCs w:val="22"/>
              </w:rPr>
              <w:t>ZESTAWIENIE KOSZTÓW ZADANIA – ZADANIE NR 5</w:t>
            </w:r>
          </w:p>
          <w:p w:rsidR="007D760A" w:rsidRPr="00F51C01" w:rsidRDefault="007D760A" w:rsidP="007D760A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ałoroczne utrzymanie czystości i porządku na terenie Gminy Wrocław z podziałem na 5 zadań: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 xml:space="preserve">zadanie nr 1 – Stare Miasto, zadanie nr 2 – Śródmieście, zadanie nr 3 – Krzyki, zadanie nr 4 </w:t>
            </w:r>
          </w:p>
          <w:p w:rsidR="005E4F4D" w:rsidRDefault="005E4F4D" w:rsidP="005E4F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40F8">
              <w:rPr>
                <w:rFonts w:ascii="Verdana" w:hAnsi="Verdana"/>
                <w:b/>
                <w:sz w:val="20"/>
                <w:szCs w:val="20"/>
              </w:rPr>
              <w:t>– Fabryczna, zadanie nr 5 – Psie Pole</w:t>
            </w:r>
          </w:p>
          <w:p w:rsidR="007D760A" w:rsidRPr="00F51C01" w:rsidRDefault="007D760A" w:rsidP="007D760A">
            <w:pPr>
              <w:pStyle w:val="Tekstblokowy"/>
              <w:ind w:left="72" w:right="72"/>
              <w:jc w:val="center"/>
              <w:rPr>
                <w:rFonts w:ascii="Verdana" w:hAnsi="Verdana"/>
              </w:rPr>
            </w:pPr>
          </w:p>
        </w:tc>
      </w:tr>
    </w:tbl>
    <w:p w:rsidR="007D760A" w:rsidRPr="00F51C01" w:rsidRDefault="007D760A" w:rsidP="007D760A">
      <w:pPr>
        <w:jc w:val="both"/>
        <w:rPr>
          <w:rFonts w:ascii="Verdana" w:hAnsi="Verdana"/>
          <w:sz w:val="20"/>
          <w:szCs w:val="20"/>
        </w:rPr>
      </w:pPr>
    </w:p>
    <w:p w:rsidR="000465AE" w:rsidRPr="00062715" w:rsidRDefault="000465AE" w:rsidP="000465AE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465AE" w:rsidRPr="00062715" w:rsidRDefault="000465AE" w:rsidP="000465AE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465AE" w:rsidRPr="007E355A" w:rsidRDefault="000465AE" w:rsidP="000465AE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0465AE" w:rsidRPr="00FB4A28" w:rsidRDefault="000465AE" w:rsidP="000465A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0465AE" w:rsidRDefault="000465AE" w:rsidP="000465A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A6A38" w:rsidTr="007D760A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A6A3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Krotność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Ryczałtowa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A6A38">
              <w:rPr>
                <w:rFonts w:ascii="Verdana" w:hAnsi="Verdana" w:cs="Arial"/>
                <w:b w:val="0"/>
              </w:rPr>
              <w:t>netto</w:t>
            </w:r>
            <w:r w:rsidRPr="006A6A3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A6A38" w:rsidTr="006A6A3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A6A3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Gotowość techniczna</w:t>
            </w:r>
            <w:r w:rsidRPr="00F51C01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10.346,58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1.250,01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Akcja zimowego oczyszczania III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5.179,95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 kolejność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8.218,87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1.250,01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="00497530"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jezdni w technologii zamiennej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3.400,59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="00497530"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B56776" w:rsidRDefault="00B56776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IIE</w:t>
      </w:r>
    </w:p>
    <w:p w:rsidR="007D760A" w:rsidRPr="00F51C01" w:rsidRDefault="007D760A" w:rsidP="007D760A">
      <w:pPr>
        <w:rPr>
          <w:rFonts w:ascii="Verdana" w:hAnsi="Verdana"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6A6A3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6A6A3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Ryczałtowa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-63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-63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6A6A38">
              <w:rPr>
                <w:rFonts w:ascii="Verdana" w:hAnsi="Verdana" w:cs="Arial"/>
                <w:b w:val="0"/>
              </w:rPr>
              <w:t>netto*</w:t>
            </w:r>
            <w:r w:rsidRPr="006A6A38">
              <w:rPr>
                <w:rFonts w:ascii="Verdana" w:hAnsi="Verdana" w:cs="Arial"/>
                <w:b w:val="0"/>
                <w:vertAlign w:val="superscript"/>
              </w:rPr>
              <w:t>*</w:t>
            </w:r>
          </w:p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6A6A38" w:rsidTr="006A6A3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A6A3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6A6A3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6A6A3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6A6A3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8.218,87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Pozimowe oczyszczanie jezdni pozostałych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4.650,60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2.591,74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Zamiatanie jezdni w sezonie letnim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10.277,73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2.591,74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chodników i ciągów pieszo-rowerowych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763,31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4,37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chodników i ciągów pieszo-rowerowych w 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2.218,32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 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158,05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parkingów w 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158,05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 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367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przystanków w 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367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tramwajowych torowisk wydzielonych i pętli w sezonie letnim i 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12,760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F51C01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1C2E5C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zieleńców w sezonie letnim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6.627,31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49753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="00497530"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1C2E5C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753,97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="00497530"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2A5E61" w:rsidRDefault="002A5E61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2A5E61" w:rsidRDefault="002A5E61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B56776" w:rsidRDefault="00B56776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IIE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AF270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AF270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Krotność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Ryczałtowa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AF2708">
              <w:rPr>
                <w:rFonts w:ascii="Verdana" w:hAnsi="Verdana" w:cs="Arial"/>
                <w:b w:val="0"/>
              </w:rPr>
              <w:t>netto</w:t>
            </w:r>
            <w:r w:rsidRPr="00AF270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AF2708" w:rsidTr="00AF2708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AF2708" w:rsidTr="001C2E5C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021999" w:rsidRPr="00F51C01" w:rsidTr="001C2E5C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6.326,00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49753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="00497530"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zieleńców w sezonie letnim i zimowym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5.668,20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wydzielonych ścieżek rowerowych w sezonie letnim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272,74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wydzielonych ścieżek rowerowych w sezonie zimowym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272,74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Wynajem standardowego kosza na odpady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788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021999">
        <w:trPr>
          <w:cantSplit/>
          <w:trHeight w:val="454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Wynajem kontenera na odpady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kontenera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AF2708">
              <w:rPr>
                <w:rFonts w:ascii="Verdana" w:hAnsi="Verdana"/>
                <w:sz w:val="20"/>
                <w:szCs w:val="20"/>
              </w:rPr>
              <w:t xml:space="preserve">pod Obwodnicą Śródmiejską przy Moście Milenijnym </w:t>
            </w:r>
            <w:r w:rsidRPr="00F51C01">
              <w:rPr>
                <w:rFonts w:ascii="Verdana" w:hAnsi="Verdana"/>
                <w:sz w:val="20"/>
                <w:szCs w:val="20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AF270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AF2708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AF2708">
              <w:rPr>
                <w:rFonts w:ascii="Verdana" w:hAnsi="Verdana"/>
                <w:sz w:val="20"/>
                <w:szCs w:val="20"/>
              </w:rPr>
              <w:t xml:space="preserve">pod Obwodnicą Śródmiejską przy Moście Milenijnym </w:t>
            </w:r>
            <w:r w:rsidRPr="00F51C01">
              <w:rPr>
                <w:rFonts w:ascii="Verdana" w:hAnsi="Verdana"/>
                <w:sz w:val="20"/>
                <w:szCs w:val="20"/>
              </w:rPr>
              <w:t>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AF270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8" w:rsidRPr="00F51C01" w:rsidRDefault="00AF2708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94339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C37B31">
              <w:rPr>
                <w:rFonts w:ascii="Verdana" w:hAnsi="Verdana"/>
                <w:sz w:val="20"/>
                <w:szCs w:val="20"/>
              </w:rPr>
              <w:t xml:space="preserve">pod Obwodnicą Śródmiejską nad ul. Jarocińską </w:t>
            </w:r>
            <w:r w:rsidRPr="00F51C01">
              <w:rPr>
                <w:rFonts w:ascii="Verdana" w:hAnsi="Verdana"/>
                <w:sz w:val="20"/>
                <w:szCs w:val="20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021999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021999">
              <w:rPr>
                <w:rFonts w:ascii="Verdana" w:hAnsi="Verdana"/>
                <w:sz w:val="20"/>
                <w:szCs w:val="20"/>
              </w:rPr>
              <w:t xml:space="preserve">pod Obwodnicą Śródmiejską nad ul. Jarocińską </w:t>
            </w:r>
            <w:r w:rsidRPr="00F51C01">
              <w:rPr>
                <w:rFonts w:ascii="Verdana" w:hAnsi="Verdana"/>
                <w:sz w:val="20"/>
                <w:szCs w:val="20"/>
              </w:rPr>
              <w:t>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02199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2A5E61" w:rsidRDefault="002A5E61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B56776" w:rsidRDefault="00B56776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IIE</w:t>
      </w:r>
    </w:p>
    <w:p w:rsidR="007D760A" w:rsidRPr="00F51C01" w:rsidRDefault="007D760A" w:rsidP="007D760A">
      <w:pPr>
        <w:ind w:hanging="426"/>
        <w:jc w:val="both"/>
        <w:rPr>
          <w:rFonts w:ascii="Verdana" w:hAnsi="Verdana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AF2708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AF2708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Ryczałtowa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AF2708">
              <w:rPr>
                <w:rFonts w:ascii="Verdana" w:hAnsi="Verdana" w:cs="Arial"/>
                <w:b w:val="0"/>
              </w:rPr>
              <w:t>netto</w:t>
            </w:r>
            <w:r w:rsidRPr="00AF2708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AF2708" w:rsidTr="005E4F4D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AF2708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AF2708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AF2708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AF2708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2A5E61" w:rsidRPr="00F51C01" w:rsidTr="007544D5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021999" w:rsidRDefault="002A5E61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021999">
              <w:rPr>
                <w:rFonts w:ascii="Verdana" w:hAnsi="Verdana"/>
                <w:sz w:val="20"/>
                <w:szCs w:val="20"/>
              </w:rPr>
              <w:t xml:space="preserve">pod Obwodnicą Śródmiejską nad ul. Ślazową </w:t>
            </w:r>
            <w:r w:rsidRPr="00F51C01">
              <w:rPr>
                <w:rFonts w:ascii="Verdana" w:hAnsi="Verdana"/>
                <w:sz w:val="20"/>
                <w:szCs w:val="20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A5E61" w:rsidRPr="00F51C01" w:rsidRDefault="002A5E61" w:rsidP="007544D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A5E61" w:rsidRPr="00F51C01" w:rsidRDefault="002A5E61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F51C01" w:rsidRDefault="002A5E61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61" w:rsidRPr="00F51C01" w:rsidRDefault="002A5E61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7D760A">
        <w:trPr>
          <w:cantSplit/>
          <w:trHeight w:val="567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pod Obwodnicą Śródmiejską nad ul. Ślazową 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E4F4D" w:rsidRPr="00F51C01" w:rsidTr="005E4F4D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5E4F4D">
              <w:rPr>
                <w:rFonts w:ascii="Verdana" w:hAnsi="Verdana"/>
                <w:sz w:val="20"/>
                <w:szCs w:val="20"/>
              </w:rPr>
              <w:t xml:space="preserve">pod Obwodnicą Śródmiejską nad ul. Ćwiczebną </w:t>
            </w:r>
            <w:r w:rsidRPr="00F51C01">
              <w:rPr>
                <w:rFonts w:ascii="Verdana" w:hAnsi="Verdana"/>
                <w:sz w:val="20"/>
                <w:szCs w:val="20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E4F4D" w:rsidRPr="00F51C01" w:rsidTr="005E4F4D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5E4F4D">
              <w:rPr>
                <w:rFonts w:ascii="Verdana" w:hAnsi="Verdana"/>
                <w:sz w:val="20"/>
                <w:szCs w:val="20"/>
              </w:rPr>
              <w:t xml:space="preserve">pod Obwodnicą Śródmiejską nad ul. Ćwiczebną </w:t>
            </w:r>
            <w:r w:rsidRPr="00F51C01">
              <w:rPr>
                <w:rFonts w:ascii="Verdana" w:hAnsi="Verdana"/>
                <w:sz w:val="20"/>
                <w:szCs w:val="20"/>
              </w:rPr>
              <w:t>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E4F4D" w:rsidRPr="00F51C01" w:rsidTr="00021999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5E4F4D">
              <w:rPr>
                <w:rFonts w:ascii="Verdana" w:hAnsi="Verdana"/>
                <w:sz w:val="20"/>
                <w:szCs w:val="20"/>
              </w:rPr>
              <w:t>Al. Jana III Sobieskiego</w:t>
            </w:r>
            <w:r w:rsidRPr="00F51C01">
              <w:rPr>
                <w:rFonts w:ascii="Verdana" w:hAnsi="Verdana"/>
                <w:sz w:val="20"/>
                <w:szCs w:val="20"/>
              </w:rPr>
              <w:t xml:space="preserve">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E4F4D" w:rsidRPr="00F51C01" w:rsidTr="005E4F4D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5E4F4D">
              <w:rPr>
                <w:rFonts w:ascii="Verdana" w:hAnsi="Verdana"/>
                <w:sz w:val="20"/>
                <w:szCs w:val="20"/>
              </w:rPr>
              <w:t>Al. Jana III Sobieskiego</w:t>
            </w:r>
            <w:r w:rsidRPr="00F51C01">
              <w:rPr>
                <w:rFonts w:ascii="Verdana" w:hAnsi="Verdana"/>
                <w:sz w:val="20"/>
                <w:szCs w:val="20"/>
              </w:rPr>
              <w:t xml:space="preserve">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E4F4D" w:rsidRPr="00F51C01" w:rsidTr="005E4F4D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Oczyszczanie przejścia podziemnego </w:t>
            </w:r>
            <w:r w:rsidRPr="005E4F4D">
              <w:rPr>
                <w:rFonts w:ascii="Verdana" w:hAnsi="Verdana"/>
                <w:sz w:val="20"/>
                <w:szCs w:val="20"/>
              </w:rPr>
              <w:t xml:space="preserve">od Al. Jana III Sobieskiego do łącznicy ul. Bora-Komorowskiego </w:t>
            </w:r>
            <w:r w:rsidRPr="00F51C01">
              <w:rPr>
                <w:rFonts w:ascii="Verdana" w:hAnsi="Verdana"/>
                <w:sz w:val="20"/>
                <w:szCs w:val="20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4D" w:rsidRPr="00F51C01" w:rsidRDefault="005E4F4D" w:rsidP="005E4F4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901D8" w:rsidRPr="00F51C01" w:rsidTr="002A5E61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Oczyszczanie przejścia podziemnego od Al. Jana III Sobieskiego do łącznicy ul. Bora-Komorowskiego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D8" w:rsidRPr="00F51C01" w:rsidRDefault="005901D8" w:rsidP="007B19C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C37B31" w:rsidRPr="00F51C01" w:rsidTr="00B56776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m</w:t>
            </w:r>
            <w:r w:rsidRPr="00497530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31" w:rsidRPr="00F51C01" w:rsidRDefault="00C37B31" w:rsidP="00C37B3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021999" w:rsidRPr="00F51C01" w:rsidTr="00B56776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432.000,00</w:t>
            </w:r>
          </w:p>
        </w:tc>
      </w:tr>
      <w:tr w:rsidR="00021999" w:rsidRPr="00F51C01" w:rsidTr="001C2E5C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Utrzymanie czystości i porządku na terenach zewnętrznych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0219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3.38</w:t>
            </w:r>
            <w:r w:rsidRPr="002A5E61">
              <w:rPr>
                <w:rFonts w:ascii="Verdana" w:hAnsi="Verdana"/>
                <w:sz w:val="20"/>
                <w:szCs w:val="20"/>
              </w:rPr>
              <w:t>0</w:t>
            </w:r>
            <w:r w:rsidRPr="00F51C01">
              <w:rPr>
                <w:rFonts w:ascii="Verdana" w:hAnsi="Verdana"/>
                <w:sz w:val="20"/>
                <w:szCs w:val="20"/>
              </w:rPr>
              <w:t>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="00497530"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021999" w:rsidRDefault="00021999" w:rsidP="001C2E5C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021999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9" w:rsidRPr="00F51C01" w:rsidRDefault="00021999" w:rsidP="007544D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C37B31" w:rsidRDefault="00C37B31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</w:p>
    <w:p w:rsidR="00B56776" w:rsidRDefault="00B56776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760A" w:rsidRPr="00F51C01" w:rsidRDefault="007D760A" w:rsidP="007D760A">
      <w:pPr>
        <w:ind w:firstLine="11624"/>
        <w:jc w:val="right"/>
        <w:rPr>
          <w:rFonts w:ascii="Verdana" w:hAnsi="Verdana"/>
          <w:b/>
          <w:sz w:val="20"/>
          <w:szCs w:val="20"/>
        </w:rPr>
      </w:pPr>
      <w:r w:rsidRPr="00F51C01">
        <w:rPr>
          <w:rFonts w:ascii="Verdana" w:hAnsi="Verdana"/>
          <w:b/>
          <w:sz w:val="20"/>
          <w:szCs w:val="20"/>
        </w:rPr>
        <w:lastRenderedPageBreak/>
        <w:t>C.D. ZAŁĄCZNIKA NR IIE</w:t>
      </w:r>
    </w:p>
    <w:p w:rsidR="007D760A" w:rsidRPr="00F51C01" w:rsidRDefault="007D760A" w:rsidP="007D760A">
      <w:pPr>
        <w:jc w:val="both"/>
        <w:rPr>
          <w:rFonts w:ascii="Verdana" w:hAnsi="Verdana"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7D760A" w:rsidRPr="005E4F4D" w:rsidTr="007D760A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5E4F4D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Okres trwania zamówienia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 xml:space="preserve">Krotność 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 xml:space="preserve">Średnia ilość 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 xml:space="preserve">tygodni 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Ryczałtowa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cena jednostkowa netto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 xml:space="preserve">Wartość 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5E4F4D">
              <w:rPr>
                <w:rFonts w:ascii="Verdana" w:hAnsi="Verdana" w:cs="Arial"/>
                <w:b w:val="0"/>
              </w:rPr>
              <w:t>netto</w:t>
            </w:r>
            <w:r w:rsidRPr="005E4F4D">
              <w:rPr>
                <w:rFonts w:ascii="Verdana" w:hAnsi="Verdana" w:cs="Arial"/>
                <w:b w:val="0"/>
                <w:vertAlign w:val="superscript"/>
              </w:rPr>
              <w:t>**</w:t>
            </w:r>
          </w:p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[zł]</w:t>
            </w:r>
          </w:p>
        </w:tc>
      </w:tr>
      <w:tr w:rsidR="007D760A" w:rsidRPr="005E4F4D" w:rsidTr="005E4F4D">
        <w:trPr>
          <w:trHeight w:val="510"/>
        </w:trPr>
        <w:tc>
          <w:tcPr>
            <w:tcW w:w="508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w tygodniu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E4F4D">
              <w:rPr>
                <w:rFonts w:ascii="Verdana" w:hAnsi="Verdana" w:cs="Arial"/>
                <w:b w:val="0"/>
              </w:rPr>
              <w:t>w miesiącu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5E4F4D" w:rsidTr="007D760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5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6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5E4F4D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</w:rPr>
            </w:pPr>
            <w:r w:rsidRPr="005E4F4D">
              <w:rPr>
                <w:rFonts w:ascii="Verdana" w:hAnsi="Verdana" w:cs="Arial"/>
                <w:b w:val="0"/>
                <w:i/>
              </w:rPr>
              <w:t>10</w:t>
            </w:r>
          </w:p>
        </w:tc>
      </w:tr>
      <w:tr w:rsidR="007D760A" w:rsidRPr="00F51C01" w:rsidTr="005E4F4D">
        <w:trPr>
          <w:cantSplit/>
          <w:trHeight w:val="510"/>
        </w:trPr>
        <w:tc>
          <w:tcPr>
            <w:tcW w:w="508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46</w:t>
            </w:r>
          </w:p>
        </w:tc>
        <w:tc>
          <w:tcPr>
            <w:tcW w:w="4227" w:type="dxa"/>
            <w:vAlign w:val="center"/>
          </w:tcPr>
          <w:p w:rsidR="007D760A" w:rsidRPr="00F51C01" w:rsidRDefault="007D760A" w:rsidP="007D760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 xml:space="preserve">Utrzymanie czystości i porządku na terenach zewnętrznych </w:t>
            </w:r>
          </w:p>
        </w:tc>
        <w:tc>
          <w:tcPr>
            <w:tcW w:w="1276" w:type="dxa"/>
            <w:vAlign w:val="center"/>
          </w:tcPr>
          <w:p w:rsidR="007D760A" w:rsidRPr="00F51C01" w:rsidRDefault="007D760A" w:rsidP="0049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85,58</w:t>
            </w:r>
          </w:p>
        </w:tc>
        <w:tc>
          <w:tcPr>
            <w:tcW w:w="992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100 m</w:t>
            </w:r>
            <w:r w:rsidRPr="00F51C01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F51C01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848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C0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1C01">
              <w:rPr>
                <w:rFonts w:ascii="Verdana" w:hAnsi="Verdana" w:cs="Arial"/>
                <w:sz w:val="20"/>
                <w:szCs w:val="20"/>
              </w:rPr>
              <w:t>4,35</w:t>
            </w:r>
          </w:p>
        </w:tc>
        <w:tc>
          <w:tcPr>
            <w:tcW w:w="1984" w:type="dxa"/>
            <w:vAlign w:val="center"/>
          </w:tcPr>
          <w:p w:rsidR="007D760A" w:rsidRPr="00F51C01" w:rsidRDefault="007D760A" w:rsidP="007D760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7D760A" w:rsidRPr="00F51C01" w:rsidTr="005E4F4D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47</w:t>
            </w:r>
          </w:p>
        </w:tc>
        <w:tc>
          <w:tcPr>
            <w:tcW w:w="12732" w:type="dxa"/>
            <w:gridSpan w:val="8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NETTO (poz. od 1 do 46)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7D760A" w:rsidRPr="00F51C01" w:rsidTr="005E4F4D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48</w:t>
            </w:r>
          </w:p>
        </w:tc>
        <w:tc>
          <w:tcPr>
            <w:tcW w:w="12732" w:type="dxa"/>
            <w:gridSpan w:val="8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PODATEK VAT (od poz. 47)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7D760A" w:rsidRPr="00F51C01" w:rsidTr="005E4F4D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49</w:t>
            </w:r>
          </w:p>
        </w:tc>
        <w:tc>
          <w:tcPr>
            <w:tcW w:w="12732" w:type="dxa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F51C01">
              <w:rPr>
                <w:rFonts w:ascii="Verdana" w:hAnsi="Verdana" w:cs="Arial"/>
              </w:rPr>
              <w:t>CENA OFERTOWA BRUTTO (poz. 47 + 48)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760A" w:rsidRPr="00F51C01" w:rsidRDefault="007D760A" w:rsidP="007D760A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7D760A" w:rsidRPr="009F79F1" w:rsidRDefault="007D760A" w:rsidP="007D760A">
      <w:pPr>
        <w:ind w:left="426" w:hanging="426"/>
        <w:rPr>
          <w:rFonts w:ascii="Verdana" w:hAnsi="Verdana"/>
          <w:b/>
          <w:i/>
          <w:sz w:val="18"/>
          <w:szCs w:val="20"/>
        </w:rPr>
      </w:pPr>
      <w:r w:rsidRPr="009F79F1">
        <w:rPr>
          <w:rFonts w:ascii="Verdana" w:hAnsi="Verdana"/>
          <w:b/>
          <w:i/>
          <w:sz w:val="18"/>
          <w:szCs w:val="20"/>
          <w:vertAlign w:val="superscript"/>
        </w:rPr>
        <w:t xml:space="preserve">*  </w:t>
      </w:r>
      <w:r w:rsidRPr="009F79F1">
        <w:rPr>
          <w:rFonts w:ascii="Verdana" w:hAnsi="Verdana"/>
          <w:b/>
          <w:i/>
          <w:sz w:val="18"/>
          <w:szCs w:val="20"/>
        </w:rPr>
        <w:t>–</w:t>
      </w:r>
      <w:r w:rsidRPr="009F79F1">
        <w:rPr>
          <w:rFonts w:ascii="Verdana" w:hAnsi="Verdana"/>
          <w:b/>
          <w:i/>
          <w:sz w:val="18"/>
          <w:szCs w:val="20"/>
        </w:rPr>
        <w:tab/>
        <w:t>wartość netto w kol. 10 Gotowości technicznej z pozycji nr 1 nie może być wyższa niż 5% ceny ofertowej netto.</w:t>
      </w:r>
    </w:p>
    <w:p w:rsidR="007D760A" w:rsidRPr="009F79F1" w:rsidRDefault="007D760A" w:rsidP="007D760A">
      <w:pPr>
        <w:ind w:left="426" w:hanging="426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  <w:vertAlign w:val="superscript"/>
        </w:rPr>
        <w:t xml:space="preserve">**  </w:t>
      </w:r>
      <w:r w:rsidRPr="009F79F1">
        <w:rPr>
          <w:rFonts w:ascii="Verdana" w:hAnsi="Verdana"/>
          <w:i/>
          <w:sz w:val="18"/>
          <w:szCs w:val="20"/>
        </w:rPr>
        <w:t>–</w:t>
      </w:r>
      <w:r w:rsidRPr="009F79F1">
        <w:rPr>
          <w:rFonts w:ascii="Verdana" w:hAnsi="Verdana"/>
          <w:i/>
          <w:sz w:val="18"/>
          <w:szCs w:val="20"/>
        </w:rPr>
        <w:tab/>
        <w:t>w kolumnie nr 10 należy wpisać iloczyn wartości: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1, od 31 do 42 – z kol.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2 do 9, 11, 12, 23 i 24 – z kol. 3, 5, 7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10, 13, 19, 21 i 22, 45 i 46 – z kol. 3, 5, 6, 8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od 14 do 18, 20, od 25 do 30 – z kol. 3, 5 i 9,</w:t>
      </w:r>
    </w:p>
    <w:p w:rsidR="007D760A" w:rsidRPr="009F79F1" w:rsidRDefault="007D760A" w:rsidP="007D760A">
      <w:pPr>
        <w:ind w:left="709" w:hanging="283"/>
        <w:rPr>
          <w:rFonts w:ascii="Verdana" w:hAnsi="Verdana"/>
          <w:i/>
          <w:sz w:val="18"/>
          <w:szCs w:val="20"/>
        </w:rPr>
      </w:pPr>
      <w:r w:rsidRPr="009F79F1">
        <w:rPr>
          <w:rFonts w:ascii="Verdana" w:hAnsi="Verdana"/>
          <w:i/>
          <w:sz w:val="18"/>
          <w:szCs w:val="20"/>
        </w:rPr>
        <w:t>-</w:t>
      </w:r>
      <w:r w:rsidRPr="009F79F1">
        <w:rPr>
          <w:rFonts w:ascii="Verdana" w:hAnsi="Verdana"/>
          <w:i/>
          <w:sz w:val="18"/>
          <w:szCs w:val="20"/>
        </w:rPr>
        <w:tab/>
        <w:t>dla pozycji nr 43 – z kol. 3 i 9.</w:t>
      </w:r>
    </w:p>
    <w:p w:rsidR="004F03FE" w:rsidRPr="009F79F1" w:rsidRDefault="004F03FE" w:rsidP="00D215A7">
      <w:pPr>
        <w:rPr>
          <w:rFonts w:ascii="Verdana" w:eastAsia="Arial Unicode MS" w:hAnsi="Verdana" w:cs="Arial Unicode MS"/>
          <w:i/>
          <w:sz w:val="18"/>
          <w:szCs w:val="18"/>
        </w:rPr>
      </w:pPr>
    </w:p>
    <w:p w:rsidR="00C37B31" w:rsidRPr="007E355A" w:rsidRDefault="00C37B31" w:rsidP="00D215A7">
      <w:pPr>
        <w:rPr>
          <w:rFonts w:ascii="Verdana" w:eastAsia="Arial Unicode MS" w:hAnsi="Verdana" w:cs="Arial Unicode MS"/>
          <w:sz w:val="18"/>
          <w:szCs w:val="18"/>
        </w:rPr>
      </w:pPr>
    </w:p>
    <w:p w:rsidR="006A6A38" w:rsidRPr="00CF4E97" w:rsidRDefault="006A6A38" w:rsidP="006A6A38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7544D5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7544D5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6A6A38" w:rsidRPr="00264EB4" w:rsidRDefault="006A6A38" w:rsidP="006A6A38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6A6A38" w:rsidRDefault="006A6A38" w:rsidP="006A6A38">
      <w:pPr>
        <w:ind w:firstLine="11482"/>
        <w:jc w:val="center"/>
        <w:rPr>
          <w:rFonts w:ascii="Verdana" w:hAnsi="Verdana"/>
          <w:i/>
          <w:sz w:val="16"/>
          <w:szCs w:val="16"/>
        </w:rPr>
      </w:pPr>
    </w:p>
    <w:p w:rsidR="00BB6873" w:rsidRPr="0009157E" w:rsidRDefault="00BB6873" w:rsidP="00B56776">
      <w:pPr>
        <w:tabs>
          <w:tab w:val="left" w:pos="5245"/>
        </w:tabs>
        <w:rPr>
          <w:rFonts w:ascii="Verdana" w:eastAsia="Arial Unicode MS" w:hAnsi="Verdana" w:cs="Arial Unicode MS"/>
          <w:sz w:val="14"/>
          <w:szCs w:val="14"/>
        </w:rPr>
      </w:pPr>
    </w:p>
    <w:sectPr w:rsidR="00BB6873" w:rsidRPr="0009157E" w:rsidSect="00B56776">
      <w:headerReference w:type="default" r:id="rId11"/>
      <w:footerReference w:type="default" r:id="rId12"/>
      <w:pgSz w:w="16840" w:h="11907" w:orient="landscape" w:code="9"/>
      <w:pgMar w:top="1134" w:right="851" w:bottom="862" w:left="85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55" w:rsidRDefault="00EB7955">
      <w:r>
        <w:separator/>
      </w:r>
    </w:p>
  </w:endnote>
  <w:endnote w:type="continuationSeparator" w:id="0">
    <w:p w:rsidR="00EB7955" w:rsidRDefault="00EB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73" w:rsidRDefault="00BB68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B6873" w:rsidRDefault="00BB6873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B6873" w:rsidRDefault="00BB6873">
    <w:pPr>
      <w:pStyle w:val="Stopka"/>
      <w:ind w:right="360"/>
    </w:pPr>
  </w:p>
  <w:p w:rsidR="00BB6873" w:rsidRDefault="00BB6873"/>
  <w:p w:rsidR="00BB6873" w:rsidRDefault="00BB6873">
    <w:pPr>
      <w:pStyle w:val="Stopka"/>
      <w:framePr w:wrap="around" w:vAnchor="text" w:hAnchor="margin" w:xAlign="right" w:y="1"/>
      <w:rPr>
        <w:rStyle w:val="Numerstrony"/>
      </w:rPr>
    </w:pPr>
  </w:p>
  <w:p w:rsidR="00BB6873" w:rsidRDefault="00BB6873">
    <w:pPr>
      <w:pStyle w:val="Stopka"/>
      <w:ind w:right="360"/>
    </w:pPr>
  </w:p>
  <w:p w:rsidR="00BB6873" w:rsidRDefault="00BB68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73" w:rsidRPr="00B967E3" w:rsidRDefault="00BB6873" w:rsidP="007D760A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497530">
      <w:rPr>
        <w:rStyle w:val="Numerstrony"/>
        <w:rFonts w:ascii="Verdana" w:hAnsi="Verdana"/>
        <w:noProof/>
        <w:sz w:val="16"/>
        <w:szCs w:val="16"/>
      </w:rPr>
      <w:t>4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73" w:rsidRDefault="00BB6873" w:rsidP="00B56776">
    <w:pPr>
      <w:pStyle w:val="Stopka"/>
      <w:tabs>
        <w:tab w:val="clear" w:pos="4536"/>
        <w:tab w:val="clear" w:pos="9072"/>
        <w:tab w:val="center" w:pos="7371"/>
        <w:tab w:val="right" w:pos="14572"/>
      </w:tabs>
      <w:jc w:val="right"/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B56776">
      <w:rPr>
        <w:rStyle w:val="Numerstrony"/>
        <w:rFonts w:ascii="Verdana" w:hAnsi="Verdana"/>
        <w:sz w:val="16"/>
        <w:szCs w:val="16"/>
      </w:rPr>
      <w:fldChar w:fldCharType="begin"/>
    </w:r>
    <w:r w:rsidR="00B56776">
      <w:rPr>
        <w:rStyle w:val="Numerstrony"/>
        <w:rFonts w:ascii="Verdana" w:hAnsi="Verdana"/>
        <w:sz w:val="16"/>
        <w:szCs w:val="16"/>
      </w:rPr>
      <w:instrText xml:space="preserve"> PAGE  \* Arabic </w:instrText>
    </w:r>
    <w:r w:rsidR="00B56776">
      <w:rPr>
        <w:rStyle w:val="Numerstrony"/>
        <w:rFonts w:ascii="Verdana" w:hAnsi="Verdana"/>
        <w:sz w:val="16"/>
        <w:szCs w:val="16"/>
      </w:rPr>
      <w:fldChar w:fldCharType="separate"/>
    </w:r>
    <w:r w:rsidR="00497530">
      <w:rPr>
        <w:rStyle w:val="Numerstrony"/>
        <w:rFonts w:ascii="Verdana" w:hAnsi="Verdana"/>
        <w:noProof/>
        <w:sz w:val="16"/>
        <w:szCs w:val="16"/>
      </w:rPr>
      <w:t>1</w:t>
    </w:r>
    <w:r w:rsidR="00B56776">
      <w:rPr>
        <w:rStyle w:val="Numerstrony"/>
        <w:rFonts w:ascii="Verdana" w:hAnsi="Verdana"/>
        <w:sz w:val="16"/>
        <w:szCs w:val="16"/>
      </w:rPr>
      <w:fldChar w:fldCharType="end"/>
    </w:r>
    <w:r w:rsidR="00B56776" w:rsidRPr="001169EC">
      <w:rPr>
        <w:rStyle w:val="Numerstrony"/>
        <w:rFonts w:ascii="Verdana" w:hAnsi="Verdana"/>
        <w:sz w:val="16"/>
        <w:szCs w:val="16"/>
      </w:rPr>
      <w:t>/</w:t>
    </w:r>
    <w:r w:rsidR="00B56776">
      <w:rPr>
        <w:rStyle w:val="Numerstrony"/>
        <w:rFonts w:ascii="Verdana" w:hAnsi="Verdana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55" w:rsidRDefault="00EB7955">
      <w:r>
        <w:separator/>
      </w:r>
    </w:p>
  </w:footnote>
  <w:footnote w:type="continuationSeparator" w:id="0">
    <w:p w:rsidR="00EB7955" w:rsidRDefault="00EB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73" w:rsidRDefault="00BB6873">
    <w:pPr>
      <w:pStyle w:val="Nagwek"/>
      <w:jc w:val="right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73" w:rsidRDefault="00BB6873">
    <w:pPr>
      <w:pStyle w:val="Nagwek"/>
      <w:jc w:val="right"/>
      <w:rPr>
        <w:i/>
        <w:sz w:val="16"/>
      </w:rPr>
    </w:pPr>
  </w:p>
  <w:p w:rsidR="00BB6873" w:rsidRDefault="00BB6873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0D4151"/>
    <w:multiLevelType w:val="hybridMultilevel"/>
    <w:tmpl w:val="E80C9C0A"/>
    <w:lvl w:ilvl="0" w:tplc="5256368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44BA2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271D8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41062"/>
    <w:multiLevelType w:val="hybridMultilevel"/>
    <w:tmpl w:val="BEC291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173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A23256"/>
    <w:multiLevelType w:val="hybridMultilevel"/>
    <w:tmpl w:val="5358E586"/>
    <w:lvl w:ilvl="0" w:tplc="6B562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696B28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A7361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B208B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381C40E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80343"/>
    <w:multiLevelType w:val="hybridMultilevel"/>
    <w:tmpl w:val="0BBEC1E6"/>
    <w:lvl w:ilvl="0" w:tplc="A9441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076485"/>
    <w:multiLevelType w:val="hybridMultilevel"/>
    <w:tmpl w:val="DFE60DB6"/>
    <w:lvl w:ilvl="0" w:tplc="FF0C03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8901B4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C2C0E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2BA65B9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33" w15:restartNumberingAfterBreak="0">
    <w:nsid w:val="543C568E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F3867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922EC"/>
    <w:multiLevelType w:val="hybridMultilevel"/>
    <w:tmpl w:val="B3C05D1E"/>
    <w:lvl w:ilvl="0" w:tplc="E9B2E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FA2911"/>
    <w:multiLevelType w:val="hybridMultilevel"/>
    <w:tmpl w:val="AC7224D4"/>
    <w:lvl w:ilvl="0" w:tplc="86BEABFE">
      <w:start w:val="1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7FB6157"/>
    <w:multiLevelType w:val="hybridMultilevel"/>
    <w:tmpl w:val="A76C5EFC"/>
    <w:lvl w:ilvl="0" w:tplc="A11AF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41" w15:restartNumberingAfterBreak="0">
    <w:nsid w:val="6F4172C8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55D4F"/>
    <w:multiLevelType w:val="hybridMultilevel"/>
    <w:tmpl w:val="A4B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36"/>
  </w:num>
  <w:num w:numId="4">
    <w:abstractNumId w:val="28"/>
  </w:num>
  <w:num w:numId="5">
    <w:abstractNumId w:val="9"/>
  </w:num>
  <w:num w:numId="6">
    <w:abstractNumId w:val="34"/>
  </w:num>
  <w:num w:numId="7">
    <w:abstractNumId w:val="17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</w:num>
  <w:num w:numId="16">
    <w:abstractNumId w:val="23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0"/>
  </w:num>
  <w:num w:numId="20">
    <w:abstractNumId w:val="6"/>
  </w:num>
  <w:num w:numId="21">
    <w:abstractNumId w:val="20"/>
  </w:num>
  <w:num w:numId="22">
    <w:abstractNumId w:val="38"/>
  </w:num>
  <w:num w:numId="23">
    <w:abstractNumId w:val="41"/>
  </w:num>
  <w:num w:numId="24">
    <w:abstractNumId w:val="7"/>
  </w:num>
  <w:num w:numId="25">
    <w:abstractNumId w:val="12"/>
  </w:num>
  <w:num w:numId="26">
    <w:abstractNumId w:val="11"/>
  </w:num>
  <w:num w:numId="27">
    <w:abstractNumId w:val="22"/>
  </w:num>
  <w:num w:numId="28">
    <w:abstractNumId w:val="27"/>
  </w:num>
  <w:num w:numId="29">
    <w:abstractNumId w:val="24"/>
  </w:num>
  <w:num w:numId="30">
    <w:abstractNumId w:val="18"/>
  </w:num>
  <w:num w:numId="31">
    <w:abstractNumId w:val="31"/>
  </w:num>
  <w:num w:numId="32">
    <w:abstractNumId w:val="33"/>
  </w:num>
  <w:num w:numId="33">
    <w:abstractNumId w:val="21"/>
  </w:num>
  <w:num w:numId="34">
    <w:abstractNumId w:val="10"/>
  </w:num>
  <w:num w:numId="35">
    <w:abstractNumId w:val="35"/>
  </w:num>
  <w:num w:numId="36">
    <w:abstractNumId w:val="42"/>
  </w:num>
  <w:num w:numId="37">
    <w:abstractNumId w:val="29"/>
  </w:num>
  <w:num w:numId="38">
    <w:abstractNumId w:val="37"/>
  </w:num>
  <w:num w:numId="39">
    <w:abstractNumId w:val="39"/>
  </w:num>
  <w:num w:numId="40">
    <w:abstractNumId w:val="26"/>
  </w:num>
  <w:num w:numId="4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999"/>
    <w:rsid w:val="00021AE5"/>
    <w:rsid w:val="0003086F"/>
    <w:rsid w:val="00032401"/>
    <w:rsid w:val="00042289"/>
    <w:rsid w:val="00045385"/>
    <w:rsid w:val="000465AE"/>
    <w:rsid w:val="00051198"/>
    <w:rsid w:val="00052333"/>
    <w:rsid w:val="00054D0A"/>
    <w:rsid w:val="000557C4"/>
    <w:rsid w:val="00055B5E"/>
    <w:rsid w:val="0005671D"/>
    <w:rsid w:val="00057007"/>
    <w:rsid w:val="00061C87"/>
    <w:rsid w:val="00062715"/>
    <w:rsid w:val="000629A2"/>
    <w:rsid w:val="0006671B"/>
    <w:rsid w:val="00066A19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6FB"/>
    <w:rsid w:val="000A0F41"/>
    <w:rsid w:val="000A211C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5A78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2234"/>
    <w:rsid w:val="001A314C"/>
    <w:rsid w:val="001A3F15"/>
    <w:rsid w:val="001A5E12"/>
    <w:rsid w:val="001B4300"/>
    <w:rsid w:val="001B4340"/>
    <w:rsid w:val="001B7E9F"/>
    <w:rsid w:val="001C2BC3"/>
    <w:rsid w:val="001C2E5C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7F1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4A89"/>
    <w:rsid w:val="00275D36"/>
    <w:rsid w:val="002873C3"/>
    <w:rsid w:val="0029037D"/>
    <w:rsid w:val="00291C3F"/>
    <w:rsid w:val="0029261C"/>
    <w:rsid w:val="0029657A"/>
    <w:rsid w:val="00297AE8"/>
    <w:rsid w:val="002A4C68"/>
    <w:rsid w:val="002A54AB"/>
    <w:rsid w:val="002A5E61"/>
    <w:rsid w:val="002B088A"/>
    <w:rsid w:val="002B148B"/>
    <w:rsid w:val="002B5E83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4A8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5178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244D"/>
    <w:rsid w:val="00353096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9CD"/>
    <w:rsid w:val="00437E67"/>
    <w:rsid w:val="00441675"/>
    <w:rsid w:val="00446DC4"/>
    <w:rsid w:val="00447558"/>
    <w:rsid w:val="00447F3B"/>
    <w:rsid w:val="0045075D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9753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A7C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01D8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4F4D"/>
    <w:rsid w:val="005E7AEC"/>
    <w:rsid w:val="005F0C58"/>
    <w:rsid w:val="005F3183"/>
    <w:rsid w:val="005F3C96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B9C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A6A38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2A3D"/>
    <w:rsid w:val="007038EA"/>
    <w:rsid w:val="0070580F"/>
    <w:rsid w:val="00705F7E"/>
    <w:rsid w:val="00706C96"/>
    <w:rsid w:val="007108C0"/>
    <w:rsid w:val="00710D6D"/>
    <w:rsid w:val="00711AA5"/>
    <w:rsid w:val="00712469"/>
    <w:rsid w:val="00712A40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544D5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19CB"/>
    <w:rsid w:val="007B33D2"/>
    <w:rsid w:val="007C30D6"/>
    <w:rsid w:val="007C4C33"/>
    <w:rsid w:val="007C5FF2"/>
    <w:rsid w:val="007C7AEC"/>
    <w:rsid w:val="007D2A05"/>
    <w:rsid w:val="007D4792"/>
    <w:rsid w:val="007D760A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3F8E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4B71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3391"/>
    <w:rsid w:val="00944644"/>
    <w:rsid w:val="009473B2"/>
    <w:rsid w:val="00952239"/>
    <w:rsid w:val="009528E2"/>
    <w:rsid w:val="00954E87"/>
    <w:rsid w:val="009656DC"/>
    <w:rsid w:val="009676A1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9F79F1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3DE7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708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0AA0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6776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864C5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6873"/>
    <w:rsid w:val="00BB7163"/>
    <w:rsid w:val="00BB7932"/>
    <w:rsid w:val="00BD40C8"/>
    <w:rsid w:val="00BE3EFD"/>
    <w:rsid w:val="00BE5AB3"/>
    <w:rsid w:val="00BF7409"/>
    <w:rsid w:val="00BF77F7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37B31"/>
    <w:rsid w:val="00C466A3"/>
    <w:rsid w:val="00C4785D"/>
    <w:rsid w:val="00C478CB"/>
    <w:rsid w:val="00C520E7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E5082"/>
    <w:rsid w:val="00CF0EA9"/>
    <w:rsid w:val="00CF0EED"/>
    <w:rsid w:val="00CF2641"/>
    <w:rsid w:val="00CF4E97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3FE8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4CB8"/>
    <w:rsid w:val="00E26CC5"/>
    <w:rsid w:val="00E30B02"/>
    <w:rsid w:val="00E36DCD"/>
    <w:rsid w:val="00E44203"/>
    <w:rsid w:val="00E45C88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B7955"/>
    <w:rsid w:val="00EC07A8"/>
    <w:rsid w:val="00EC491B"/>
    <w:rsid w:val="00EC6754"/>
    <w:rsid w:val="00EE1331"/>
    <w:rsid w:val="00EF15BA"/>
    <w:rsid w:val="00EF3F84"/>
    <w:rsid w:val="00EF40E0"/>
    <w:rsid w:val="00EF5C10"/>
    <w:rsid w:val="00EF665F"/>
    <w:rsid w:val="00F0107E"/>
    <w:rsid w:val="00F034E7"/>
    <w:rsid w:val="00F04C35"/>
    <w:rsid w:val="00F0713E"/>
    <w:rsid w:val="00F14E32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0348"/>
    <w:rsid w:val="00F51824"/>
    <w:rsid w:val="00F51C01"/>
    <w:rsid w:val="00F53026"/>
    <w:rsid w:val="00F54184"/>
    <w:rsid w:val="00F56070"/>
    <w:rsid w:val="00F57A8D"/>
    <w:rsid w:val="00F57C0B"/>
    <w:rsid w:val="00F6036D"/>
    <w:rsid w:val="00F62BD8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A3963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1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uiPriority w:val="99"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uiPriority w:val="99"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podstawowy32">
    <w:name w:val="Tekst podstawowy 32"/>
    <w:basedOn w:val="Normalny"/>
    <w:rsid w:val="00305178"/>
    <w:pPr>
      <w:jc w:val="both"/>
    </w:pPr>
    <w:rPr>
      <w:b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7D76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760A"/>
    <w:rPr>
      <w:rFonts w:ascii="Tahoma" w:hAnsi="Tahoma"/>
      <w:shd w:val="clear" w:color="auto" w:fill="000080"/>
    </w:rPr>
  </w:style>
  <w:style w:type="paragraph" w:customStyle="1" w:styleId="Tekstpodstawowywcity21">
    <w:name w:val="Tekst podstawowy wcięty 21"/>
    <w:basedOn w:val="Normalny"/>
    <w:uiPriority w:val="99"/>
    <w:rsid w:val="007D760A"/>
    <w:pPr>
      <w:ind w:left="284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7D760A"/>
    <w:pPr>
      <w:ind w:left="284" w:hanging="284"/>
      <w:jc w:val="both"/>
    </w:pPr>
    <w:rPr>
      <w:szCs w:val="20"/>
    </w:rPr>
  </w:style>
  <w:style w:type="paragraph" w:customStyle="1" w:styleId="tekst">
    <w:name w:val="tekst"/>
    <w:basedOn w:val="Normalny"/>
    <w:uiPriority w:val="99"/>
    <w:rsid w:val="007D760A"/>
    <w:pPr>
      <w:suppressLineNumbers/>
      <w:spacing w:before="60" w:after="6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7D760A"/>
    <w:pPr>
      <w:jc w:val="both"/>
    </w:pPr>
    <w:rPr>
      <w:b/>
      <w:sz w:val="32"/>
      <w:szCs w:val="20"/>
    </w:rPr>
  </w:style>
  <w:style w:type="paragraph" w:customStyle="1" w:styleId="Tekstpodstawowy33">
    <w:name w:val="Tekst podstawowy 33"/>
    <w:basedOn w:val="Normalny"/>
    <w:rsid w:val="007D760A"/>
    <w:pPr>
      <w:jc w:val="both"/>
    </w:pPr>
    <w:rPr>
      <w:b/>
      <w:szCs w:val="20"/>
    </w:rPr>
  </w:style>
  <w:style w:type="paragraph" w:styleId="Listapunktowana">
    <w:name w:val="List Bullet"/>
    <w:basedOn w:val="Normalny"/>
    <w:autoRedefine/>
    <w:uiPriority w:val="99"/>
    <w:rsid w:val="007D760A"/>
    <w:pPr>
      <w:numPr>
        <w:numId w:val="8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7D760A"/>
    <w:pPr>
      <w:numPr>
        <w:numId w:val="9"/>
      </w:numPr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7D760A"/>
    <w:pPr>
      <w:numPr>
        <w:numId w:val="10"/>
      </w:numPr>
    </w:pPr>
    <w:rPr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7D760A"/>
    <w:pPr>
      <w:ind w:left="426" w:hanging="426"/>
      <w:jc w:val="both"/>
    </w:pPr>
    <w:rPr>
      <w:szCs w:val="20"/>
    </w:rPr>
  </w:style>
  <w:style w:type="paragraph" w:customStyle="1" w:styleId="Radek">
    <w:name w:val="Radek"/>
    <w:basedOn w:val="Normalny"/>
    <w:autoRedefine/>
    <w:uiPriority w:val="99"/>
    <w:rsid w:val="007D760A"/>
    <w:pPr>
      <w:ind w:left="709" w:hanging="709"/>
      <w:jc w:val="both"/>
    </w:pPr>
    <w:rPr>
      <w:rFonts w:ascii="Arial" w:hAnsi="Arial"/>
      <w:szCs w:val="20"/>
    </w:rPr>
  </w:style>
  <w:style w:type="character" w:customStyle="1" w:styleId="StopkaZnak">
    <w:name w:val="Stopka Znak"/>
    <w:link w:val="Stopka"/>
    <w:uiPriority w:val="99"/>
    <w:rsid w:val="007D760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760A"/>
  </w:style>
  <w:style w:type="paragraph" w:customStyle="1" w:styleId="Tekstpodstawowywcity210">
    <w:name w:val="Tekst podstawowy wcięty 21"/>
    <w:basedOn w:val="Normalny"/>
    <w:uiPriority w:val="99"/>
    <w:rsid w:val="007D760A"/>
    <w:pPr>
      <w:ind w:left="284"/>
      <w:jc w:val="both"/>
    </w:pPr>
    <w:rPr>
      <w:szCs w:val="20"/>
    </w:rPr>
  </w:style>
  <w:style w:type="paragraph" w:customStyle="1" w:styleId="Tekstpodstawowywcity310">
    <w:name w:val="Tekst podstawowy wcięty 31"/>
    <w:basedOn w:val="Normalny"/>
    <w:uiPriority w:val="99"/>
    <w:rsid w:val="007D760A"/>
    <w:pPr>
      <w:ind w:left="284" w:hanging="284"/>
      <w:jc w:val="both"/>
    </w:pPr>
    <w:rPr>
      <w:szCs w:val="20"/>
    </w:rPr>
  </w:style>
  <w:style w:type="character" w:customStyle="1" w:styleId="Nagwek1Znak">
    <w:name w:val="Nagłówek 1 Znak"/>
    <w:link w:val="Nagwek1"/>
    <w:uiPriority w:val="99"/>
    <w:locked/>
    <w:rsid w:val="007D760A"/>
    <w:rPr>
      <w:b/>
      <w:bCs/>
      <w:sz w:val="25"/>
      <w:szCs w:val="25"/>
    </w:rPr>
  </w:style>
  <w:style w:type="character" w:customStyle="1" w:styleId="Nagwek2Znak">
    <w:name w:val="Nagłówek 2 Znak"/>
    <w:link w:val="Nagwek2"/>
    <w:uiPriority w:val="99"/>
    <w:locked/>
    <w:rsid w:val="007D760A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7D760A"/>
    <w:rPr>
      <w:i/>
      <w:i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7D760A"/>
    <w:rPr>
      <w:i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D760A"/>
    <w:rPr>
      <w:i/>
      <w:iCs/>
    </w:rPr>
  </w:style>
  <w:style w:type="character" w:customStyle="1" w:styleId="Nagwek6Znak">
    <w:name w:val="Nagłówek 6 Znak"/>
    <w:link w:val="Nagwek6"/>
    <w:uiPriority w:val="99"/>
    <w:locked/>
    <w:rsid w:val="007D760A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7D760A"/>
    <w:rPr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7D760A"/>
    <w:rPr>
      <w:rFonts w:ascii="Arial" w:hAnsi="Arial" w:cs="Arial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D760A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D760A"/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D760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D760A"/>
    <w:rPr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D760A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7D760A"/>
    <w:rPr>
      <w:b/>
      <w:bCs/>
      <w:sz w:val="25"/>
      <w:szCs w:val="25"/>
    </w:rPr>
  </w:style>
  <w:style w:type="character" w:customStyle="1" w:styleId="NagwekZnak">
    <w:name w:val="Nagłówek Znak"/>
    <w:link w:val="Nagwek"/>
    <w:uiPriority w:val="99"/>
    <w:locked/>
    <w:rsid w:val="007D760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locked/>
    <w:rsid w:val="007D760A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7B19CB"/>
    <w:pPr>
      <w:ind w:left="284"/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7B19CB"/>
    <w:pPr>
      <w:ind w:left="284" w:hanging="284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7B19CB"/>
    <w:pPr>
      <w:jc w:val="both"/>
    </w:pPr>
    <w:rPr>
      <w:b/>
      <w:sz w:val="32"/>
      <w:szCs w:val="20"/>
    </w:rPr>
  </w:style>
  <w:style w:type="paragraph" w:customStyle="1" w:styleId="Tekstpodstawowy34">
    <w:name w:val="Tekst podstawowy 34"/>
    <w:basedOn w:val="Normalny"/>
    <w:rsid w:val="007B19CB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F5E4D-7770-47DE-A037-92ED2FE7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9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2017-01-24T10:41:00Z</cp:lastPrinted>
  <dcterms:created xsi:type="dcterms:W3CDTF">2017-01-19T15:46:00Z</dcterms:created>
  <dcterms:modified xsi:type="dcterms:W3CDTF">2017-01-24T10:41:00Z</dcterms:modified>
</cp:coreProperties>
</file>