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05"/>
      </w:tblGrid>
      <w:tr w:rsidR="007C5FF2" w:rsidRPr="007E355A" w:rsidTr="00F034E7">
        <w:trPr>
          <w:trHeight w:val="90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FF2" w:rsidRPr="007E355A" w:rsidRDefault="007C5FF2">
            <w:pPr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Wykonawcy/Wykonawców)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0F79" w:rsidRDefault="004C0F79" w:rsidP="00F57A8D">
            <w:pPr>
              <w:pStyle w:val="Nagwek6"/>
              <w:spacing w:before="0"/>
              <w:rPr>
                <w:rFonts w:ascii="Verdana" w:eastAsia="Arial Unicode MS" w:hAnsi="Verdana" w:cs="Arial Unicode MS"/>
                <w:spacing w:val="30"/>
                <w:sz w:val="20"/>
                <w:szCs w:val="20"/>
              </w:rPr>
            </w:pPr>
          </w:p>
          <w:p w:rsidR="007C5FF2" w:rsidRPr="00F034E7" w:rsidRDefault="00810C5D" w:rsidP="00F57A8D">
            <w:pPr>
              <w:pStyle w:val="Nagwek6"/>
              <w:spacing w:before="0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sz w:val="22"/>
                <w:szCs w:val="22"/>
              </w:rPr>
              <w:t xml:space="preserve">FORMULARZ </w:t>
            </w:r>
            <w:r w:rsidR="007C5FF2" w:rsidRPr="00F034E7">
              <w:rPr>
                <w:rFonts w:ascii="Verdana" w:eastAsia="Arial Unicode MS" w:hAnsi="Verdana" w:cs="Arial Unicode MS"/>
                <w:sz w:val="22"/>
                <w:szCs w:val="22"/>
              </w:rPr>
              <w:t>OFERT</w:t>
            </w:r>
            <w:r w:rsidR="00F57A8D" w:rsidRPr="00F034E7">
              <w:rPr>
                <w:rFonts w:ascii="Verdana" w:eastAsia="Arial Unicode MS" w:hAnsi="Verdana" w:cs="Arial Unicode MS"/>
                <w:sz w:val="22"/>
                <w:szCs w:val="22"/>
              </w:rPr>
              <w:t>Y</w:t>
            </w:r>
          </w:p>
          <w:p w:rsidR="003D5864" w:rsidRDefault="003D5864" w:rsidP="003D58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E5AB3" w:rsidRDefault="00BE5AB3" w:rsidP="00156DC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ałoroczne utrzymanie czystości i porządku </w:t>
            </w:r>
          </w:p>
          <w:p w:rsidR="00274A89" w:rsidRDefault="00BE5AB3" w:rsidP="00156DC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na terenie Gminy Wrocław z podziałem na 5 zadań: zadanie nr 1 – Stare Miasto, zadanie nr 2 </w:t>
            </w:r>
          </w:p>
          <w:p w:rsidR="00274A89" w:rsidRDefault="00BE5AB3" w:rsidP="00156DC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– Śródmieście, zadanie nr 3 – Krzyki, zadanie nr 4 </w:t>
            </w:r>
          </w:p>
          <w:p w:rsidR="00156DCD" w:rsidRDefault="00BE5AB3" w:rsidP="00156DC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>– Fabryczna, zadanie nr 5 – Psie Pole</w:t>
            </w:r>
          </w:p>
          <w:p w:rsidR="00BE5AB3" w:rsidRPr="00156DCD" w:rsidRDefault="00BE5AB3" w:rsidP="00156DCD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</w:tbl>
    <w:p w:rsidR="007E355A" w:rsidRDefault="007E355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</w:p>
    <w:p w:rsidR="007E355A" w:rsidRDefault="007E355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</w:p>
    <w:p w:rsidR="007C5FF2" w:rsidRPr="007E355A" w:rsidRDefault="0091601F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  <w:bCs/>
        </w:rPr>
        <w:t>My niżej podpisani</w:t>
      </w:r>
      <w:r w:rsidR="007C5FF2" w:rsidRPr="007E355A">
        <w:rPr>
          <w:rFonts w:ascii="Verdana" w:eastAsia="Arial Unicode MS" w:hAnsi="Verdana" w:cs="Arial Unicode MS"/>
        </w:rPr>
        <w:t xml:space="preserve"> </w:t>
      </w:r>
    </w:p>
    <w:p w:rsidR="007E355A" w:rsidRPr="007E355A" w:rsidRDefault="00935F75" w:rsidP="007E355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</w:t>
      </w:r>
      <w:r w:rsidR="007544D5" w:rsidRPr="007E355A">
        <w:rPr>
          <w:rFonts w:ascii="Verdana" w:eastAsia="Arial Unicode MS" w:hAnsi="Verdana" w:cs="Arial Unicode MS"/>
        </w:rPr>
        <w:t>…</w:t>
      </w:r>
    </w:p>
    <w:p w:rsidR="007C5FF2" w:rsidRPr="007E355A" w:rsidRDefault="0091601F" w:rsidP="007E355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Działając w imieniu i na rzecz</w:t>
      </w:r>
    </w:p>
    <w:p w:rsidR="00943391" w:rsidRPr="007E355A" w:rsidRDefault="00943391" w:rsidP="00943391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</w:t>
      </w:r>
    </w:p>
    <w:p w:rsidR="00935F75" w:rsidRPr="007E355A" w:rsidRDefault="00935F75" w:rsidP="00062715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</w:t>
      </w:r>
    </w:p>
    <w:p w:rsidR="007C5FF2" w:rsidRPr="007E355A" w:rsidRDefault="007C5FF2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(nazwa (firma)</w:t>
      </w:r>
      <w:r w:rsidR="005901D8">
        <w:rPr>
          <w:rFonts w:ascii="Verdana" w:eastAsia="Arial Unicode MS" w:hAnsi="Verdana" w:cs="Arial Unicode MS"/>
          <w:i/>
          <w:iCs/>
          <w:sz w:val="14"/>
          <w:szCs w:val="14"/>
        </w:rPr>
        <w:t>,</w:t>
      </w: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 xml:space="preserve"> dokładny adre</w:t>
      </w:r>
      <w:r w:rsidR="0091601F" w:rsidRPr="007E355A">
        <w:rPr>
          <w:rFonts w:ascii="Verdana" w:eastAsia="Arial Unicode MS" w:hAnsi="Verdana" w:cs="Arial Unicode MS"/>
          <w:i/>
          <w:iCs/>
          <w:sz w:val="14"/>
          <w:szCs w:val="14"/>
        </w:rPr>
        <w:t>s wykonawcy/wykonawców)</w:t>
      </w:r>
    </w:p>
    <w:p w:rsidR="007E355A" w:rsidRDefault="007C5FF2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 xml:space="preserve">(w przypadku składania oferty przez podmioty występujące wspólnie podać nazwy(firmy) i dokładne adresy </w:t>
      </w:r>
    </w:p>
    <w:p w:rsidR="007C5FF2" w:rsidRPr="007E355A" w:rsidRDefault="007C5FF2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wszystkich wspólników spółki cywilnej lub członków konsorcjum)</w:t>
      </w:r>
    </w:p>
    <w:p w:rsidR="007C5FF2" w:rsidRDefault="007C5FF2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:rsidR="00305178" w:rsidRDefault="00305178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:rsidR="00305178" w:rsidRPr="007E355A" w:rsidRDefault="00305178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:rsidR="003D5864" w:rsidRPr="003D5864" w:rsidRDefault="0091601F" w:rsidP="00042289">
      <w:pPr>
        <w:pStyle w:val="Zwykytekst"/>
        <w:numPr>
          <w:ilvl w:val="0"/>
          <w:numId w:val="3"/>
        </w:numPr>
        <w:ind w:left="284" w:hanging="284"/>
        <w:jc w:val="both"/>
        <w:rPr>
          <w:rFonts w:ascii="Verdana" w:hAnsi="Verdana"/>
          <w:b/>
        </w:rPr>
      </w:pPr>
      <w:r w:rsidRPr="00062715">
        <w:rPr>
          <w:rFonts w:ascii="Verdana" w:eastAsia="Arial Unicode MS" w:hAnsi="Verdana" w:cs="Arial Unicode MS"/>
        </w:rPr>
        <w:t>Wyrażamy chęć uczes</w:t>
      </w:r>
      <w:r w:rsidR="003D5864">
        <w:rPr>
          <w:rFonts w:ascii="Verdana" w:eastAsia="Arial Unicode MS" w:hAnsi="Verdana" w:cs="Arial Unicode MS"/>
        </w:rPr>
        <w:t xml:space="preserve">tnictwa w zorganizowanym przez Ekosystem sp. z o.o. </w:t>
      </w:r>
      <w:r w:rsidRPr="00062715">
        <w:rPr>
          <w:rFonts w:ascii="Verdana" w:eastAsia="Arial Unicode MS" w:hAnsi="Verdana" w:cs="Arial Unicode MS"/>
        </w:rPr>
        <w:t xml:space="preserve">z siedzibą we Wrocławiu przy ul. </w:t>
      </w:r>
      <w:r w:rsidR="003D5864">
        <w:rPr>
          <w:rFonts w:ascii="Verdana" w:eastAsia="Arial Unicode MS" w:hAnsi="Verdana" w:cs="Arial Unicode MS"/>
        </w:rPr>
        <w:t>Kaźmierza Michalczyka 23</w:t>
      </w:r>
      <w:r w:rsidRPr="00062715">
        <w:rPr>
          <w:rFonts w:ascii="Verdana" w:eastAsia="Arial Unicode MS" w:hAnsi="Verdana" w:cs="Arial Unicode MS"/>
        </w:rPr>
        <w:t xml:space="preserve"> przetargu nieograniczonym </w:t>
      </w:r>
      <w:r w:rsidR="003D5864">
        <w:rPr>
          <w:rFonts w:ascii="Verdana" w:eastAsia="Arial Unicode MS" w:hAnsi="Verdana" w:cs="Arial Unicode MS"/>
        </w:rPr>
        <w:t xml:space="preserve">pn. </w:t>
      </w:r>
      <w:r w:rsidR="00BE5AB3">
        <w:rPr>
          <w:rFonts w:ascii="Verdana" w:hAnsi="Verdana"/>
          <w:b/>
        </w:rPr>
        <w:t>C</w:t>
      </w:r>
      <w:r w:rsidR="00BE5AB3" w:rsidRPr="00E640F8">
        <w:rPr>
          <w:rFonts w:ascii="Verdana" w:hAnsi="Verdana"/>
          <w:b/>
        </w:rPr>
        <w:t>ałoroczne utrzymanie czystości i porządku na terenie Gminy Wrocław z podziałem na 5 zadań: zadanie nr 1 – Stare Miasto, zadanie nr 2 – Śródmieście, zadanie nr 3 – Krzyki, zadanie nr 4 – Fabryczna, zadanie nr 5 – Psie Pole</w:t>
      </w:r>
      <w:r w:rsidR="003D5864">
        <w:rPr>
          <w:rFonts w:ascii="Verdana" w:hAnsi="Verdana"/>
          <w:b/>
        </w:rPr>
        <w:t>.</w:t>
      </w:r>
    </w:p>
    <w:p w:rsidR="00155A78" w:rsidRDefault="00155A78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943391" w:rsidRPr="00062715" w:rsidRDefault="00943391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E30B02" w:rsidRPr="00062715" w:rsidRDefault="005B11F1" w:rsidP="00042289">
      <w:pPr>
        <w:pStyle w:val="Zwykytekst"/>
        <w:numPr>
          <w:ilvl w:val="0"/>
          <w:numId w:val="3"/>
        </w:numPr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</w:rPr>
        <w:t>S</w:t>
      </w:r>
      <w:r w:rsidR="0091601F" w:rsidRPr="00062715">
        <w:rPr>
          <w:rFonts w:ascii="Verdana" w:eastAsia="Arial Unicode MS" w:hAnsi="Verdana" w:cs="Arial Unicode MS"/>
          <w:bCs/>
        </w:rPr>
        <w:t>kładamy ofertę</w:t>
      </w:r>
      <w:r w:rsidR="007C5FF2" w:rsidRPr="00062715">
        <w:rPr>
          <w:rFonts w:ascii="Verdana" w:eastAsia="Arial Unicode MS" w:hAnsi="Verdana" w:cs="Arial Unicode MS"/>
        </w:rPr>
        <w:t xml:space="preserve"> na wykonanie przedmiotu zamówienia zgodnie ze </w:t>
      </w:r>
      <w:r w:rsidR="0091601F" w:rsidRPr="00062715">
        <w:rPr>
          <w:rFonts w:ascii="Verdana" w:eastAsia="Arial Unicode MS" w:hAnsi="Verdana" w:cs="Arial Unicode MS"/>
        </w:rPr>
        <w:t>specyfikacją istotnych warunków zamówienia (SIWZ)</w:t>
      </w:r>
      <w:r w:rsidR="00E30B02" w:rsidRPr="00062715">
        <w:rPr>
          <w:rFonts w:ascii="Verdana" w:eastAsia="Arial Unicode MS" w:hAnsi="Verdana" w:cs="Arial Unicode MS"/>
        </w:rPr>
        <w:t>.</w:t>
      </w:r>
    </w:p>
    <w:p w:rsidR="00155A78" w:rsidRDefault="00155A78" w:rsidP="00F034E7">
      <w:pPr>
        <w:pStyle w:val="Akapitzlist"/>
        <w:ind w:left="284" w:hanging="284"/>
        <w:rPr>
          <w:rFonts w:ascii="Verdana" w:eastAsia="Arial Unicode MS" w:hAnsi="Verdana" w:cs="Arial Unicode MS"/>
          <w:sz w:val="20"/>
          <w:szCs w:val="20"/>
        </w:rPr>
      </w:pPr>
    </w:p>
    <w:p w:rsidR="00943391" w:rsidRPr="00062715" w:rsidRDefault="00943391" w:rsidP="00F034E7">
      <w:pPr>
        <w:pStyle w:val="Akapitzlist"/>
        <w:ind w:left="284" w:hanging="284"/>
        <w:rPr>
          <w:rFonts w:ascii="Verdana" w:eastAsia="Arial Unicode MS" w:hAnsi="Verdana" w:cs="Arial Unicode MS"/>
          <w:sz w:val="20"/>
          <w:szCs w:val="20"/>
        </w:rPr>
      </w:pPr>
    </w:p>
    <w:p w:rsidR="007C5FF2" w:rsidRPr="00062715" w:rsidRDefault="00367573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  <w:bCs/>
        </w:rPr>
        <w:t>3</w:t>
      </w:r>
      <w:r w:rsidR="0091601F" w:rsidRPr="00062715">
        <w:rPr>
          <w:rFonts w:ascii="Verdana" w:eastAsia="Arial Unicode MS" w:hAnsi="Verdana" w:cs="Arial Unicode MS"/>
          <w:bCs/>
        </w:rPr>
        <w:t>.</w:t>
      </w:r>
      <w:r w:rsidR="0091601F" w:rsidRPr="00062715">
        <w:rPr>
          <w:rFonts w:ascii="Verdana" w:eastAsia="Arial Unicode MS" w:hAnsi="Verdana" w:cs="Arial Unicode MS"/>
          <w:bCs/>
        </w:rPr>
        <w:tab/>
        <w:t>Oświadczamy,</w:t>
      </w:r>
      <w:r w:rsidR="0091601F" w:rsidRPr="00062715">
        <w:rPr>
          <w:rFonts w:ascii="Verdana" w:eastAsia="Arial Unicode MS" w:hAnsi="Verdana" w:cs="Arial Unicode MS"/>
        </w:rPr>
        <w:t xml:space="preserve"> że zapoznaliśmy się z</w:t>
      </w:r>
      <w:r w:rsidR="000A06FB">
        <w:rPr>
          <w:rFonts w:ascii="Verdana" w:eastAsia="Arial Unicode MS" w:hAnsi="Verdana" w:cs="Arial Unicode MS"/>
        </w:rPr>
        <w:t xml:space="preserve"> SIWZ</w:t>
      </w:r>
      <w:r w:rsidR="0091601F" w:rsidRPr="00062715">
        <w:rPr>
          <w:rFonts w:ascii="Verdana" w:eastAsia="Arial Unicode MS" w:hAnsi="Verdana" w:cs="Arial Unicode MS"/>
        </w:rPr>
        <w:t xml:space="preserve"> oraz wyjaśnieniami i zmianami SIWZ przekazanymi przez zamawiającego i</w:t>
      </w:r>
      <w:r w:rsidR="001249DC" w:rsidRPr="00062715">
        <w:rPr>
          <w:rFonts w:ascii="Verdana" w:eastAsia="Arial Unicode MS" w:hAnsi="Verdana" w:cs="Arial Unicode MS"/>
        </w:rPr>
        <w:t xml:space="preserve"> </w:t>
      </w:r>
      <w:r w:rsidR="007C5FF2" w:rsidRPr="00062715">
        <w:rPr>
          <w:rFonts w:ascii="Verdana" w:eastAsia="Arial Unicode MS" w:hAnsi="Verdana" w:cs="Arial Unicode MS"/>
        </w:rPr>
        <w:t>uznajemy się za związanych określonymi w nich postanowieniami i zasadami postępowania.</w:t>
      </w:r>
    </w:p>
    <w:p w:rsidR="00155A78" w:rsidRDefault="00155A78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  <w:bCs/>
        </w:rPr>
      </w:pPr>
    </w:p>
    <w:p w:rsidR="00943391" w:rsidRPr="00571B5E" w:rsidRDefault="00943391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  <w:bCs/>
        </w:rPr>
      </w:pPr>
    </w:p>
    <w:p w:rsidR="00155A78" w:rsidRPr="00155A78" w:rsidRDefault="0091601F" w:rsidP="00042289">
      <w:pPr>
        <w:pStyle w:val="Zwykytekst"/>
        <w:numPr>
          <w:ilvl w:val="0"/>
          <w:numId w:val="5"/>
        </w:numPr>
        <w:ind w:left="284" w:hanging="284"/>
        <w:jc w:val="both"/>
        <w:rPr>
          <w:rFonts w:ascii="Verdana" w:eastAsia="Arial Unicode MS" w:hAnsi="Verdana" w:cs="Arial Unicode MS"/>
        </w:rPr>
      </w:pPr>
      <w:r w:rsidRPr="00571B5E">
        <w:rPr>
          <w:rFonts w:ascii="Verdana" w:eastAsia="Arial Unicode MS" w:hAnsi="Verdana" w:cs="Arial Unicode MS"/>
          <w:bCs/>
        </w:rPr>
        <w:t>Oferujemy</w:t>
      </w:r>
      <w:r w:rsidR="007C5FF2" w:rsidRPr="00571B5E">
        <w:rPr>
          <w:rFonts w:ascii="Verdana" w:eastAsia="Arial Unicode MS" w:hAnsi="Verdana" w:cs="Arial Unicode MS"/>
        </w:rPr>
        <w:t xml:space="preserve"> </w:t>
      </w:r>
      <w:r w:rsidR="00571B5E">
        <w:rPr>
          <w:rFonts w:ascii="Verdana" w:eastAsia="Arial Unicode MS" w:hAnsi="Verdana" w:cs="Arial Unicode MS"/>
        </w:rPr>
        <w:t xml:space="preserve">wykonanie przedmiotu zamówienia </w:t>
      </w:r>
      <w:r w:rsidR="00571B5E">
        <w:rPr>
          <w:rFonts w:ascii="Verdana" w:eastAsia="Arial Unicode MS" w:hAnsi="Verdana" w:cs="Arial Unicode MS"/>
          <w:bCs/>
        </w:rPr>
        <w:t>z</w:t>
      </w:r>
      <w:r w:rsidR="00155A78">
        <w:rPr>
          <w:rFonts w:ascii="Verdana" w:eastAsia="Arial Unicode MS" w:hAnsi="Verdana" w:cs="Arial Unicode MS"/>
          <w:bCs/>
        </w:rPr>
        <w:t>a</w:t>
      </w:r>
      <w:r w:rsidR="00155A78" w:rsidRPr="00155A78">
        <w:rPr>
          <w:rFonts w:ascii="Verdana" w:eastAsia="Arial Unicode MS" w:hAnsi="Verdana" w:cs="Arial Unicode MS"/>
        </w:rPr>
        <w:t xml:space="preserve"> (wypełnić dla zadań, na które jest składana oferta):</w:t>
      </w:r>
    </w:p>
    <w:p w:rsidR="00155A78" w:rsidRPr="005901D8" w:rsidRDefault="00155A78" w:rsidP="00155A78">
      <w:pPr>
        <w:pStyle w:val="Zwykytekst"/>
        <w:ind w:left="567" w:hanging="283"/>
        <w:jc w:val="both"/>
        <w:rPr>
          <w:rFonts w:ascii="Verdana" w:eastAsia="Arial Unicode MS" w:hAnsi="Verdana" w:cs="Arial Unicode MS"/>
        </w:rPr>
      </w:pPr>
      <w:r w:rsidRPr="00155A78">
        <w:rPr>
          <w:rFonts w:ascii="Verdana" w:eastAsia="Arial Unicode MS" w:hAnsi="Verdana" w:cs="Arial Unicode MS"/>
        </w:rPr>
        <w:t>1)</w:t>
      </w:r>
      <w:r w:rsidRPr="00155A78">
        <w:rPr>
          <w:rFonts w:ascii="Verdana" w:eastAsia="Arial Unicode MS" w:hAnsi="Verdana" w:cs="Arial Unicode MS"/>
        </w:rPr>
        <w:tab/>
        <w:t xml:space="preserve">zadanie nr 1: cenę brutto: </w:t>
      </w:r>
      <w:r w:rsidR="007544D5" w:rsidRPr="007E355A">
        <w:rPr>
          <w:rFonts w:ascii="Verdana" w:eastAsia="Arial Unicode MS" w:hAnsi="Verdana" w:cs="Arial Unicode MS"/>
        </w:rPr>
        <w:t>……………………………………………………</w:t>
      </w:r>
      <w:r w:rsidRPr="00155A78">
        <w:rPr>
          <w:rFonts w:ascii="Verdana" w:eastAsia="Arial Unicode MS" w:hAnsi="Verdana" w:cs="Arial Unicode MS"/>
        </w:rPr>
        <w:t xml:space="preserve"> zł (zgodnie z pozycją </w:t>
      </w:r>
      <w:r w:rsidRPr="005901D8">
        <w:rPr>
          <w:rFonts w:ascii="Verdana" w:eastAsia="Arial Unicode MS" w:hAnsi="Verdana" w:cs="Arial Unicode MS"/>
        </w:rPr>
        <w:t>nr 53 z załącznika nr IIA),</w:t>
      </w:r>
    </w:p>
    <w:p w:rsidR="00155A78" w:rsidRPr="005901D8" w:rsidRDefault="00155A78" w:rsidP="00155A78">
      <w:pPr>
        <w:pStyle w:val="Zwykytekst"/>
        <w:ind w:left="567" w:hanging="283"/>
        <w:jc w:val="both"/>
        <w:rPr>
          <w:rFonts w:ascii="Verdana" w:eastAsia="Arial Unicode MS" w:hAnsi="Verdana" w:cs="Arial Unicode MS"/>
        </w:rPr>
      </w:pPr>
      <w:r w:rsidRPr="005901D8">
        <w:rPr>
          <w:rFonts w:ascii="Verdana" w:eastAsia="Arial Unicode MS" w:hAnsi="Verdana" w:cs="Arial Unicode MS"/>
        </w:rPr>
        <w:t>2)</w:t>
      </w:r>
      <w:r w:rsidRPr="005901D8">
        <w:rPr>
          <w:rFonts w:ascii="Verdana" w:eastAsia="Arial Unicode MS" w:hAnsi="Verdana" w:cs="Arial Unicode MS"/>
        </w:rPr>
        <w:tab/>
        <w:t xml:space="preserve">zadanie nr 2: cenę brutto: </w:t>
      </w:r>
      <w:r w:rsidR="007544D5" w:rsidRPr="007E355A">
        <w:rPr>
          <w:rFonts w:ascii="Verdana" w:eastAsia="Arial Unicode MS" w:hAnsi="Verdana" w:cs="Arial Unicode MS"/>
        </w:rPr>
        <w:t>……………………………………………………</w:t>
      </w:r>
      <w:r w:rsidR="007544D5" w:rsidRPr="00155A78">
        <w:rPr>
          <w:rFonts w:ascii="Verdana" w:eastAsia="Arial Unicode MS" w:hAnsi="Verdana" w:cs="Arial Unicode MS"/>
        </w:rPr>
        <w:t xml:space="preserve"> </w:t>
      </w:r>
      <w:r w:rsidRPr="005901D8">
        <w:rPr>
          <w:rFonts w:ascii="Verdana" w:eastAsia="Arial Unicode MS" w:hAnsi="Verdana" w:cs="Arial Unicode MS"/>
        </w:rPr>
        <w:t>zł (zgodnie z pozycją nr 47 z załącznika nr IIB),</w:t>
      </w:r>
    </w:p>
    <w:p w:rsidR="00155A78" w:rsidRPr="005901D8" w:rsidRDefault="00155A78" w:rsidP="00155A78">
      <w:pPr>
        <w:pStyle w:val="Zwykytekst"/>
        <w:ind w:left="567" w:hanging="283"/>
        <w:jc w:val="both"/>
        <w:rPr>
          <w:rFonts w:ascii="Verdana" w:eastAsia="Arial Unicode MS" w:hAnsi="Verdana" w:cs="Arial Unicode MS"/>
        </w:rPr>
      </w:pPr>
      <w:r w:rsidRPr="005901D8">
        <w:rPr>
          <w:rFonts w:ascii="Verdana" w:eastAsia="Arial Unicode MS" w:hAnsi="Verdana" w:cs="Arial Unicode MS"/>
        </w:rPr>
        <w:t>3)</w:t>
      </w:r>
      <w:r w:rsidRPr="005901D8">
        <w:rPr>
          <w:rFonts w:ascii="Verdana" w:eastAsia="Arial Unicode MS" w:hAnsi="Verdana" w:cs="Arial Unicode MS"/>
        </w:rPr>
        <w:tab/>
        <w:t xml:space="preserve">zadanie nr 3: cenę brutto: </w:t>
      </w:r>
      <w:r w:rsidR="007544D5" w:rsidRPr="007E355A">
        <w:rPr>
          <w:rFonts w:ascii="Verdana" w:eastAsia="Arial Unicode MS" w:hAnsi="Verdana" w:cs="Arial Unicode MS"/>
        </w:rPr>
        <w:t>……………………………………………………</w:t>
      </w:r>
      <w:r w:rsidR="007544D5" w:rsidRPr="00155A78">
        <w:rPr>
          <w:rFonts w:ascii="Verdana" w:eastAsia="Arial Unicode MS" w:hAnsi="Verdana" w:cs="Arial Unicode MS"/>
        </w:rPr>
        <w:t xml:space="preserve"> </w:t>
      </w:r>
      <w:r w:rsidRPr="005901D8">
        <w:rPr>
          <w:rFonts w:ascii="Verdana" w:eastAsia="Arial Unicode MS" w:hAnsi="Verdana" w:cs="Arial Unicode MS"/>
        </w:rPr>
        <w:t>zł (zgodnie z pozycją nr 45 z załącznika nr IIC),</w:t>
      </w:r>
    </w:p>
    <w:p w:rsidR="00155A78" w:rsidRPr="005901D8" w:rsidRDefault="00155A78" w:rsidP="00155A78">
      <w:pPr>
        <w:pStyle w:val="Zwykytekst"/>
        <w:ind w:left="567" w:hanging="283"/>
        <w:jc w:val="both"/>
        <w:rPr>
          <w:rFonts w:ascii="Verdana" w:eastAsia="Arial Unicode MS" w:hAnsi="Verdana" w:cs="Arial Unicode MS"/>
        </w:rPr>
      </w:pPr>
      <w:r w:rsidRPr="005901D8">
        <w:rPr>
          <w:rFonts w:ascii="Verdana" w:eastAsia="Arial Unicode MS" w:hAnsi="Verdana" w:cs="Arial Unicode MS"/>
        </w:rPr>
        <w:t>4)</w:t>
      </w:r>
      <w:r w:rsidRPr="005901D8">
        <w:rPr>
          <w:rFonts w:ascii="Verdana" w:eastAsia="Arial Unicode MS" w:hAnsi="Verdana" w:cs="Arial Unicode MS"/>
        </w:rPr>
        <w:tab/>
        <w:t xml:space="preserve">zadanie nr 4: cenę brutto: </w:t>
      </w:r>
      <w:r w:rsidR="007544D5" w:rsidRPr="007E355A">
        <w:rPr>
          <w:rFonts w:ascii="Verdana" w:eastAsia="Arial Unicode MS" w:hAnsi="Verdana" w:cs="Arial Unicode MS"/>
        </w:rPr>
        <w:t>……………………………………………………</w:t>
      </w:r>
      <w:r w:rsidR="007544D5" w:rsidRPr="00155A78">
        <w:rPr>
          <w:rFonts w:ascii="Verdana" w:eastAsia="Arial Unicode MS" w:hAnsi="Verdana" w:cs="Arial Unicode MS"/>
        </w:rPr>
        <w:t xml:space="preserve"> </w:t>
      </w:r>
      <w:r w:rsidRPr="005901D8">
        <w:rPr>
          <w:rFonts w:ascii="Verdana" w:eastAsia="Arial Unicode MS" w:hAnsi="Verdana" w:cs="Arial Unicode MS"/>
        </w:rPr>
        <w:t>zł (zgodnie z pozycją nr 41 z załącznika nr IID),</w:t>
      </w:r>
    </w:p>
    <w:p w:rsidR="00571B5E" w:rsidRDefault="00155A78" w:rsidP="00155A78">
      <w:pPr>
        <w:pStyle w:val="Zwykytekst"/>
        <w:ind w:left="567" w:hanging="283"/>
        <w:jc w:val="both"/>
        <w:rPr>
          <w:rFonts w:ascii="Verdana" w:eastAsia="Arial Unicode MS" w:hAnsi="Verdana" w:cs="Arial Unicode MS"/>
        </w:rPr>
      </w:pPr>
      <w:r w:rsidRPr="005901D8">
        <w:rPr>
          <w:rFonts w:ascii="Verdana" w:eastAsia="Arial Unicode MS" w:hAnsi="Verdana" w:cs="Arial Unicode MS"/>
        </w:rPr>
        <w:t>5)</w:t>
      </w:r>
      <w:r w:rsidRPr="005901D8">
        <w:rPr>
          <w:rFonts w:ascii="Verdana" w:eastAsia="Arial Unicode MS" w:hAnsi="Verdana" w:cs="Arial Unicode MS"/>
        </w:rPr>
        <w:tab/>
        <w:t xml:space="preserve">zadanie nr 5: cenę brutto: </w:t>
      </w:r>
      <w:r w:rsidR="007544D5" w:rsidRPr="007E355A">
        <w:rPr>
          <w:rFonts w:ascii="Verdana" w:eastAsia="Arial Unicode MS" w:hAnsi="Verdana" w:cs="Arial Unicode MS"/>
        </w:rPr>
        <w:t>……………………………………………………</w:t>
      </w:r>
      <w:r w:rsidR="007544D5" w:rsidRPr="00155A78">
        <w:rPr>
          <w:rFonts w:ascii="Verdana" w:eastAsia="Arial Unicode MS" w:hAnsi="Verdana" w:cs="Arial Unicode MS"/>
        </w:rPr>
        <w:t xml:space="preserve"> </w:t>
      </w:r>
      <w:r w:rsidRPr="005901D8">
        <w:rPr>
          <w:rFonts w:ascii="Verdana" w:eastAsia="Arial Unicode MS" w:hAnsi="Verdana" w:cs="Arial Unicode MS"/>
        </w:rPr>
        <w:t xml:space="preserve">zł (zgodnie z pozycją nr 49 z załącznika </w:t>
      </w:r>
      <w:r w:rsidRPr="00155A78">
        <w:rPr>
          <w:rFonts w:ascii="Verdana" w:eastAsia="Arial Unicode MS" w:hAnsi="Verdana" w:cs="Arial Unicode MS"/>
        </w:rPr>
        <w:t>nr IIE).</w:t>
      </w:r>
    </w:p>
    <w:p w:rsidR="00155A78" w:rsidRDefault="00155A78" w:rsidP="00155A78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943391" w:rsidRDefault="00943391" w:rsidP="00155A78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2B088A" w:rsidRPr="00571B5E" w:rsidRDefault="00367573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 w:rsidRPr="00571B5E">
        <w:rPr>
          <w:rFonts w:ascii="Verdana" w:eastAsia="Arial Unicode MS" w:hAnsi="Verdana" w:cs="Arial Unicode MS"/>
        </w:rPr>
        <w:t>5</w:t>
      </w:r>
      <w:r w:rsidR="00DA0C44" w:rsidRPr="00571B5E">
        <w:rPr>
          <w:rFonts w:ascii="Verdana" w:eastAsia="Arial Unicode MS" w:hAnsi="Verdana" w:cs="Arial Unicode MS"/>
        </w:rPr>
        <w:t>.</w:t>
      </w:r>
      <w:r w:rsidR="00DA0C44" w:rsidRPr="00571B5E">
        <w:rPr>
          <w:rFonts w:ascii="Verdana" w:eastAsia="Arial Unicode MS" w:hAnsi="Verdana" w:cs="Arial Unicode MS"/>
        </w:rPr>
        <w:tab/>
      </w:r>
      <w:r w:rsidR="0091601F" w:rsidRPr="00571B5E">
        <w:rPr>
          <w:rFonts w:ascii="Verdana" w:eastAsia="Arial Unicode MS" w:hAnsi="Verdana" w:cs="Arial Unicode MS"/>
        </w:rPr>
        <w:t>Informujemy</w:t>
      </w:r>
      <w:r w:rsidR="002B088A" w:rsidRPr="00571B5E">
        <w:rPr>
          <w:rFonts w:ascii="Verdana" w:eastAsia="Arial Unicode MS" w:hAnsi="Verdana" w:cs="Arial Unicode MS"/>
        </w:rPr>
        <w:t>, że</w:t>
      </w:r>
      <w:r w:rsidR="00447F3B">
        <w:rPr>
          <w:rFonts w:ascii="Verdana" w:eastAsia="Arial Unicode MS" w:hAnsi="Verdana" w:cs="Arial Unicode MS"/>
        </w:rPr>
        <w:t>*</w:t>
      </w:r>
      <w:r w:rsidR="00DA0C44" w:rsidRPr="00571B5E">
        <w:rPr>
          <w:rFonts w:ascii="Verdana" w:eastAsia="Arial Unicode MS" w:hAnsi="Verdana" w:cs="Arial Unicode MS"/>
        </w:rPr>
        <w:t>*</w:t>
      </w:r>
      <w:r w:rsidR="002B088A" w:rsidRPr="00571B5E">
        <w:rPr>
          <w:rFonts w:ascii="Verdana" w:eastAsia="Arial Unicode MS" w:hAnsi="Verdana" w:cs="Arial Unicode MS"/>
        </w:rPr>
        <w:t>:</w:t>
      </w:r>
    </w:p>
    <w:p w:rsidR="002B088A" w:rsidRPr="00571B5E" w:rsidRDefault="00571B5E" w:rsidP="00F034E7">
      <w:pPr>
        <w:suppressAutoHyphens/>
        <w:ind w:left="567" w:right="23" w:hanging="283"/>
        <w:jc w:val="both"/>
        <w:rPr>
          <w:rFonts w:ascii="Verdana" w:eastAsia="Arial Unicode MS" w:hAnsi="Verdana" w:cs="Arial Unicode MS"/>
          <w:sz w:val="20"/>
          <w:szCs w:val="20"/>
          <w:lang w:eastAsia="en-US"/>
        </w:rPr>
      </w:pPr>
      <w:r>
        <w:rPr>
          <w:rFonts w:ascii="Verdana" w:eastAsia="Arial Unicode MS" w:hAnsi="Verdana" w:cs="Arial Unicode MS"/>
          <w:sz w:val="20"/>
          <w:szCs w:val="20"/>
        </w:rPr>
        <w:t>-</w:t>
      </w:r>
      <w:r w:rsidR="00F034E7"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ybór ofert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y </w:t>
      </w:r>
      <w:r w:rsidR="002B088A" w:rsidRPr="00571B5E">
        <w:rPr>
          <w:rFonts w:ascii="Verdana" w:eastAsia="Arial Unicode MS" w:hAnsi="Verdana" w:cs="Arial Unicode MS"/>
          <w:bCs/>
          <w:sz w:val="20"/>
          <w:szCs w:val="20"/>
        </w:rPr>
        <w:t xml:space="preserve">nie będzie 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prowadzić do powstania u zamawiającego obowiązku podatkowego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E720B3">
        <w:rPr>
          <w:rFonts w:ascii="Verdana" w:eastAsia="Arial Unicode MS" w:hAnsi="Verdana" w:cs="Arial Unicode MS"/>
          <w:bCs/>
          <w:sz w:val="20"/>
          <w:szCs w:val="20"/>
        </w:rPr>
        <w:t>,</w:t>
      </w:r>
    </w:p>
    <w:p w:rsidR="008E7666" w:rsidRPr="00571B5E" w:rsidRDefault="00571B5E" w:rsidP="00F034E7">
      <w:pPr>
        <w:suppressAutoHyphens/>
        <w:ind w:left="567" w:right="23" w:hanging="28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lastRenderedPageBreak/>
        <w:t>-</w:t>
      </w:r>
      <w:r w:rsidR="00F034E7"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ybór oferty </w:t>
      </w:r>
      <w:r w:rsidR="002B088A" w:rsidRPr="00571B5E">
        <w:rPr>
          <w:rFonts w:ascii="Verdana" w:eastAsia="Arial Unicode MS" w:hAnsi="Verdana" w:cs="Arial Unicode MS"/>
          <w:bCs/>
          <w:sz w:val="20"/>
          <w:szCs w:val="20"/>
        </w:rPr>
        <w:t>będzie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 prowadzić do powstania u zamawi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>ającego obowiązku podatkowego w odniesieniu do następujących</w:t>
      </w:r>
      <w:r w:rsidR="00E720B3">
        <w:rPr>
          <w:rFonts w:ascii="Verdana" w:eastAsia="Arial Unicode MS" w:hAnsi="Verdana" w:cs="Arial Unicode MS"/>
          <w:sz w:val="20"/>
          <w:szCs w:val="20"/>
        </w:rPr>
        <w:t xml:space="preserve"> usług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: </w:t>
      </w:r>
      <w:r w:rsidR="00F034E7" w:rsidRPr="00571B5E">
        <w:rPr>
          <w:rFonts w:ascii="Verdana" w:eastAsia="Arial Unicode MS" w:hAnsi="Verdana" w:cs="Arial Unicode MS"/>
          <w:sz w:val="20"/>
          <w:szCs w:val="20"/>
        </w:rPr>
        <w:t>……………</w:t>
      </w:r>
      <w:r w:rsidR="00367573"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</w:t>
      </w:r>
      <w:r w:rsidR="00E720B3">
        <w:rPr>
          <w:rFonts w:ascii="Verdana" w:eastAsia="Arial Unicode MS" w:hAnsi="Verdana" w:cs="Arial Unicode MS"/>
          <w:sz w:val="20"/>
          <w:szCs w:val="20"/>
        </w:rPr>
        <w:t>………………………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. </w:t>
      </w:r>
    </w:p>
    <w:p w:rsidR="00942735" w:rsidRDefault="00E720B3" w:rsidP="00E720B3">
      <w:pPr>
        <w:suppressAutoHyphens/>
        <w:ind w:left="284" w:right="23" w:firstLine="4252"/>
        <w:jc w:val="center"/>
        <w:rPr>
          <w:rFonts w:ascii="Verdana" w:hAnsi="Verdana"/>
          <w:bCs/>
          <w:i/>
          <w:sz w:val="14"/>
          <w:szCs w:val="14"/>
        </w:rPr>
      </w:pPr>
      <w:r w:rsidRPr="00CF2641">
        <w:rPr>
          <w:rFonts w:ascii="Verdana" w:hAnsi="Verdana"/>
          <w:bCs/>
          <w:i/>
          <w:sz w:val="14"/>
          <w:szCs w:val="14"/>
        </w:rPr>
        <w:t>(nazwa (rodzaj) usług)</w:t>
      </w:r>
    </w:p>
    <w:p w:rsidR="00155A78" w:rsidRPr="000465AE" w:rsidRDefault="00155A78" w:rsidP="00942735">
      <w:pPr>
        <w:suppressAutoHyphens/>
        <w:ind w:left="284" w:right="23"/>
        <w:jc w:val="both"/>
        <w:rPr>
          <w:rFonts w:ascii="Verdana" w:eastAsia="Arial Unicode MS" w:hAnsi="Verdana" w:cs="Arial Unicode MS"/>
          <w:sz w:val="18"/>
          <w:szCs w:val="20"/>
        </w:rPr>
      </w:pPr>
    </w:p>
    <w:p w:rsidR="00942735" w:rsidRPr="00942735" w:rsidRDefault="002B088A" w:rsidP="00942735">
      <w:pPr>
        <w:suppressAutoHyphens/>
        <w:ind w:left="284" w:right="2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942735">
        <w:rPr>
          <w:rFonts w:ascii="Verdana" w:eastAsia="Arial Unicode MS" w:hAnsi="Verdana" w:cs="Arial Unicode MS"/>
          <w:sz w:val="20"/>
          <w:szCs w:val="20"/>
        </w:rPr>
        <w:t xml:space="preserve">Wartość </w:t>
      </w:r>
      <w:r w:rsidR="00E720B3">
        <w:rPr>
          <w:rFonts w:ascii="Verdana" w:eastAsia="Arial Unicode MS" w:hAnsi="Verdana" w:cs="Arial Unicode MS"/>
          <w:sz w:val="20"/>
          <w:szCs w:val="20"/>
        </w:rPr>
        <w:t xml:space="preserve">następujących </w:t>
      </w:r>
      <w:r w:rsidRPr="00942735">
        <w:rPr>
          <w:rFonts w:ascii="Verdana" w:eastAsia="Arial Unicode MS" w:hAnsi="Verdana" w:cs="Arial Unicode MS"/>
          <w:iCs/>
          <w:sz w:val="20"/>
          <w:szCs w:val="20"/>
        </w:rPr>
        <w:t>usług</w:t>
      </w:r>
      <w:r w:rsidRPr="00942735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942735" w:rsidRPr="00942735">
        <w:rPr>
          <w:rFonts w:ascii="Verdana" w:eastAsia="Arial Unicode MS" w:hAnsi="Verdana" w:cs="Arial Unicode MS"/>
          <w:bCs/>
          <w:sz w:val="20"/>
          <w:szCs w:val="20"/>
        </w:rPr>
        <w:t>……………………………………</w:t>
      </w:r>
      <w:r w:rsidR="00E720B3">
        <w:rPr>
          <w:rFonts w:ascii="Verdana" w:eastAsia="Arial Unicode MS" w:hAnsi="Verdana" w:cs="Arial Unicode MS"/>
          <w:bCs/>
          <w:sz w:val="20"/>
          <w:szCs w:val="20"/>
        </w:rPr>
        <w:t>……………………………………………………………</w:t>
      </w:r>
    </w:p>
    <w:p w:rsidR="00942735" w:rsidRPr="00CF2641" w:rsidRDefault="00942735" w:rsidP="00942735">
      <w:pPr>
        <w:suppressAutoHyphens/>
        <w:ind w:left="284" w:right="23" w:firstLine="1559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CF2641">
        <w:rPr>
          <w:rFonts w:ascii="Verdana" w:hAnsi="Verdana"/>
          <w:bCs/>
          <w:i/>
          <w:sz w:val="14"/>
          <w:szCs w:val="14"/>
        </w:rPr>
        <w:t>(nazwa (rodzaj) usług)</w:t>
      </w:r>
    </w:p>
    <w:p w:rsidR="002B088A" w:rsidRPr="00062715" w:rsidRDefault="0091601F" w:rsidP="000465AE">
      <w:pPr>
        <w:suppressAutoHyphens/>
        <w:ind w:left="284" w:right="2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powodując</w:t>
      </w:r>
      <w:r w:rsidR="00E720B3">
        <w:rPr>
          <w:rFonts w:ascii="Verdana" w:eastAsia="Arial Unicode MS" w:hAnsi="Verdana" w:cs="Arial Unicode MS"/>
          <w:sz w:val="20"/>
          <w:szCs w:val="20"/>
        </w:rPr>
        <w:t>ych</w:t>
      </w:r>
      <w:r w:rsidRPr="00062715">
        <w:rPr>
          <w:rFonts w:ascii="Verdana" w:eastAsia="Arial Unicode MS" w:hAnsi="Verdana" w:cs="Arial Unicode MS"/>
          <w:sz w:val="20"/>
          <w:szCs w:val="20"/>
        </w:rPr>
        <w:t xml:space="preserve"> obowiązek podatkowy u </w:t>
      </w:r>
      <w:r w:rsidR="00942735">
        <w:rPr>
          <w:rFonts w:ascii="Verdana" w:eastAsia="Arial Unicode MS" w:hAnsi="Verdana" w:cs="Arial Unicode MS"/>
          <w:sz w:val="20"/>
          <w:szCs w:val="20"/>
        </w:rPr>
        <w:t>Z</w:t>
      </w:r>
      <w:r w:rsidRPr="00062715">
        <w:rPr>
          <w:rFonts w:ascii="Verdana" w:eastAsia="Arial Unicode MS" w:hAnsi="Verdana" w:cs="Arial Unicode MS"/>
          <w:sz w:val="20"/>
          <w:szCs w:val="20"/>
        </w:rPr>
        <w:t xml:space="preserve">amawiającego to </w:t>
      </w:r>
      <w:r w:rsidR="004659A8" w:rsidRPr="00062715">
        <w:rPr>
          <w:rFonts w:ascii="Verdana" w:eastAsia="Arial Unicode MS" w:hAnsi="Verdana" w:cs="Arial Unicode MS"/>
          <w:sz w:val="20"/>
          <w:szCs w:val="20"/>
        </w:rPr>
        <w:t>……</w:t>
      </w:r>
      <w:r w:rsidR="00942735">
        <w:rPr>
          <w:rFonts w:ascii="Verdana" w:eastAsia="Arial Unicode MS" w:hAnsi="Verdana" w:cs="Arial Unicode MS"/>
          <w:sz w:val="20"/>
          <w:szCs w:val="20"/>
        </w:rPr>
        <w:t>……………………….</w:t>
      </w:r>
      <w:r w:rsidRPr="00062715">
        <w:rPr>
          <w:rFonts w:ascii="Verdana" w:eastAsia="Arial Unicode MS" w:hAnsi="Verdana" w:cs="Arial Unicode MS"/>
          <w:sz w:val="20"/>
          <w:szCs w:val="20"/>
        </w:rPr>
        <w:t xml:space="preserve"> zł netto</w:t>
      </w:r>
      <w:bookmarkStart w:id="0" w:name="_GoBack"/>
      <w:bookmarkEnd w:id="0"/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942735">
        <w:rPr>
          <w:rFonts w:ascii="Verdana" w:eastAsia="Arial Unicode MS" w:hAnsi="Verdana" w:cs="Arial Unicode MS"/>
          <w:sz w:val="20"/>
          <w:szCs w:val="20"/>
        </w:rPr>
        <w:t>**</w:t>
      </w:r>
      <w:r w:rsidR="002B088A" w:rsidRPr="00062715">
        <w:rPr>
          <w:rFonts w:ascii="Verdana" w:eastAsia="Arial Unicode MS" w:hAnsi="Verdana" w:cs="Arial Unicode MS"/>
          <w:bCs/>
          <w:sz w:val="20"/>
          <w:szCs w:val="20"/>
        </w:rPr>
        <w:t>.</w:t>
      </w:r>
    </w:p>
    <w:p w:rsidR="00B20AA0" w:rsidRDefault="00B20AA0" w:rsidP="00F034E7">
      <w:pPr>
        <w:pStyle w:val="Zwykytekst"/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</w:rPr>
      </w:pPr>
    </w:p>
    <w:p w:rsidR="00B20AA0" w:rsidRDefault="00B20AA0" w:rsidP="00F034E7">
      <w:pPr>
        <w:pStyle w:val="Zwykytekst"/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</w:rPr>
      </w:pPr>
    </w:p>
    <w:p w:rsidR="00571B5E" w:rsidRDefault="00367573" w:rsidP="00F034E7">
      <w:pPr>
        <w:pStyle w:val="Zwykytekst"/>
        <w:tabs>
          <w:tab w:val="left" w:pos="284"/>
        </w:tabs>
        <w:ind w:left="284" w:hanging="284"/>
        <w:jc w:val="both"/>
        <w:rPr>
          <w:rFonts w:ascii="Verdana" w:hAnsi="Verdana" w:cs="Arial"/>
          <w:b/>
        </w:rPr>
      </w:pPr>
      <w:r w:rsidRPr="00447F3B">
        <w:rPr>
          <w:rFonts w:ascii="Verdana" w:eastAsia="Arial Unicode MS" w:hAnsi="Verdana" w:cs="Arial Unicode MS"/>
        </w:rPr>
        <w:t>6</w:t>
      </w:r>
      <w:r w:rsidR="00EF3F84" w:rsidRPr="00447F3B">
        <w:rPr>
          <w:rFonts w:ascii="Verdana" w:eastAsia="Arial Unicode MS" w:hAnsi="Verdana" w:cs="Arial Unicode MS"/>
        </w:rPr>
        <w:t>.</w:t>
      </w:r>
      <w:r w:rsidR="00F034E7">
        <w:rPr>
          <w:rFonts w:ascii="Verdana" w:eastAsia="Arial Unicode MS" w:hAnsi="Verdana" w:cs="Arial Unicode MS"/>
        </w:rPr>
        <w:tab/>
      </w:r>
      <w:r w:rsidR="00155A78">
        <w:rPr>
          <w:rFonts w:ascii="Verdana" w:eastAsia="Arial Unicode MS" w:hAnsi="Verdana" w:cs="Arial Unicode MS"/>
          <w:bCs/>
        </w:rPr>
        <w:t xml:space="preserve">Czas trwania </w:t>
      </w:r>
      <w:r w:rsidR="00E54DBC" w:rsidRPr="00447F3B">
        <w:rPr>
          <w:rFonts w:ascii="Verdana" w:eastAsia="Arial Unicode MS" w:hAnsi="Verdana" w:cs="Arial Unicode MS"/>
        </w:rPr>
        <w:t>zamówienia</w:t>
      </w:r>
      <w:r w:rsidR="00155A78">
        <w:rPr>
          <w:rFonts w:ascii="Verdana" w:eastAsia="Arial Unicode MS" w:hAnsi="Verdana" w:cs="Arial Unicode MS"/>
        </w:rPr>
        <w:t>:</w:t>
      </w:r>
      <w:r w:rsidR="00447F3B" w:rsidRPr="00447F3B">
        <w:rPr>
          <w:rFonts w:ascii="Verdana" w:hAnsi="Verdana" w:cs="Arial"/>
          <w:b/>
        </w:rPr>
        <w:t xml:space="preserve"> </w:t>
      </w:r>
      <w:r w:rsidR="00155A78" w:rsidRPr="00172C46">
        <w:rPr>
          <w:rFonts w:ascii="Verdana" w:eastAsia="Arial Unicode MS" w:hAnsi="Verdana" w:cs="Arial Unicode MS"/>
          <w:b/>
        </w:rPr>
        <w:t xml:space="preserve">od </w:t>
      </w:r>
      <w:r w:rsidR="00155A78">
        <w:rPr>
          <w:rFonts w:ascii="Verdana" w:eastAsia="Arial Unicode MS" w:hAnsi="Verdana" w:cs="Arial Unicode MS"/>
          <w:b/>
        </w:rPr>
        <w:t xml:space="preserve">dnia 01.04.2017 r. </w:t>
      </w:r>
      <w:r w:rsidR="00155A78" w:rsidRPr="00712120">
        <w:rPr>
          <w:rFonts w:ascii="Verdana" w:hAnsi="Verdana" w:cs="Arial"/>
          <w:b/>
        </w:rPr>
        <w:t>do dnia 31.03.20</w:t>
      </w:r>
      <w:r w:rsidR="00155A78">
        <w:rPr>
          <w:rFonts w:ascii="Verdana" w:hAnsi="Verdana" w:cs="Arial"/>
          <w:b/>
        </w:rPr>
        <w:t>20 r.</w:t>
      </w:r>
    </w:p>
    <w:p w:rsidR="00155A78" w:rsidRDefault="00155A78" w:rsidP="00D04B1F">
      <w:pPr>
        <w:pStyle w:val="Zwykytekst"/>
        <w:tabs>
          <w:tab w:val="left" w:pos="426"/>
        </w:tabs>
        <w:jc w:val="both"/>
        <w:rPr>
          <w:rFonts w:ascii="Verdana" w:eastAsia="Arial Unicode MS" w:hAnsi="Verdana" w:cs="Arial Unicode MS"/>
        </w:rPr>
      </w:pPr>
    </w:p>
    <w:p w:rsidR="00943391" w:rsidRPr="00062715" w:rsidRDefault="00943391" w:rsidP="00D04B1F">
      <w:pPr>
        <w:pStyle w:val="Zwykytekst"/>
        <w:tabs>
          <w:tab w:val="left" w:pos="426"/>
        </w:tabs>
        <w:jc w:val="both"/>
        <w:rPr>
          <w:rFonts w:ascii="Verdana" w:eastAsia="Arial Unicode MS" w:hAnsi="Verdana" w:cs="Arial Unicode MS"/>
        </w:rPr>
      </w:pPr>
    </w:p>
    <w:p w:rsidR="00EF3F84" w:rsidRDefault="004C0F79" w:rsidP="00F034E7">
      <w:pPr>
        <w:pStyle w:val="Zwykytekst"/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7</w:t>
      </w:r>
      <w:r w:rsidR="00EF3F84" w:rsidRPr="00062715">
        <w:rPr>
          <w:rFonts w:ascii="Verdana" w:eastAsia="Arial Unicode MS" w:hAnsi="Verdana" w:cs="Arial Unicode MS"/>
          <w:bCs/>
        </w:rPr>
        <w:t>.</w:t>
      </w:r>
      <w:r w:rsidR="00EF3F84" w:rsidRPr="00062715">
        <w:rPr>
          <w:rFonts w:ascii="Verdana" w:eastAsia="Arial Unicode MS" w:hAnsi="Verdana" w:cs="Arial Unicode MS"/>
          <w:bCs/>
        </w:rPr>
        <w:tab/>
        <w:t xml:space="preserve">Akceptujemy </w:t>
      </w:r>
      <w:r w:rsidR="00EF3F84" w:rsidRPr="00062715">
        <w:rPr>
          <w:rFonts w:ascii="Verdana" w:eastAsia="Arial Unicode MS" w:hAnsi="Verdana" w:cs="Arial Unicode MS"/>
        </w:rPr>
        <w:t xml:space="preserve">warunki płatności określone przez zamawiającego w </w:t>
      </w:r>
      <w:r w:rsidR="00155A78">
        <w:rPr>
          <w:rFonts w:ascii="Verdana" w:eastAsia="Arial Unicode MS" w:hAnsi="Verdana" w:cs="Arial Unicode MS"/>
        </w:rPr>
        <w:t>SIWZ</w:t>
      </w:r>
      <w:r w:rsidR="00EF3F84" w:rsidRPr="00062715">
        <w:rPr>
          <w:rFonts w:ascii="Verdana" w:eastAsia="Arial Unicode MS" w:hAnsi="Verdana" w:cs="Arial Unicode MS"/>
        </w:rPr>
        <w:t>.</w:t>
      </w:r>
    </w:p>
    <w:p w:rsidR="00155A78" w:rsidRDefault="00155A78" w:rsidP="00F034E7">
      <w:pPr>
        <w:pStyle w:val="Zwykytekst"/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</w:rPr>
      </w:pPr>
    </w:p>
    <w:p w:rsidR="00943391" w:rsidRDefault="00943391" w:rsidP="00F034E7">
      <w:pPr>
        <w:pStyle w:val="Zwykytekst"/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</w:rPr>
      </w:pPr>
    </w:p>
    <w:p w:rsidR="00155A78" w:rsidRPr="00155A78" w:rsidRDefault="00155A78" w:rsidP="00066A19">
      <w:pPr>
        <w:pStyle w:val="Zwykytekst"/>
        <w:spacing w:line="360" w:lineRule="auto"/>
        <w:ind w:left="284" w:hanging="284"/>
        <w:jc w:val="both"/>
        <w:rPr>
          <w:rFonts w:ascii="Verdana" w:eastAsia="Arial Unicode MS" w:hAnsi="Verdana" w:cs="Arial Unicode MS"/>
        </w:rPr>
      </w:pPr>
      <w:r w:rsidRPr="00155A78">
        <w:rPr>
          <w:rFonts w:ascii="Verdana" w:eastAsia="Arial Unicode MS" w:hAnsi="Verdana" w:cs="Arial Unicode MS"/>
        </w:rPr>
        <w:t>8.</w:t>
      </w:r>
      <w:r w:rsidRPr="00155A78">
        <w:rPr>
          <w:rFonts w:ascii="Verdana" w:eastAsia="Arial Unicode MS" w:hAnsi="Verdana" w:cs="Arial Unicode MS"/>
        </w:rPr>
        <w:tab/>
        <w:t>Deklarujemy czas reakcji w wymiarze</w:t>
      </w:r>
      <w:r>
        <w:rPr>
          <w:rFonts w:ascii="Verdana" w:eastAsia="Arial Unicode MS" w:hAnsi="Verdana" w:cs="Arial Unicode MS"/>
        </w:rPr>
        <w:t xml:space="preserve"> </w:t>
      </w:r>
      <w:r w:rsidRPr="00155A78">
        <w:rPr>
          <w:rFonts w:ascii="Verdana" w:eastAsia="Arial Unicode MS" w:hAnsi="Verdana" w:cs="Arial Unicode MS"/>
          <w:i/>
        </w:rPr>
        <w:t>(wypełnić dla zadań, na które jest składana oferta)</w:t>
      </w:r>
      <w:r w:rsidRPr="00155A78">
        <w:rPr>
          <w:rFonts w:ascii="Verdana" w:eastAsia="Arial Unicode MS" w:hAnsi="Verdana" w:cs="Arial Unicode MS"/>
        </w:rPr>
        <w:t xml:space="preserve">: </w:t>
      </w:r>
    </w:p>
    <w:p w:rsidR="00305178" w:rsidRDefault="00305178" w:rsidP="00042289">
      <w:pPr>
        <w:pStyle w:val="Tekstpodstawowy32"/>
        <w:keepNext/>
        <w:numPr>
          <w:ilvl w:val="0"/>
          <w:numId w:val="7"/>
        </w:numPr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jezdnie:</w:t>
      </w:r>
    </w:p>
    <w:p w:rsidR="00943391" w:rsidRDefault="00943391" w:rsidP="00943391">
      <w:pPr>
        <w:pStyle w:val="Tekstpodstawowy32"/>
        <w:keepNext/>
        <w:ind w:left="644"/>
        <w:rPr>
          <w:rFonts w:ascii="Verdana" w:hAnsi="Verdana"/>
          <w:b w:val="0"/>
          <w:sz w:val="20"/>
        </w:rPr>
      </w:pPr>
    </w:p>
    <w:tbl>
      <w:tblPr>
        <w:tblW w:w="8789" w:type="dxa"/>
        <w:tblInd w:w="5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1701"/>
        <w:gridCol w:w="1701"/>
      </w:tblGrid>
      <w:tr w:rsidR="00066A19" w:rsidRPr="002A2FE5" w:rsidTr="00B84A1A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19" w:rsidRPr="002A2FE5" w:rsidRDefault="00066A19" w:rsidP="007D760A">
            <w:pPr>
              <w:keepNext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19" w:rsidRPr="002A2FE5" w:rsidRDefault="00066A19" w:rsidP="007D760A">
            <w:pPr>
              <w:keepNext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Kryteria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A19" w:rsidRPr="002A2FE5" w:rsidRDefault="00066A19" w:rsidP="00066A19">
            <w:pPr>
              <w:keepNext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Czas reakcji</w:t>
            </w:r>
          </w:p>
        </w:tc>
      </w:tr>
      <w:tr w:rsidR="00B84A1A" w:rsidRPr="002A2FE5" w:rsidTr="00B84A1A">
        <w:trPr>
          <w:trHeight w:val="45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1A" w:rsidRPr="002A2FE5" w:rsidRDefault="00B84A1A" w:rsidP="007D760A">
            <w:pPr>
              <w:keepNext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1A" w:rsidRPr="002A2FE5" w:rsidRDefault="00B84A1A" w:rsidP="007D760A">
            <w:pPr>
              <w:keepNext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A1A" w:rsidRDefault="00B84A1A" w:rsidP="00066A19">
            <w:pPr>
              <w:keepNext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ZADANIE </w:t>
            </w:r>
          </w:p>
          <w:p w:rsidR="00B84A1A" w:rsidRPr="00066A19" w:rsidRDefault="00B84A1A" w:rsidP="00066A19">
            <w:pPr>
              <w:keepNext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NR 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1A" w:rsidRDefault="00B84A1A" w:rsidP="00066A19">
            <w:pPr>
              <w:keepNext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66A1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ZADANIE </w:t>
            </w:r>
          </w:p>
          <w:p w:rsidR="00B84A1A" w:rsidRPr="00066A19" w:rsidRDefault="00B84A1A" w:rsidP="00066A19">
            <w:pPr>
              <w:keepNext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66A19">
              <w:rPr>
                <w:rFonts w:ascii="Verdana" w:hAnsi="Verdana"/>
                <w:b/>
                <w:color w:val="000000"/>
                <w:sz w:val="20"/>
                <w:szCs w:val="20"/>
              </w:rPr>
              <w:t>NR 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1A" w:rsidRDefault="00B84A1A" w:rsidP="00066A19">
            <w:pPr>
              <w:keepNext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66A1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ZADANIE </w:t>
            </w:r>
          </w:p>
          <w:p w:rsidR="00B84A1A" w:rsidRPr="00066A19" w:rsidRDefault="00B84A1A" w:rsidP="00066A19">
            <w:pPr>
              <w:keepNext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66A19">
              <w:rPr>
                <w:rFonts w:ascii="Verdana" w:hAnsi="Verdana"/>
                <w:b/>
                <w:color w:val="000000"/>
                <w:sz w:val="20"/>
                <w:szCs w:val="20"/>
              </w:rPr>
              <w:t>NR ...</w:t>
            </w:r>
          </w:p>
        </w:tc>
      </w:tr>
      <w:tr w:rsidR="00066A19" w:rsidRPr="002A2FE5" w:rsidTr="007D760A">
        <w:trPr>
          <w:trHeight w:val="397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A19" w:rsidRPr="002A2FE5" w:rsidRDefault="00066A19" w:rsidP="00943391">
            <w:pPr>
              <w:keepNext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 xml:space="preserve">od momentu stwierdzenia zjawiska na całej długości tzw. </w:t>
            </w:r>
            <w:r w:rsidR="00943391">
              <w:rPr>
                <w:rFonts w:ascii="Verdana" w:hAnsi="Verdana"/>
                <w:color w:val="000000"/>
                <w:sz w:val="20"/>
                <w:szCs w:val="20"/>
              </w:rPr>
              <w:t>„</w:t>
            </w:r>
            <w:proofErr w:type="spellStart"/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trasówek</w:t>
            </w:r>
            <w:proofErr w:type="spellEnd"/>
            <w:r w:rsidR="00943391">
              <w:rPr>
                <w:rFonts w:ascii="Verdana" w:hAnsi="Verdana"/>
                <w:color w:val="000000"/>
                <w:sz w:val="20"/>
                <w:szCs w:val="20"/>
              </w:rPr>
              <w:t>”</w:t>
            </w: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 xml:space="preserve"> na danym </w:t>
            </w:r>
            <w:r w:rsidR="00DF7817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zadaniu</w:t>
            </w:r>
          </w:p>
        </w:tc>
      </w:tr>
      <w:tr w:rsidR="00B84A1A" w:rsidRPr="002A2FE5" w:rsidTr="00B84A1A">
        <w:trPr>
          <w:trHeight w:val="4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1A" w:rsidRPr="002A2FE5" w:rsidRDefault="00B84A1A" w:rsidP="00B84A1A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odśnieżanie jezdni na całej szerokości wraz z wbudowanymi torowiskami tramwajowymi oraz posypanie niezbędną dawką soli zwilżonej solanką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3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3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3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</w:tr>
      <w:tr w:rsidR="00B84A1A" w:rsidRPr="002A2FE5" w:rsidTr="00B84A1A">
        <w:trPr>
          <w:trHeight w:val="4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1A" w:rsidRPr="002A2FE5" w:rsidRDefault="00B84A1A" w:rsidP="00B84A1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1A" w:rsidRPr="002A2FE5" w:rsidRDefault="00B84A1A" w:rsidP="00B84A1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2,5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2,5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2,5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</w:tr>
      <w:tr w:rsidR="00066A19" w:rsidRPr="002A2FE5" w:rsidTr="007D760A">
        <w:trPr>
          <w:trHeight w:val="567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A19" w:rsidRPr="002A2FE5" w:rsidRDefault="00066A19" w:rsidP="007D760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od stwierdzenia zjawiska atmosferycznego przez kierującego zimowym utrzymaniem jezdni lub powzięcia przez niego uwiarygodnionych informacji o wystąpieniu powyższego</w:t>
            </w:r>
          </w:p>
        </w:tc>
      </w:tr>
      <w:tr w:rsidR="00B84A1A" w:rsidRPr="002A2FE5" w:rsidTr="00B84A1A">
        <w:trPr>
          <w:trHeight w:val="3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1A" w:rsidRPr="002A2FE5" w:rsidRDefault="00B84A1A" w:rsidP="00B84A1A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likwidacja skutków zjawisk atmosferycznych (gołoledź, szron, szadź)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3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3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3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</w:tr>
      <w:tr w:rsidR="00B84A1A" w:rsidRPr="002A2FE5" w:rsidTr="00B84A1A">
        <w:trPr>
          <w:trHeight w:val="3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A1A" w:rsidRPr="002A2FE5" w:rsidRDefault="00B84A1A" w:rsidP="00B84A1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A1A" w:rsidRPr="002A2FE5" w:rsidRDefault="00B84A1A" w:rsidP="00B84A1A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2,5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2,5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2,5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</w:tr>
      <w:tr w:rsidR="00B84A1A" w:rsidRPr="002A2FE5" w:rsidTr="00B84A1A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1A" w:rsidRPr="002A2FE5" w:rsidRDefault="00B84A1A" w:rsidP="00B84A1A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likwidacja skutków zjawisk atmosferycznych (śliskość pośniegowa, lodowica)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4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4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4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</w:tr>
      <w:tr w:rsidR="00B84A1A" w:rsidRPr="002A2FE5" w:rsidTr="00B84A1A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A1A" w:rsidRPr="002A2FE5" w:rsidRDefault="00B84A1A" w:rsidP="00B84A1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A1A" w:rsidRPr="002A2FE5" w:rsidRDefault="00B84A1A" w:rsidP="00B84A1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3,5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3,5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3,5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</w:tr>
      <w:tr w:rsidR="00066A19" w:rsidRPr="002A2FE5" w:rsidTr="007D760A">
        <w:trPr>
          <w:trHeight w:val="34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po ustaniu opadów</w:t>
            </w:r>
          </w:p>
        </w:tc>
      </w:tr>
      <w:tr w:rsidR="00B84A1A" w:rsidRPr="002A2FE5" w:rsidTr="00B84A1A">
        <w:trPr>
          <w:cantSplit/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1A" w:rsidRPr="002A2FE5" w:rsidRDefault="00B84A1A" w:rsidP="00B84A1A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 xml:space="preserve">usuwanie luźnego śniegu na całej długości jezdni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4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4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4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</w:tr>
      <w:tr w:rsidR="00B84A1A" w:rsidRPr="002A2FE5" w:rsidTr="00B84A1A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1A" w:rsidRPr="002A2FE5" w:rsidRDefault="00B84A1A" w:rsidP="00B84A1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1A" w:rsidRPr="002A2FE5" w:rsidRDefault="00B84A1A" w:rsidP="00B84A1A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3,5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3,5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3,5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</w:tr>
      <w:tr w:rsidR="00B84A1A" w:rsidRPr="002A2FE5" w:rsidTr="00B84A1A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1A" w:rsidRPr="002A2FE5" w:rsidRDefault="00B84A1A" w:rsidP="00B84A1A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 xml:space="preserve">usuwanie błota pośniegowego i odśnieżanie pól "martwych" na całej długości jezdni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6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6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6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</w:tr>
      <w:tr w:rsidR="00B84A1A" w:rsidRPr="002A2FE5" w:rsidTr="00B84A1A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1A" w:rsidRPr="002A2FE5" w:rsidRDefault="00B84A1A" w:rsidP="00B84A1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1A" w:rsidRPr="002A2FE5" w:rsidRDefault="00B84A1A" w:rsidP="00B84A1A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5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5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5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</w:tr>
      <w:tr w:rsidR="00B84A1A" w:rsidRPr="002A2FE5" w:rsidTr="00B84A1A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1A" w:rsidRPr="002A2FE5" w:rsidRDefault="00B84A1A" w:rsidP="00B84A1A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 xml:space="preserve">zakończenie prac na rejonach przyległych do skrzyżowań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9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9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9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</w:tr>
      <w:tr w:rsidR="00B84A1A" w:rsidRPr="002A2FE5" w:rsidTr="00B84A1A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1A" w:rsidRPr="002A2FE5" w:rsidRDefault="00B84A1A" w:rsidP="00B84A1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1A" w:rsidRPr="002A2FE5" w:rsidRDefault="00B84A1A" w:rsidP="00B84A1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7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7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7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</w:tr>
      <w:tr w:rsidR="00B84A1A" w:rsidRPr="002A2FE5" w:rsidTr="00B84A1A">
        <w:trPr>
          <w:trHeight w:val="3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1A" w:rsidRPr="002A2FE5" w:rsidRDefault="00B84A1A" w:rsidP="00B84A1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1A" w:rsidRPr="002A2FE5" w:rsidRDefault="00B84A1A" w:rsidP="00B84A1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3,5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3,5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3,5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</w:tr>
    </w:tbl>
    <w:p w:rsidR="00305178" w:rsidRDefault="00305178" w:rsidP="00305178">
      <w:pPr>
        <w:pStyle w:val="Tekstpodstawowy32"/>
        <w:ind w:left="993" w:hanging="284"/>
        <w:rPr>
          <w:rFonts w:ascii="Verdana" w:hAnsi="Verdana"/>
          <w:b w:val="0"/>
          <w:sz w:val="20"/>
        </w:rPr>
      </w:pPr>
    </w:p>
    <w:p w:rsidR="00305178" w:rsidRPr="00904BCE" w:rsidRDefault="00305178" w:rsidP="00042289">
      <w:pPr>
        <w:pStyle w:val="Tekstpodstawowy32"/>
        <w:keepNext/>
        <w:numPr>
          <w:ilvl w:val="0"/>
          <w:numId w:val="7"/>
        </w:numPr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color w:val="000000"/>
          <w:sz w:val="20"/>
        </w:rPr>
        <w:lastRenderedPageBreak/>
        <w:t>c</w:t>
      </w:r>
      <w:r w:rsidRPr="00904BCE">
        <w:rPr>
          <w:rFonts w:ascii="Verdana" w:hAnsi="Verdana"/>
          <w:b w:val="0"/>
          <w:color w:val="000000"/>
          <w:sz w:val="20"/>
        </w:rPr>
        <w:t>hodniki (pas drogowy i tereny zewnętrzne) i ciągi pieszo-rowerowe</w:t>
      </w:r>
      <w:r>
        <w:rPr>
          <w:rFonts w:ascii="Verdana" w:hAnsi="Verdana"/>
          <w:b w:val="0"/>
          <w:color w:val="000000"/>
          <w:sz w:val="20"/>
        </w:rPr>
        <w:t>:</w:t>
      </w:r>
    </w:p>
    <w:p w:rsidR="00305178" w:rsidRPr="00943391" w:rsidRDefault="00305178" w:rsidP="00305178">
      <w:pPr>
        <w:pStyle w:val="Tekstpodstawowy32"/>
        <w:keepNext/>
        <w:ind w:left="993" w:hanging="284"/>
        <w:rPr>
          <w:rFonts w:ascii="Verdana" w:hAnsi="Verdana"/>
          <w:b w:val="0"/>
          <w:sz w:val="20"/>
        </w:rPr>
      </w:pPr>
    </w:p>
    <w:tbl>
      <w:tblPr>
        <w:tblW w:w="8789" w:type="dxa"/>
        <w:tblInd w:w="5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1701"/>
        <w:gridCol w:w="1701"/>
      </w:tblGrid>
      <w:tr w:rsidR="00066A19" w:rsidRPr="002A2FE5" w:rsidTr="00B84A1A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19" w:rsidRPr="002A2FE5" w:rsidRDefault="00066A19" w:rsidP="007D760A">
            <w:pPr>
              <w:keepNext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19" w:rsidRPr="002A2FE5" w:rsidRDefault="00066A19" w:rsidP="007D760A">
            <w:pPr>
              <w:keepNext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Kryteria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19" w:rsidRPr="002A2FE5" w:rsidRDefault="00066A19" w:rsidP="00066A19">
            <w:pPr>
              <w:keepNext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Czas reakcji od ustania opadów</w:t>
            </w:r>
          </w:p>
        </w:tc>
      </w:tr>
      <w:tr w:rsidR="00B84A1A" w:rsidRPr="002A2FE5" w:rsidTr="00B84A1A">
        <w:trPr>
          <w:trHeight w:val="45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1A" w:rsidRPr="002A2FE5" w:rsidRDefault="00B84A1A" w:rsidP="00066A19">
            <w:pPr>
              <w:keepNext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1A" w:rsidRPr="002A2FE5" w:rsidRDefault="00B84A1A" w:rsidP="00066A19">
            <w:pPr>
              <w:keepNext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1A" w:rsidRDefault="00B84A1A" w:rsidP="00066A19">
            <w:pPr>
              <w:keepNext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ZADANIE </w:t>
            </w:r>
          </w:p>
          <w:p w:rsidR="00B84A1A" w:rsidRPr="00066A19" w:rsidRDefault="00B84A1A" w:rsidP="00066A19">
            <w:pPr>
              <w:keepNext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NR 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1A" w:rsidRDefault="00B84A1A" w:rsidP="00066A19">
            <w:pPr>
              <w:keepNext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66A1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ZADANIE </w:t>
            </w:r>
          </w:p>
          <w:p w:rsidR="00B84A1A" w:rsidRPr="00066A19" w:rsidRDefault="00B84A1A" w:rsidP="00066A19">
            <w:pPr>
              <w:keepNext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66A19">
              <w:rPr>
                <w:rFonts w:ascii="Verdana" w:hAnsi="Verdana"/>
                <w:b/>
                <w:color w:val="000000"/>
                <w:sz w:val="20"/>
                <w:szCs w:val="20"/>
              </w:rPr>
              <w:t>NR 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1A" w:rsidRDefault="00B84A1A" w:rsidP="00066A19">
            <w:pPr>
              <w:keepNext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66A1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ZADANIE </w:t>
            </w:r>
          </w:p>
          <w:p w:rsidR="00B84A1A" w:rsidRPr="00066A19" w:rsidRDefault="00B84A1A" w:rsidP="00066A19">
            <w:pPr>
              <w:keepNext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66A19">
              <w:rPr>
                <w:rFonts w:ascii="Verdana" w:hAnsi="Verdana"/>
                <w:b/>
                <w:color w:val="000000"/>
                <w:sz w:val="20"/>
                <w:szCs w:val="20"/>
              </w:rPr>
              <w:t>NR ...</w:t>
            </w:r>
          </w:p>
        </w:tc>
      </w:tr>
      <w:tr w:rsidR="00B84A1A" w:rsidRPr="002A2FE5" w:rsidTr="00B84A1A">
        <w:trPr>
          <w:trHeight w:val="3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1A" w:rsidRPr="002A2FE5" w:rsidRDefault="00B84A1A" w:rsidP="00DF781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czas zwalczania śliskości i</w:t>
            </w:r>
            <w:r w:rsidR="00DF7817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usuwania śniegu z chodników i ciągów pieszo-rowerowych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4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4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4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</w:tr>
      <w:tr w:rsidR="00B84A1A" w:rsidRPr="002A2FE5" w:rsidTr="00B84A1A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1A" w:rsidRPr="002A2FE5" w:rsidRDefault="00B84A1A" w:rsidP="00B84A1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1A" w:rsidRPr="002A2FE5" w:rsidRDefault="00B84A1A" w:rsidP="00B84A1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3,5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3,5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3,5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</w:tr>
    </w:tbl>
    <w:p w:rsidR="00305178" w:rsidRDefault="00305178" w:rsidP="00042289">
      <w:pPr>
        <w:pStyle w:val="Tekstpodstawowy32"/>
        <w:numPr>
          <w:ilvl w:val="0"/>
          <w:numId w:val="7"/>
        </w:numPr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parkingi:</w:t>
      </w:r>
    </w:p>
    <w:p w:rsidR="00305178" w:rsidRPr="00943391" w:rsidRDefault="00305178" w:rsidP="00305178">
      <w:pPr>
        <w:pStyle w:val="Tekstpodstawowy32"/>
        <w:ind w:left="567" w:hanging="283"/>
        <w:rPr>
          <w:rFonts w:ascii="Verdana" w:hAnsi="Verdana"/>
          <w:b w:val="0"/>
          <w:sz w:val="20"/>
        </w:rPr>
      </w:pP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1701"/>
        <w:gridCol w:w="1701"/>
      </w:tblGrid>
      <w:tr w:rsidR="00066A19" w:rsidRPr="002A2FE5" w:rsidTr="00B84A1A">
        <w:trPr>
          <w:trHeight w:val="454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066A19" w:rsidRPr="002A2FE5" w:rsidRDefault="00066A19" w:rsidP="007D760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:rsidR="00066A19" w:rsidRPr="002A2FE5" w:rsidRDefault="00066A19" w:rsidP="007D760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Kryteria</w:t>
            </w:r>
          </w:p>
        </w:tc>
        <w:tc>
          <w:tcPr>
            <w:tcW w:w="5103" w:type="dxa"/>
            <w:gridSpan w:val="3"/>
            <w:vAlign w:val="center"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Czas reakcji od ustania opadów</w:t>
            </w:r>
          </w:p>
        </w:tc>
      </w:tr>
      <w:tr w:rsidR="00B84A1A" w:rsidRPr="002A2FE5" w:rsidTr="00B84A1A">
        <w:trPr>
          <w:trHeight w:val="454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B84A1A" w:rsidRPr="002A2FE5" w:rsidRDefault="00B84A1A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noWrap/>
            <w:vAlign w:val="center"/>
          </w:tcPr>
          <w:p w:rsidR="00B84A1A" w:rsidRPr="002A2FE5" w:rsidRDefault="00B84A1A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84A1A" w:rsidRDefault="00B84A1A" w:rsidP="00066A19">
            <w:pPr>
              <w:keepNext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ZADANIE </w:t>
            </w:r>
          </w:p>
          <w:p w:rsidR="00B84A1A" w:rsidRPr="00066A19" w:rsidRDefault="00B84A1A" w:rsidP="00066A19">
            <w:pPr>
              <w:keepNext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NR ...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4A1A" w:rsidRDefault="00B84A1A" w:rsidP="00066A19">
            <w:pPr>
              <w:keepNext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66A1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ZADANIE </w:t>
            </w:r>
          </w:p>
          <w:p w:rsidR="00B84A1A" w:rsidRPr="00066A19" w:rsidRDefault="00B84A1A" w:rsidP="00066A19">
            <w:pPr>
              <w:keepNext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66A19">
              <w:rPr>
                <w:rFonts w:ascii="Verdana" w:hAnsi="Verdana"/>
                <w:b/>
                <w:color w:val="000000"/>
                <w:sz w:val="20"/>
                <w:szCs w:val="20"/>
              </w:rPr>
              <w:t>NR ...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4A1A" w:rsidRDefault="00B84A1A" w:rsidP="00066A19">
            <w:pPr>
              <w:keepNext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66A1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ZADANIE </w:t>
            </w:r>
          </w:p>
          <w:p w:rsidR="00B84A1A" w:rsidRPr="00066A19" w:rsidRDefault="00B84A1A" w:rsidP="00066A19">
            <w:pPr>
              <w:keepNext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66A19">
              <w:rPr>
                <w:rFonts w:ascii="Verdana" w:hAnsi="Verdana"/>
                <w:b/>
                <w:color w:val="000000"/>
                <w:sz w:val="20"/>
                <w:szCs w:val="20"/>
              </w:rPr>
              <w:t>NR ...</w:t>
            </w:r>
          </w:p>
        </w:tc>
      </w:tr>
      <w:tr w:rsidR="00B84A1A" w:rsidRPr="002A2FE5" w:rsidTr="00B84A1A">
        <w:trPr>
          <w:trHeight w:val="340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B84A1A" w:rsidRPr="002A2FE5" w:rsidRDefault="00DF7817" w:rsidP="00DF781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czas zwalczania śliskości i </w:t>
            </w:r>
            <w:r w:rsidR="00B84A1A" w:rsidRPr="002A2FE5">
              <w:rPr>
                <w:rFonts w:ascii="Verdana" w:hAnsi="Verdana"/>
                <w:color w:val="000000"/>
                <w:sz w:val="20"/>
                <w:szCs w:val="20"/>
              </w:rPr>
              <w:t>usuwania śniegu z parkingów</w:t>
            </w:r>
          </w:p>
        </w:tc>
        <w:tc>
          <w:tcPr>
            <w:tcW w:w="1701" w:type="dxa"/>
            <w:vAlign w:val="center"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4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4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4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</w:tr>
      <w:tr w:rsidR="00B84A1A" w:rsidRPr="002A2FE5" w:rsidTr="00B84A1A">
        <w:trPr>
          <w:trHeight w:val="340"/>
        </w:trPr>
        <w:tc>
          <w:tcPr>
            <w:tcW w:w="567" w:type="dxa"/>
            <w:vMerge/>
            <w:vAlign w:val="center"/>
            <w:hideMark/>
          </w:tcPr>
          <w:p w:rsidR="00B84A1A" w:rsidRPr="002A2FE5" w:rsidRDefault="00B84A1A" w:rsidP="00B84A1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B84A1A" w:rsidRPr="002A2FE5" w:rsidRDefault="00B84A1A" w:rsidP="00B84A1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3,5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3,5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3,5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</w:tr>
    </w:tbl>
    <w:p w:rsidR="000465AE" w:rsidRDefault="000465AE" w:rsidP="000465AE">
      <w:pPr>
        <w:pStyle w:val="Tekstpodstawowy32"/>
        <w:ind w:left="567"/>
        <w:rPr>
          <w:rFonts w:ascii="Verdana" w:hAnsi="Verdana"/>
          <w:b w:val="0"/>
          <w:sz w:val="20"/>
        </w:rPr>
      </w:pPr>
    </w:p>
    <w:p w:rsidR="00305178" w:rsidRPr="003B7548" w:rsidRDefault="00305178" w:rsidP="00042289">
      <w:pPr>
        <w:pStyle w:val="Tekstpodstawowy32"/>
        <w:numPr>
          <w:ilvl w:val="0"/>
          <w:numId w:val="7"/>
        </w:numPr>
        <w:ind w:left="567" w:hanging="283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color w:val="000000"/>
          <w:sz w:val="20"/>
        </w:rPr>
        <w:t>p</w:t>
      </w:r>
      <w:r w:rsidRPr="003B7548">
        <w:rPr>
          <w:rFonts w:ascii="Verdana" w:hAnsi="Verdana"/>
          <w:b w:val="0"/>
          <w:color w:val="000000"/>
          <w:sz w:val="20"/>
        </w:rPr>
        <w:t>rzystanki komunikacji zbiorowej</w:t>
      </w:r>
      <w:r>
        <w:rPr>
          <w:rFonts w:ascii="Verdana" w:hAnsi="Verdana"/>
          <w:b w:val="0"/>
          <w:color w:val="000000"/>
          <w:sz w:val="20"/>
        </w:rPr>
        <w:t>:</w:t>
      </w:r>
    </w:p>
    <w:p w:rsidR="00305178" w:rsidRPr="00943391" w:rsidRDefault="00305178" w:rsidP="00305178">
      <w:pPr>
        <w:pStyle w:val="Tekstpodstawowy32"/>
        <w:ind w:left="567" w:hanging="283"/>
        <w:rPr>
          <w:rFonts w:ascii="Verdana" w:hAnsi="Verdana"/>
          <w:b w:val="0"/>
          <w:sz w:val="20"/>
        </w:rPr>
      </w:pPr>
    </w:p>
    <w:tbl>
      <w:tblPr>
        <w:tblW w:w="8789" w:type="dxa"/>
        <w:tblInd w:w="5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1701"/>
        <w:gridCol w:w="1701"/>
      </w:tblGrid>
      <w:tr w:rsidR="00066A19" w:rsidRPr="002A2FE5" w:rsidTr="00B84A1A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19" w:rsidRPr="002A2FE5" w:rsidRDefault="00066A19" w:rsidP="007D760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19" w:rsidRPr="002A2FE5" w:rsidRDefault="00066A19" w:rsidP="007D760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Kryteria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Czas reakcji od ustania opadów</w:t>
            </w:r>
          </w:p>
        </w:tc>
      </w:tr>
      <w:tr w:rsidR="00B84A1A" w:rsidRPr="002A2FE5" w:rsidTr="00B84A1A">
        <w:trPr>
          <w:trHeight w:val="45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1A" w:rsidRPr="002A2FE5" w:rsidRDefault="00B84A1A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1A" w:rsidRPr="002A2FE5" w:rsidRDefault="00B84A1A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1A" w:rsidRDefault="00B84A1A" w:rsidP="00066A19">
            <w:pPr>
              <w:keepNext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ZADANIE </w:t>
            </w:r>
          </w:p>
          <w:p w:rsidR="00B84A1A" w:rsidRPr="00066A19" w:rsidRDefault="00B84A1A" w:rsidP="00066A19">
            <w:pPr>
              <w:keepNext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NR 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1A" w:rsidRDefault="00B84A1A" w:rsidP="00066A19">
            <w:pPr>
              <w:keepNext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66A1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ZADANIE </w:t>
            </w:r>
          </w:p>
          <w:p w:rsidR="00B84A1A" w:rsidRPr="00066A19" w:rsidRDefault="00B84A1A" w:rsidP="00066A19">
            <w:pPr>
              <w:keepNext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66A19">
              <w:rPr>
                <w:rFonts w:ascii="Verdana" w:hAnsi="Verdana"/>
                <w:b/>
                <w:color w:val="000000"/>
                <w:sz w:val="20"/>
                <w:szCs w:val="20"/>
              </w:rPr>
              <w:t>NR 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1A" w:rsidRDefault="00B84A1A" w:rsidP="00066A19">
            <w:pPr>
              <w:keepNext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66A1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ZADANIE </w:t>
            </w:r>
          </w:p>
          <w:p w:rsidR="00B84A1A" w:rsidRPr="00066A19" w:rsidRDefault="00B84A1A" w:rsidP="00066A19">
            <w:pPr>
              <w:keepNext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66A19">
              <w:rPr>
                <w:rFonts w:ascii="Verdana" w:hAnsi="Verdana"/>
                <w:b/>
                <w:color w:val="000000"/>
                <w:sz w:val="20"/>
                <w:szCs w:val="20"/>
              </w:rPr>
              <w:t>NR ...</w:t>
            </w:r>
          </w:p>
        </w:tc>
      </w:tr>
      <w:tr w:rsidR="00B84A1A" w:rsidRPr="002A2FE5" w:rsidTr="00B84A1A">
        <w:trPr>
          <w:trHeight w:val="3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1A" w:rsidRPr="002A2FE5" w:rsidRDefault="00B84A1A" w:rsidP="00DF781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czas zwalczania śliskości i</w:t>
            </w:r>
            <w:r w:rsidR="00DF7817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usuwania śniegu z przystanków komunikacji zbiorowej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4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4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4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</w:tr>
      <w:tr w:rsidR="00B84A1A" w:rsidRPr="002A2FE5" w:rsidTr="00B84A1A">
        <w:trPr>
          <w:trHeight w:val="3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1A" w:rsidRPr="002A2FE5" w:rsidRDefault="00B84A1A" w:rsidP="00B84A1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1A" w:rsidRPr="002A2FE5" w:rsidRDefault="00B84A1A" w:rsidP="00B84A1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3,5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3,5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3,5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</w:tr>
    </w:tbl>
    <w:p w:rsidR="00305178" w:rsidRPr="002A2FE5" w:rsidRDefault="00305178" w:rsidP="00305178">
      <w:pPr>
        <w:pStyle w:val="Tekstpodstawowy32"/>
        <w:ind w:left="567" w:hanging="283"/>
        <w:rPr>
          <w:rFonts w:ascii="Verdana" w:hAnsi="Verdana"/>
          <w:b w:val="0"/>
          <w:sz w:val="20"/>
        </w:rPr>
      </w:pPr>
    </w:p>
    <w:p w:rsidR="00305178" w:rsidRPr="003B7548" w:rsidRDefault="00305178" w:rsidP="00042289">
      <w:pPr>
        <w:pStyle w:val="Tekstpodstawowy32"/>
        <w:numPr>
          <w:ilvl w:val="0"/>
          <w:numId w:val="7"/>
        </w:numPr>
        <w:ind w:left="567" w:hanging="283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color w:val="000000"/>
          <w:sz w:val="20"/>
        </w:rPr>
        <w:t>ś</w:t>
      </w:r>
      <w:r w:rsidRPr="003B7548">
        <w:rPr>
          <w:rFonts w:ascii="Verdana" w:hAnsi="Verdana"/>
          <w:b w:val="0"/>
          <w:color w:val="000000"/>
          <w:sz w:val="20"/>
        </w:rPr>
        <w:t>cieżki rowerowe</w:t>
      </w:r>
      <w:r>
        <w:rPr>
          <w:rFonts w:ascii="Verdana" w:hAnsi="Verdana"/>
          <w:b w:val="0"/>
          <w:color w:val="000000"/>
          <w:sz w:val="20"/>
        </w:rPr>
        <w:t>:</w:t>
      </w:r>
    </w:p>
    <w:p w:rsidR="00305178" w:rsidRPr="00943391" w:rsidRDefault="00305178" w:rsidP="00305178">
      <w:pPr>
        <w:pStyle w:val="Tekstpodstawowy32"/>
        <w:ind w:left="567" w:hanging="283"/>
        <w:rPr>
          <w:rFonts w:ascii="Verdana" w:hAnsi="Verdana"/>
          <w:b w:val="0"/>
          <w:sz w:val="20"/>
        </w:rPr>
      </w:pPr>
    </w:p>
    <w:tbl>
      <w:tblPr>
        <w:tblW w:w="8789" w:type="dxa"/>
        <w:tblInd w:w="5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1701"/>
        <w:gridCol w:w="1701"/>
      </w:tblGrid>
      <w:tr w:rsidR="00066A19" w:rsidRPr="002A2FE5" w:rsidTr="00B84A1A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19" w:rsidRPr="002A2FE5" w:rsidRDefault="00066A19" w:rsidP="007D760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19" w:rsidRPr="002A2FE5" w:rsidRDefault="00066A19" w:rsidP="007D760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Kryteria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19" w:rsidRPr="002A2FE5" w:rsidRDefault="00066A19" w:rsidP="007D760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Czas reakcji od ustania opadów</w:t>
            </w:r>
          </w:p>
        </w:tc>
      </w:tr>
      <w:tr w:rsidR="00B84A1A" w:rsidRPr="002A2FE5" w:rsidTr="00B84A1A">
        <w:trPr>
          <w:trHeight w:val="45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1A" w:rsidRPr="002A2FE5" w:rsidRDefault="00B84A1A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1A" w:rsidRPr="002A2FE5" w:rsidRDefault="00B84A1A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1A" w:rsidRDefault="00B84A1A" w:rsidP="00066A19">
            <w:pPr>
              <w:keepNext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ZADANIE </w:t>
            </w:r>
          </w:p>
          <w:p w:rsidR="00B84A1A" w:rsidRPr="00066A19" w:rsidRDefault="00B84A1A" w:rsidP="00066A19">
            <w:pPr>
              <w:keepNext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NR ...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1A" w:rsidRDefault="00B84A1A" w:rsidP="00066A19">
            <w:pPr>
              <w:keepNext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66A1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ZADANIE </w:t>
            </w:r>
          </w:p>
          <w:p w:rsidR="00B84A1A" w:rsidRPr="00066A19" w:rsidRDefault="00B84A1A" w:rsidP="00066A19">
            <w:pPr>
              <w:keepNext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66A19">
              <w:rPr>
                <w:rFonts w:ascii="Verdana" w:hAnsi="Verdana"/>
                <w:b/>
                <w:color w:val="000000"/>
                <w:sz w:val="20"/>
                <w:szCs w:val="20"/>
              </w:rPr>
              <w:t>NR ...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1A" w:rsidRDefault="00B84A1A" w:rsidP="00066A19">
            <w:pPr>
              <w:keepNext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66A1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ZADANIE </w:t>
            </w:r>
          </w:p>
          <w:p w:rsidR="00B84A1A" w:rsidRPr="00066A19" w:rsidRDefault="00B84A1A" w:rsidP="00066A19">
            <w:pPr>
              <w:keepNext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66A19">
              <w:rPr>
                <w:rFonts w:ascii="Verdana" w:hAnsi="Verdana"/>
                <w:b/>
                <w:color w:val="000000"/>
                <w:sz w:val="20"/>
                <w:szCs w:val="20"/>
              </w:rPr>
              <w:t>NR ...</w:t>
            </w:r>
          </w:p>
        </w:tc>
      </w:tr>
      <w:tr w:rsidR="00B84A1A" w:rsidRPr="002A2FE5" w:rsidTr="00B84A1A">
        <w:trPr>
          <w:trHeight w:val="3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1A" w:rsidRPr="002A2FE5" w:rsidRDefault="00B84A1A" w:rsidP="00DF781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czas zwalczania śliskości i</w:t>
            </w:r>
            <w:r w:rsidR="00DF7817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usuwania śniegu ze ścieżek rowerowych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4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4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4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</w:tr>
      <w:tr w:rsidR="00B84A1A" w:rsidRPr="002A2FE5" w:rsidTr="00B84A1A">
        <w:trPr>
          <w:trHeight w:val="3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1A" w:rsidRPr="002A2FE5" w:rsidRDefault="00B84A1A" w:rsidP="00B84A1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1A" w:rsidRPr="002A2FE5" w:rsidRDefault="00B84A1A" w:rsidP="00B84A1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3,5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3,5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1A" w:rsidRPr="002A2FE5" w:rsidRDefault="00B84A1A" w:rsidP="00B84A1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3,5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</w:tr>
    </w:tbl>
    <w:p w:rsidR="00943391" w:rsidRDefault="00943391" w:rsidP="00943391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943391" w:rsidRDefault="00943391" w:rsidP="00943391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4F03FE" w:rsidRPr="00155A78" w:rsidRDefault="00305178" w:rsidP="00943391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9</w:t>
      </w:r>
      <w:r w:rsidR="00E54DBC" w:rsidRPr="00155A78">
        <w:rPr>
          <w:rFonts w:ascii="Verdana" w:eastAsia="Arial Unicode MS" w:hAnsi="Verdana" w:cs="Arial Unicode MS"/>
        </w:rPr>
        <w:t>.</w:t>
      </w:r>
      <w:r w:rsidR="00E54DBC" w:rsidRPr="00155A78">
        <w:rPr>
          <w:rFonts w:ascii="Verdana" w:eastAsia="Arial Unicode MS" w:hAnsi="Verdana" w:cs="Arial Unicode MS"/>
        </w:rPr>
        <w:tab/>
      </w:r>
      <w:r w:rsidR="0091601F" w:rsidRPr="00155A78">
        <w:rPr>
          <w:rFonts w:ascii="Verdana" w:eastAsia="Arial Unicode MS" w:hAnsi="Verdana" w:cs="Arial Unicode MS"/>
        </w:rPr>
        <w:t>Zamierzamy</w:t>
      </w:r>
      <w:r w:rsidR="004F03FE" w:rsidRPr="00155A78">
        <w:rPr>
          <w:rFonts w:ascii="Verdana" w:eastAsia="Arial Unicode MS" w:hAnsi="Verdana" w:cs="Arial Unicode MS"/>
        </w:rPr>
        <w:t xml:space="preserve"> powierzyć podwykonawcom wykonanie następujących części zamówienia:</w:t>
      </w:r>
    </w:p>
    <w:p w:rsidR="004659A8" w:rsidRPr="007E355A" w:rsidRDefault="004659A8" w:rsidP="007D760A">
      <w:pPr>
        <w:pStyle w:val="Zwykytekst"/>
        <w:tabs>
          <w:tab w:val="left" w:leader="underscore" w:pos="9360"/>
        </w:tabs>
        <w:spacing w:before="120"/>
        <w:ind w:left="284"/>
        <w:jc w:val="both"/>
        <w:rPr>
          <w:rFonts w:ascii="Verdana" w:eastAsia="Arial Unicode MS" w:hAnsi="Verdana" w:cs="Arial Unicode MS"/>
          <w:sz w:val="18"/>
          <w:szCs w:val="18"/>
        </w:rPr>
      </w:pPr>
      <w:r w:rsidRPr="00155A78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</w:t>
      </w:r>
      <w:r w:rsidR="007D760A">
        <w:rPr>
          <w:rFonts w:ascii="Verdana" w:eastAsia="Arial Unicode MS" w:hAnsi="Verdana" w:cs="Arial Unicode MS"/>
        </w:rPr>
        <w:t>………</w:t>
      </w:r>
    </w:p>
    <w:p w:rsidR="004F03FE" w:rsidRPr="00EF3F84" w:rsidRDefault="0091601F" w:rsidP="00F034E7">
      <w:pPr>
        <w:pStyle w:val="Tekstpodstawowy2"/>
        <w:ind w:left="284"/>
        <w:rPr>
          <w:rFonts w:ascii="Verdana" w:eastAsia="Arial Unicode MS" w:hAnsi="Verdana" w:cs="Arial Unicode MS"/>
          <w:b w:val="0"/>
          <w:iCs/>
          <w:sz w:val="20"/>
          <w:szCs w:val="20"/>
        </w:rPr>
      </w:pPr>
      <w:r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t>Zamierzamy</w:t>
      </w:r>
      <w:r w:rsidR="004F03FE"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t xml:space="preserve"> powierzyć wykonanie części zamówieni</w:t>
      </w:r>
      <w:r w:rsidR="00441675">
        <w:rPr>
          <w:rFonts w:ascii="Verdana" w:eastAsia="Arial Unicode MS" w:hAnsi="Verdana" w:cs="Arial Unicode MS"/>
          <w:b w:val="0"/>
          <w:iCs/>
          <w:sz w:val="20"/>
          <w:szCs w:val="20"/>
        </w:rPr>
        <w:t>a następującym podwykonawcom (o </w:t>
      </w:r>
      <w:r w:rsidR="004F03FE"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t>ile jest to wiadome, podać firmy podwykonawców)</w:t>
      </w:r>
      <w:r w:rsidR="00447F3B">
        <w:rPr>
          <w:rFonts w:ascii="Verdana" w:eastAsia="Arial Unicode MS" w:hAnsi="Verdana" w:cs="Arial Unicode MS"/>
          <w:b w:val="0"/>
          <w:iCs/>
          <w:sz w:val="20"/>
          <w:szCs w:val="20"/>
        </w:rPr>
        <w:t>*</w:t>
      </w:r>
      <w:r w:rsidR="00E720B3">
        <w:rPr>
          <w:rFonts w:ascii="Verdana" w:eastAsia="Arial Unicode MS" w:hAnsi="Verdana" w:cs="Arial Unicode MS"/>
          <w:b w:val="0"/>
          <w:iCs/>
          <w:sz w:val="20"/>
          <w:szCs w:val="20"/>
        </w:rPr>
        <w:t>:</w:t>
      </w:r>
    </w:p>
    <w:p w:rsidR="004659A8" w:rsidRPr="00EF3F84" w:rsidRDefault="004659A8" w:rsidP="007D760A">
      <w:pPr>
        <w:pStyle w:val="Zwykytekst"/>
        <w:tabs>
          <w:tab w:val="left" w:leader="underscore" w:pos="9360"/>
        </w:tabs>
        <w:spacing w:before="120"/>
        <w:ind w:left="284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</w:t>
      </w:r>
    </w:p>
    <w:p w:rsidR="00155A78" w:rsidRDefault="00155A78" w:rsidP="00EF3F84">
      <w:pPr>
        <w:pStyle w:val="Zwykytekst"/>
        <w:tabs>
          <w:tab w:val="left" w:pos="426"/>
        </w:tabs>
        <w:jc w:val="both"/>
        <w:rPr>
          <w:rFonts w:ascii="Verdana" w:eastAsia="Arial Unicode MS" w:hAnsi="Verdana" w:cs="Arial Unicode MS"/>
          <w:bCs/>
        </w:rPr>
      </w:pPr>
    </w:p>
    <w:p w:rsidR="00943391" w:rsidRDefault="00943391" w:rsidP="00EF3F84">
      <w:pPr>
        <w:pStyle w:val="Zwykytekst"/>
        <w:tabs>
          <w:tab w:val="left" w:pos="426"/>
        </w:tabs>
        <w:jc w:val="both"/>
        <w:rPr>
          <w:rFonts w:ascii="Verdana" w:eastAsia="Arial Unicode MS" w:hAnsi="Verdana" w:cs="Arial Unicode MS"/>
          <w:bCs/>
        </w:rPr>
      </w:pPr>
    </w:p>
    <w:p w:rsidR="007C5FF2" w:rsidRPr="00EF3F84" w:rsidRDefault="00305178" w:rsidP="00305178">
      <w:pPr>
        <w:pStyle w:val="Zwykytekst"/>
        <w:ind w:left="426" w:hanging="426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10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Jesteśmy</w:t>
      </w:r>
      <w:r w:rsidR="0091601F" w:rsidRPr="00EF3F84">
        <w:rPr>
          <w:rFonts w:ascii="Verdana" w:eastAsia="Arial Unicode MS" w:hAnsi="Verdana" w:cs="Arial Unicode MS"/>
        </w:rPr>
        <w:t xml:space="preserve"> związani ofertą przez czas wskazany w </w:t>
      </w:r>
      <w:r w:rsidR="00E720B3">
        <w:rPr>
          <w:rFonts w:ascii="Verdana" w:eastAsia="Arial Unicode MS" w:hAnsi="Verdana" w:cs="Arial Unicode MS"/>
        </w:rPr>
        <w:t>SIWZ</w:t>
      </w:r>
      <w:r w:rsidR="0091601F" w:rsidRPr="00EF3F84">
        <w:rPr>
          <w:rFonts w:ascii="Verdana" w:eastAsia="Arial Unicode MS" w:hAnsi="Verdana" w:cs="Arial Unicode MS"/>
        </w:rPr>
        <w:t xml:space="preserve">. </w:t>
      </w:r>
    </w:p>
    <w:p w:rsidR="003E0422" w:rsidRPr="00EF3F84" w:rsidRDefault="003E0422" w:rsidP="00305178">
      <w:pPr>
        <w:pStyle w:val="Zwykytekst"/>
        <w:ind w:left="426"/>
        <w:jc w:val="both"/>
        <w:rPr>
          <w:rFonts w:ascii="Verdana" w:eastAsia="Arial Unicode MS" w:hAnsi="Verdana" w:cs="Arial Unicode MS"/>
          <w:bCs/>
        </w:rPr>
      </w:pPr>
      <w:r w:rsidRPr="00EF3F84">
        <w:rPr>
          <w:rFonts w:ascii="Verdana" w:eastAsia="Arial Unicode MS" w:hAnsi="Verdana" w:cs="Arial Unicode MS"/>
          <w:bCs/>
        </w:rPr>
        <w:t xml:space="preserve">Na potwierdzenie powyższego wnieśliśmy wadium, w wysokości </w:t>
      </w:r>
      <w:r w:rsidR="0091601F" w:rsidRPr="00EF3F84">
        <w:rPr>
          <w:rFonts w:ascii="Verdana" w:eastAsia="Arial Unicode MS" w:hAnsi="Verdana" w:cs="Arial Unicode MS"/>
          <w:bCs/>
        </w:rPr>
        <w:t xml:space="preserve">wymaganej w SIWZ </w:t>
      </w:r>
      <w:r w:rsidRPr="00EF3F84">
        <w:rPr>
          <w:rFonts w:ascii="Verdana" w:eastAsia="Arial Unicode MS" w:hAnsi="Verdana" w:cs="Arial Unicode MS"/>
          <w:bCs/>
        </w:rPr>
        <w:t>w</w:t>
      </w:r>
      <w:r w:rsidR="00F034E7">
        <w:rPr>
          <w:rFonts w:ascii="Verdana" w:eastAsia="Arial Unicode MS" w:hAnsi="Verdana" w:cs="Arial Unicode MS"/>
          <w:bCs/>
        </w:rPr>
        <w:t> </w:t>
      </w:r>
      <w:r w:rsidRPr="00EF3F84">
        <w:rPr>
          <w:rFonts w:ascii="Verdana" w:eastAsia="Arial Unicode MS" w:hAnsi="Verdana" w:cs="Arial Unicode MS"/>
          <w:bCs/>
        </w:rPr>
        <w:t xml:space="preserve">formie </w:t>
      </w:r>
      <w:r w:rsidR="00F034E7" w:rsidRPr="00571B5E">
        <w:rPr>
          <w:rFonts w:ascii="Verdana" w:eastAsia="Arial Unicode MS" w:hAnsi="Verdana" w:cs="Arial Unicode MS"/>
        </w:rPr>
        <w:t>…………………………………………………</w:t>
      </w:r>
      <w:r w:rsidR="004659A8" w:rsidRPr="00EF3F84">
        <w:rPr>
          <w:rFonts w:ascii="Verdana" w:eastAsia="Arial Unicode MS" w:hAnsi="Verdana" w:cs="Arial Unicode MS"/>
          <w:bCs/>
        </w:rPr>
        <w:t>…………………………………………………………………………..</w:t>
      </w:r>
      <w:r w:rsidR="00E720B3">
        <w:rPr>
          <w:rFonts w:ascii="Verdana" w:eastAsia="Arial Unicode MS" w:hAnsi="Verdana" w:cs="Arial Unicode MS"/>
          <w:bCs/>
        </w:rPr>
        <w:t xml:space="preserve"> .</w:t>
      </w:r>
    </w:p>
    <w:p w:rsidR="00556DBA" w:rsidRPr="00EF3F84" w:rsidRDefault="003E0422" w:rsidP="00305178">
      <w:pPr>
        <w:ind w:left="426" w:right="23"/>
        <w:jc w:val="both"/>
        <w:rPr>
          <w:rFonts w:ascii="Verdana" w:eastAsia="Arial Unicode MS" w:hAnsi="Verdana" w:cs="Arial Unicode MS"/>
          <w:sz w:val="20"/>
          <w:szCs w:val="20"/>
        </w:rPr>
      </w:pPr>
      <w:r w:rsidRPr="00EF3F84">
        <w:rPr>
          <w:rFonts w:ascii="Verdana" w:eastAsia="Arial Unicode MS" w:hAnsi="Verdana" w:cs="Arial Unicode MS"/>
          <w:bCs/>
          <w:sz w:val="20"/>
          <w:szCs w:val="20"/>
        </w:rPr>
        <w:t>Wadium</w:t>
      </w:r>
      <w:r w:rsidR="00556DBA" w:rsidRPr="00EF3F84">
        <w:rPr>
          <w:rFonts w:ascii="Verdana" w:eastAsia="Arial Unicode MS" w:hAnsi="Verdana" w:cs="Arial Unicode MS"/>
          <w:sz w:val="20"/>
          <w:szCs w:val="20"/>
        </w:rPr>
        <w:t xml:space="preserve"> prosimy </w:t>
      </w:r>
      <w:r w:rsidR="00052333" w:rsidRPr="00EF3F84">
        <w:rPr>
          <w:rFonts w:ascii="Verdana" w:eastAsia="Arial Unicode MS" w:hAnsi="Verdana" w:cs="Arial Unicode MS"/>
          <w:sz w:val="20"/>
          <w:szCs w:val="20"/>
        </w:rPr>
        <w:t>zwrócić</w:t>
      </w:r>
      <w:r w:rsidR="002B088A" w:rsidRPr="00EF3F84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556DBA" w:rsidRPr="00EF3F84">
        <w:rPr>
          <w:rFonts w:ascii="Verdana" w:eastAsia="Arial Unicode MS" w:hAnsi="Verdana" w:cs="Arial Unicode MS"/>
          <w:sz w:val="20"/>
          <w:szCs w:val="20"/>
        </w:rPr>
        <w:t>przelewem na konto</w:t>
      </w:r>
      <w:r w:rsidR="00F034E7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F034E7"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</w:p>
    <w:p w:rsidR="002B088A" w:rsidRPr="00062715" w:rsidRDefault="002B088A" w:rsidP="00F034E7">
      <w:pPr>
        <w:ind w:left="992" w:right="23" w:firstLine="3828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(w przypadku wniesienia wadium w formie pieniądza)</w:t>
      </w:r>
    </w:p>
    <w:p w:rsidR="00155A78" w:rsidRDefault="00155A78" w:rsidP="00EF3F84">
      <w:pPr>
        <w:ind w:left="992" w:right="23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943391" w:rsidRPr="00EF3F84" w:rsidRDefault="00943391" w:rsidP="00EF3F84">
      <w:pPr>
        <w:ind w:left="992" w:right="23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7C5FF2" w:rsidRPr="00EF3F84" w:rsidRDefault="007C5FF2" w:rsidP="00F034E7">
      <w:pPr>
        <w:pStyle w:val="Zwykytekst"/>
        <w:tabs>
          <w:tab w:val="left" w:pos="426"/>
        </w:tabs>
        <w:ind w:left="426" w:hanging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  <w:bCs/>
        </w:rPr>
        <w:lastRenderedPageBreak/>
        <w:t>1</w:t>
      </w:r>
      <w:r w:rsidR="00305178">
        <w:rPr>
          <w:rFonts w:ascii="Verdana" w:eastAsia="Arial Unicode MS" w:hAnsi="Verdana" w:cs="Arial Unicode MS"/>
          <w:bCs/>
        </w:rPr>
        <w:t>1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Oświadczamy,</w:t>
      </w:r>
      <w:r w:rsidR="004659A8" w:rsidRPr="00EF3F84">
        <w:rPr>
          <w:rFonts w:ascii="Verdana" w:eastAsia="Arial Unicode MS" w:hAnsi="Verdana" w:cs="Arial Unicode MS"/>
        </w:rPr>
        <w:t xml:space="preserve"> że zapoznaliśmy się </w:t>
      </w:r>
      <w:r w:rsidR="00B62D7D">
        <w:rPr>
          <w:rFonts w:ascii="Verdana" w:eastAsia="Arial Unicode MS" w:hAnsi="Verdana" w:cs="Arial Unicode MS"/>
        </w:rPr>
        <w:t xml:space="preserve">z </w:t>
      </w:r>
      <w:r w:rsidR="004659A8" w:rsidRPr="00EF3F84">
        <w:rPr>
          <w:rFonts w:ascii="Verdana" w:eastAsia="Arial Unicode MS" w:hAnsi="Verdana" w:cs="Arial Unicode MS"/>
        </w:rPr>
        <w:t>projektem umowy</w:t>
      </w:r>
      <w:r w:rsidRPr="00EF3F84">
        <w:rPr>
          <w:rFonts w:ascii="Verdana" w:eastAsia="Arial Unicode MS" w:hAnsi="Verdana" w:cs="Arial Unicode MS"/>
        </w:rPr>
        <w:t xml:space="preserve"> i zobowiązujemy się, w przypadku wyboru naszej oferty, do zawarcia umowy zgodnej z </w:t>
      </w:r>
      <w:r w:rsidR="004E0B54" w:rsidRPr="00EF3F84">
        <w:rPr>
          <w:rFonts w:ascii="Verdana" w:eastAsia="Arial Unicode MS" w:hAnsi="Verdana" w:cs="Arial Unicode MS"/>
        </w:rPr>
        <w:t xml:space="preserve">niniejszą </w:t>
      </w:r>
      <w:r w:rsidR="0091601F" w:rsidRPr="00EF3F84">
        <w:rPr>
          <w:rFonts w:ascii="Verdana" w:eastAsia="Arial Unicode MS" w:hAnsi="Verdana" w:cs="Arial Unicode MS"/>
        </w:rPr>
        <w:t xml:space="preserve">ofertą, na warunkach określonych w </w:t>
      </w:r>
      <w:r w:rsidR="00155A78">
        <w:rPr>
          <w:rFonts w:ascii="Verdana" w:eastAsia="Arial Unicode MS" w:hAnsi="Verdana" w:cs="Arial Unicode MS"/>
        </w:rPr>
        <w:t>SIWZ</w:t>
      </w:r>
      <w:r w:rsidR="0091601F" w:rsidRPr="00EF3F84">
        <w:rPr>
          <w:rFonts w:ascii="Verdana" w:eastAsia="Arial Unicode MS" w:hAnsi="Verdana" w:cs="Arial Unicode MS"/>
        </w:rPr>
        <w:t>, w miejscu i terminie wyznaczonym przez zamawiającego.</w:t>
      </w:r>
    </w:p>
    <w:p w:rsidR="00E26D95" w:rsidRDefault="00E26D95" w:rsidP="00E26D95">
      <w:pPr>
        <w:pStyle w:val="Zwykytekst"/>
        <w:ind w:left="425" w:hanging="425"/>
        <w:jc w:val="both"/>
        <w:rPr>
          <w:rFonts w:ascii="Verdana" w:eastAsia="Arial Unicode MS" w:hAnsi="Verdana" w:cs="Arial Unicode MS"/>
          <w:bCs/>
        </w:rPr>
      </w:pPr>
    </w:p>
    <w:p w:rsidR="00E26D95" w:rsidRDefault="00E26D95" w:rsidP="00E26D95">
      <w:pPr>
        <w:pStyle w:val="Zwykytekst"/>
        <w:ind w:left="425" w:hanging="425"/>
        <w:jc w:val="both"/>
        <w:rPr>
          <w:rFonts w:ascii="Verdana" w:eastAsia="Arial Unicode MS" w:hAnsi="Verdana" w:cs="Arial Unicode MS"/>
          <w:bCs/>
        </w:rPr>
      </w:pPr>
    </w:p>
    <w:p w:rsidR="00CF2641" w:rsidRPr="007544D5" w:rsidRDefault="00CF2641" w:rsidP="00E26D95">
      <w:pPr>
        <w:pStyle w:val="Zwykytekst"/>
        <w:ind w:left="425" w:hanging="425"/>
        <w:jc w:val="both"/>
        <w:rPr>
          <w:rFonts w:ascii="Verdana" w:eastAsia="Arial Unicode MS" w:hAnsi="Verdana" w:cs="Arial Unicode MS"/>
          <w:bCs/>
        </w:rPr>
      </w:pPr>
      <w:r w:rsidRPr="00CF2641">
        <w:rPr>
          <w:rFonts w:ascii="Verdana" w:eastAsia="Arial Unicode MS" w:hAnsi="Verdana" w:cs="Arial Unicode MS"/>
          <w:bCs/>
        </w:rPr>
        <w:t>1</w:t>
      </w:r>
      <w:r w:rsidR="00305178">
        <w:rPr>
          <w:rFonts w:ascii="Verdana" w:eastAsia="Arial Unicode MS" w:hAnsi="Verdana" w:cs="Arial Unicode MS"/>
          <w:bCs/>
        </w:rPr>
        <w:t>2</w:t>
      </w:r>
      <w:r>
        <w:rPr>
          <w:rFonts w:ascii="Verdana" w:eastAsia="Arial Unicode MS" w:hAnsi="Verdana" w:cs="Arial Unicode MS"/>
          <w:bCs/>
        </w:rPr>
        <w:t>.</w:t>
      </w:r>
      <w:r>
        <w:rPr>
          <w:rFonts w:ascii="Verdana" w:eastAsia="Arial Unicode MS" w:hAnsi="Verdana" w:cs="Arial Unicode MS"/>
          <w:bCs/>
        </w:rPr>
        <w:tab/>
      </w:r>
      <w:r w:rsidRPr="00CF2641">
        <w:rPr>
          <w:rFonts w:ascii="Verdana" w:eastAsia="Arial Unicode MS" w:hAnsi="Verdana" w:cs="Arial Unicode MS"/>
          <w:bCs/>
        </w:rPr>
        <w:t xml:space="preserve">Zobowiązujemy się w przypadku wyboru naszej oferty do dostarczenia Zamawiającemu przed zawarciem umowy dokumentów, o których </w:t>
      </w:r>
      <w:r w:rsidRPr="007544D5">
        <w:rPr>
          <w:rFonts w:ascii="Verdana" w:eastAsia="Arial Unicode MS" w:hAnsi="Verdana" w:cs="Arial Unicode MS"/>
          <w:bCs/>
        </w:rPr>
        <w:t xml:space="preserve">mowa w pkt 2 </w:t>
      </w:r>
      <w:r w:rsidR="00952239" w:rsidRPr="007544D5">
        <w:rPr>
          <w:rFonts w:ascii="Verdana" w:eastAsia="Arial Unicode MS" w:hAnsi="Verdana" w:cs="Arial Unicode MS"/>
          <w:bCs/>
        </w:rPr>
        <w:t xml:space="preserve">rozdz. XVII </w:t>
      </w:r>
      <w:r w:rsidRPr="007544D5">
        <w:rPr>
          <w:rFonts w:ascii="Verdana" w:eastAsia="Arial Unicode MS" w:hAnsi="Verdana" w:cs="Arial Unicode MS"/>
          <w:bCs/>
        </w:rPr>
        <w:t>SIWZ.</w:t>
      </w:r>
    </w:p>
    <w:p w:rsidR="00943391" w:rsidRDefault="00943391" w:rsidP="00CF2641">
      <w:pPr>
        <w:pStyle w:val="Zwykytekst"/>
        <w:ind w:left="720"/>
        <w:jc w:val="both"/>
        <w:rPr>
          <w:rFonts w:ascii="Verdana" w:eastAsia="Arial Unicode MS" w:hAnsi="Verdana" w:cs="Arial Unicode MS"/>
          <w:bCs/>
        </w:rPr>
      </w:pPr>
    </w:p>
    <w:p w:rsidR="00F50348" w:rsidRDefault="00F50348" w:rsidP="00CF2641">
      <w:pPr>
        <w:pStyle w:val="Zwykytekst"/>
        <w:ind w:left="720"/>
        <w:jc w:val="both"/>
        <w:rPr>
          <w:rFonts w:ascii="Verdana" w:eastAsia="Arial Unicode MS" w:hAnsi="Verdana" w:cs="Arial Unicode MS"/>
          <w:bCs/>
        </w:rPr>
      </w:pPr>
    </w:p>
    <w:p w:rsidR="00DF7817" w:rsidRPr="00EF3F84" w:rsidRDefault="00DF7817" w:rsidP="00DF7817">
      <w:pPr>
        <w:pStyle w:val="Zwykytekst"/>
        <w:tabs>
          <w:tab w:val="left" w:pos="426"/>
        </w:tabs>
        <w:ind w:left="426" w:hanging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  <w:bCs/>
        </w:rPr>
        <w:t>1</w:t>
      </w:r>
      <w:r>
        <w:rPr>
          <w:rFonts w:ascii="Verdana" w:eastAsia="Arial Unicode MS" w:hAnsi="Verdana" w:cs="Arial Unicode MS"/>
          <w:bCs/>
        </w:rPr>
        <w:t>3</w:t>
      </w:r>
      <w:r w:rsidRPr="00EF3F84">
        <w:rPr>
          <w:rFonts w:ascii="Verdana" w:eastAsia="Arial Unicode MS" w:hAnsi="Verdana" w:cs="Arial Unicode MS"/>
          <w:bCs/>
        </w:rPr>
        <w:t>.</w:t>
      </w:r>
      <w:r w:rsidRPr="00EF3F84">
        <w:rPr>
          <w:rFonts w:ascii="Verdana" w:eastAsia="Arial Unicode MS" w:hAnsi="Verdana" w:cs="Arial Unicode MS"/>
          <w:bCs/>
        </w:rPr>
        <w:tab/>
        <w:t>Wszelką korespondencję</w:t>
      </w:r>
      <w:r w:rsidRPr="00EF3F84">
        <w:rPr>
          <w:rFonts w:ascii="Verdana" w:eastAsia="Arial Unicode MS" w:hAnsi="Verdana" w:cs="Arial Unicode MS"/>
        </w:rPr>
        <w:t xml:space="preserve"> w sprawie przedmiotowego postępowania należy kierować na poniższy adres:</w:t>
      </w:r>
    </w:p>
    <w:p w:rsidR="00DF7817" w:rsidRPr="00EF3F84" w:rsidRDefault="00DF7817" w:rsidP="00DF7817">
      <w:pPr>
        <w:pStyle w:val="Zwykytekst"/>
        <w:tabs>
          <w:tab w:val="left" w:leader="underscore" w:pos="9360"/>
        </w:tabs>
        <w:ind w:left="425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</w:rPr>
        <w:t xml:space="preserve">Imię i nazwisko (nazwa): </w:t>
      </w:r>
      <w:r>
        <w:rPr>
          <w:rFonts w:ascii="Verdana" w:eastAsia="Arial Unicode MS" w:hAnsi="Verdana" w:cs="Arial Unicode MS"/>
        </w:rPr>
        <w:t>………………………………………………………………………………………………………</w:t>
      </w:r>
    </w:p>
    <w:p w:rsidR="00DF7817" w:rsidRPr="00EF3F84" w:rsidRDefault="00DF7817" w:rsidP="00DF7817">
      <w:pPr>
        <w:pStyle w:val="Zwykytekst"/>
        <w:tabs>
          <w:tab w:val="left" w:leader="underscore" w:pos="9360"/>
        </w:tabs>
        <w:ind w:left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</w:rPr>
        <w:t xml:space="preserve">Adres: </w:t>
      </w:r>
      <w:r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</w:t>
      </w:r>
    </w:p>
    <w:p w:rsidR="00DF7817" w:rsidRPr="007544D5" w:rsidRDefault="00DF7817" w:rsidP="00DF7817">
      <w:pPr>
        <w:pStyle w:val="Zwykytekst"/>
        <w:tabs>
          <w:tab w:val="left" w:leader="dot" w:pos="9072"/>
        </w:tabs>
        <w:ind w:left="426"/>
        <w:jc w:val="both"/>
        <w:rPr>
          <w:rFonts w:ascii="Verdana" w:eastAsia="Arial Unicode MS" w:hAnsi="Verdana" w:cs="Arial Unicode MS"/>
          <w:sz w:val="16"/>
        </w:rPr>
      </w:pPr>
      <w:r>
        <w:rPr>
          <w:rFonts w:ascii="Verdana" w:eastAsia="Arial Unicode MS" w:hAnsi="Verdana" w:cs="Arial Unicode MS"/>
        </w:rPr>
        <w:t>Numer t</w:t>
      </w:r>
      <w:r w:rsidRPr="00EF40E0">
        <w:rPr>
          <w:rFonts w:ascii="Verdana" w:eastAsia="Arial Unicode MS" w:hAnsi="Verdana" w:cs="Arial Unicode MS"/>
        </w:rPr>
        <w:t>el</w:t>
      </w:r>
      <w:r>
        <w:rPr>
          <w:rFonts w:ascii="Verdana" w:eastAsia="Arial Unicode MS" w:hAnsi="Verdana" w:cs="Arial Unicode MS"/>
        </w:rPr>
        <w:t>efonu:</w:t>
      </w:r>
      <w:r w:rsidRPr="00EF40E0">
        <w:rPr>
          <w:rFonts w:ascii="Verdana" w:eastAsia="Arial Unicode MS" w:hAnsi="Verdana" w:cs="Arial Unicode MS"/>
        </w:rPr>
        <w:t xml:space="preserve"> </w:t>
      </w:r>
      <w:r>
        <w:rPr>
          <w:rFonts w:ascii="Verdana" w:eastAsia="Arial Unicode MS" w:hAnsi="Verdana" w:cs="Arial Unicode MS"/>
        </w:rPr>
        <w:t>………………………………………………</w:t>
      </w:r>
      <w:r w:rsidRPr="00EF40E0">
        <w:rPr>
          <w:rFonts w:ascii="Verdana" w:eastAsia="Arial Unicode MS" w:hAnsi="Verdana" w:cs="Arial Unicode MS"/>
        </w:rPr>
        <w:t xml:space="preserve"> </w:t>
      </w:r>
      <w:r>
        <w:rPr>
          <w:rFonts w:ascii="Verdana" w:eastAsia="Arial Unicode MS" w:hAnsi="Verdana" w:cs="Arial Unicode MS"/>
        </w:rPr>
        <w:t>Numer f</w:t>
      </w:r>
      <w:r w:rsidRPr="00EF40E0">
        <w:rPr>
          <w:rFonts w:ascii="Verdana" w:eastAsia="Arial Unicode MS" w:hAnsi="Verdana" w:cs="Arial Unicode MS"/>
        </w:rPr>
        <w:t>a</w:t>
      </w:r>
      <w:r>
        <w:rPr>
          <w:rFonts w:ascii="Verdana" w:eastAsia="Arial Unicode MS" w:hAnsi="Verdana" w:cs="Arial Unicode MS"/>
        </w:rPr>
        <w:t>ksu</w:t>
      </w:r>
      <w:r w:rsidRPr="00EF40E0">
        <w:rPr>
          <w:rFonts w:ascii="Verdana" w:eastAsia="Arial Unicode MS" w:hAnsi="Verdana" w:cs="Arial Unicode MS"/>
        </w:rPr>
        <w:t xml:space="preserve"> </w:t>
      </w:r>
      <w:r>
        <w:rPr>
          <w:rFonts w:ascii="Verdana" w:eastAsia="Arial Unicode MS" w:hAnsi="Verdana" w:cs="Arial Unicode MS"/>
        </w:rPr>
        <w:t>……………………………………………</w:t>
      </w:r>
      <w:r>
        <w:rPr>
          <w:rFonts w:ascii="Verdana" w:eastAsia="Arial Unicode MS" w:hAnsi="Verdana" w:cs="Arial Unicode MS"/>
          <w:sz w:val="16"/>
        </w:rPr>
        <w:t>.</w:t>
      </w:r>
    </w:p>
    <w:p w:rsidR="00DF7817" w:rsidRPr="007544D5" w:rsidRDefault="00DF7817" w:rsidP="00DF7817">
      <w:pPr>
        <w:pStyle w:val="Zwykytekst"/>
        <w:tabs>
          <w:tab w:val="left" w:leader="dot" w:pos="9072"/>
        </w:tabs>
        <w:ind w:left="426"/>
        <w:jc w:val="both"/>
        <w:rPr>
          <w:rFonts w:ascii="Verdana" w:eastAsia="Arial Unicode MS" w:hAnsi="Verdana" w:cs="Arial Unicode MS"/>
          <w:sz w:val="16"/>
        </w:rPr>
      </w:pPr>
      <w:r>
        <w:rPr>
          <w:rFonts w:ascii="Verdana" w:eastAsia="Arial Unicode MS" w:hAnsi="Verdana" w:cs="Arial Unicode MS"/>
        </w:rPr>
        <w:t>Adres e</w:t>
      </w:r>
      <w:r w:rsidRPr="00EF40E0">
        <w:rPr>
          <w:rFonts w:ascii="Verdana" w:eastAsia="Arial Unicode MS" w:hAnsi="Verdana" w:cs="Arial Unicode MS"/>
        </w:rPr>
        <w:t xml:space="preserve">-mail: </w:t>
      </w:r>
      <w:r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</w:t>
      </w:r>
      <w:r>
        <w:rPr>
          <w:rFonts w:ascii="Verdana" w:eastAsia="Arial Unicode MS" w:hAnsi="Verdana" w:cs="Arial Unicode MS"/>
          <w:sz w:val="16"/>
        </w:rPr>
        <w:t>..</w:t>
      </w:r>
    </w:p>
    <w:p w:rsidR="00DF7817" w:rsidRDefault="00DF7817" w:rsidP="00DF7817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DF7817" w:rsidRDefault="00DF7817" w:rsidP="00DF7817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DF7817" w:rsidRPr="00EF3F84" w:rsidRDefault="00DF7817" w:rsidP="00DF7817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DF7817" w:rsidRPr="007E355A" w:rsidRDefault="00DF7817" w:rsidP="00DF7817">
      <w:pPr>
        <w:jc w:val="both"/>
        <w:rPr>
          <w:rFonts w:ascii="Verdana" w:eastAsia="Arial Unicode MS" w:hAnsi="Verdana" w:cs="Arial Unicode MS"/>
          <w:iCs/>
          <w:sz w:val="18"/>
          <w:szCs w:val="18"/>
        </w:rPr>
      </w:pPr>
      <w:r w:rsidRPr="007E355A">
        <w:rPr>
          <w:rFonts w:ascii="Verdana" w:eastAsia="Arial Unicode MS" w:hAnsi="Verdana" w:cs="Arial Unicode MS"/>
          <w:iCs/>
          <w:sz w:val="18"/>
          <w:szCs w:val="18"/>
        </w:rPr>
        <w:t>Załączniki do formularza oferty:</w:t>
      </w:r>
    </w:p>
    <w:p w:rsidR="00DF7817" w:rsidRPr="00943391" w:rsidRDefault="00DF7817" w:rsidP="00DF7817">
      <w:pPr>
        <w:numPr>
          <w:ilvl w:val="0"/>
          <w:numId w:val="4"/>
        </w:numPr>
        <w:ind w:left="284" w:hanging="284"/>
        <w:jc w:val="both"/>
        <w:rPr>
          <w:rFonts w:ascii="Verdana" w:eastAsia="Arial Unicode MS" w:hAnsi="Verdana" w:cs="Arial Unicode MS"/>
          <w:iCs/>
          <w:sz w:val="18"/>
          <w:szCs w:val="18"/>
        </w:rPr>
      </w:pPr>
      <w:r w:rsidRPr="007E355A">
        <w:rPr>
          <w:rFonts w:ascii="Verdana" w:eastAsia="Arial Unicode MS" w:hAnsi="Verdana" w:cs="Arial Unicode MS"/>
          <w:iCs/>
          <w:sz w:val="18"/>
          <w:szCs w:val="18"/>
        </w:rPr>
        <w:t>Oświadczeni</w:t>
      </w:r>
      <w:r>
        <w:rPr>
          <w:rFonts w:ascii="Verdana" w:eastAsia="Arial Unicode MS" w:hAnsi="Verdana" w:cs="Arial Unicode MS"/>
          <w:iCs/>
          <w:sz w:val="18"/>
          <w:szCs w:val="18"/>
        </w:rPr>
        <w:t>a</w:t>
      </w:r>
      <w:r w:rsidRPr="007E355A">
        <w:rPr>
          <w:rFonts w:ascii="Verdana" w:eastAsia="Arial Unicode MS" w:hAnsi="Verdana" w:cs="Arial Unicode MS"/>
          <w:iCs/>
          <w:sz w:val="18"/>
          <w:szCs w:val="18"/>
        </w:rPr>
        <w:t xml:space="preserve"> własne </w:t>
      </w:r>
      <w:r w:rsidRPr="00943391">
        <w:rPr>
          <w:rFonts w:ascii="Verdana" w:eastAsia="Arial Unicode MS" w:hAnsi="Verdana" w:cs="Arial Unicode MS"/>
          <w:iCs/>
          <w:sz w:val="18"/>
          <w:szCs w:val="18"/>
        </w:rPr>
        <w:t>wykonawcy - JEDZ – załącznik nr I.</w:t>
      </w:r>
    </w:p>
    <w:p w:rsidR="00DF7817" w:rsidRPr="00943391" w:rsidRDefault="00DF7817" w:rsidP="00DF7817">
      <w:pPr>
        <w:numPr>
          <w:ilvl w:val="0"/>
          <w:numId w:val="4"/>
        </w:numPr>
        <w:ind w:left="284" w:hanging="284"/>
        <w:jc w:val="both"/>
        <w:rPr>
          <w:rFonts w:ascii="Verdana" w:eastAsia="Arial Unicode MS" w:hAnsi="Verdana" w:cs="Arial Unicode MS"/>
          <w:iCs/>
          <w:sz w:val="18"/>
          <w:szCs w:val="18"/>
        </w:rPr>
      </w:pPr>
      <w:r w:rsidRPr="00943391">
        <w:rPr>
          <w:rFonts w:ascii="Verdana" w:eastAsia="Arial Unicode MS" w:hAnsi="Verdana" w:cs="Arial Unicode MS"/>
          <w:iCs/>
          <w:sz w:val="18"/>
          <w:szCs w:val="18"/>
        </w:rPr>
        <w:t>Zestawienie kosztów zadania – załączniki nr od IIA do IIE.</w:t>
      </w:r>
    </w:p>
    <w:p w:rsidR="00DF7817" w:rsidRPr="00943391" w:rsidRDefault="00DF7817" w:rsidP="00DF7817">
      <w:pPr>
        <w:numPr>
          <w:ilvl w:val="0"/>
          <w:numId w:val="4"/>
        </w:numPr>
        <w:ind w:left="284" w:hanging="284"/>
        <w:jc w:val="both"/>
        <w:rPr>
          <w:rFonts w:ascii="Verdana" w:eastAsia="Arial Unicode MS" w:hAnsi="Verdana" w:cs="Arial Unicode MS"/>
          <w:iCs/>
          <w:sz w:val="18"/>
          <w:szCs w:val="18"/>
        </w:rPr>
      </w:pPr>
      <w:r w:rsidRPr="00943391">
        <w:rPr>
          <w:rFonts w:ascii="Verdana" w:eastAsia="Arial Unicode MS" w:hAnsi="Verdana" w:cs="Arial Unicode MS"/>
          <w:iCs/>
          <w:sz w:val="18"/>
          <w:szCs w:val="18"/>
        </w:rPr>
        <w:t>Pisemne zobowiązanie – załącznik nr III</w:t>
      </w:r>
      <w:r>
        <w:rPr>
          <w:rFonts w:ascii="Verdana" w:eastAsia="Arial Unicode MS" w:hAnsi="Verdana" w:cs="Arial Unicode MS"/>
          <w:iCs/>
          <w:sz w:val="18"/>
          <w:szCs w:val="18"/>
        </w:rPr>
        <w:t>*</w:t>
      </w:r>
      <w:r w:rsidRPr="00943391">
        <w:rPr>
          <w:rFonts w:ascii="Verdana" w:eastAsia="Arial Unicode MS" w:hAnsi="Verdana" w:cs="Arial Unicode MS"/>
          <w:iCs/>
          <w:sz w:val="18"/>
          <w:szCs w:val="18"/>
        </w:rPr>
        <w:t>.</w:t>
      </w:r>
    </w:p>
    <w:p w:rsidR="00DF7817" w:rsidRPr="00943391" w:rsidRDefault="00DF7817" w:rsidP="00DF7817">
      <w:pPr>
        <w:numPr>
          <w:ilvl w:val="0"/>
          <w:numId w:val="4"/>
        </w:numPr>
        <w:ind w:left="284" w:hanging="284"/>
        <w:jc w:val="both"/>
        <w:rPr>
          <w:rFonts w:ascii="Verdana" w:eastAsia="Arial Unicode MS" w:hAnsi="Verdana" w:cs="Arial Unicode MS"/>
          <w:iCs/>
          <w:sz w:val="18"/>
          <w:szCs w:val="18"/>
        </w:rPr>
      </w:pPr>
      <w:r w:rsidRPr="00943391">
        <w:rPr>
          <w:rFonts w:ascii="Verdana" w:eastAsia="Arial Unicode MS" w:hAnsi="Verdana" w:cs="Arial Unicode MS"/>
          <w:iCs/>
          <w:sz w:val="18"/>
          <w:szCs w:val="18"/>
        </w:rPr>
        <w:t>Wykaz dodatkowych pługosyparek jezdniowych do realizacji zadania spełniających normy emisji spalin minimum EURO 5 – załączniki nr od IVA do IVE</w:t>
      </w:r>
      <w:r>
        <w:rPr>
          <w:rFonts w:ascii="Verdana" w:eastAsia="Arial Unicode MS" w:hAnsi="Verdana" w:cs="Arial Unicode MS"/>
          <w:iCs/>
          <w:sz w:val="18"/>
          <w:szCs w:val="18"/>
        </w:rPr>
        <w:t>*</w:t>
      </w:r>
      <w:r w:rsidRPr="00943391">
        <w:rPr>
          <w:rFonts w:ascii="Verdana" w:eastAsia="Arial Unicode MS" w:hAnsi="Verdana" w:cs="Arial Unicode MS"/>
          <w:iCs/>
          <w:sz w:val="18"/>
          <w:szCs w:val="18"/>
        </w:rPr>
        <w:t>.</w:t>
      </w:r>
    </w:p>
    <w:p w:rsidR="00DF7817" w:rsidRDefault="00DF7817" w:rsidP="00DF7817">
      <w:pPr>
        <w:rPr>
          <w:rFonts w:ascii="Verdana" w:eastAsia="Arial Unicode MS" w:hAnsi="Verdana" w:cs="Arial Unicode MS"/>
          <w:sz w:val="18"/>
          <w:szCs w:val="18"/>
        </w:rPr>
      </w:pPr>
    </w:p>
    <w:p w:rsidR="00DF7817" w:rsidRDefault="00DF7817" w:rsidP="00DF7817">
      <w:pPr>
        <w:rPr>
          <w:rFonts w:ascii="Verdana" w:eastAsia="Arial Unicode MS" w:hAnsi="Verdana" w:cs="Arial Unicode MS"/>
          <w:sz w:val="18"/>
          <w:szCs w:val="18"/>
        </w:rPr>
      </w:pPr>
    </w:p>
    <w:p w:rsidR="00DF7817" w:rsidRDefault="00DF7817" w:rsidP="00DF7817">
      <w:pPr>
        <w:rPr>
          <w:rFonts w:ascii="Verdana" w:eastAsia="Arial Unicode MS" w:hAnsi="Verdana" w:cs="Arial Unicode MS"/>
          <w:sz w:val="18"/>
          <w:szCs w:val="18"/>
        </w:rPr>
      </w:pPr>
    </w:p>
    <w:p w:rsidR="00DF7817" w:rsidRDefault="00DF7817" w:rsidP="00DF7817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……………………………. dnia ……………………….. r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:rsidR="00DF7817" w:rsidRPr="007D760A" w:rsidRDefault="00DF7817" w:rsidP="00DF7817">
      <w:pPr>
        <w:spacing w:before="120"/>
        <w:rPr>
          <w:rFonts w:ascii="Verdana" w:eastAsia="Arial Unicode MS" w:hAnsi="Verdana" w:cs="Arial Unicode MS"/>
          <w:sz w:val="8"/>
          <w:szCs w:val="20"/>
        </w:rPr>
      </w:pPr>
    </w:p>
    <w:p w:rsidR="00DF7817" w:rsidRPr="0035244D" w:rsidRDefault="00DF7817" w:rsidP="00DF7817">
      <w:pPr>
        <w:ind w:firstLine="5222"/>
        <w:jc w:val="center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</w:p>
    <w:p w:rsidR="00DF7817" w:rsidRPr="008B646D" w:rsidRDefault="00DF7817" w:rsidP="00DF7817">
      <w:pPr>
        <w:ind w:left="5245" w:hanging="23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DF7817" w:rsidRDefault="00DF7817" w:rsidP="00DF7817">
      <w:pPr>
        <w:pStyle w:val="Zwykytekst"/>
        <w:ind w:left="426" w:right="23" w:hanging="426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p w:rsidR="00DF7817" w:rsidRDefault="00DF7817" w:rsidP="00DF7817">
      <w:pPr>
        <w:pStyle w:val="Zwykytekst"/>
        <w:ind w:left="426" w:right="23" w:hanging="426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p w:rsidR="00DF7817" w:rsidRPr="009F79F1" w:rsidRDefault="00DF7817" w:rsidP="00DF7817">
      <w:pPr>
        <w:pStyle w:val="Zwykytekst"/>
        <w:ind w:left="426" w:right="23" w:hanging="426"/>
        <w:jc w:val="both"/>
        <w:rPr>
          <w:rFonts w:ascii="Verdana" w:eastAsia="Arial Unicode MS" w:hAnsi="Verdana" w:cs="Arial Unicode MS"/>
          <w:i/>
          <w:sz w:val="18"/>
          <w:szCs w:val="18"/>
        </w:rPr>
      </w:pPr>
      <w:r w:rsidRPr="009F79F1">
        <w:rPr>
          <w:rFonts w:ascii="Verdana" w:eastAsia="Arial Unicode MS" w:hAnsi="Verdana" w:cs="Arial Unicode MS"/>
          <w:i/>
          <w:sz w:val="18"/>
          <w:szCs w:val="18"/>
        </w:rPr>
        <w:t>*</w:t>
      </w:r>
      <w:r w:rsidRPr="009F79F1">
        <w:rPr>
          <w:rFonts w:ascii="Verdana" w:eastAsia="Arial Unicode MS" w:hAnsi="Verdana" w:cs="Arial Unicode MS"/>
          <w:i/>
          <w:sz w:val="18"/>
          <w:szCs w:val="18"/>
        </w:rPr>
        <w:tab/>
        <w:t>niepotrzebne skreślić,</w:t>
      </w:r>
    </w:p>
    <w:p w:rsidR="00DF7817" w:rsidRPr="009F79F1" w:rsidRDefault="00DF7817" w:rsidP="00DF7817">
      <w:pPr>
        <w:ind w:left="426" w:hanging="426"/>
        <w:jc w:val="both"/>
        <w:rPr>
          <w:rFonts w:ascii="Verdana" w:eastAsia="Arial Unicode MS" w:hAnsi="Verdana" w:cs="Arial Unicode MS"/>
          <w:i/>
          <w:iCs/>
          <w:sz w:val="18"/>
          <w:szCs w:val="18"/>
        </w:rPr>
      </w:pPr>
      <w:r w:rsidRPr="009F79F1">
        <w:rPr>
          <w:rFonts w:ascii="Verdana" w:eastAsia="Arial Unicode MS" w:hAnsi="Verdana" w:cs="Arial Unicode MS"/>
          <w:i/>
          <w:iCs/>
          <w:color w:val="000000"/>
          <w:sz w:val="18"/>
          <w:szCs w:val="18"/>
        </w:rPr>
        <w:t>**</w:t>
      </w:r>
      <w:r w:rsidRPr="009F79F1">
        <w:rPr>
          <w:rFonts w:ascii="Verdana" w:eastAsia="Arial Unicode MS" w:hAnsi="Verdana" w:cs="Arial Unicode MS"/>
          <w:i/>
          <w:iCs/>
          <w:color w:val="000000"/>
          <w:sz w:val="18"/>
          <w:szCs w:val="18"/>
        </w:rPr>
        <w:tab/>
        <w:t>dotyczy wykonawców</w:t>
      </w:r>
      <w:r w:rsidRPr="009F79F1">
        <w:rPr>
          <w:rFonts w:ascii="Verdana" w:eastAsia="Arial Unicode MS" w:hAnsi="Verdana" w:cs="Arial Unicode MS"/>
          <w:sz w:val="18"/>
          <w:szCs w:val="18"/>
        </w:rPr>
        <w:t xml:space="preserve">, </w:t>
      </w:r>
      <w:r w:rsidRPr="009F79F1">
        <w:rPr>
          <w:rFonts w:ascii="Verdana" w:eastAsia="Arial Unicode MS" w:hAnsi="Verdana" w:cs="Arial Unicode MS"/>
          <w:i/>
          <w:iCs/>
          <w:sz w:val="18"/>
          <w:szCs w:val="18"/>
        </w:rPr>
        <w:t>których oferty będą generować obowiązek doliczania wartości podatku VAT do wartości netto</w:t>
      </w:r>
      <w:r w:rsidRPr="009F79F1">
        <w:rPr>
          <w:rFonts w:ascii="Verdana" w:eastAsia="Arial Unicode MS" w:hAnsi="Verdana" w:cs="Arial Unicode MS"/>
          <w:i/>
          <w:iCs/>
          <w:color w:val="1F497D"/>
          <w:sz w:val="18"/>
          <w:szCs w:val="18"/>
        </w:rPr>
        <w:t xml:space="preserve"> </w:t>
      </w:r>
      <w:r w:rsidRPr="009F79F1">
        <w:rPr>
          <w:rFonts w:ascii="Verdana" w:eastAsia="Arial Unicode MS" w:hAnsi="Verdana" w:cs="Arial Unicode MS"/>
          <w:i/>
          <w:iCs/>
          <w:sz w:val="18"/>
          <w:szCs w:val="18"/>
        </w:rPr>
        <w:t xml:space="preserve">oferty, tj. W przypadku: wewnątrzwspólnotowego nabycia towarów, mechanizmu odwróconego obciążenia, o którym mowa w art. 17 ust. 1 pkt </w:t>
      </w:r>
      <w:r>
        <w:rPr>
          <w:rFonts w:ascii="Verdana" w:eastAsia="Arial Unicode MS" w:hAnsi="Verdana" w:cs="Arial Unicode MS"/>
          <w:i/>
          <w:iCs/>
          <w:sz w:val="18"/>
          <w:szCs w:val="18"/>
        </w:rPr>
        <w:t>7 ustawy o podatku od towarów i </w:t>
      </w:r>
      <w:r w:rsidRPr="009F79F1">
        <w:rPr>
          <w:rFonts w:ascii="Verdana" w:eastAsia="Arial Unicode MS" w:hAnsi="Verdana" w:cs="Arial Unicode MS"/>
          <w:i/>
          <w:iCs/>
          <w:sz w:val="18"/>
          <w:szCs w:val="18"/>
        </w:rPr>
        <w:t>usług, importu usług lub importu towarów, z którymi wiąże się obowiązek doliczenia przez zamawiającego przy porównywaniu cen ofertowych podatku VAT,</w:t>
      </w:r>
    </w:p>
    <w:p w:rsidR="00DF7817" w:rsidRPr="009F79F1" w:rsidRDefault="00DF7817" w:rsidP="00DF7817">
      <w:pPr>
        <w:pStyle w:val="Zwykytekst"/>
        <w:ind w:left="426" w:hanging="426"/>
        <w:jc w:val="both"/>
        <w:rPr>
          <w:rFonts w:ascii="Verdana" w:eastAsia="Arial Unicode MS" w:hAnsi="Verdana" w:cs="Arial Unicode MS"/>
          <w:i/>
          <w:sz w:val="18"/>
          <w:szCs w:val="18"/>
        </w:rPr>
      </w:pPr>
      <w:r w:rsidRPr="009F79F1">
        <w:rPr>
          <w:rFonts w:ascii="Verdana" w:eastAsia="Arial Unicode MS" w:hAnsi="Verdana" w:cs="Arial Unicode MS"/>
          <w:i/>
          <w:sz w:val="18"/>
          <w:szCs w:val="18"/>
        </w:rPr>
        <w:t>***</w:t>
      </w:r>
      <w:r w:rsidRPr="009F79F1">
        <w:rPr>
          <w:rFonts w:ascii="Verdana" w:eastAsia="Arial Unicode MS" w:hAnsi="Verdana" w:cs="Arial Unicode MS"/>
          <w:i/>
          <w:sz w:val="18"/>
          <w:szCs w:val="18"/>
        </w:rPr>
        <w:tab/>
        <w:t>w przypadku potwierdzenia, iż wybór oferty będzie prowadził do powstania u Zamawiającego obowiązku podatkowego zgodnie z przepisami o podatku od towarów i usług, należy wskazać w niniejszej ofercie: nazwę (rodzaj) usług, których świadczenie będzie prowadzić do powstania takiego obowiązku podatkowego, wartości tej usług bez kwoty podatku.</w:t>
      </w:r>
    </w:p>
    <w:p w:rsidR="00F50348" w:rsidRDefault="00F50348" w:rsidP="00CF2641">
      <w:pPr>
        <w:pStyle w:val="Zwykytekst"/>
        <w:ind w:left="720"/>
        <w:jc w:val="both"/>
        <w:rPr>
          <w:rFonts w:ascii="Verdana" w:eastAsia="Arial Unicode MS" w:hAnsi="Verdana" w:cs="Arial Unicode MS"/>
          <w:bCs/>
        </w:rPr>
      </w:pPr>
    </w:p>
    <w:p w:rsidR="00943391" w:rsidRDefault="00943391" w:rsidP="00CF2641">
      <w:pPr>
        <w:pStyle w:val="Zwykytekst"/>
        <w:ind w:left="720"/>
        <w:jc w:val="both"/>
        <w:rPr>
          <w:rFonts w:ascii="Verdana" w:eastAsia="Arial Unicode MS" w:hAnsi="Verdana" w:cs="Arial Unicode MS"/>
          <w:bCs/>
        </w:rPr>
      </w:pPr>
    </w:p>
    <w:sectPr w:rsidR="00943391" w:rsidSect="00F53026">
      <w:headerReference w:type="default" r:id="rId8"/>
      <w:footerReference w:type="default" r:id="rId9"/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B5C" w:rsidRDefault="00393B5C">
      <w:r>
        <w:separator/>
      </w:r>
    </w:p>
  </w:endnote>
  <w:endnote w:type="continuationSeparator" w:id="0">
    <w:p w:rsidR="00393B5C" w:rsidRDefault="0039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98" w:rsidRDefault="00051198" w:rsidP="009F79F1">
    <w:pPr>
      <w:pStyle w:val="Stopka"/>
      <w:tabs>
        <w:tab w:val="clear" w:pos="4536"/>
        <w:tab w:val="clear" w:pos="9072"/>
        <w:tab w:val="center" w:pos="7371"/>
        <w:tab w:val="right" w:pos="14572"/>
      </w:tabs>
      <w:rPr>
        <w:rStyle w:val="Numerstrony"/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="00E26D95" w:rsidRPr="00E26D95">
      <w:rPr>
        <w:rFonts w:ascii="Verdana" w:hAnsi="Verdana"/>
        <w:sz w:val="16"/>
        <w:szCs w:val="16"/>
      </w:rPr>
      <w:fldChar w:fldCharType="begin"/>
    </w:r>
    <w:r w:rsidR="00E26D95" w:rsidRPr="00E26D95">
      <w:rPr>
        <w:rFonts w:ascii="Verdana" w:hAnsi="Verdana"/>
        <w:sz w:val="16"/>
        <w:szCs w:val="16"/>
      </w:rPr>
      <w:instrText>PAGE   \* MERGEFORMAT</w:instrText>
    </w:r>
    <w:r w:rsidR="00E26D95" w:rsidRPr="00E26D95">
      <w:rPr>
        <w:rFonts w:ascii="Verdana" w:hAnsi="Verdana"/>
        <w:sz w:val="16"/>
        <w:szCs w:val="16"/>
      </w:rPr>
      <w:fldChar w:fldCharType="separate"/>
    </w:r>
    <w:r w:rsidR="00E26D95">
      <w:rPr>
        <w:rFonts w:ascii="Verdana" w:hAnsi="Verdana"/>
        <w:noProof/>
        <w:sz w:val="16"/>
        <w:szCs w:val="16"/>
      </w:rPr>
      <w:t>1</w:t>
    </w:r>
    <w:r w:rsidR="00E26D95" w:rsidRPr="00E26D95">
      <w:rPr>
        <w:rFonts w:ascii="Verdana" w:hAnsi="Verdana"/>
        <w:sz w:val="16"/>
        <w:szCs w:val="16"/>
      </w:rPr>
      <w:fldChar w:fldCharType="end"/>
    </w:r>
    <w:r w:rsidRPr="001169EC">
      <w:rPr>
        <w:rStyle w:val="Numerstrony"/>
        <w:rFonts w:ascii="Verdana" w:hAnsi="Verdana"/>
        <w:sz w:val="16"/>
        <w:szCs w:val="16"/>
      </w:rPr>
      <w:t>/</w:t>
    </w:r>
    <w:r w:rsidR="00E26D95">
      <w:rPr>
        <w:rStyle w:val="Numerstrony"/>
        <w:rFonts w:ascii="Verdana" w:hAnsi="Verdana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B5C" w:rsidRDefault="00393B5C">
      <w:r>
        <w:separator/>
      </w:r>
    </w:p>
  </w:footnote>
  <w:footnote w:type="continuationSeparator" w:id="0">
    <w:p w:rsidR="00393B5C" w:rsidRDefault="00393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98" w:rsidRDefault="00051198">
    <w:pPr>
      <w:pStyle w:val="Nagwek"/>
      <w:jc w:val="right"/>
      <w:rPr>
        <w:i/>
        <w:sz w:val="16"/>
      </w:rPr>
    </w:pPr>
  </w:p>
  <w:p w:rsidR="00051198" w:rsidRDefault="00051198">
    <w:pPr>
      <w:pStyle w:val="Nagwek"/>
      <w:jc w:val="right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8A82FC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07CAA9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8C8F34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082779DA"/>
    <w:multiLevelType w:val="hybridMultilevel"/>
    <w:tmpl w:val="A8A41CE8"/>
    <w:lvl w:ilvl="0" w:tplc="3F309CB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0D4151"/>
    <w:multiLevelType w:val="hybridMultilevel"/>
    <w:tmpl w:val="E80C9C0A"/>
    <w:lvl w:ilvl="0" w:tplc="5256368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A03C9"/>
    <w:multiLevelType w:val="hybridMultilevel"/>
    <w:tmpl w:val="D92056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C3153DE"/>
    <w:multiLevelType w:val="hybridMultilevel"/>
    <w:tmpl w:val="B2921A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44BA2"/>
    <w:multiLevelType w:val="hybridMultilevel"/>
    <w:tmpl w:val="A4B06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6271D8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41062"/>
    <w:multiLevelType w:val="hybridMultilevel"/>
    <w:tmpl w:val="BEC291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5A2EFE"/>
    <w:multiLevelType w:val="singleLevel"/>
    <w:tmpl w:val="1278F21E"/>
    <w:lvl w:ilvl="0">
      <w:start w:val="1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1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C24597B"/>
    <w:multiLevelType w:val="hybridMultilevel"/>
    <w:tmpl w:val="729AEFF8"/>
    <w:lvl w:ilvl="0" w:tplc="A568EF78">
      <w:start w:val="1"/>
      <w:numFmt w:val="decimal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75173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3A23256"/>
    <w:multiLevelType w:val="hybridMultilevel"/>
    <w:tmpl w:val="5358E586"/>
    <w:lvl w:ilvl="0" w:tplc="6B562B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9696B28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E5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D3758B1"/>
    <w:multiLevelType w:val="hybridMultilevel"/>
    <w:tmpl w:val="649E94B0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BA7361"/>
    <w:multiLevelType w:val="hybridMultilevel"/>
    <w:tmpl w:val="A4B06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0B208B"/>
    <w:multiLevelType w:val="hybridMultilevel"/>
    <w:tmpl w:val="A4B06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B4B15"/>
    <w:multiLevelType w:val="hybridMultilevel"/>
    <w:tmpl w:val="63AC29E8"/>
    <w:lvl w:ilvl="0" w:tplc="981A9D6C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4" w15:restartNumberingAfterBreak="0">
    <w:nsid w:val="381C40E6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80343"/>
    <w:multiLevelType w:val="hybridMultilevel"/>
    <w:tmpl w:val="0BBEC1E6"/>
    <w:lvl w:ilvl="0" w:tplc="A94417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A076485"/>
    <w:multiLevelType w:val="hybridMultilevel"/>
    <w:tmpl w:val="DFE60DB6"/>
    <w:lvl w:ilvl="0" w:tplc="FF0C03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C8901B4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3F4796"/>
    <w:multiLevelType w:val="hybridMultilevel"/>
    <w:tmpl w:val="0B6A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6C2C0E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A0ED4"/>
    <w:multiLevelType w:val="hybridMultilevel"/>
    <w:tmpl w:val="2110AA34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52BA65B9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61A33"/>
    <w:multiLevelType w:val="singleLevel"/>
    <w:tmpl w:val="BFA6E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</w:rPr>
    </w:lvl>
  </w:abstractNum>
  <w:abstractNum w:abstractNumId="33" w15:restartNumberingAfterBreak="0">
    <w:nsid w:val="543C568E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14316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7F3867"/>
    <w:multiLevelType w:val="hybridMultilevel"/>
    <w:tmpl w:val="A4B06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486280"/>
    <w:multiLevelType w:val="hybridMultilevel"/>
    <w:tmpl w:val="54A6F596"/>
    <w:lvl w:ilvl="0" w:tplc="2504878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F922EC"/>
    <w:multiLevelType w:val="hybridMultilevel"/>
    <w:tmpl w:val="B3C05D1E"/>
    <w:lvl w:ilvl="0" w:tplc="E9B2E3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0FA2911"/>
    <w:multiLevelType w:val="hybridMultilevel"/>
    <w:tmpl w:val="AC7224D4"/>
    <w:lvl w:ilvl="0" w:tplc="86BEABFE">
      <w:start w:val="1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7FB6157"/>
    <w:multiLevelType w:val="hybridMultilevel"/>
    <w:tmpl w:val="A76C5EFC"/>
    <w:lvl w:ilvl="0" w:tplc="A11AF3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F3817EE"/>
    <w:multiLevelType w:val="multilevel"/>
    <w:tmpl w:val="AC1E6762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hint="default"/>
        <w:i w:val="0"/>
      </w:rPr>
    </w:lvl>
  </w:abstractNum>
  <w:abstractNum w:abstractNumId="41" w15:restartNumberingAfterBreak="0">
    <w:nsid w:val="6F4172C8"/>
    <w:multiLevelType w:val="hybridMultilevel"/>
    <w:tmpl w:val="CDC80B00"/>
    <w:lvl w:ilvl="0" w:tplc="E9749BC8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155D4F"/>
    <w:multiLevelType w:val="hybridMultilevel"/>
    <w:tmpl w:val="A4B06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44A80"/>
    <w:multiLevelType w:val="hybridMultilevel"/>
    <w:tmpl w:val="CDC80B00"/>
    <w:lvl w:ilvl="0" w:tplc="E9749BC8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AE3EC3"/>
    <w:multiLevelType w:val="hybridMultilevel"/>
    <w:tmpl w:val="B256FD92"/>
    <w:lvl w:ilvl="0" w:tplc="C0562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36"/>
  </w:num>
  <w:num w:numId="4">
    <w:abstractNumId w:val="28"/>
  </w:num>
  <w:num w:numId="5">
    <w:abstractNumId w:val="9"/>
  </w:num>
  <w:num w:numId="6">
    <w:abstractNumId w:val="34"/>
  </w:num>
  <w:num w:numId="7">
    <w:abstractNumId w:val="17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9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0"/>
  </w:num>
  <w:num w:numId="16">
    <w:abstractNumId w:val="23"/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0"/>
  </w:num>
  <w:num w:numId="20">
    <w:abstractNumId w:val="6"/>
  </w:num>
  <w:num w:numId="21">
    <w:abstractNumId w:val="20"/>
  </w:num>
  <w:num w:numId="22">
    <w:abstractNumId w:val="38"/>
  </w:num>
  <w:num w:numId="23">
    <w:abstractNumId w:val="41"/>
  </w:num>
  <w:num w:numId="24">
    <w:abstractNumId w:val="7"/>
  </w:num>
  <w:num w:numId="25">
    <w:abstractNumId w:val="12"/>
  </w:num>
  <w:num w:numId="26">
    <w:abstractNumId w:val="11"/>
  </w:num>
  <w:num w:numId="27">
    <w:abstractNumId w:val="22"/>
  </w:num>
  <w:num w:numId="28">
    <w:abstractNumId w:val="27"/>
  </w:num>
  <w:num w:numId="29">
    <w:abstractNumId w:val="24"/>
  </w:num>
  <w:num w:numId="30">
    <w:abstractNumId w:val="18"/>
  </w:num>
  <w:num w:numId="31">
    <w:abstractNumId w:val="31"/>
  </w:num>
  <w:num w:numId="32">
    <w:abstractNumId w:val="33"/>
  </w:num>
  <w:num w:numId="33">
    <w:abstractNumId w:val="21"/>
  </w:num>
  <w:num w:numId="34">
    <w:abstractNumId w:val="10"/>
  </w:num>
  <w:num w:numId="35">
    <w:abstractNumId w:val="35"/>
  </w:num>
  <w:num w:numId="36">
    <w:abstractNumId w:val="42"/>
  </w:num>
  <w:num w:numId="37">
    <w:abstractNumId w:val="29"/>
  </w:num>
  <w:num w:numId="38">
    <w:abstractNumId w:val="37"/>
  </w:num>
  <w:num w:numId="39">
    <w:abstractNumId w:val="39"/>
  </w:num>
  <w:num w:numId="40">
    <w:abstractNumId w:val="26"/>
  </w:num>
  <w:num w:numId="41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doNotHyphenateCaps/>
  <w:clickAndTypeStyle w:val="Standardowy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4"/>
    <w:rsid w:val="000014EF"/>
    <w:rsid w:val="000055C1"/>
    <w:rsid w:val="000132B5"/>
    <w:rsid w:val="00014E6E"/>
    <w:rsid w:val="00020003"/>
    <w:rsid w:val="00021999"/>
    <w:rsid w:val="00021AE5"/>
    <w:rsid w:val="0003086F"/>
    <w:rsid w:val="00032401"/>
    <w:rsid w:val="00042289"/>
    <w:rsid w:val="00045385"/>
    <w:rsid w:val="000465AE"/>
    <w:rsid w:val="00051198"/>
    <w:rsid w:val="00052333"/>
    <w:rsid w:val="00054D0A"/>
    <w:rsid w:val="000557C4"/>
    <w:rsid w:val="00055B5E"/>
    <w:rsid w:val="0005671D"/>
    <w:rsid w:val="00057007"/>
    <w:rsid w:val="00061C87"/>
    <w:rsid w:val="00062715"/>
    <w:rsid w:val="000629A2"/>
    <w:rsid w:val="0006671B"/>
    <w:rsid w:val="00066A19"/>
    <w:rsid w:val="00070773"/>
    <w:rsid w:val="00070CE0"/>
    <w:rsid w:val="00074F6E"/>
    <w:rsid w:val="000753CE"/>
    <w:rsid w:val="00075F57"/>
    <w:rsid w:val="000777AD"/>
    <w:rsid w:val="0008533C"/>
    <w:rsid w:val="0009157E"/>
    <w:rsid w:val="000917ED"/>
    <w:rsid w:val="00096DE5"/>
    <w:rsid w:val="000A0042"/>
    <w:rsid w:val="000A06FB"/>
    <w:rsid w:val="000A0F41"/>
    <w:rsid w:val="000A32D1"/>
    <w:rsid w:val="000A3621"/>
    <w:rsid w:val="000A6EDA"/>
    <w:rsid w:val="000A7ABF"/>
    <w:rsid w:val="000B1201"/>
    <w:rsid w:val="000B5800"/>
    <w:rsid w:val="000C1A90"/>
    <w:rsid w:val="000C674D"/>
    <w:rsid w:val="000C6B11"/>
    <w:rsid w:val="000D5764"/>
    <w:rsid w:val="000D6F40"/>
    <w:rsid w:val="000E0583"/>
    <w:rsid w:val="000E0A11"/>
    <w:rsid w:val="000E4DBD"/>
    <w:rsid w:val="000E6327"/>
    <w:rsid w:val="000E744E"/>
    <w:rsid w:val="000F1C00"/>
    <w:rsid w:val="00100814"/>
    <w:rsid w:val="0010103D"/>
    <w:rsid w:val="00114598"/>
    <w:rsid w:val="00114D57"/>
    <w:rsid w:val="00120C7A"/>
    <w:rsid w:val="00122C35"/>
    <w:rsid w:val="00122DD9"/>
    <w:rsid w:val="00123DEA"/>
    <w:rsid w:val="001249DC"/>
    <w:rsid w:val="00127E29"/>
    <w:rsid w:val="00131AD0"/>
    <w:rsid w:val="00133CB1"/>
    <w:rsid w:val="001375DD"/>
    <w:rsid w:val="00142D73"/>
    <w:rsid w:val="001455C4"/>
    <w:rsid w:val="00151365"/>
    <w:rsid w:val="00153144"/>
    <w:rsid w:val="00153E15"/>
    <w:rsid w:val="00154514"/>
    <w:rsid w:val="00154AF6"/>
    <w:rsid w:val="00155A78"/>
    <w:rsid w:val="00156DCD"/>
    <w:rsid w:val="00173966"/>
    <w:rsid w:val="001751DB"/>
    <w:rsid w:val="0017600E"/>
    <w:rsid w:val="0018216D"/>
    <w:rsid w:val="00190C2B"/>
    <w:rsid w:val="001910F9"/>
    <w:rsid w:val="00193544"/>
    <w:rsid w:val="001951C9"/>
    <w:rsid w:val="001A2234"/>
    <w:rsid w:val="001A314C"/>
    <w:rsid w:val="001A3F15"/>
    <w:rsid w:val="001A5E12"/>
    <w:rsid w:val="001B4300"/>
    <w:rsid w:val="001B4340"/>
    <w:rsid w:val="001B7E9F"/>
    <w:rsid w:val="001C2BC3"/>
    <w:rsid w:val="001C2E5C"/>
    <w:rsid w:val="001C37D8"/>
    <w:rsid w:val="001C4454"/>
    <w:rsid w:val="001D3873"/>
    <w:rsid w:val="001D52CE"/>
    <w:rsid w:val="001E1173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4ECE"/>
    <w:rsid w:val="001F6DEF"/>
    <w:rsid w:val="00201738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31F9"/>
    <w:rsid w:val="0022372B"/>
    <w:rsid w:val="00232A50"/>
    <w:rsid w:val="00234A0F"/>
    <w:rsid w:val="002406B8"/>
    <w:rsid w:val="00243946"/>
    <w:rsid w:val="00243D03"/>
    <w:rsid w:val="002467F1"/>
    <w:rsid w:val="00246AAD"/>
    <w:rsid w:val="00250DC4"/>
    <w:rsid w:val="0025438E"/>
    <w:rsid w:val="002572BA"/>
    <w:rsid w:val="00257F16"/>
    <w:rsid w:val="00264F41"/>
    <w:rsid w:val="002707E0"/>
    <w:rsid w:val="002721FD"/>
    <w:rsid w:val="00272F78"/>
    <w:rsid w:val="00274A89"/>
    <w:rsid w:val="00275D36"/>
    <w:rsid w:val="002873C3"/>
    <w:rsid w:val="0029037D"/>
    <w:rsid w:val="00291C3F"/>
    <w:rsid w:val="0029261C"/>
    <w:rsid w:val="0029657A"/>
    <w:rsid w:val="00297AE8"/>
    <w:rsid w:val="002A4C68"/>
    <w:rsid w:val="002A54AB"/>
    <w:rsid w:val="002A5E61"/>
    <w:rsid w:val="002B088A"/>
    <w:rsid w:val="002B148B"/>
    <w:rsid w:val="002B5E83"/>
    <w:rsid w:val="002C049E"/>
    <w:rsid w:val="002C0D9F"/>
    <w:rsid w:val="002C150A"/>
    <w:rsid w:val="002C1D4E"/>
    <w:rsid w:val="002C5719"/>
    <w:rsid w:val="002C6C44"/>
    <w:rsid w:val="002C7A4D"/>
    <w:rsid w:val="002D1644"/>
    <w:rsid w:val="002D1C11"/>
    <w:rsid w:val="002D25DD"/>
    <w:rsid w:val="002D54A8"/>
    <w:rsid w:val="002D5D52"/>
    <w:rsid w:val="002D6C0F"/>
    <w:rsid w:val="002D705A"/>
    <w:rsid w:val="002F0B0C"/>
    <w:rsid w:val="002F0D2A"/>
    <w:rsid w:val="002F28C4"/>
    <w:rsid w:val="002F3478"/>
    <w:rsid w:val="00302119"/>
    <w:rsid w:val="00302202"/>
    <w:rsid w:val="0030431D"/>
    <w:rsid w:val="00304336"/>
    <w:rsid w:val="00304C84"/>
    <w:rsid w:val="00305178"/>
    <w:rsid w:val="0030721C"/>
    <w:rsid w:val="00307781"/>
    <w:rsid w:val="00310292"/>
    <w:rsid w:val="00321752"/>
    <w:rsid w:val="00321977"/>
    <w:rsid w:val="00324272"/>
    <w:rsid w:val="00330BAE"/>
    <w:rsid w:val="0033392A"/>
    <w:rsid w:val="00335068"/>
    <w:rsid w:val="00336DAC"/>
    <w:rsid w:val="003372C1"/>
    <w:rsid w:val="00337590"/>
    <w:rsid w:val="003407C1"/>
    <w:rsid w:val="00343DF4"/>
    <w:rsid w:val="00345114"/>
    <w:rsid w:val="00345603"/>
    <w:rsid w:val="0034602A"/>
    <w:rsid w:val="00346D70"/>
    <w:rsid w:val="003472AC"/>
    <w:rsid w:val="003508DA"/>
    <w:rsid w:val="0035244D"/>
    <w:rsid w:val="00353096"/>
    <w:rsid w:val="0035580C"/>
    <w:rsid w:val="003567C2"/>
    <w:rsid w:val="00360512"/>
    <w:rsid w:val="00364E7C"/>
    <w:rsid w:val="00364F98"/>
    <w:rsid w:val="00367573"/>
    <w:rsid w:val="0037383B"/>
    <w:rsid w:val="00373B42"/>
    <w:rsid w:val="00380697"/>
    <w:rsid w:val="0038293A"/>
    <w:rsid w:val="00382AB6"/>
    <w:rsid w:val="00383B38"/>
    <w:rsid w:val="00386146"/>
    <w:rsid w:val="003907E5"/>
    <w:rsid w:val="00391FF2"/>
    <w:rsid w:val="00393B5C"/>
    <w:rsid w:val="00396CF8"/>
    <w:rsid w:val="003A1DF7"/>
    <w:rsid w:val="003B1019"/>
    <w:rsid w:val="003C04E3"/>
    <w:rsid w:val="003C12A9"/>
    <w:rsid w:val="003C31CE"/>
    <w:rsid w:val="003C4EF2"/>
    <w:rsid w:val="003C7760"/>
    <w:rsid w:val="003D0715"/>
    <w:rsid w:val="003D4644"/>
    <w:rsid w:val="003D5864"/>
    <w:rsid w:val="003D61FC"/>
    <w:rsid w:val="003E01E3"/>
    <w:rsid w:val="003E0422"/>
    <w:rsid w:val="003E10FE"/>
    <w:rsid w:val="003E23D6"/>
    <w:rsid w:val="003E2EA2"/>
    <w:rsid w:val="003E3B26"/>
    <w:rsid w:val="003E479B"/>
    <w:rsid w:val="003E4B76"/>
    <w:rsid w:val="003F1BAF"/>
    <w:rsid w:val="003F1C28"/>
    <w:rsid w:val="003F3488"/>
    <w:rsid w:val="003F6105"/>
    <w:rsid w:val="00404C2C"/>
    <w:rsid w:val="0041540A"/>
    <w:rsid w:val="00416048"/>
    <w:rsid w:val="00421C8D"/>
    <w:rsid w:val="00422B96"/>
    <w:rsid w:val="00423C1B"/>
    <w:rsid w:val="00426E23"/>
    <w:rsid w:val="004301E1"/>
    <w:rsid w:val="0043231D"/>
    <w:rsid w:val="00432620"/>
    <w:rsid w:val="00434760"/>
    <w:rsid w:val="004358F1"/>
    <w:rsid w:val="004379CD"/>
    <w:rsid w:val="00437E67"/>
    <w:rsid w:val="00441675"/>
    <w:rsid w:val="00446DC4"/>
    <w:rsid w:val="00447558"/>
    <w:rsid w:val="00447F3B"/>
    <w:rsid w:val="0045075D"/>
    <w:rsid w:val="00453B85"/>
    <w:rsid w:val="00457A17"/>
    <w:rsid w:val="004659A8"/>
    <w:rsid w:val="004669B5"/>
    <w:rsid w:val="00466E19"/>
    <w:rsid w:val="00467BEE"/>
    <w:rsid w:val="0047264A"/>
    <w:rsid w:val="00473E34"/>
    <w:rsid w:val="00476C8D"/>
    <w:rsid w:val="0047713C"/>
    <w:rsid w:val="00481C7D"/>
    <w:rsid w:val="00482469"/>
    <w:rsid w:val="004844C1"/>
    <w:rsid w:val="00492560"/>
    <w:rsid w:val="004A6D0A"/>
    <w:rsid w:val="004A78F9"/>
    <w:rsid w:val="004B2C94"/>
    <w:rsid w:val="004B69A9"/>
    <w:rsid w:val="004C0840"/>
    <w:rsid w:val="004C0F79"/>
    <w:rsid w:val="004C41D9"/>
    <w:rsid w:val="004C6676"/>
    <w:rsid w:val="004D181A"/>
    <w:rsid w:val="004D2599"/>
    <w:rsid w:val="004D6E64"/>
    <w:rsid w:val="004D74BE"/>
    <w:rsid w:val="004E030A"/>
    <w:rsid w:val="004E0B54"/>
    <w:rsid w:val="004E39F0"/>
    <w:rsid w:val="004E5309"/>
    <w:rsid w:val="004E7A7C"/>
    <w:rsid w:val="004E7C27"/>
    <w:rsid w:val="004F03FE"/>
    <w:rsid w:val="00505420"/>
    <w:rsid w:val="00512C59"/>
    <w:rsid w:val="005132A2"/>
    <w:rsid w:val="0051342C"/>
    <w:rsid w:val="00516633"/>
    <w:rsid w:val="00517F3E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4FEE"/>
    <w:rsid w:val="00556DBA"/>
    <w:rsid w:val="0055774A"/>
    <w:rsid w:val="005701F2"/>
    <w:rsid w:val="00571B5E"/>
    <w:rsid w:val="00571ED0"/>
    <w:rsid w:val="005737BD"/>
    <w:rsid w:val="0057393C"/>
    <w:rsid w:val="00575313"/>
    <w:rsid w:val="0057545D"/>
    <w:rsid w:val="005762F2"/>
    <w:rsid w:val="00576E05"/>
    <w:rsid w:val="005805D8"/>
    <w:rsid w:val="00581E85"/>
    <w:rsid w:val="00585F42"/>
    <w:rsid w:val="0058693B"/>
    <w:rsid w:val="0058740B"/>
    <w:rsid w:val="005901D8"/>
    <w:rsid w:val="005915F9"/>
    <w:rsid w:val="00595B3A"/>
    <w:rsid w:val="005B0594"/>
    <w:rsid w:val="005B11F1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192B"/>
    <w:rsid w:val="005D2EF7"/>
    <w:rsid w:val="005D3043"/>
    <w:rsid w:val="005D3FA2"/>
    <w:rsid w:val="005D56A3"/>
    <w:rsid w:val="005E4F4D"/>
    <w:rsid w:val="005E7AEC"/>
    <w:rsid w:val="005F0C58"/>
    <w:rsid w:val="005F3183"/>
    <w:rsid w:val="005F3C96"/>
    <w:rsid w:val="005F7A44"/>
    <w:rsid w:val="006001B9"/>
    <w:rsid w:val="00600AF3"/>
    <w:rsid w:val="006048C6"/>
    <w:rsid w:val="00604C10"/>
    <w:rsid w:val="006101DE"/>
    <w:rsid w:val="0061255A"/>
    <w:rsid w:val="00613669"/>
    <w:rsid w:val="00613FE0"/>
    <w:rsid w:val="00614013"/>
    <w:rsid w:val="00615222"/>
    <w:rsid w:val="00617239"/>
    <w:rsid w:val="00622350"/>
    <w:rsid w:val="0062506F"/>
    <w:rsid w:val="00631A0E"/>
    <w:rsid w:val="006377F4"/>
    <w:rsid w:val="006405BB"/>
    <w:rsid w:val="00640E4A"/>
    <w:rsid w:val="0064121A"/>
    <w:rsid w:val="00643E56"/>
    <w:rsid w:val="00645203"/>
    <w:rsid w:val="006469DD"/>
    <w:rsid w:val="00660B33"/>
    <w:rsid w:val="00660B9C"/>
    <w:rsid w:val="00660FD7"/>
    <w:rsid w:val="00663932"/>
    <w:rsid w:val="00670074"/>
    <w:rsid w:val="00674445"/>
    <w:rsid w:val="00680418"/>
    <w:rsid w:val="0068351B"/>
    <w:rsid w:val="00686219"/>
    <w:rsid w:val="00687EEF"/>
    <w:rsid w:val="006A5A34"/>
    <w:rsid w:val="006A6A38"/>
    <w:rsid w:val="006B205D"/>
    <w:rsid w:val="006B4749"/>
    <w:rsid w:val="006B4D11"/>
    <w:rsid w:val="006B5D94"/>
    <w:rsid w:val="006B71F4"/>
    <w:rsid w:val="006C0769"/>
    <w:rsid w:val="006C1946"/>
    <w:rsid w:val="006C471A"/>
    <w:rsid w:val="006D075A"/>
    <w:rsid w:val="006D165C"/>
    <w:rsid w:val="006D5889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700736"/>
    <w:rsid w:val="00701057"/>
    <w:rsid w:val="007016BC"/>
    <w:rsid w:val="00702A3D"/>
    <w:rsid w:val="007038EA"/>
    <w:rsid w:val="0070580F"/>
    <w:rsid w:val="00705F7E"/>
    <w:rsid w:val="00706C96"/>
    <w:rsid w:val="007108C0"/>
    <w:rsid w:val="00710D6D"/>
    <w:rsid w:val="00711AA5"/>
    <w:rsid w:val="00712469"/>
    <w:rsid w:val="00712A40"/>
    <w:rsid w:val="00714495"/>
    <w:rsid w:val="00714B7D"/>
    <w:rsid w:val="00714F96"/>
    <w:rsid w:val="00716CC2"/>
    <w:rsid w:val="0072201C"/>
    <w:rsid w:val="007237AF"/>
    <w:rsid w:val="007304A4"/>
    <w:rsid w:val="00731332"/>
    <w:rsid w:val="00732226"/>
    <w:rsid w:val="0073293B"/>
    <w:rsid w:val="00733E2A"/>
    <w:rsid w:val="00742EC2"/>
    <w:rsid w:val="0075376D"/>
    <w:rsid w:val="007544D5"/>
    <w:rsid w:val="00763977"/>
    <w:rsid w:val="00777056"/>
    <w:rsid w:val="00777917"/>
    <w:rsid w:val="007929DC"/>
    <w:rsid w:val="0079394A"/>
    <w:rsid w:val="00797379"/>
    <w:rsid w:val="007A0AFC"/>
    <w:rsid w:val="007A2C9F"/>
    <w:rsid w:val="007A5BA7"/>
    <w:rsid w:val="007A5DAC"/>
    <w:rsid w:val="007A6474"/>
    <w:rsid w:val="007A6840"/>
    <w:rsid w:val="007A7A9A"/>
    <w:rsid w:val="007B1153"/>
    <w:rsid w:val="007B19CB"/>
    <w:rsid w:val="007B33D2"/>
    <w:rsid w:val="007C30D6"/>
    <w:rsid w:val="007C4C33"/>
    <w:rsid w:val="007C5FF2"/>
    <w:rsid w:val="007C7AEC"/>
    <w:rsid w:val="007D2A05"/>
    <w:rsid w:val="007D4792"/>
    <w:rsid w:val="007D760A"/>
    <w:rsid w:val="007D7645"/>
    <w:rsid w:val="007E355A"/>
    <w:rsid w:val="007E3B59"/>
    <w:rsid w:val="007F0404"/>
    <w:rsid w:val="007F588B"/>
    <w:rsid w:val="007F769D"/>
    <w:rsid w:val="00800E40"/>
    <w:rsid w:val="00810C5D"/>
    <w:rsid w:val="00812C50"/>
    <w:rsid w:val="00817344"/>
    <w:rsid w:val="00817A73"/>
    <w:rsid w:val="008204FA"/>
    <w:rsid w:val="008206DF"/>
    <w:rsid w:val="00820DE7"/>
    <w:rsid w:val="00820EBD"/>
    <w:rsid w:val="00822CC5"/>
    <w:rsid w:val="0082489F"/>
    <w:rsid w:val="008270B1"/>
    <w:rsid w:val="00831D81"/>
    <w:rsid w:val="00837172"/>
    <w:rsid w:val="00845B1D"/>
    <w:rsid w:val="00847AE6"/>
    <w:rsid w:val="00852915"/>
    <w:rsid w:val="008535DD"/>
    <w:rsid w:val="00853F8E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94C"/>
    <w:rsid w:val="00872A55"/>
    <w:rsid w:val="008836A5"/>
    <w:rsid w:val="00883A01"/>
    <w:rsid w:val="00884FE4"/>
    <w:rsid w:val="008877F5"/>
    <w:rsid w:val="00890078"/>
    <w:rsid w:val="00890FA1"/>
    <w:rsid w:val="008927DF"/>
    <w:rsid w:val="008A04BF"/>
    <w:rsid w:val="008A1350"/>
    <w:rsid w:val="008A417D"/>
    <w:rsid w:val="008A4E21"/>
    <w:rsid w:val="008A6832"/>
    <w:rsid w:val="008A6928"/>
    <w:rsid w:val="008A72C1"/>
    <w:rsid w:val="008B58D2"/>
    <w:rsid w:val="008B5BF2"/>
    <w:rsid w:val="008B5DC5"/>
    <w:rsid w:val="008B646D"/>
    <w:rsid w:val="008C0ED8"/>
    <w:rsid w:val="008C2162"/>
    <w:rsid w:val="008C2816"/>
    <w:rsid w:val="008C5F85"/>
    <w:rsid w:val="008C7242"/>
    <w:rsid w:val="008D1036"/>
    <w:rsid w:val="008D226A"/>
    <w:rsid w:val="008D347C"/>
    <w:rsid w:val="008D4B71"/>
    <w:rsid w:val="008D5C8A"/>
    <w:rsid w:val="008D622D"/>
    <w:rsid w:val="008E512B"/>
    <w:rsid w:val="008E7666"/>
    <w:rsid w:val="008F17EF"/>
    <w:rsid w:val="008F3F98"/>
    <w:rsid w:val="008F4C1F"/>
    <w:rsid w:val="008F6C2A"/>
    <w:rsid w:val="008F7460"/>
    <w:rsid w:val="00901021"/>
    <w:rsid w:val="009027AD"/>
    <w:rsid w:val="0091144D"/>
    <w:rsid w:val="0091192D"/>
    <w:rsid w:val="0091601F"/>
    <w:rsid w:val="00917842"/>
    <w:rsid w:val="00917994"/>
    <w:rsid w:val="0092101B"/>
    <w:rsid w:val="00935F75"/>
    <w:rsid w:val="00942735"/>
    <w:rsid w:val="00943391"/>
    <w:rsid w:val="00944644"/>
    <w:rsid w:val="009473B2"/>
    <w:rsid w:val="00952239"/>
    <w:rsid w:val="009528E2"/>
    <w:rsid w:val="00954E87"/>
    <w:rsid w:val="009656DC"/>
    <w:rsid w:val="009676A1"/>
    <w:rsid w:val="00971B3A"/>
    <w:rsid w:val="00977F7A"/>
    <w:rsid w:val="0098184E"/>
    <w:rsid w:val="00983CF7"/>
    <w:rsid w:val="009912FA"/>
    <w:rsid w:val="00991D11"/>
    <w:rsid w:val="00992C1C"/>
    <w:rsid w:val="00996816"/>
    <w:rsid w:val="009A148E"/>
    <w:rsid w:val="009A45ED"/>
    <w:rsid w:val="009A46DA"/>
    <w:rsid w:val="009A4753"/>
    <w:rsid w:val="009A6036"/>
    <w:rsid w:val="009B08A9"/>
    <w:rsid w:val="009B16D9"/>
    <w:rsid w:val="009B6C67"/>
    <w:rsid w:val="009C3944"/>
    <w:rsid w:val="009D6A72"/>
    <w:rsid w:val="009E789B"/>
    <w:rsid w:val="009F0D00"/>
    <w:rsid w:val="009F4F0A"/>
    <w:rsid w:val="009F6CB0"/>
    <w:rsid w:val="009F72D3"/>
    <w:rsid w:val="009F79F1"/>
    <w:rsid w:val="00A02160"/>
    <w:rsid w:val="00A0285D"/>
    <w:rsid w:val="00A07338"/>
    <w:rsid w:val="00A100C6"/>
    <w:rsid w:val="00A10778"/>
    <w:rsid w:val="00A10AE3"/>
    <w:rsid w:val="00A126DF"/>
    <w:rsid w:val="00A136F4"/>
    <w:rsid w:val="00A13EFB"/>
    <w:rsid w:val="00A20E0A"/>
    <w:rsid w:val="00A271BA"/>
    <w:rsid w:val="00A325AC"/>
    <w:rsid w:val="00A32F46"/>
    <w:rsid w:val="00A40568"/>
    <w:rsid w:val="00A40900"/>
    <w:rsid w:val="00A41DB8"/>
    <w:rsid w:val="00A41E49"/>
    <w:rsid w:val="00A4302E"/>
    <w:rsid w:val="00A44314"/>
    <w:rsid w:val="00A44C95"/>
    <w:rsid w:val="00A53DE7"/>
    <w:rsid w:val="00A564CB"/>
    <w:rsid w:val="00A64C2B"/>
    <w:rsid w:val="00A7346B"/>
    <w:rsid w:val="00A73B60"/>
    <w:rsid w:val="00A745E7"/>
    <w:rsid w:val="00A76A4C"/>
    <w:rsid w:val="00A76E48"/>
    <w:rsid w:val="00A77E8E"/>
    <w:rsid w:val="00A815D2"/>
    <w:rsid w:val="00A8307C"/>
    <w:rsid w:val="00A84E0D"/>
    <w:rsid w:val="00A85424"/>
    <w:rsid w:val="00A93403"/>
    <w:rsid w:val="00A95199"/>
    <w:rsid w:val="00AA03A4"/>
    <w:rsid w:val="00AA3B3D"/>
    <w:rsid w:val="00AA42B7"/>
    <w:rsid w:val="00AA52CB"/>
    <w:rsid w:val="00AB7311"/>
    <w:rsid w:val="00AB7BFE"/>
    <w:rsid w:val="00AC20FC"/>
    <w:rsid w:val="00AC40DA"/>
    <w:rsid w:val="00AC747F"/>
    <w:rsid w:val="00AD04D5"/>
    <w:rsid w:val="00AD70A4"/>
    <w:rsid w:val="00AD72E5"/>
    <w:rsid w:val="00AD73DD"/>
    <w:rsid w:val="00AE17A0"/>
    <w:rsid w:val="00AE1AE1"/>
    <w:rsid w:val="00AF2708"/>
    <w:rsid w:val="00AF2B1E"/>
    <w:rsid w:val="00AF3F0A"/>
    <w:rsid w:val="00AF5D20"/>
    <w:rsid w:val="00B0415D"/>
    <w:rsid w:val="00B056CC"/>
    <w:rsid w:val="00B07CDB"/>
    <w:rsid w:val="00B10D4F"/>
    <w:rsid w:val="00B157A0"/>
    <w:rsid w:val="00B167CC"/>
    <w:rsid w:val="00B17426"/>
    <w:rsid w:val="00B17746"/>
    <w:rsid w:val="00B20AA0"/>
    <w:rsid w:val="00B21564"/>
    <w:rsid w:val="00B44724"/>
    <w:rsid w:val="00B44AC1"/>
    <w:rsid w:val="00B46FAB"/>
    <w:rsid w:val="00B50628"/>
    <w:rsid w:val="00B525E1"/>
    <w:rsid w:val="00B534BE"/>
    <w:rsid w:val="00B55AFF"/>
    <w:rsid w:val="00B55DB2"/>
    <w:rsid w:val="00B57526"/>
    <w:rsid w:val="00B61D82"/>
    <w:rsid w:val="00B628B0"/>
    <w:rsid w:val="00B62D7D"/>
    <w:rsid w:val="00B634E9"/>
    <w:rsid w:val="00B65EF5"/>
    <w:rsid w:val="00B66CC8"/>
    <w:rsid w:val="00B676C6"/>
    <w:rsid w:val="00B71340"/>
    <w:rsid w:val="00B72C16"/>
    <w:rsid w:val="00B73610"/>
    <w:rsid w:val="00B7786D"/>
    <w:rsid w:val="00B84A1A"/>
    <w:rsid w:val="00B864C5"/>
    <w:rsid w:val="00B930EF"/>
    <w:rsid w:val="00B93A26"/>
    <w:rsid w:val="00B93FCD"/>
    <w:rsid w:val="00B95761"/>
    <w:rsid w:val="00B970D3"/>
    <w:rsid w:val="00BA1B80"/>
    <w:rsid w:val="00BA444E"/>
    <w:rsid w:val="00BA7617"/>
    <w:rsid w:val="00BB11F6"/>
    <w:rsid w:val="00BB174F"/>
    <w:rsid w:val="00BB1D65"/>
    <w:rsid w:val="00BB7163"/>
    <w:rsid w:val="00BB7932"/>
    <w:rsid w:val="00BD40C8"/>
    <w:rsid w:val="00BE3EFD"/>
    <w:rsid w:val="00BE5AB3"/>
    <w:rsid w:val="00BF7409"/>
    <w:rsid w:val="00BF77F7"/>
    <w:rsid w:val="00C0426D"/>
    <w:rsid w:val="00C04E44"/>
    <w:rsid w:val="00C103EC"/>
    <w:rsid w:val="00C10EC2"/>
    <w:rsid w:val="00C12A2E"/>
    <w:rsid w:val="00C16E9D"/>
    <w:rsid w:val="00C1752D"/>
    <w:rsid w:val="00C2059B"/>
    <w:rsid w:val="00C21507"/>
    <w:rsid w:val="00C268EE"/>
    <w:rsid w:val="00C33448"/>
    <w:rsid w:val="00C367E2"/>
    <w:rsid w:val="00C37B31"/>
    <w:rsid w:val="00C466A3"/>
    <w:rsid w:val="00C4785D"/>
    <w:rsid w:val="00C478CB"/>
    <w:rsid w:val="00C520E7"/>
    <w:rsid w:val="00C5212D"/>
    <w:rsid w:val="00C56738"/>
    <w:rsid w:val="00C61F9F"/>
    <w:rsid w:val="00C65DC8"/>
    <w:rsid w:val="00C665FA"/>
    <w:rsid w:val="00C764B0"/>
    <w:rsid w:val="00C80160"/>
    <w:rsid w:val="00C80EE7"/>
    <w:rsid w:val="00C84708"/>
    <w:rsid w:val="00C86671"/>
    <w:rsid w:val="00C866E9"/>
    <w:rsid w:val="00C923B8"/>
    <w:rsid w:val="00C92B5B"/>
    <w:rsid w:val="00C93966"/>
    <w:rsid w:val="00C94472"/>
    <w:rsid w:val="00C94FC3"/>
    <w:rsid w:val="00C95167"/>
    <w:rsid w:val="00C957E1"/>
    <w:rsid w:val="00CB0B32"/>
    <w:rsid w:val="00CB2522"/>
    <w:rsid w:val="00CB469F"/>
    <w:rsid w:val="00CB5098"/>
    <w:rsid w:val="00CB738B"/>
    <w:rsid w:val="00CB7C55"/>
    <w:rsid w:val="00CC360B"/>
    <w:rsid w:val="00CC4452"/>
    <w:rsid w:val="00CD43D2"/>
    <w:rsid w:val="00CE0452"/>
    <w:rsid w:val="00CE5082"/>
    <w:rsid w:val="00CF0EA9"/>
    <w:rsid w:val="00CF0EED"/>
    <w:rsid w:val="00CF2641"/>
    <w:rsid w:val="00CF4E97"/>
    <w:rsid w:val="00CF70B5"/>
    <w:rsid w:val="00D04B1F"/>
    <w:rsid w:val="00D06A9A"/>
    <w:rsid w:val="00D12084"/>
    <w:rsid w:val="00D14A64"/>
    <w:rsid w:val="00D14B0C"/>
    <w:rsid w:val="00D155DF"/>
    <w:rsid w:val="00D20D8B"/>
    <w:rsid w:val="00D215A7"/>
    <w:rsid w:val="00D219EB"/>
    <w:rsid w:val="00D23D7D"/>
    <w:rsid w:val="00D267E4"/>
    <w:rsid w:val="00D42886"/>
    <w:rsid w:val="00D47811"/>
    <w:rsid w:val="00D512F2"/>
    <w:rsid w:val="00D54608"/>
    <w:rsid w:val="00D54C27"/>
    <w:rsid w:val="00D6014D"/>
    <w:rsid w:val="00D62DF1"/>
    <w:rsid w:val="00D650AE"/>
    <w:rsid w:val="00D70C31"/>
    <w:rsid w:val="00D744D6"/>
    <w:rsid w:val="00D83FE8"/>
    <w:rsid w:val="00D8467B"/>
    <w:rsid w:val="00D91310"/>
    <w:rsid w:val="00D93032"/>
    <w:rsid w:val="00D94949"/>
    <w:rsid w:val="00D94B87"/>
    <w:rsid w:val="00D9628E"/>
    <w:rsid w:val="00DA0C44"/>
    <w:rsid w:val="00DA2434"/>
    <w:rsid w:val="00DA34BB"/>
    <w:rsid w:val="00DA5CEC"/>
    <w:rsid w:val="00DA6AA3"/>
    <w:rsid w:val="00DB141A"/>
    <w:rsid w:val="00DB19EF"/>
    <w:rsid w:val="00DB4BD9"/>
    <w:rsid w:val="00DB698E"/>
    <w:rsid w:val="00DC0BF3"/>
    <w:rsid w:val="00DC0F70"/>
    <w:rsid w:val="00DC3E9D"/>
    <w:rsid w:val="00DC4391"/>
    <w:rsid w:val="00DC64EC"/>
    <w:rsid w:val="00DD023A"/>
    <w:rsid w:val="00DD4A83"/>
    <w:rsid w:val="00DD508A"/>
    <w:rsid w:val="00DE0CB2"/>
    <w:rsid w:val="00DE3BAB"/>
    <w:rsid w:val="00DE46D7"/>
    <w:rsid w:val="00DF0FBE"/>
    <w:rsid w:val="00DF3D16"/>
    <w:rsid w:val="00DF6C3B"/>
    <w:rsid w:val="00DF7511"/>
    <w:rsid w:val="00DF7817"/>
    <w:rsid w:val="00E00EA3"/>
    <w:rsid w:val="00E06897"/>
    <w:rsid w:val="00E102DE"/>
    <w:rsid w:val="00E11DD7"/>
    <w:rsid w:val="00E17E3C"/>
    <w:rsid w:val="00E24CB8"/>
    <w:rsid w:val="00E26CC5"/>
    <w:rsid w:val="00E26D95"/>
    <w:rsid w:val="00E30B02"/>
    <w:rsid w:val="00E36DCD"/>
    <w:rsid w:val="00E44203"/>
    <w:rsid w:val="00E45C88"/>
    <w:rsid w:val="00E463A6"/>
    <w:rsid w:val="00E51A79"/>
    <w:rsid w:val="00E54DBC"/>
    <w:rsid w:val="00E56F0D"/>
    <w:rsid w:val="00E605C6"/>
    <w:rsid w:val="00E63144"/>
    <w:rsid w:val="00E647C9"/>
    <w:rsid w:val="00E64EE8"/>
    <w:rsid w:val="00E65E7B"/>
    <w:rsid w:val="00E720B3"/>
    <w:rsid w:val="00E814AB"/>
    <w:rsid w:val="00E81FE4"/>
    <w:rsid w:val="00E8308C"/>
    <w:rsid w:val="00E84E4F"/>
    <w:rsid w:val="00E84EA0"/>
    <w:rsid w:val="00E90185"/>
    <w:rsid w:val="00E90EED"/>
    <w:rsid w:val="00E91F01"/>
    <w:rsid w:val="00E935F4"/>
    <w:rsid w:val="00E93D21"/>
    <w:rsid w:val="00EA27C0"/>
    <w:rsid w:val="00EA4F49"/>
    <w:rsid w:val="00EA6CDE"/>
    <w:rsid w:val="00EB6765"/>
    <w:rsid w:val="00EC07A8"/>
    <w:rsid w:val="00EC491B"/>
    <w:rsid w:val="00EC6754"/>
    <w:rsid w:val="00EE1331"/>
    <w:rsid w:val="00EF15BA"/>
    <w:rsid w:val="00EF3F84"/>
    <w:rsid w:val="00EF40E0"/>
    <w:rsid w:val="00EF5C10"/>
    <w:rsid w:val="00EF665F"/>
    <w:rsid w:val="00F0107E"/>
    <w:rsid w:val="00F034E7"/>
    <w:rsid w:val="00F04C35"/>
    <w:rsid w:val="00F0713E"/>
    <w:rsid w:val="00F14E32"/>
    <w:rsid w:val="00F15753"/>
    <w:rsid w:val="00F164D6"/>
    <w:rsid w:val="00F2322B"/>
    <w:rsid w:val="00F23DB0"/>
    <w:rsid w:val="00F30D5B"/>
    <w:rsid w:val="00F318F5"/>
    <w:rsid w:val="00F32679"/>
    <w:rsid w:val="00F371F1"/>
    <w:rsid w:val="00F42483"/>
    <w:rsid w:val="00F431A8"/>
    <w:rsid w:val="00F50348"/>
    <w:rsid w:val="00F51824"/>
    <w:rsid w:val="00F51C01"/>
    <w:rsid w:val="00F53026"/>
    <w:rsid w:val="00F54184"/>
    <w:rsid w:val="00F56070"/>
    <w:rsid w:val="00F57A8D"/>
    <w:rsid w:val="00F57C0B"/>
    <w:rsid w:val="00F6036D"/>
    <w:rsid w:val="00F62BD8"/>
    <w:rsid w:val="00F63B9F"/>
    <w:rsid w:val="00F64F67"/>
    <w:rsid w:val="00F7747D"/>
    <w:rsid w:val="00F80B08"/>
    <w:rsid w:val="00F848E9"/>
    <w:rsid w:val="00F855FD"/>
    <w:rsid w:val="00F87D77"/>
    <w:rsid w:val="00F905C2"/>
    <w:rsid w:val="00F90A4A"/>
    <w:rsid w:val="00F90B7B"/>
    <w:rsid w:val="00F940B4"/>
    <w:rsid w:val="00F9532C"/>
    <w:rsid w:val="00F96A2B"/>
    <w:rsid w:val="00FA222B"/>
    <w:rsid w:val="00FA3963"/>
    <w:rsid w:val="00FB15B8"/>
    <w:rsid w:val="00FB22AD"/>
    <w:rsid w:val="00FB4A28"/>
    <w:rsid w:val="00FC5AC9"/>
    <w:rsid w:val="00FC71E9"/>
    <w:rsid w:val="00FD2638"/>
    <w:rsid w:val="00FD2792"/>
    <w:rsid w:val="00FD64AD"/>
    <w:rsid w:val="00FE0912"/>
    <w:rsid w:val="00FE3FDA"/>
    <w:rsid w:val="00FE789A"/>
    <w:rsid w:val="00FF1048"/>
    <w:rsid w:val="00FF137F"/>
    <w:rsid w:val="00FF2A05"/>
    <w:rsid w:val="00FF4DDB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6C305A-4311-4D7C-A9AD-6FFB41A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1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7379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7379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97379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97379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7379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97379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97379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97379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97379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79737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797379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797379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797379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797379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797379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797379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797379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797379"/>
    <w:rPr>
      <w:rFonts w:ascii="Cambria" w:hAnsi="Cambria" w:cs="Cambria"/>
    </w:rPr>
  </w:style>
  <w:style w:type="paragraph" w:styleId="NormalnyWeb">
    <w:name w:val="Normal (Web)"/>
    <w:basedOn w:val="Normalny"/>
    <w:semiHidden/>
    <w:rsid w:val="0079737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7379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797379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7973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797379"/>
  </w:style>
  <w:style w:type="paragraph" w:styleId="Lista">
    <w:name w:val="List"/>
    <w:basedOn w:val="Normalny"/>
    <w:uiPriority w:val="99"/>
    <w:rsid w:val="00797379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797379"/>
    <w:pPr>
      <w:ind w:left="566" w:hanging="283"/>
    </w:pPr>
  </w:style>
  <w:style w:type="paragraph" w:styleId="Tytu">
    <w:name w:val="Title"/>
    <w:basedOn w:val="Normalny"/>
    <w:link w:val="TytuZnak"/>
    <w:qFormat/>
    <w:rsid w:val="00797379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797379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rsid w:val="00797379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797379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797379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797379"/>
    <w:rPr>
      <w:sz w:val="24"/>
      <w:szCs w:val="24"/>
    </w:rPr>
  </w:style>
  <w:style w:type="paragraph" w:styleId="Lista-kontynuacja2">
    <w:name w:val="List Continue 2"/>
    <w:basedOn w:val="Normalny"/>
    <w:semiHidden/>
    <w:rsid w:val="00797379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97379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797379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97379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797379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797379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79737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97379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797379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97379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797379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797379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797379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797379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797379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9737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97379"/>
    <w:pPr>
      <w:ind w:left="850" w:hanging="425"/>
    </w:pPr>
  </w:style>
  <w:style w:type="paragraph" w:customStyle="1" w:styleId="numerowanie">
    <w:name w:val="numerowanie"/>
    <w:basedOn w:val="Normalny"/>
    <w:autoRedefine/>
    <w:rsid w:val="00797379"/>
    <w:pPr>
      <w:jc w:val="both"/>
    </w:pPr>
  </w:style>
  <w:style w:type="paragraph" w:customStyle="1" w:styleId="Nagwekstrony">
    <w:name w:val="Nag?—wek strony"/>
    <w:basedOn w:val="Normalny"/>
    <w:rsid w:val="0079737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79737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797379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797379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797379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797379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797379"/>
    <w:rPr>
      <w:b/>
      <w:bCs/>
    </w:rPr>
  </w:style>
  <w:style w:type="character" w:styleId="Numerstrony">
    <w:name w:val="page number"/>
    <w:basedOn w:val="Domylnaczcionkaakapitu"/>
    <w:uiPriority w:val="99"/>
    <w:rsid w:val="00797379"/>
  </w:style>
  <w:style w:type="character" w:styleId="Pogrubienie">
    <w:name w:val="Strong"/>
    <w:qFormat/>
    <w:rsid w:val="00797379"/>
    <w:rPr>
      <w:b/>
      <w:bCs/>
    </w:rPr>
  </w:style>
  <w:style w:type="character" w:styleId="Uwydatnienie">
    <w:name w:val="Emphasis"/>
    <w:qFormat/>
    <w:rsid w:val="0079737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797379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797379"/>
    <w:rPr>
      <w:sz w:val="2"/>
      <w:szCs w:val="2"/>
    </w:rPr>
  </w:style>
  <w:style w:type="character" w:styleId="Odwoaniedokomentarza">
    <w:name w:val="annotation reference"/>
    <w:rsid w:val="007973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7379"/>
    <w:rPr>
      <w:sz w:val="20"/>
      <w:szCs w:val="20"/>
    </w:rPr>
  </w:style>
  <w:style w:type="character" w:customStyle="1" w:styleId="ZnakZnak2">
    <w:name w:val="Znak Znak2"/>
    <w:semiHidden/>
    <w:locked/>
    <w:rsid w:val="007973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7379"/>
    <w:rPr>
      <w:b/>
      <w:bCs/>
    </w:rPr>
  </w:style>
  <w:style w:type="character" w:customStyle="1" w:styleId="ZnakZnak110">
    <w:name w:val="Znak Znak110"/>
    <w:semiHidden/>
    <w:locked/>
    <w:rsid w:val="00797379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797379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79737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797379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797379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797379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797379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797379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797379"/>
    <w:rPr>
      <w:sz w:val="20"/>
      <w:szCs w:val="20"/>
    </w:rPr>
  </w:style>
  <w:style w:type="character" w:styleId="Odwoanieprzypisudolnego">
    <w:name w:val="footnote reference"/>
    <w:uiPriority w:val="99"/>
    <w:semiHidden/>
    <w:rsid w:val="00797379"/>
    <w:rPr>
      <w:vertAlign w:val="superscript"/>
    </w:rPr>
  </w:style>
  <w:style w:type="character" w:styleId="Hipercze">
    <w:name w:val="Hyperlink"/>
    <w:uiPriority w:val="99"/>
    <w:rsid w:val="00797379"/>
    <w:rPr>
      <w:color w:val="0000FF"/>
      <w:u w:val="single"/>
    </w:rPr>
  </w:style>
  <w:style w:type="paragraph" w:customStyle="1" w:styleId="Style7">
    <w:name w:val="Style7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797379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797379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797379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79737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79737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79737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797379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797379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797379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7973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79737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7973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7973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79737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797379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797379"/>
    <w:rPr>
      <w:color w:val="800080"/>
      <w:u w:val="single"/>
    </w:rPr>
  </w:style>
  <w:style w:type="paragraph" w:customStyle="1" w:styleId="Akapitzlist1">
    <w:name w:val="Akapit z listą1"/>
    <w:basedOn w:val="Normalny"/>
    <w:rsid w:val="00797379"/>
    <w:pPr>
      <w:ind w:left="708"/>
    </w:pPr>
  </w:style>
  <w:style w:type="character" w:customStyle="1" w:styleId="ZnakZnak41">
    <w:name w:val="Znak Znak41"/>
    <w:semiHidden/>
    <w:locked/>
    <w:rsid w:val="00797379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79737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797379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rsid w:val="00797379"/>
    <w:rPr>
      <w:sz w:val="20"/>
      <w:szCs w:val="20"/>
    </w:rPr>
  </w:style>
  <w:style w:type="character" w:customStyle="1" w:styleId="ZnakZnak22">
    <w:name w:val="Znak Znak22"/>
    <w:basedOn w:val="Domylnaczcionkaakapitu"/>
    <w:locked/>
    <w:rsid w:val="00797379"/>
  </w:style>
  <w:style w:type="character" w:styleId="Odwoanieprzypisukocowego">
    <w:name w:val="endnote reference"/>
    <w:uiPriority w:val="99"/>
    <w:rsid w:val="00797379"/>
    <w:rPr>
      <w:vertAlign w:val="superscript"/>
    </w:rPr>
  </w:style>
  <w:style w:type="paragraph" w:customStyle="1" w:styleId="Akapitzlist2">
    <w:name w:val="Akapit z listą2"/>
    <w:aliases w:val="normalny tekst"/>
    <w:basedOn w:val="Normalny"/>
    <w:link w:val="AkapitzlistZnak"/>
    <w:uiPriority w:val="34"/>
    <w:qFormat/>
    <w:rsid w:val="00797379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79737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2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uiPriority w:val="99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99"/>
    <w:qFormat/>
    <w:rsid w:val="007E355A"/>
    <w:pPr>
      <w:ind w:left="708"/>
    </w:pPr>
  </w:style>
  <w:style w:type="paragraph" w:styleId="Tekstblokowy">
    <w:name w:val="Block Text"/>
    <w:basedOn w:val="Normalny"/>
    <w:rsid w:val="00512C59"/>
    <w:pPr>
      <w:ind w:left="214" w:right="214"/>
      <w:jc w:val="both"/>
    </w:pPr>
    <w:rPr>
      <w:rFonts w:ascii="Arial" w:hAnsi="Arial"/>
      <w:b/>
      <w:sz w:val="20"/>
      <w:szCs w:val="20"/>
    </w:rPr>
  </w:style>
  <w:style w:type="paragraph" w:customStyle="1" w:styleId="Tekstpodstawowy32">
    <w:name w:val="Tekst podstawowy 32"/>
    <w:basedOn w:val="Normalny"/>
    <w:rsid w:val="00305178"/>
    <w:pPr>
      <w:jc w:val="both"/>
    </w:pPr>
    <w:rPr>
      <w:b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7D760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D760A"/>
    <w:rPr>
      <w:rFonts w:ascii="Tahoma" w:hAnsi="Tahoma"/>
      <w:shd w:val="clear" w:color="auto" w:fill="000080"/>
    </w:rPr>
  </w:style>
  <w:style w:type="paragraph" w:customStyle="1" w:styleId="Tekstpodstawowywcity21">
    <w:name w:val="Tekst podstawowy wcięty 21"/>
    <w:basedOn w:val="Normalny"/>
    <w:uiPriority w:val="99"/>
    <w:rsid w:val="007D760A"/>
    <w:pPr>
      <w:ind w:left="284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uiPriority w:val="99"/>
    <w:rsid w:val="007D760A"/>
    <w:pPr>
      <w:ind w:left="284" w:hanging="284"/>
      <w:jc w:val="both"/>
    </w:pPr>
    <w:rPr>
      <w:szCs w:val="20"/>
    </w:rPr>
  </w:style>
  <w:style w:type="paragraph" w:customStyle="1" w:styleId="tekst">
    <w:name w:val="tekst"/>
    <w:basedOn w:val="Normalny"/>
    <w:uiPriority w:val="99"/>
    <w:rsid w:val="007D760A"/>
    <w:pPr>
      <w:suppressLineNumbers/>
      <w:spacing w:before="60" w:after="60"/>
      <w:jc w:val="both"/>
    </w:pPr>
    <w:rPr>
      <w:szCs w:val="20"/>
    </w:rPr>
  </w:style>
  <w:style w:type="paragraph" w:customStyle="1" w:styleId="Tekstpodstawowy22">
    <w:name w:val="Tekst podstawowy 22"/>
    <w:basedOn w:val="Normalny"/>
    <w:rsid w:val="007D760A"/>
    <w:pPr>
      <w:jc w:val="both"/>
    </w:pPr>
    <w:rPr>
      <w:b/>
      <w:sz w:val="32"/>
      <w:szCs w:val="20"/>
    </w:rPr>
  </w:style>
  <w:style w:type="paragraph" w:customStyle="1" w:styleId="Tekstpodstawowy33">
    <w:name w:val="Tekst podstawowy 33"/>
    <w:basedOn w:val="Normalny"/>
    <w:rsid w:val="007D760A"/>
    <w:pPr>
      <w:jc w:val="both"/>
    </w:pPr>
    <w:rPr>
      <w:b/>
      <w:szCs w:val="20"/>
    </w:rPr>
  </w:style>
  <w:style w:type="paragraph" w:styleId="Listapunktowana">
    <w:name w:val="List Bullet"/>
    <w:basedOn w:val="Normalny"/>
    <w:autoRedefine/>
    <w:uiPriority w:val="99"/>
    <w:rsid w:val="007D760A"/>
    <w:pPr>
      <w:numPr>
        <w:numId w:val="8"/>
      </w:numPr>
    </w:pPr>
    <w:rPr>
      <w:sz w:val="20"/>
      <w:szCs w:val="20"/>
    </w:rPr>
  </w:style>
  <w:style w:type="paragraph" w:styleId="Listapunktowana2">
    <w:name w:val="List Bullet 2"/>
    <w:basedOn w:val="Normalny"/>
    <w:autoRedefine/>
    <w:uiPriority w:val="99"/>
    <w:rsid w:val="007D760A"/>
    <w:pPr>
      <w:numPr>
        <w:numId w:val="9"/>
      </w:numPr>
    </w:pPr>
    <w:rPr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7D760A"/>
    <w:pPr>
      <w:numPr>
        <w:numId w:val="10"/>
      </w:numPr>
    </w:pPr>
    <w:rPr>
      <w:sz w:val="20"/>
      <w:szCs w:val="20"/>
    </w:rPr>
  </w:style>
  <w:style w:type="paragraph" w:customStyle="1" w:styleId="WW-Tekstpodstawowywcity2">
    <w:name w:val="WW-Tekst podstawowy wcięty 2"/>
    <w:basedOn w:val="Normalny"/>
    <w:uiPriority w:val="99"/>
    <w:rsid w:val="007D760A"/>
    <w:pPr>
      <w:ind w:left="426" w:hanging="426"/>
      <w:jc w:val="both"/>
    </w:pPr>
    <w:rPr>
      <w:szCs w:val="20"/>
    </w:rPr>
  </w:style>
  <w:style w:type="paragraph" w:customStyle="1" w:styleId="Radek">
    <w:name w:val="Radek"/>
    <w:basedOn w:val="Normalny"/>
    <w:autoRedefine/>
    <w:uiPriority w:val="99"/>
    <w:rsid w:val="007D760A"/>
    <w:pPr>
      <w:ind w:left="709" w:hanging="709"/>
      <w:jc w:val="both"/>
    </w:pPr>
    <w:rPr>
      <w:rFonts w:ascii="Arial" w:hAnsi="Arial"/>
      <w:szCs w:val="20"/>
    </w:rPr>
  </w:style>
  <w:style w:type="character" w:customStyle="1" w:styleId="StopkaZnak">
    <w:name w:val="Stopka Znak"/>
    <w:link w:val="Stopka"/>
    <w:uiPriority w:val="99"/>
    <w:rsid w:val="007D760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D760A"/>
  </w:style>
  <w:style w:type="paragraph" w:customStyle="1" w:styleId="Tekstpodstawowywcity210">
    <w:name w:val="Tekst podstawowy wcięty 21"/>
    <w:basedOn w:val="Normalny"/>
    <w:uiPriority w:val="99"/>
    <w:rsid w:val="007D760A"/>
    <w:pPr>
      <w:ind w:left="284"/>
      <w:jc w:val="both"/>
    </w:pPr>
    <w:rPr>
      <w:szCs w:val="20"/>
    </w:rPr>
  </w:style>
  <w:style w:type="paragraph" w:customStyle="1" w:styleId="Tekstpodstawowywcity310">
    <w:name w:val="Tekst podstawowy wcięty 31"/>
    <w:basedOn w:val="Normalny"/>
    <w:uiPriority w:val="99"/>
    <w:rsid w:val="007D760A"/>
    <w:pPr>
      <w:ind w:left="284" w:hanging="284"/>
      <w:jc w:val="both"/>
    </w:pPr>
    <w:rPr>
      <w:szCs w:val="20"/>
    </w:rPr>
  </w:style>
  <w:style w:type="character" w:customStyle="1" w:styleId="Nagwek1Znak">
    <w:name w:val="Nagłówek 1 Znak"/>
    <w:link w:val="Nagwek1"/>
    <w:uiPriority w:val="99"/>
    <w:locked/>
    <w:rsid w:val="007D760A"/>
    <w:rPr>
      <w:b/>
      <w:bCs/>
      <w:sz w:val="25"/>
      <w:szCs w:val="25"/>
    </w:rPr>
  </w:style>
  <w:style w:type="character" w:customStyle="1" w:styleId="Nagwek2Znak">
    <w:name w:val="Nagłówek 2 Znak"/>
    <w:link w:val="Nagwek2"/>
    <w:uiPriority w:val="99"/>
    <w:locked/>
    <w:rsid w:val="007D760A"/>
    <w:rPr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7D760A"/>
    <w:rPr>
      <w:i/>
      <w:iCs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7D760A"/>
    <w:rPr>
      <w:i/>
      <w:iCs/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7D760A"/>
    <w:rPr>
      <w:i/>
      <w:iCs/>
    </w:rPr>
  </w:style>
  <w:style w:type="character" w:customStyle="1" w:styleId="Nagwek6Znak">
    <w:name w:val="Nagłówek 6 Znak"/>
    <w:link w:val="Nagwek6"/>
    <w:uiPriority w:val="99"/>
    <w:locked/>
    <w:rsid w:val="007D760A"/>
    <w:rPr>
      <w:rFonts w:ascii="Arial" w:hAnsi="Arial" w:cs="Arial"/>
      <w:b/>
      <w:bCs/>
      <w:sz w:val="24"/>
      <w:szCs w:val="24"/>
    </w:rPr>
  </w:style>
  <w:style w:type="character" w:customStyle="1" w:styleId="Nagwek7Znak">
    <w:name w:val="Nagłówek 7 Znak"/>
    <w:link w:val="Nagwek7"/>
    <w:uiPriority w:val="99"/>
    <w:locked/>
    <w:rsid w:val="007D760A"/>
    <w:rPr>
      <w:b/>
      <w:bCs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7D760A"/>
    <w:rPr>
      <w:rFonts w:ascii="Arial" w:hAnsi="Arial" w:cs="Arial"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7D760A"/>
    <w:rPr>
      <w:b/>
      <w:b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7D760A"/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D760A"/>
    <w:rPr>
      <w:sz w:val="32"/>
      <w:szCs w:val="32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7D760A"/>
    <w:rPr>
      <w:b/>
      <w:bCs/>
      <w:i/>
      <w:iCs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D760A"/>
    <w:rPr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7D760A"/>
    <w:rPr>
      <w:b/>
      <w:bCs/>
      <w:sz w:val="25"/>
      <w:szCs w:val="25"/>
    </w:rPr>
  </w:style>
  <w:style w:type="character" w:customStyle="1" w:styleId="NagwekZnak">
    <w:name w:val="Nagłówek Znak"/>
    <w:link w:val="Nagwek"/>
    <w:uiPriority w:val="99"/>
    <w:locked/>
    <w:rsid w:val="007D760A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locked/>
    <w:rsid w:val="007D760A"/>
    <w:rPr>
      <w:rFonts w:ascii="Tahoma" w:hAnsi="Tahoma" w:cs="Tahoma"/>
      <w:sz w:val="16"/>
      <w:szCs w:val="16"/>
    </w:rPr>
  </w:style>
  <w:style w:type="paragraph" w:customStyle="1" w:styleId="Tekstpodstawowywcity22">
    <w:name w:val="Tekst podstawowy wcięty 22"/>
    <w:basedOn w:val="Normalny"/>
    <w:rsid w:val="007B19CB"/>
    <w:pPr>
      <w:ind w:left="284"/>
      <w:jc w:val="both"/>
    </w:pPr>
    <w:rPr>
      <w:szCs w:val="20"/>
    </w:rPr>
  </w:style>
  <w:style w:type="paragraph" w:customStyle="1" w:styleId="Tekstpodstawowywcity32">
    <w:name w:val="Tekst podstawowy wcięty 32"/>
    <w:basedOn w:val="Normalny"/>
    <w:rsid w:val="007B19CB"/>
    <w:pPr>
      <w:ind w:left="284" w:hanging="284"/>
      <w:jc w:val="both"/>
    </w:pPr>
    <w:rPr>
      <w:szCs w:val="20"/>
    </w:rPr>
  </w:style>
  <w:style w:type="paragraph" w:customStyle="1" w:styleId="Tekstpodstawowy23">
    <w:name w:val="Tekst podstawowy 23"/>
    <w:basedOn w:val="Normalny"/>
    <w:rsid w:val="007B19CB"/>
    <w:pPr>
      <w:jc w:val="both"/>
    </w:pPr>
    <w:rPr>
      <w:b/>
      <w:sz w:val="32"/>
      <w:szCs w:val="20"/>
    </w:rPr>
  </w:style>
  <w:style w:type="paragraph" w:customStyle="1" w:styleId="Tekstpodstawowy34">
    <w:name w:val="Tekst podstawowy 34"/>
    <w:basedOn w:val="Normalny"/>
    <w:rsid w:val="007B19CB"/>
    <w:pPr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7ADE5-4FDA-4169-B44C-D4711D0E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5</TotalTime>
  <Pages>4</Pages>
  <Words>1134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>Centrum Zamówień Publicznych</Company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pzlotorzycki</dc:creator>
  <cp:keywords/>
  <dc:description/>
  <cp:lastModifiedBy>Monika Cander</cp:lastModifiedBy>
  <cp:revision>3</cp:revision>
  <cp:lastPrinted>2016-12-16T14:22:00Z</cp:lastPrinted>
  <dcterms:created xsi:type="dcterms:W3CDTF">2017-01-10T09:14:00Z</dcterms:created>
  <dcterms:modified xsi:type="dcterms:W3CDTF">2017-01-10T09:19:00Z</dcterms:modified>
</cp:coreProperties>
</file>