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3"/>
        <w:gridCol w:w="6663"/>
      </w:tblGrid>
      <w:tr w:rsidR="005805D8" w:rsidRPr="007E355A" w:rsidTr="00123DEA">
        <w:trPr>
          <w:trHeight w:val="100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5D8" w:rsidRPr="007E355A" w:rsidRDefault="005805D8" w:rsidP="00123DEA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3C31CE">
              <w:rPr>
                <w:rFonts w:ascii="Verdana" w:eastAsia="Arial Unicode MS" w:hAnsi="Verdana" w:cs="Arial Unicode MS"/>
                <w:i/>
                <w:sz w:val="20"/>
                <w:szCs w:val="20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805D8" w:rsidRDefault="005805D8" w:rsidP="00123DE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5805D8" w:rsidRPr="00F034E7" w:rsidRDefault="005805D8" w:rsidP="00123DE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OŚWIADCZENI</w:t>
            </w:r>
            <w:r w:rsidR="00B06541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E</w:t>
            </w: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 xml:space="preserve"> O PRZYNALEŻNOŚCI </w:t>
            </w:r>
            <w:r w:rsidR="00E070AF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 xml:space="preserve">LUB BRAKU PRZYNALEŻNOŚĆI </w:t>
            </w: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 xml:space="preserve">DO </w:t>
            </w:r>
            <w:r w:rsidR="00E070AF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 xml:space="preserve">TEJ SAMEJ </w:t>
            </w:r>
            <w:bookmarkStart w:id="0" w:name="_GoBack"/>
            <w:bookmarkEnd w:id="0"/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GRUPY KAPITAŁOWEJ</w:t>
            </w:r>
          </w:p>
          <w:p w:rsidR="005805D8" w:rsidRDefault="005805D8" w:rsidP="00123DE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5805D8" w:rsidRDefault="00B06541" w:rsidP="00123DEA">
            <w:pPr>
              <w:jc w:val="center"/>
              <w:rPr>
                <w:rFonts w:ascii="Verdana" w:eastAsia="Arial Unicode MS" w:hAnsi="Verdana"/>
                <w:b/>
                <w:sz w:val="20"/>
                <w:szCs w:val="20"/>
              </w:rPr>
            </w:pPr>
            <w:r w:rsidRPr="00B06541">
              <w:rPr>
                <w:rFonts w:ascii="Verdana" w:hAnsi="Verdana"/>
                <w:b/>
                <w:sz w:val="20"/>
                <w:szCs w:val="20"/>
              </w:rPr>
              <w:t>Ochron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B06541">
              <w:rPr>
                <w:rFonts w:ascii="Verdana" w:hAnsi="Verdana"/>
                <w:b/>
                <w:sz w:val="20"/>
                <w:szCs w:val="20"/>
              </w:rPr>
              <w:t xml:space="preserve"> obiektów oraz sprzątanie pomieszczeń biurowych i gospodarczych w obiektach użytkowanych przez Ekosystem Sp. z o.o. we Wrocławiu</w:t>
            </w:r>
            <w:r w:rsidRPr="00B06541">
              <w:rPr>
                <w:rFonts w:ascii="Verdana" w:eastAsia="Arial Unicode MS" w:hAnsi="Verdana"/>
                <w:b/>
                <w:sz w:val="20"/>
                <w:szCs w:val="20"/>
              </w:rPr>
              <w:t xml:space="preserve"> </w:t>
            </w:r>
          </w:p>
          <w:p w:rsidR="00B06541" w:rsidRPr="007E355A" w:rsidRDefault="00B06541" w:rsidP="00123DE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5805D8" w:rsidRPr="007E355A" w:rsidRDefault="005805D8" w:rsidP="000A7ABF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0A7ABF" w:rsidRPr="0009157E" w:rsidRDefault="000A32D1" w:rsidP="000A7ABF">
      <w:pPr>
        <w:spacing w:before="12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W</w:t>
      </w:r>
      <w:r w:rsidR="000A7ABF" w:rsidRPr="0009157E">
        <w:rPr>
          <w:rFonts w:ascii="Verdana" w:eastAsia="Arial Unicode MS" w:hAnsi="Verdana" w:cs="Arial Unicode MS"/>
          <w:sz w:val="20"/>
          <w:szCs w:val="20"/>
        </w:rPr>
        <w:t xml:space="preserve"> imieniu Wykonawcy:</w:t>
      </w:r>
    </w:p>
    <w:p w:rsidR="000A7ABF" w:rsidRPr="0009157E" w:rsidRDefault="00C93966" w:rsidP="0009157E">
      <w:pPr>
        <w:spacing w:before="200"/>
        <w:ind w:left="1440" w:hanging="144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</w:t>
      </w:r>
      <w:r w:rsidR="005805D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</w:t>
      </w:r>
      <w:r w:rsidR="005805D8"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09157E" w:rsidRPr="0009157E" w:rsidRDefault="0009157E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informuję, że:</w:t>
      </w:r>
    </w:p>
    <w:p w:rsidR="000A7ABF" w:rsidRPr="0009157E" w:rsidRDefault="000A7ABF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123DEA">
      <w:pPr>
        <w:ind w:left="284" w:hanging="284"/>
        <w:jc w:val="both"/>
        <w:rPr>
          <w:rFonts w:ascii="Verdana" w:eastAsia="Arial Unicode MS" w:hAnsi="Verdana" w:cs="Arial Unicode MS"/>
          <w:bCs/>
          <w:iCs/>
          <w:sz w:val="20"/>
          <w:szCs w:val="20"/>
        </w:rPr>
      </w:pP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>*</w:t>
      </w:r>
      <w:r w:rsidR="00123DEA">
        <w:rPr>
          <w:rFonts w:ascii="Verdana" w:eastAsia="Arial Unicode MS" w:hAnsi="Verdana" w:cs="Arial Unicode MS"/>
          <w:bCs/>
          <w:iCs/>
          <w:sz w:val="20"/>
          <w:szCs w:val="20"/>
        </w:rPr>
        <w:tab/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nie należę do grupy kapitałowej, o której mowa w 24 ust. </w:t>
      </w:r>
      <w:r w:rsidR="00B06541">
        <w:rPr>
          <w:rFonts w:ascii="Verdana" w:eastAsia="Arial Unicode MS" w:hAnsi="Verdana" w:cs="Arial Unicode MS"/>
          <w:bCs/>
          <w:iCs/>
          <w:sz w:val="20"/>
          <w:szCs w:val="20"/>
        </w:rPr>
        <w:t>1</w:t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 pkt </w:t>
      </w:r>
      <w:r w:rsidR="00B06541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23 </w:t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>ustawy Pzp</w:t>
      </w:r>
      <w:r w:rsidR="00123DEA">
        <w:rPr>
          <w:rFonts w:ascii="Verdana" w:eastAsia="Arial Unicode MS" w:hAnsi="Verdana" w:cs="Arial Unicode MS"/>
          <w:bCs/>
          <w:iCs/>
          <w:sz w:val="20"/>
          <w:szCs w:val="20"/>
        </w:rPr>
        <w:t>,</w:t>
      </w:r>
    </w:p>
    <w:p w:rsidR="000A7ABF" w:rsidRPr="0009157E" w:rsidRDefault="000A7ABF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0A7ABF" w:rsidRPr="0009157E" w:rsidRDefault="000A7ABF" w:rsidP="00B06541">
      <w:pPr>
        <w:tabs>
          <w:tab w:val="left" w:pos="4032"/>
        </w:tabs>
        <w:ind w:left="284" w:hanging="284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09157E">
        <w:rPr>
          <w:rFonts w:ascii="Verdana" w:eastAsia="Arial Unicode MS" w:hAnsi="Verdana" w:cs="Arial Unicode MS"/>
          <w:bCs/>
          <w:sz w:val="20"/>
          <w:szCs w:val="20"/>
        </w:rPr>
        <w:t>*</w:t>
      </w:r>
      <w:r w:rsidR="00123DEA">
        <w:rPr>
          <w:rFonts w:ascii="Verdana" w:eastAsia="Arial Unicode MS" w:hAnsi="Verdana" w:cs="Arial Unicode MS"/>
          <w:bCs/>
          <w:sz w:val="20"/>
          <w:szCs w:val="20"/>
        </w:rPr>
        <w:tab/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należę do tej samej grupy kapitałowej, o której mowa w 24 ust. </w:t>
      </w:r>
      <w:r w:rsidR="00B06541">
        <w:rPr>
          <w:rFonts w:ascii="Verdana" w:eastAsia="Arial Unicode MS" w:hAnsi="Verdana" w:cs="Arial Unicode MS"/>
          <w:bCs/>
          <w:sz w:val="20"/>
          <w:szCs w:val="20"/>
        </w:rPr>
        <w:t>1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pkt </w:t>
      </w:r>
      <w:r w:rsidR="00B06541">
        <w:rPr>
          <w:rFonts w:ascii="Verdana" w:eastAsia="Arial Unicode MS" w:hAnsi="Verdana" w:cs="Arial Unicode MS"/>
          <w:bCs/>
          <w:sz w:val="20"/>
          <w:szCs w:val="20"/>
        </w:rPr>
        <w:t xml:space="preserve">23 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>ustawy Pzp</w:t>
      </w:r>
      <w:r w:rsidR="0009157E">
        <w:rPr>
          <w:rFonts w:ascii="Verdana" w:eastAsia="Arial Unicode MS" w:hAnsi="Verdana" w:cs="Arial Unicode MS"/>
          <w:bCs/>
          <w:sz w:val="20"/>
          <w:szCs w:val="20"/>
        </w:rPr>
        <w:t>,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</w:t>
      </w:r>
      <w:r w:rsidR="00B06541">
        <w:rPr>
          <w:rFonts w:ascii="Verdana" w:eastAsia="Arial Unicode MS" w:hAnsi="Verdana" w:cs="Arial Unicode MS"/>
          <w:bCs/>
          <w:sz w:val="20"/>
          <w:szCs w:val="20"/>
        </w:rPr>
        <w:t>w 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>skład której wchodzą następujące podmioty:</w:t>
      </w:r>
    </w:p>
    <w:p w:rsidR="000A7ABF" w:rsidRPr="0009157E" w:rsidRDefault="000A7ABF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bCs/>
          <w:sz w:val="20"/>
          <w:szCs w:val="20"/>
        </w:rPr>
      </w:pPr>
    </w:p>
    <w:p w:rsidR="000A7ABF" w:rsidRPr="0009157E" w:rsidRDefault="000A7ABF" w:rsidP="000A7ABF">
      <w:pPr>
        <w:tabs>
          <w:tab w:val="left" w:pos="4032"/>
        </w:tabs>
        <w:ind w:left="360"/>
        <w:jc w:val="both"/>
        <w:rPr>
          <w:rFonts w:ascii="Verdana" w:eastAsia="Arial Unicode MS" w:hAnsi="Verdana" w:cs="Arial Unicode MS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4394"/>
      </w:tblGrid>
      <w:tr w:rsidR="000A7ABF" w:rsidRPr="0009157E" w:rsidTr="00CB0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F" w:rsidRPr="0009157E" w:rsidRDefault="000A7ABF" w:rsidP="0009157E">
            <w:pPr>
              <w:tabs>
                <w:tab w:val="left" w:pos="4032"/>
              </w:tabs>
              <w:ind w:hanging="108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F" w:rsidRPr="0009157E" w:rsidRDefault="000A7ABF" w:rsidP="0009157E">
            <w:pPr>
              <w:tabs>
                <w:tab w:val="left" w:pos="4428"/>
              </w:tabs>
              <w:ind w:left="-108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Nazwa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F" w:rsidRPr="0009157E" w:rsidRDefault="000A7ABF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Adres</w:t>
            </w:r>
          </w:p>
        </w:tc>
      </w:tr>
      <w:tr w:rsidR="000A7ABF" w:rsidRPr="0009157E" w:rsidTr="00CB0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F" w:rsidRPr="0009157E" w:rsidRDefault="000A7ABF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F" w:rsidRPr="0009157E" w:rsidRDefault="000A7ABF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F" w:rsidRPr="0009157E" w:rsidRDefault="000A7ABF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0A7ABF" w:rsidRPr="0009157E" w:rsidTr="00CB0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F" w:rsidRPr="0009157E" w:rsidRDefault="000A7ABF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F" w:rsidRPr="0009157E" w:rsidRDefault="000A7ABF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F" w:rsidRPr="0009157E" w:rsidRDefault="000A7ABF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FB4A28" w:rsidRPr="0009157E" w:rsidTr="00CB0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28" w:rsidRPr="0009157E" w:rsidRDefault="00FB4A28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28" w:rsidRPr="0009157E" w:rsidRDefault="00FB4A28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28" w:rsidRPr="0009157E" w:rsidRDefault="00FB4A28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</w:tbl>
    <w:p w:rsidR="000A7ABF" w:rsidRDefault="000A7ABF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9157E" w:rsidRPr="0009157E" w:rsidRDefault="0009157E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434760" w:rsidRPr="0009157E" w:rsidRDefault="00F034E7" w:rsidP="00434760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…………………………. dnia ……………………… r.</w:t>
      </w:r>
    </w:p>
    <w:p w:rsidR="00F034E7" w:rsidRDefault="00F034E7" w:rsidP="00F034E7">
      <w:pPr>
        <w:ind w:firstLine="10490"/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434760" w:rsidRPr="0009157E" w:rsidRDefault="00F034E7" w:rsidP="00F034E7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  <w:r w:rsidRPr="0009157E">
        <w:rPr>
          <w:rFonts w:ascii="Verdana" w:eastAsia="Arial Unicode MS" w:hAnsi="Verdana" w:cs="Arial Unicode MS"/>
          <w:sz w:val="14"/>
          <w:szCs w:val="14"/>
        </w:rPr>
        <w:t xml:space="preserve"> </w:t>
      </w:r>
      <w:r w:rsidR="00434760" w:rsidRPr="0009157E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0A7ABF" w:rsidRPr="0009157E" w:rsidRDefault="000A7ABF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14"/>
          <w:szCs w:val="14"/>
        </w:rPr>
      </w:pPr>
    </w:p>
    <w:p w:rsidR="000A7ABF" w:rsidRDefault="000A7ABF" w:rsidP="000A7ABF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P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0A7ABF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*</w:t>
      </w:r>
      <w:r w:rsidR="0009157E"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 </w:t>
      </w: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niepotrzebne skreślić</w:t>
      </w:r>
    </w:p>
    <w:p w:rsidR="00F57A8D" w:rsidRDefault="00F57A8D" w:rsidP="000A7ABF">
      <w:pPr>
        <w:rPr>
          <w:rFonts w:ascii="Verdana" w:eastAsia="Arial Unicode MS" w:hAnsi="Verdana" w:cs="Arial Unicode MS"/>
          <w:bCs/>
          <w:i/>
          <w:sz w:val="16"/>
          <w:szCs w:val="16"/>
        </w:rPr>
      </w:pPr>
    </w:p>
    <w:p w:rsidR="00B06541" w:rsidRDefault="00B06541" w:rsidP="000A7ABF">
      <w:pPr>
        <w:rPr>
          <w:rFonts w:ascii="Verdana" w:eastAsia="Arial Unicode MS" w:hAnsi="Verdana" w:cs="Arial Unicode MS"/>
          <w:bCs/>
          <w:i/>
          <w:sz w:val="16"/>
          <w:szCs w:val="16"/>
        </w:rPr>
      </w:pPr>
    </w:p>
    <w:p w:rsidR="00B06541" w:rsidRPr="0009157E" w:rsidRDefault="00B06541" w:rsidP="000A7ABF">
      <w:pPr>
        <w:rPr>
          <w:rFonts w:ascii="Verdana" w:eastAsia="Arial Unicode MS" w:hAnsi="Verdana" w:cs="Arial Unicode MS"/>
          <w:bCs/>
          <w:i/>
          <w:sz w:val="16"/>
          <w:szCs w:val="16"/>
        </w:rPr>
      </w:pPr>
    </w:p>
    <w:p w:rsidR="00F57A8D" w:rsidRPr="0009157E" w:rsidRDefault="00F57A8D" w:rsidP="000A7ABF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UWAGA:</w:t>
      </w:r>
    </w:p>
    <w:p w:rsidR="00F57A8D" w:rsidRPr="0009157E" w:rsidRDefault="005D3FA2" w:rsidP="004C0F79">
      <w:pPr>
        <w:jc w:val="both"/>
        <w:rPr>
          <w:rFonts w:ascii="Verdana" w:eastAsia="Arial Unicode MS" w:hAnsi="Verdana" w:cs="Arial Unicode MS"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Stosownie do art. 24 ust. 11 ustawy Pzp </w:t>
      </w:r>
      <w:r w:rsidR="003E4B76" w:rsidRPr="0009157E">
        <w:rPr>
          <w:rFonts w:ascii="Verdana" w:eastAsia="Arial Unicode MS" w:hAnsi="Verdana" w:cs="Arial Unicode MS"/>
          <w:bCs/>
          <w:i/>
          <w:sz w:val="16"/>
          <w:szCs w:val="16"/>
        </w:rPr>
        <w:t>niniejsze oświadczenie wykonawca przekazuje zamawiającemu w terminie 3 dni od zamieszczenia na stronie internetowej informacji, o której mowa w art. 86 ust. 5. Wraz ze złożeniem oświadczenia wykonawca może przedstawić dowody, że powiązania z innym wykonawcą nie prowadzą do zakłócenia konkurencji w postępowaniu o udzielenie zamówienia.</w:t>
      </w:r>
    </w:p>
    <w:sectPr w:rsidR="00F57A8D" w:rsidRPr="0009157E" w:rsidSect="00F53026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E6E" w:rsidRDefault="00844E6E">
      <w:r>
        <w:separator/>
      </w:r>
    </w:p>
  </w:endnote>
  <w:endnote w:type="continuationSeparator" w:id="0">
    <w:p w:rsidR="00844E6E" w:rsidRDefault="0084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E6E" w:rsidRDefault="00844E6E">
      <w:r>
        <w:separator/>
      </w:r>
    </w:p>
  </w:footnote>
  <w:footnote w:type="continuationSeparator" w:id="0">
    <w:p w:rsidR="00844E6E" w:rsidRDefault="00844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44509D7"/>
    <w:multiLevelType w:val="hybridMultilevel"/>
    <w:tmpl w:val="F0EC1672"/>
    <w:lvl w:ilvl="0" w:tplc="8EB6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BED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3F17"/>
    <w:multiLevelType w:val="hybridMultilevel"/>
    <w:tmpl w:val="0F6AB75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9C4A4F"/>
    <w:multiLevelType w:val="hybridMultilevel"/>
    <w:tmpl w:val="6C30CD86"/>
    <w:lvl w:ilvl="0" w:tplc="1E168B3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9B030B3"/>
    <w:multiLevelType w:val="hybridMultilevel"/>
    <w:tmpl w:val="965AA97A"/>
    <w:lvl w:ilvl="0" w:tplc="315E4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2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06B6E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311312E"/>
    <w:multiLevelType w:val="hybridMultilevel"/>
    <w:tmpl w:val="CB06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F0EDA"/>
    <w:multiLevelType w:val="hybridMultilevel"/>
    <w:tmpl w:val="DEACFC16"/>
    <w:lvl w:ilvl="0" w:tplc="A16E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0412D"/>
    <w:multiLevelType w:val="hybridMultilevel"/>
    <w:tmpl w:val="E7EC0C52"/>
    <w:lvl w:ilvl="0" w:tplc="A5DEB2EE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553232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1"/>
  </w:num>
  <w:num w:numId="3">
    <w:abstractNumId w:val="11"/>
  </w:num>
  <w:num w:numId="4">
    <w:abstractNumId w:val="17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0"/>
  </w:num>
  <w:num w:numId="10">
    <w:abstractNumId w:val="19"/>
  </w:num>
  <w:num w:numId="11">
    <w:abstractNumId w:val="18"/>
  </w:num>
  <w:num w:numId="12">
    <w:abstractNumId w:val="12"/>
  </w:num>
  <w:num w:numId="13">
    <w:abstractNumId w:val="15"/>
  </w:num>
  <w:num w:numId="14">
    <w:abstractNumId w:val="5"/>
  </w:num>
  <w:num w:numId="15">
    <w:abstractNumId w:val="9"/>
  </w:num>
  <w:num w:numId="16">
    <w:abstractNumId w:val="4"/>
  </w:num>
  <w:num w:numId="17">
    <w:abstractNumId w:val="13"/>
  </w:num>
  <w:num w:numId="18">
    <w:abstractNumId w:val="22"/>
  </w:num>
  <w:num w:numId="19">
    <w:abstractNumId w:val="16"/>
  </w:num>
  <w:num w:numId="2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14EF"/>
    <w:rsid w:val="000055C1"/>
    <w:rsid w:val="000132B5"/>
    <w:rsid w:val="00014E6E"/>
    <w:rsid w:val="00020003"/>
    <w:rsid w:val="00021AE5"/>
    <w:rsid w:val="0003086F"/>
    <w:rsid w:val="00032401"/>
    <w:rsid w:val="00045385"/>
    <w:rsid w:val="00052333"/>
    <w:rsid w:val="00054D0A"/>
    <w:rsid w:val="000557C4"/>
    <w:rsid w:val="00055B5E"/>
    <w:rsid w:val="0005671D"/>
    <w:rsid w:val="00061C87"/>
    <w:rsid w:val="00062715"/>
    <w:rsid w:val="000629A2"/>
    <w:rsid w:val="0006671B"/>
    <w:rsid w:val="00070773"/>
    <w:rsid w:val="00070CE0"/>
    <w:rsid w:val="00074F6E"/>
    <w:rsid w:val="000753CE"/>
    <w:rsid w:val="00075F57"/>
    <w:rsid w:val="000777AD"/>
    <w:rsid w:val="0008533C"/>
    <w:rsid w:val="0009157E"/>
    <w:rsid w:val="000917ED"/>
    <w:rsid w:val="00096DE5"/>
    <w:rsid w:val="000A0042"/>
    <w:rsid w:val="000A0F41"/>
    <w:rsid w:val="000A32D1"/>
    <w:rsid w:val="000A3621"/>
    <w:rsid w:val="000A6EDA"/>
    <w:rsid w:val="000A7ABF"/>
    <w:rsid w:val="000B1201"/>
    <w:rsid w:val="000B5800"/>
    <w:rsid w:val="000C1A90"/>
    <w:rsid w:val="000C674D"/>
    <w:rsid w:val="000C6B11"/>
    <w:rsid w:val="000D5764"/>
    <w:rsid w:val="000D6F40"/>
    <w:rsid w:val="000E0583"/>
    <w:rsid w:val="000E0A11"/>
    <w:rsid w:val="000E4DBD"/>
    <w:rsid w:val="000E6327"/>
    <w:rsid w:val="000E744E"/>
    <w:rsid w:val="000F1C00"/>
    <w:rsid w:val="00100814"/>
    <w:rsid w:val="0010103D"/>
    <w:rsid w:val="00114598"/>
    <w:rsid w:val="00114D57"/>
    <w:rsid w:val="00120C7A"/>
    <w:rsid w:val="00122C35"/>
    <w:rsid w:val="00122DD9"/>
    <w:rsid w:val="00123DEA"/>
    <w:rsid w:val="001249DC"/>
    <w:rsid w:val="00127E29"/>
    <w:rsid w:val="00131AD0"/>
    <w:rsid w:val="00133CB1"/>
    <w:rsid w:val="001375DD"/>
    <w:rsid w:val="00142D73"/>
    <w:rsid w:val="001455C4"/>
    <w:rsid w:val="00151365"/>
    <w:rsid w:val="00153144"/>
    <w:rsid w:val="00153E15"/>
    <w:rsid w:val="00154514"/>
    <w:rsid w:val="00154AF6"/>
    <w:rsid w:val="00156DCD"/>
    <w:rsid w:val="00173966"/>
    <w:rsid w:val="001751DB"/>
    <w:rsid w:val="0017600E"/>
    <w:rsid w:val="0018216D"/>
    <w:rsid w:val="00190C2B"/>
    <w:rsid w:val="001910F9"/>
    <w:rsid w:val="00193544"/>
    <w:rsid w:val="001951C9"/>
    <w:rsid w:val="001A314C"/>
    <w:rsid w:val="001A3F15"/>
    <w:rsid w:val="001A5E12"/>
    <w:rsid w:val="001B4300"/>
    <w:rsid w:val="001B4340"/>
    <w:rsid w:val="001B7E9F"/>
    <w:rsid w:val="001C2BC3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2EF5"/>
    <w:rsid w:val="001F4ECE"/>
    <w:rsid w:val="001F6DEF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31F9"/>
    <w:rsid w:val="0022372B"/>
    <w:rsid w:val="00232A50"/>
    <w:rsid w:val="00234A0F"/>
    <w:rsid w:val="002406B8"/>
    <w:rsid w:val="00243946"/>
    <w:rsid w:val="00243D03"/>
    <w:rsid w:val="00246AAD"/>
    <w:rsid w:val="00250DC4"/>
    <w:rsid w:val="0025438E"/>
    <w:rsid w:val="002572BA"/>
    <w:rsid w:val="00257F16"/>
    <w:rsid w:val="00264F41"/>
    <w:rsid w:val="002707E0"/>
    <w:rsid w:val="002721FD"/>
    <w:rsid w:val="00272F78"/>
    <w:rsid w:val="00275D36"/>
    <w:rsid w:val="0029037D"/>
    <w:rsid w:val="00291C3F"/>
    <w:rsid w:val="0029261C"/>
    <w:rsid w:val="0029657A"/>
    <w:rsid w:val="00297AE8"/>
    <w:rsid w:val="002A4C68"/>
    <w:rsid w:val="002A54AB"/>
    <w:rsid w:val="002B088A"/>
    <w:rsid w:val="002B148B"/>
    <w:rsid w:val="002C049E"/>
    <w:rsid w:val="002C0D9F"/>
    <w:rsid w:val="002C150A"/>
    <w:rsid w:val="002C1D4E"/>
    <w:rsid w:val="002C5719"/>
    <w:rsid w:val="002C6C44"/>
    <w:rsid w:val="002C7A4D"/>
    <w:rsid w:val="002D1644"/>
    <w:rsid w:val="002D1C11"/>
    <w:rsid w:val="002D25DD"/>
    <w:rsid w:val="002D5D52"/>
    <w:rsid w:val="002D6C0F"/>
    <w:rsid w:val="002D705A"/>
    <w:rsid w:val="002F0B0C"/>
    <w:rsid w:val="002F0D2A"/>
    <w:rsid w:val="002F28C4"/>
    <w:rsid w:val="002F3478"/>
    <w:rsid w:val="00302119"/>
    <w:rsid w:val="00302202"/>
    <w:rsid w:val="0030431D"/>
    <w:rsid w:val="00304336"/>
    <w:rsid w:val="00304C84"/>
    <w:rsid w:val="0030721C"/>
    <w:rsid w:val="00307781"/>
    <w:rsid w:val="00310292"/>
    <w:rsid w:val="00321752"/>
    <w:rsid w:val="00321977"/>
    <w:rsid w:val="00324272"/>
    <w:rsid w:val="00330BAE"/>
    <w:rsid w:val="0033392A"/>
    <w:rsid w:val="00335068"/>
    <w:rsid w:val="00336DAC"/>
    <w:rsid w:val="003372C1"/>
    <w:rsid w:val="00337590"/>
    <w:rsid w:val="003407C1"/>
    <w:rsid w:val="00343DF4"/>
    <w:rsid w:val="00345114"/>
    <w:rsid w:val="00345603"/>
    <w:rsid w:val="0034602A"/>
    <w:rsid w:val="00346D70"/>
    <w:rsid w:val="003472AC"/>
    <w:rsid w:val="003508DA"/>
    <w:rsid w:val="0035580C"/>
    <w:rsid w:val="003567C2"/>
    <w:rsid w:val="00360512"/>
    <w:rsid w:val="00364E7C"/>
    <w:rsid w:val="00364F98"/>
    <w:rsid w:val="00367573"/>
    <w:rsid w:val="0037383B"/>
    <w:rsid w:val="00373B42"/>
    <w:rsid w:val="00380697"/>
    <w:rsid w:val="0038293A"/>
    <w:rsid w:val="00382AB6"/>
    <w:rsid w:val="00383B38"/>
    <w:rsid w:val="00386146"/>
    <w:rsid w:val="003907E5"/>
    <w:rsid w:val="00391FF2"/>
    <w:rsid w:val="00396CF8"/>
    <w:rsid w:val="003A1DF7"/>
    <w:rsid w:val="003B1019"/>
    <w:rsid w:val="003C04E3"/>
    <w:rsid w:val="003C12A9"/>
    <w:rsid w:val="003C31CE"/>
    <w:rsid w:val="003C4EF2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F1BAF"/>
    <w:rsid w:val="003F1C28"/>
    <w:rsid w:val="003F3488"/>
    <w:rsid w:val="003F6105"/>
    <w:rsid w:val="00404C2C"/>
    <w:rsid w:val="0041540A"/>
    <w:rsid w:val="00416048"/>
    <w:rsid w:val="00421C8D"/>
    <w:rsid w:val="00422B96"/>
    <w:rsid w:val="00423C1B"/>
    <w:rsid w:val="00426E23"/>
    <w:rsid w:val="004301E1"/>
    <w:rsid w:val="0043231D"/>
    <w:rsid w:val="00432620"/>
    <w:rsid w:val="00434760"/>
    <w:rsid w:val="004358F1"/>
    <w:rsid w:val="00437E67"/>
    <w:rsid w:val="00441675"/>
    <w:rsid w:val="00446DC4"/>
    <w:rsid w:val="00447558"/>
    <w:rsid w:val="00447F3B"/>
    <w:rsid w:val="00453B85"/>
    <w:rsid w:val="00457A17"/>
    <w:rsid w:val="004659A8"/>
    <w:rsid w:val="004669B5"/>
    <w:rsid w:val="00466E19"/>
    <w:rsid w:val="00467BEE"/>
    <w:rsid w:val="0047264A"/>
    <w:rsid w:val="00473E34"/>
    <w:rsid w:val="00476C8D"/>
    <w:rsid w:val="0047713C"/>
    <w:rsid w:val="00481C7D"/>
    <w:rsid w:val="00482469"/>
    <w:rsid w:val="004844C1"/>
    <w:rsid w:val="00492560"/>
    <w:rsid w:val="004A6D0A"/>
    <w:rsid w:val="004A78F9"/>
    <w:rsid w:val="004B2C94"/>
    <w:rsid w:val="004B69A9"/>
    <w:rsid w:val="004C0840"/>
    <w:rsid w:val="004C0F79"/>
    <w:rsid w:val="004C41D9"/>
    <w:rsid w:val="004C6676"/>
    <w:rsid w:val="004D181A"/>
    <w:rsid w:val="004D2599"/>
    <w:rsid w:val="004D6E64"/>
    <w:rsid w:val="004D74BE"/>
    <w:rsid w:val="004E030A"/>
    <w:rsid w:val="004E0B54"/>
    <w:rsid w:val="004E39F0"/>
    <w:rsid w:val="004E5309"/>
    <w:rsid w:val="004E7C27"/>
    <w:rsid w:val="004F03FE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4FEE"/>
    <w:rsid w:val="00556DBA"/>
    <w:rsid w:val="0055774A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5F42"/>
    <w:rsid w:val="0058693B"/>
    <w:rsid w:val="0058740B"/>
    <w:rsid w:val="005915F9"/>
    <w:rsid w:val="00595B3A"/>
    <w:rsid w:val="005B0594"/>
    <w:rsid w:val="005B11F1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7AEC"/>
    <w:rsid w:val="005F0C58"/>
    <w:rsid w:val="005F3183"/>
    <w:rsid w:val="005F7A44"/>
    <w:rsid w:val="006001B9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2506F"/>
    <w:rsid w:val="00631A0E"/>
    <w:rsid w:val="006377F4"/>
    <w:rsid w:val="006405BB"/>
    <w:rsid w:val="00640E4A"/>
    <w:rsid w:val="0064121A"/>
    <w:rsid w:val="00643E56"/>
    <w:rsid w:val="00645203"/>
    <w:rsid w:val="006469DD"/>
    <w:rsid w:val="00660B33"/>
    <w:rsid w:val="00660FD7"/>
    <w:rsid w:val="00663932"/>
    <w:rsid w:val="00670074"/>
    <w:rsid w:val="00674445"/>
    <w:rsid w:val="00680418"/>
    <w:rsid w:val="0068351B"/>
    <w:rsid w:val="00686219"/>
    <w:rsid w:val="00687EEF"/>
    <w:rsid w:val="006A5A34"/>
    <w:rsid w:val="006B205D"/>
    <w:rsid w:val="006B4749"/>
    <w:rsid w:val="006B4D11"/>
    <w:rsid w:val="006B5D94"/>
    <w:rsid w:val="006B71F4"/>
    <w:rsid w:val="006C0769"/>
    <w:rsid w:val="006C1946"/>
    <w:rsid w:val="006C471A"/>
    <w:rsid w:val="006D075A"/>
    <w:rsid w:val="006D165C"/>
    <w:rsid w:val="006D5889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38EA"/>
    <w:rsid w:val="0070580F"/>
    <w:rsid w:val="00705F7E"/>
    <w:rsid w:val="00706C96"/>
    <w:rsid w:val="007108C0"/>
    <w:rsid w:val="00710D6D"/>
    <w:rsid w:val="00711AA5"/>
    <w:rsid w:val="00712469"/>
    <w:rsid w:val="00714495"/>
    <w:rsid w:val="00714B7D"/>
    <w:rsid w:val="00714F96"/>
    <w:rsid w:val="00716CC2"/>
    <w:rsid w:val="0072201C"/>
    <w:rsid w:val="007237AF"/>
    <w:rsid w:val="007304A4"/>
    <w:rsid w:val="00731332"/>
    <w:rsid w:val="00732226"/>
    <w:rsid w:val="0073293B"/>
    <w:rsid w:val="00733E2A"/>
    <w:rsid w:val="00742EC2"/>
    <w:rsid w:val="0075376D"/>
    <w:rsid w:val="00763977"/>
    <w:rsid w:val="00777056"/>
    <w:rsid w:val="00777917"/>
    <w:rsid w:val="007929DC"/>
    <w:rsid w:val="0079394A"/>
    <w:rsid w:val="00797379"/>
    <w:rsid w:val="007A0AFC"/>
    <w:rsid w:val="007A2C9F"/>
    <w:rsid w:val="007A5BA7"/>
    <w:rsid w:val="007A5DAC"/>
    <w:rsid w:val="007A6474"/>
    <w:rsid w:val="007A6840"/>
    <w:rsid w:val="007A7A9A"/>
    <w:rsid w:val="007B1153"/>
    <w:rsid w:val="007B33D2"/>
    <w:rsid w:val="007C30D6"/>
    <w:rsid w:val="007C4C33"/>
    <w:rsid w:val="007C5FF2"/>
    <w:rsid w:val="007C7AEC"/>
    <w:rsid w:val="007D2A05"/>
    <w:rsid w:val="007D4792"/>
    <w:rsid w:val="007D7645"/>
    <w:rsid w:val="007E355A"/>
    <w:rsid w:val="007E3B59"/>
    <w:rsid w:val="007F0404"/>
    <w:rsid w:val="007F588B"/>
    <w:rsid w:val="007F769D"/>
    <w:rsid w:val="00800E40"/>
    <w:rsid w:val="00810C5D"/>
    <w:rsid w:val="00812C50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7172"/>
    <w:rsid w:val="00844E6E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D8"/>
    <w:rsid w:val="008C2162"/>
    <w:rsid w:val="008C2816"/>
    <w:rsid w:val="008C5F85"/>
    <w:rsid w:val="008C7242"/>
    <w:rsid w:val="008D1036"/>
    <w:rsid w:val="008D226A"/>
    <w:rsid w:val="008D347C"/>
    <w:rsid w:val="008D5C8A"/>
    <w:rsid w:val="008D622D"/>
    <w:rsid w:val="008E512B"/>
    <w:rsid w:val="008E7666"/>
    <w:rsid w:val="008F17EF"/>
    <w:rsid w:val="008F3F98"/>
    <w:rsid w:val="008F4C1F"/>
    <w:rsid w:val="008F6C2A"/>
    <w:rsid w:val="008F7460"/>
    <w:rsid w:val="00901021"/>
    <w:rsid w:val="009027AD"/>
    <w:rsid w:val="0091144D"/>
    <w:rsid w:val="0091192D"/>
    <w:rsid w:val="0091601F"/>
    <w:rsid w:val="00917842"/>
    <w:rsid w:val="00917994"/>
    <w:rsid w:val="0092101B"/>
    <w:rsid w:val="00935F75"/>
    <w:rsid w:val="00942735"/>
    <w:rsid w:val="00944644"/>
    <w:rsid w:val="009473B2"/>
    <w:rsid w:val="009528E2"/>
    <w:rsid w:val="00954E87"/>
    <w:rsid w:val="009656DC"/>
    <w:rsid w:val="00971B3A"/>
    <w:rsid w:val="00977F7A"/>
    <w:rsid w:val="0098184E"/>
    <w:rsid w:val="00983CF7"/>
    <w:rsid w:val="009912FA"/>
    <w:rsid w:val="00991D11"/>
    <w:rsid w:val="00992C1C"/>
    <w:rsid w:val="00996816"/>
    <w:rsid w:val="009A148E"/>
    <w:rsid w:val="009A45ED"/>
    <w:rsid w:val="009A46DA"/>
    <w:rsid w:val="009A4753"/>
    <w:rsid w:val="009A6036"/>
    <w:rsid w:val="009B08A9"/>
    <w:rsid w:val="009B16D9"/>
    <w:rsid w:val="009B6C67"/>
    <w:rsid w:val="009C3944"/>
    <w:rsid w:val="009D6A72"/>
    <w:rsid w:val="009E789B"/>
    <w:rsid w:val="009F0D00"/>
    <w:rsid w:val="009F4F0A"/>
    <w:rsid w:val="009F6CB0"/>
    <w:rsid w:val="009F72D3"/>
    <w:rsid w:val="00A02160"/>
    <w:rsid w:val="00A0285D"/>
    <w:rsid w:val="00A07338"/>
    <w:rsid w:val="00A100C6"/>
    <w:rsid w:val="00A10778"/>
    <w:rsid w:val="00A10AE3"/>
    <w:rsid w:val="00A126DF"/>
    <w:rsid w:val="00A136F4"/>
    <w:rsid w:val="00A13EFB"/>
    <w:rsid w:val="00A20E0A"/>
    <w:rsid w:val="00A271BA"/>
    <w:rsid w:val="00A325AC"/>
    <w:rsid w:val="00A32F46"/>
    <w:rsid w:val="00A40568"/>
    <w:rsid w:val="00A40900"/>
    <w:rsid w:val="00A41DB8"/>
    <w:rsid w:val="00A41E49"/>
    <w:rsid w:val="00A4302E"/>
    <w:rsid w:val="00A44314"/>
    <w:rsid w:val="00A44C95"/>
    <w:rsid w:val="00A564CB"/>
    <w:rsid w:val="00A64C2B"/>
    <w:rsid w:val="00A7346B"/>
    <w:rsid w:val="00A73B60"/>
    <w:rsid w:val="00A745E7"/>
    <w:rsid w:val="00A76A4C"/>
    <w:rsid w:val="00A76E48"/>
    <w:rsid w:val="00A77E8E"/>
    <w:rsid w:val="00A815D2"/>
    <w:rsid w:val="00A8307C"/>
    <w:rsid w:val="00A84E0D"/>
    <w:rsid w:val="00A85424"/>
    <w:rsid w:val="00A93403"/>
    <w:rsid w:val="00A95199"/>
    <w:rsid w:val="00AA03A4"/>
    <w:rsid w:val="00AA3B3D"/>
    <w:rsid w:val="00AA42B7"/>
    <w:rsid w:val="00AA52CB"/>
    <w:rsid w:val="00AB7311"/>
    <w:rsid w:val="00AB7BFE"/>
    <w:rsid w:val="00AC20FC"/>
    <w:rsid w:val="00AC40DA"/>
    <w:rsid w:val="00AC747F"/>
    <w:rsid w:val="00AD04D5"/>
    <w:rsid w:val="00AD70A4"/>
    <w:rsid w:val="00AD72E5"/>
    <w:rsid w:val="00AD73DD"/>
    <w:rsid w:val="00AE17A0"/>
    <w:rsid w:val="00AE1AE1"/>
    <w:rsid w:val="00AF2B1E"/>
    <w:rsid w:val="00AF3F0A"/>
    <w:rsid w:val="00AF5D20"/>
    <w:rsid w:val="00B0415D"/>
    <w:rsid w:val="00B056CC"/>
    <w:rsid w:val="00B06541"/>
    <w:rsid w:val="00B07CDB"/>
    <w:rsid w:val="00B10D4F"/>
    <w:rsid w:val="00B157A0"/>
    <w:rsid w:val="00B167CC"/>
    <w:rsid w:val="00B17426"/>
    <w:rsid w:val="00B17746"/>
    <w:rsid w:val="00B21564"/>
    <w:rsid w:val="00B44724"/>
    <w:rsid w:val="00B44AC1"/>
    <w:rsid w:val="00B46FAB"/>
    <w:rsid w:val="00B50628"/>
    <w:rsid w:val="00B525E1"/>
    <w:rsid w:val="00B534BE"/>
    <w:rsid w:val="00B55AFF"/>
    <w:rsid w:val="00B55DB2"/>
    <w:rsid w:val="00B57526"/>
    <w:rsid w:val="00B61D82"/>
    <w:rsid w:val="00B628B0"/>
    <w:rsid w:val="00B62D7D"/>
    <w:rsid w:val="00B634E9"/>
    <w:rsid w:val="00B65EF5"/>
    <w:rsid w:val="00B66CC8"/>
    <w:rsid w:val="00B676C6"/>
    <w:rsid w:val="00B71340"/>
    <w:rsid w:val="00B72C16"/>
    <w:rsid w:val="00B73610"/>
    <w:rsid w:val="00B7786D"/>
    <w:rsid w:val="00B930EF"/>
    <w:rsid w:val="00B93A26"/>
    <w:rsid w:val="00B93FCD"/>
    <w:rsid w:val="00B95761"/>
    <w:rsid w:val="00B970D3"/>
    <w:rsid w:val="00BA1B80"/>
    <w:rsid w:val="00BA444E"/>
    <w:rsid w:val="00BA7617"/>
    <w:rsid w:val="00BB11F6"/>
    <w:rsid w:val="00BB174F"/>
    <w:rsid w:val="00BB1D65"/>
    <w:rsid w:val="00BB7163"/>
    <w:rsid w:val="00BB7932"/>
    <w:rsid w:val="00BD40C8"/>
    <w:rsid w:val="00BE3EFD"/>
    <w:rsid w:val="00BF7409"/>
    <w:rsid w:val="00C0426D"/>
    <w:rsid w:val="00C04E44"/>
    <w:rsid w:val="00C103EC"/>
    <w:rsid w:val="00C10EC2"/>
    <w:rsid w:val="00C12A2E"/>
    <w:rsid w:val="00C16E9D"/>
    <w:rsid w:val="00C1752D"/>
    <w:rsid w:val="00C2059B"/>
    <w:rsid w:val="00C21507"/>
    <w:rsid w:val="00C268EE"/>
    <w:rsid w:val="00C33448"/>
    <w:rsid w:val="00C367E2"/>
    <w:rsid w:val="00C466A3"/>
    <w:rsid w:val="00C478CB"/>
    <w:rsid w:val="00C5212D"/>
    <w:rsid w:val="00C56738"/>
    <w:rsid w:val="00C61F9F"/>
    <w:rsid w:val="00C65DC8"/>
    <w:rsid w:val="00C665FA"/>
    <w:rsid w:val="00C764B0"/>
    <w:rsid w:val="00C80160"/>
    <w:rsid w:val="00C80EE7"/>
    <w:rsid w:val="00C84708"/>
    <w:rsid w:val="00C86671"/>
    <w:rsid w:val="00C866E9"/>
    <w:rsid w:val="00C923B8"/>
    <w:rsid w:val="00C92B5B"/>
    <w:rsid w:val="00C93966"/>
    <w:rsid w:val="00C94472"/>
    <w:rsid w:val="00C94FC3"/>
    <w:rsid w:val="00C95167"/>
    <w:rsid w:val="00C957E1"/>
    <w:rsid w:val="00CB0B32"/>
    <w:rsid w:val="00CB2522"/>
    <w:rsid w:val="00CB469F"/>
    <w:rsid w:val="00CB5098"/>
    <w:rsid w:val="00CB738B"/>
    <w:rsid w:val="00CB7C55"/>
    <w:rsid w:val="00CC360B"/>
    <w:rsid w:val="00CC4452"/>
    <w:rsid w:val="00CD43D2"/>
    <w:rsid w:val="00CE0452"/>
    <w:rsid w:val="00CF0EA9"/>
    <w:rsid w:val="00CF0EED"/>
    <w:rsid w:val="00CF2641"/>
    <w:rsid w:val="00CF70B5"/>
    <w:rsid w:val="00D04B1F"/>
    <w:rsid w:val="00D06A9A"/>
    <w:rsid w:val="00D12084"/>
    <w:rsid w:val="00D14A64"/>
    <w:rsid w:val="00D14B0C"/>
    <w:rsid w:val="00D155DF"/>
    <w:rsid w:val="00D20D8B"/>
    <w:rsid w:val="00D215A7"/>
    <w:rsid w:val="00D219EB"/>
    <w:rsid w:val="00D23D7D"/>
    <w:rsid w:val="00D267E4"/>
    <w:rsid w:val="00D42886"/>
    <w:rsid w:val="00D47811"/>
    <w:rsid w:val="00D512F2"/>
    <w:rsid w:val="00D54608"/>
    <w:rsid w:val="00D54C27"/>
    <w:rsid w:val="00D6014D"/>
    <w:rsid w:val="00D62DF1"/>
    <w:rsid w:val="00D650AE"/>
    <w:rsid w:val="00D70C31"/>
    <w:rsid w:val="00D744D6"/>
    <w:rsid w:val="00D8467B"/>
    <w:rsid w:val="00D91310"/>
    <w:rsid w:val="00D93032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4BD9"/>
    <w:rsid w:val="00DB698E"/>
    <w:rsid w:val="00DC0BF3"/>
    <w:rsid w:val="00DC0F70"/>
    <w:rsid w:val="00DC3E9D"/>
    <w:rsid w:val="00DC4391"/>
    <w:rsid w:val="00DC64EC"/>
    <w:rsid w:val="00DD023A"/>
    <w:rsid w:val="00DD4A83"/>
    <w:rsid w:val="00DD508A"/>
    <w:rsid w:val="00DE0CB2"/>
    <w:rsid w:val="00DE3BAB"/>
    <w:rsid w:val="00DE46D7"/>
    <w:rsid w:val="00DF0FBE"/>
    <w:rsid w:val="00DF3D16"/>
    <w:rsid w:val="00DF6C3B"/>
    <w:rsid w:val="00DF7511"/>
    <w:rsid w:val="00E00EA3"/>
    <w:rsid w:val="00E06897"/>
    <w:rsid w:val="00E070AF"/>
    <w:rsid w:val="00E102DE"/>
    <w:rsid w:val="00E11DD7"/>
    <w:rsid w:val="00E17E3C"/>
    <w:rsid w:val="00E26CC5"/>
    <w:rsid w:val="00E30B02"/>
    <w:rsid w:val="00E36DCD"/>
    <w:rsid w:val="00E44203"/>
    <w:rsid w:val="00E463A6"/>
    <w:rsid w:val="00E51A79"/>
    <w:rsid w:val="00E54DBC"/>
    <w:rsid w:val="00E56F0D"/>
    <w:rsid w:val="00E605C6"/>
    <w:rsid w:val="00E63144"/>
    <w:rsid w:val="00E647C9"/>
    <w:rsid w:val="00E64EE8"/>
    <w:rsid w:val="00E65E7B"/>
    <w:rsid w:val="00E720B3"/>
    <w:rsid w:val="00E814AB"/>
    <w:rsid w:val="00E81FE4"/>
    <w:rsid w:val="00E8308C"/>
    <w:rsid w:val="00E84E4F"/>
    <w:rsid w:val="00E84EA0"/>
    <w:rsid w:val="00E90185"/>
    <w:rsid w:val="00E90EED"/>
    <w:rsid w:val="00E91F01"/>
    <w:rsid w:val="00E935F4"/>
    <w:rsid w:val="00E93D21"/>
    <w:rsid w:val="00EA27C0"/>
    <w:rsid w:val="00EA4F49"/>
    <w:rsid w:val="00EA6CDE"/>
    <w:rsid w:val="00EB6765"/>
    <w:rsid w:val="00EC07A8"/>
    <w:rsid w:val="00EC491B"/>
    <w:rsid w:val="00EC6754"/>
    <w:rsid w:val="00EE1331"/>
    <w:rsid w:val="00EF15BA"/>
    <w:rsid w:val="00EF3F84"/>
    <w:rsid w:val="00EF40E0"/>
    <w:rsid w:val="00EF665F"/>
    <w:rsid w:val="00F0107E"/>
    <w:rsid w:val="00F034E7"/>
    <w:rsid w:val="00F0713E"/>
    <w:rsid w:val="00F15753"/>
    <w:rsid w:val="00F164D6"/>
    <w:rsid w:val="00F2322B"/>
    <w:rsid w:val="00F23DB0"/>
    <w:rsid w:val="00F30D5B"/>
    <w:rsid w:val="00F318F5"/>
    <w:rsid w:val="00F32679"/>
    <w:rsid w:val="00F371F1"/>
    <w:rsid w:val="00F42483"/>
    <w:rsid w:val="00F431A8"/>
    <w:rsid w:val="00F51824"/>
    <w:rsid w:val="00F53026"/>
    <w:rsid w:val="00F54184"/>
    <w:rsid w:val="00F56070"/>
    <w:rsid w:val="00F57A8D"/>
    <w:rsid w:val="00F57C0B"/>
    <w:rsid w:val="00F6036D"/>
    <w:rsid w:val="00F63B9F"/>
    <w:rsid w:val="00F64F67"/>
    <w:rsid w:val="00F7747D"/>
    <w:rsid w:val="00F80B08"/>
    <w:rsid w:val="00F848E9"/>
    <w:rsid w:val="00F855FD"/>
    <w:rsid w:val="00F87D77"/>
    <w:rsid w:val="00F905C2"/>
    <w:rsid w:val="00F90A4A"/>
    <w:rsid w:val="00F90B7B"/>
    <w:rsid w:val="00F940B4"/>
    <w:rsid w:val="00F9532C"/>
    <w:rsid w:val="00F96A2B"/>
    <w:rsid w:val="00FA222B"/>
    <w:rsid w:val="00FB15B8"/>
    <w:rsid w:val="00FB22AD"/>
    <w:rsid w:val="00FB4A28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37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semiHidden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semiHidden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semiHidden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semiHidden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semiHidden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semiHidden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semiHidden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semiHidden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63C30-0635-43C8-B5E3-C9C896A5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4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3</cp:revision>
  <cp:lastPrinted>2016-10-18T13:24:00Z</cp:lastPrinted>
  <dcterms:created xsi:type="dcterms:W3CDTF">2016-12-01T10:48:00Z</dcterms:created>
  <dcterms:modified xsi:type="dcterms:W3CDTF">2016-12-01T11:00:00Z</dcterms:modified>
</cp:coreProperties>
</file>