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54A63" w:rsidRDefault="00654A63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oraz sprzątanie pomieszczeń biurowych i gospodarczych w obiektach użytkowanych przez Ekosystem Sp. z o.o. </w:t>
            </w:r>
          </w:p>
          <w:p w:rsidR="003D5864" w:rsidRPr="00EC1EB4" w:rsidRDefault="00654A63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we Wrocławiu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Default="003A137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A137A" w:rsidRPr="007E355A" w:rsidRDefault="003A137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654A63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</w:t>
      </w:r>
      <w:r w:rsidR="00E61494">
        <w:rPr>
          <w:rFonts w:ascii="Verdana" w:eastAsia="Arial Unicode MS" w:hAnsi="Verdana" w:cs="Arial Unicode MS"/>
        </w:rPr>
        <w:t>zorganizowanym przez Ekosystem S</w:t>
      </w:r>
      <w:r w:rsidR="003D5864">
        <w:rPr>
          <w:rFonts w:ascii="Verdana" w:eastAsia="Arial Unicode MS" w:hAnsi="Verdana" w:cs="Arial Unicode MS"/>
        </w:rPr>
        <w:t xml:space="preserve">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654A63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przetargu nieograniczonym </w:t>
      </w:r>
      <w:r w:rsidR="003D5864">
        <w:rPr>
          <w:rFonts w:ascii="Verdana" w:eastAsia="Arial Unicode MS" w:hAnsi="Verdana" w:cs="Arial Unicode MS"/>
        </w:rPr>
        <w:t xml:space="preserve">pn. </w:t>
      </w:r>
      <w:r w:rsidR="00654A63">
        <w:rPr>
          <w:rFonts w:ascii="Verdana" w:eastAsia="Arial Unicode MS" w:hAnsi="Verdana" w:cs="Arial Unicode MS"/>
          <w:b/>
        </w:rPr>
        <w:t>O</w:t>
      </w:r>
      <w:r w:rsidR="00654A63" w:rsidRPr="00654A63">
        <w:rPr>
          <w:rFonts w:ascii="Verdana" w:eastAsia="Arial Unicode MS" w:hAnsi="Verdana" w:cs="Arial Unicode MS"/>
          <w:b/>
        </w:rPr>
        <w:t>chrona obiektów oraz sprzątanie pomieszczeń biurowych i gospodarczych w obiektach użytkowanych przez Ekosystem Sp. z o.o. we Wrocławiu</w:t>
      </w:r>
      <w:r w:rsidR="003D5864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ze specyfikacją istotnych warunków zamówienia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F034E7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Pr="00571B5E">
        <w:rPr>
          <w:rFonts w:ascii="Verdana" w:eastAsia="Arial Unicode MS" w:hAnsi="Verdana" w:cs="Arial Unicode MS"/>
        </w:rPr>
        <w:t>zestawieniem kosztów zadania.</w:t>
      </w:r>
    </w:p>
    <w:p w:rsidR="00571B5E" w:rsidRDefault="00571B5E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E720B3">
      <w:pPr>
        <w:suppressAutoHyphens/>
        <w:ind w:left="284" w:right="23" w:firstLine="4252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E720B3" w:rsidRDefault="00E720B3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……………………………………………………………</w:t>
      </w:r>
    </w:p>
    <w:p w:rsidR="00942735" w:rsidRPr="00CF2641" w:rsidRDefault="00942735" w:rsidP="00942735">
      <w:pPr>
        <w:suppressAutoHyphens/>
        <w:ind w:left="284" w:right="23" w:firstLine="155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2B088A" w:rsidRPr="00062715" w:rsidRDefault="0091601F" w:rsidP="00942735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 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571B5E">
      <w:pPr>
        <w:pStyle w:val="Zwykytekst"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</w:t>
      </w:r>
      <w:r w:rsidR="00835D42">
        <w:rPr>
          <w:rFonts w:ascii="Verdana" w:eastAsia="Arial Unicode MS" w:hAnsi="Verdana" w:cs="Arial Unicode MS"/>
        </w:rPr>
        <w:t>yw</w:t>
      </w:r>
      <w:r w:rsidR="00E54DBC" w:rsidRPr="00447F3B">
        <w:rPr>
          <w:rFonts w:ascii="Verdana" w:eastAsia="Arial Unicode MS" w:hAnsi="Verdana" w:cs="Arial Unicode MS"/>
        </w:rPr>
        <w:t>ania zamówienia w terminie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835D42" w:rsidRPr="00835D42">
        <w:rPr>
          <w:rFonts w:ascii="Verdana" w:eastAsia="Arial Unicode MS" w:hAnsi="Verdana" w:cs="Arial Unicode MS"/>
        </w:rPr>
        <w:t>od dnia zawarcia umowy do dnia 31.12.2017 r., lecz nie wcześniej niż od dnia 01.01.2017 r.</w:t>
      </w:r>
    </w:p>
    <w:p w:rsidR="00E61494" w:rsidRDefault="00E61494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EF3F84" w:rsidRPr="00062715" w:rsidRDefault="003A137A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>warunki płatności określone przez zamawiającego w specyfikacji istotnych warunków zamówienia.</w:t>
      </w:r>
    </w:p>
    <w:p w:rsidR="004C0F79" w:rsidRDefault="004C0F79" w:rsidP="004F03FE">
      <w:pPr>
        <w:pStyle w:val="Zwykytekst"/>
        <w:spacing w:before="240" w:line="360" w:lineRule="auto"/>
        <w:ind w:left="357" w:hanging="357"/>
        <w:jc w:val="both"/>
        <w:rPr>
          <w:rFonts w:ascii="Verdana" w:eastAsia="Arial Unicode MS" w:hAnsi="Verdana" w:cs="Arial Unicode MS"/>
        </w:rPr>
      </w:pPr>
    </w:p>
    <w:p w:rsidR="004F03FE" w:rsidRPr="00EF3F84" w:rsidRDefault="003A137A" w:rsidP="00441675">
      <w:pPr>
        <w:pStyle w:val="Zwykytekst"/>
        <w:spacing w:before="240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</w:p>
    <w:p w:rsidR="004F03FE" w:rsidRPr="00EF3F84" w:rsidRDefault="0091601F" w:rsidP="00F034E7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EF3F84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3A137A" w:rsidP="003A137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3A137A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E61494">
        <w:rPr>
          <w:rFonts w:ascii="Verdana" w:eastAsia="Arial Unicode MS" w:hAnsi="Verdana" w:cs="Arial Unicode MS"/>
          <w:bCs/>
        </w:rPr>
        <w:t>………………………………………………………………………</w:t>
      </w:r>
      <w:r w:rsidR="004659A8" w:rsidRPr="00EF3F84">
        <w:rPr>
          <w:rFonts w:ascii="Verdana" w:eastAsia="Arial Unicode MS" w:hAnsi="Verdana" w:cs="Arial Unicode MS"/>
          <w:bCs/>
        </w:rPr>
        <w:t>.</w:t>
      </w:r>
      <w:r w:rsidR="003A137A">
        <w:rPr>
          <w:rFonts w:ascii="Verdana" w:eastAsia="Arial Unicode MS" w:hAnsi="Verdana" w:cs="Arial Unicode MS"/>
          <w:bCs/>
        </w:rPr>
        <w:t>...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3A137A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E61494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3A137A">
        <w:rPr>
          <w:rFonts w:ascii="Verdana" w:eastAsia="Arial Unicode MS" w:hAnsi="Verdana" w:cs="Arial Unicode MS"/>
          <w:sz w:val="20"/>
          <w:szCs w:val="20"/>
        </w:rPr>
        <w:t>...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F034E7">
      <w:pPr>
        <w:ind w:left="992" w:right="23" w:firstLine="382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3A137A">
        <w:rPr>
          <w:rFonts w:ascii="Verdana" w:eastAsia="Arial Unicode MS" w:hAnsi="Verdana" w:cs="Arial Unicode MS"/>
          <w:bCs/>
        </w:rPr>
        <w:t>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>ofertą, na warunkach określonych w specyfikacji istotnych warunków zamówienia,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3A137A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835D42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3A137A">
        <w:rPr>
          <w:rFonts w:ascii="Verdana" w:eastAsia="Arial Unicode MS" w:hAnsi="Verdana" w:cs="Arial Unicode MS"/>
          <w:bCs/>
        </w:rPr>
        <w:t>2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E61494">
      <w:pPr>
        <w:pStyle w:val="Zwykytekst"/>
        <w:tabs>
          <w:tab w:val="left" w:leader="underscore" w:pos="9360"/>
        </w:tabs>
        <w:spacing w:before="200" w:line="360" w:lineRule="auto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4659A8" w:rsidRPr="00EF3F84">
        <w:rPr>
          <w:rFonts w:ascii="Verdana" w:eastAsia="Arial Unicode MS" w:hAnsi="Verdana" w:cs="Arial Unicode MS"/>
        </w:rPr>
        <w:t>………………………………………….</w:t>
      </w:r>
    </w:p>
    <w:p w:rsidR="007C5FF2" w:rsidRPr="00EF3F84" w:rsidRDefault="004E0B54" w:rsidP="00E61494">
      <w:pPr>
        <w:pStyle w:val="Zwykytekst"/>
        <w:tabs>
          <w:tab w:val="left" w:leader="underscore" w:pos="9360"/>
        </w:tabs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835D42">
        <w:rPr>
          <w:rFonts w:ascii="Verdana" w:eastAsia="Arial Unicode MS" w:hAnsi="Verdana" w:cs="Arial Unicode MS"/>
        </w:rPr>
        <w:t>………………………………………</w:t>
      </w:r>
    </w:p>
    <w:p w:rsidR="004659A8" w:rsidRPr="00EF40E0" w:rsidRDefault="0091601F" w:rsidP="00E61494">
      <w:pPr>
        <w:pStyle w:val="Zwykytekst"/>
        <w:tabs>
          <w:tab w:val="left" w:leader="dot" w:pos="9072"/>
        </w:tabs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835D42">
        <w:rPr>
          <w:rFonts w:ascii="Verdana" w:eastAsia="Arial Unicode MS" w:hAnsi="Verdana" w:cs="Arial Unicode MS"/>
        </w:rPr>
        <w:t xml:space="preserve">………………………………………………………………… </w:t>
      </w:r>
      <w:r w:rsidRPr="00EF40E0">
        <w:rPr>
          <w:rFonts w:ascii="Verdana" w:eastAsia="Arial Unicode MS" w:hAnsi="Verdana" w:cs="Arial Unicode MS"/>
        </w:rPr>
        <w:t xml:space="preserve">Fax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835D42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</w:t>
      </w:r>
      <w:r w:rsidR="00E61494">
        <w:rPr>
          <w:rFonts w:ascii="Verdana" w:eastAsia="Arial Unicode MS" w:hAnsi="Verdana" w:cs="Arial Unicode MS"/>
        </w:rPr>
        <w:t>…….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F2B1E" w:rsidRPr="007E355A" w:rsidRDefault="00AF2B1E" w:rsidP="00EF3F84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Załączniki do oferty:</w:t>
      </w:r>
    </w:p>
    <w:p w:rsidR="00AF2B1E" w:rsidRPr="007E355A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Zestawienie kosztów zadania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I.</w:t>
      </w:r>
    </w:p>
    <w:p w:rsidR="00AF2B1E" w:rsidRPr="007E355A" w:rsidRDefault="00AF2B1E" w:rsidP="00216C02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Oświadczeni</w:t>
      </w:r>
      <w:r w:rsidR="00835D42">
        <w:rPr>
          <w:rFonts w:ascii="Verdana" w:eastAsia="Arial Unicode MS" w:hAnsi="Verdana" w:cs="Arial Unicode MS"/>
          <w:iCs/>
          <w:sz w:val="18"/>
          <w:szCs w:val="18"/>
        </w:rPr>
        <w:t>e</w:t>
      </w:r>
      <w:r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 </w:t>
      </w:r>
      <w:r w:rsidR="00216C02" w:rsidRPr="00216C02">
        <w:rPr>
          <w:rFonts w:ascii="Verdana" w:eastAsia="Arial Unicode MS" w:hAnsi="Verdana" w:cs="Arial Unicode MS"/>
          <w:iCs/>
          <w:sz w:val="18"/>
          <w:szCs w:val="18"/>
        </w:rPr>
        <w:t>o braku podstaw do wykluczenia i spełnieniu warunków udziału w postępowaniu</w:t>
      </w:r>
      <w:r w:rsidR="00345603"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 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>– załącznik nr II.</w:t>
      </w:r>
    </w:p>
    <w:p w:rsidR="00D93032" w:rsidRDefault="00216C02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P</w:t>
      </w:r>
      <w:r w:rsidR="00AF2B1E" w:rsidRPr="00D93032">
        <w:rPr>
          <w:rFonts w:ascii="Verdana" w:eastAsia="Arial Unicode MS" w:hAnsi="Verdana" w:cs="Arial Unicode MS"/>
          <w:iCs/>
          <w:sz w:val="18"/>
          <w:szCs w:val="18"/>
        </w:rPr>
        <w:t>isemne zobowiązani</w:t>
      </w:r>
      <w:r>
        <w:rPr>
          <w:rFonts w:ascii="Verdana" w:eastAsia="Arial Unicode MS" w:hAnsi="Verdana" w:cs="Arial Unicode MS"/>
          <w:iCs/>
          <w:sz w:val="18"/>
          <w:szCs w:val="18"/>
        </w:rPr>
        <w:t>e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III.</w:t>
      </w:r>
    </w:p>
    <w:p w:rsidR="008B646D" w:rsidRDefault="008B646D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216C02" w:rsidRDefault="00216C02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B46FAB" w:rsidRPr="00EF3F84" w:rsidRDefault="00B46FAB" w:rsidP="00B46FAB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Default="00942735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942735">
        <w:rPr>
          <w:rFonts w:ascii="Verdana" w:eastAsia="Arial Unicode MS" w:hAnsi="Verdana" w:cs="Arial Unicode MS"/>
          <w:i/>
          <w:sz w:val="16"/>
          <w:szCs w:val="16"/>
        </w:rPr>
        <w:t>***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 w:rsidR="00CF2641">
        <w:rPr>
          <w:rFonts w:ascii="Verdana" w:eastAsia="Arial Unicode MS" w:hAnsi="Verdana" w:cs="Arial Unicode MS"/>
          <w:i/>
          <w:sz w:val="16"/>
          <w:szCs w:val="16"/>
        </w:rPr>
        <w:t>j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034E7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D215A7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9A148E" w:rsidRPr="00555028" w:rsidRDefault="009A148E" w:rsidP="00555028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2"/>
          <w:szCs w:val="16"/>
        </w:rPr>
      </w:pPr>
    </w:p>
    <w:p w:rsidR="009A148E" w:rsidRDefault="009A148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9A148E" w:rsidRPr="007E355A" w:rsidTr="00512C59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512C59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512C59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Pr="00555028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  <w:p w:rsidR="009A148E" w:rsidRPr="00F034E7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54A63" w:rsidRPr="00EC1EB4" w:rsidRDefault="00654A63" w:rsidP="00654A6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>chrona obiektów oraz sprzątanie pomieszczeń biurowych i gospodarczych w obiektach użytkowanych przez Ekosystem Sp. z o.o. we Wrocławiu</w:t>
            </w:r>
          </w:p>
          <w:p w:rsidR="009A148E" w:rsidRPr="00555028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</w:tc>
      </w:tr>
    </w:tbl>
    <w:p w:rsidR="00C93966" w:rsidRPr="00062715" w:rsidRDefault="00C93966" w:rsidP="00C93966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>.</w:t>
      </w:r>
    </w:p>
    <w:p w:rsidR="00C93966" w:rsidRPr="00FB4A28" w:rsidRDefault="00C93966" w:rsidP="008B646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………………………………………………………………………………………………………..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Pr="00FB4A28" w:rsidRDefault="00C93966" w:rsidP="008B646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275D36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8B646D" w:rsidRDefault="008B646D" w:rsidP="00C93966">
      <w:pPr>
        <w:rPr>
          <w:rFonts w:ascii="Verdana" w:eastAsia="Arial Unicode MS" w:hAnsi="Verdana" w:cs="Arial Unicode MS"/>
          <w:sz w:val="18"/>
          <w:szCs w:val="18"/>
        </w:rPr>
      </w:pPr>
    </w:p>
    <w:p w:rsidR="00C93966" w:rsidRPr="007E355A" w:rsidRDefault="00C93966" w:rsidP="00C93966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C93966" w:rsidRPr="00FB4A28" w:rsidRDefault="00C93966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Default="00C93966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4E4035" w:rsidRDefault="004E4035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811"/>
        <w:gridCol w:w="1842"/>
        <w:gridCol w:w="992"/>
        <w:gridCol w:w="1702"/>
        <w:gridCol w:w="1561"/>
        <w:gridCol w:w="1796"/>
      </w:tblGrid>
      <w:tr w:rsidR="00E51D28" w:rsidRPr="004E4035" w:rsidTr="00555028">
        <w:trPr>
          <w:trHeight w:val="737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032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644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Miesięczna cena </w:t>
            </w:r>
          </w:p>
          <w:p w:rsidR="004E4035" w:rsidRPr="004E4035" w:rsidRDefault="004E4035" w:rsidP="00693DB2">
            <w:pPr>
              <w:pStyle w:val="Tekstblokowy"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ryczałtowa</w:t>
            </w:r>
            <w:r w:rsidRPr="004E4035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4E4035">
              <w:rPr>
                <w:rFonts w:ascii="Verdana" w:hAnsi="Verdana" w:cs="Arial"/>
                <w:b w:val="0"/>
              </w:rPr>
              <w:t>netto</w:t>
            </w:r>
          </w:p>
          <w:p w:rsidR="004E4035" w:rsidRPr="004E4035" w:rsidRDefault="004E4035" w:rsidP="00693DB2">
            <w:pPr>
              <w:pStyle w:val="Tekstblokowy"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347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Ilość</w:t>
            </w:r>
          </w:p>
          <w:p w:rsidR="004E4035" w:rsidRPr="004E4035" w:rsidRDefault="004E4035" w:rsidP="00693DB2">
            <w:pPr>
              <w:pStyle w:val="Tekstblokowy"/>
              <w:ind w:left="-175" w:right="-11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miesięcy</w:t>
            </w:r>
          </w:p>
        </w:tc>
        <w:tc>
          <w:tcPr>
            <w:tcW w:w="595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Wartość netto</w:t>
            </w:r>
          </w:p>
          <w:p w:rsidR="004E4035" w:rsidRPr="004E4035" w:rsidRDefault="004E4035" w:rsidP="00693DB2">
            <w:pPr>
              <w:pStyle w:val="Tekstblokowy"/>
              <w:ind w:left="-108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693DB2">
            <w:pPr>
              <w:pStyle w:val="Tekstblokowy"/>
              <w:ind w:left="-108" w:right="-107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(kol.3xkol.4)</w:t>
            </w:r>
          </w:p>
        </w:tc>
        <w:tc>
          <w:tcPr>
            <w:tcW w:w="545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Podatek VAT</w:t>
            </w:r>
          </w:p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[zł]</w:t>
            </w:r>
          </w:p>
          <w:p w:rsidR="004E4035" w:rsidRPr="004E4035" w:rsidRDefault="004E4035" w:rsidP="00693DB2">
            <w:pPr>
              <w:pStyle w:val="Tekstblokowy"/>
              <w:ind w:left="-106" w:right="-109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(od kol.5)</w:t>
            </w:r>
          </w:p>
        </w:tc>
        <w:tc>
          <w:tcPr>
            <w:tcW w:w="628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Wartość </w:t>
            </w:r>
            <w:r w:rsidRPr="004E4035">
              <w:rPr>
                <w:rFonts w:ascii="Verdana" w:hAnsi="Verdana" w:cs="Arial"/>
                <w:b w:val="0"/>
              </w:rPr>
              <w:t>brutto</w:t>
            </w:r>
          </w:p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693DB2">
            <w:pPr>
              <w:pStyle w:val="Tekstblokowy"/>
              <w:ind w:left="-104" w:right="-11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(kol.5+kol.6)</w:t>
            </w:r>
          </w:p>
        </w:tc>
      </w:tr>
      <w:tr w:rsidR="00E51D28" w:rsidRPr="004E4035" w:rsidTr="00555028">
        <w:trPr>
          <w:trHeight w:val="136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032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44" w:type="pct"/>
            <w:shd w:val="pct15" w:color="auto" w:fill="auto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347" w:type="pct"/>
            <w:shd w:val="pct15" w:color="auto" w:fill="auto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595" w:type="pct"/>
            <w:shd w:val="pct15" w:color="auto" w:fill="auto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545" w:type="pct"/>
            <w:shd w:val="pct15" w:color="auto" w:fill="auto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28" w:type="pct"/>
            <w:shd w:val="pct15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</w:tr>
      <w:tr w:rsidR="00E51D28" w:rsidRPr="004E4035" w:rsidTr="00555028">
        <w:trPr>
          <w:trHeight w:val="510"/>
        </w:trPr>
        <w:tc>
          <w:tcPr>
            <w:tcW w:w="208" w:type="pct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032" w:type="pct"/>
            <w:vAlign w:val="center"/>
          </w:tcPr>
          <w:p w:rsidR="004E4035" w:rsidRPr="004E4035" w:rsidRDefault="004E4035" w:rsidP="0055502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Ochrona obiektów przy ul. Kazimierza Michalczyka 9 i</w:t>
            </w:r>
            <w:r w:rsidR="00557C70">
              <w:rPr>
                <w:rFonts w:ascii="Verdana" w:hAnsi="Verdana"/>
                <w:b w:val="0"/>
              </w:rPr>
              <w:t> </w:t>
            </w:r>
            <w:r w:rsidR="00555028">
              <w:rPr>
                <w:rFonts w:ascii="Verdana" w:hAnsi="Verdana"/>
                <w:b w:val="0"/>
              </w:rPr>
              <w:t>23</w:t>
            </w:r>
          </w:p>
        </w:tc>
        <w:tc>
          <w:tcPr>
            <w:tcW w:w="644" w:type="pct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vAlign w:val="center"/>
          </w:tcPr>
          <w:p w:rsidR="004E4035" w:rsidRPr="004E4035" w:rsidRDefault="00E51D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55028" w:rsidRPr="004E4035" w:rsidTr="00555028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557C70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Ochrona obiektów prz</w:t>
            </w:r>
            <w:r>
              <w:rPr>
                <w:rFonts w:ascii="Verdana" w:hAnsi="Verdana"/>
                <w:b w:val="0"/>
              </w:rPr>
              <w:t>y ul.</w:t>
            </w:r>
            <w:r w:rsidRPr="004E4035">
              <w:rPr>
                <w:rFonts w:ascii="Verdana" w:hAnsi="Verdana"/>
                <w:b w:val="0"/>
              </w:rPr>
              <w:t xml:space="preserve"> Janowskiej 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Default="00F4559F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55028" w:rsidRPr="004E4035" w:rsidTr="00555028">
        <w:trPr>
          <w:trHeight w:val="510"/>
        </w:trPr>
        <w:tc>
          <w:tcPr>
            <w:tcW w:w="208" w:type="pct"/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032" w:type="pct"/>
            <w:vAlign w:val="center"/>
          </w:tcPr>
          <w:p w:rsidR="00555028" w:rsidRPr="004E4035" w:rsidRDefault="00555028" w:rsidP="0055502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Ochrona </w:t>
            </w:r>
            <w:r w:rsidRPr="004E4035">
              <w:rPr>
                <w:rFonts w:ascii="Verdana" w:hAnsi="Verdana"/>
                <w:b w:val="0"/>
              </w:rPr>
              <w:t>obiektu przy ul. Koziej</w:t>
            </w:r>
          </w:p>
        </w:tc>
        <w:tc>
          <w:tcPr>
            <w:tcW w:w="644" w:type="pct"/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E51D28" w:rsidRPr="004E4035" w:rsidTr="00555028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35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35" w:rsidRPr="004E4035" w:rsidRDefault="004E4035" w:rsidP="0055502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Sprzątanie obiektów przy ul. Kazimierza</w:t>
            </w:r>
            <w:r w:rsidR="00555028">
              <w:rPr>
                <w:rFonts w:ascii="Verdana" w:hAnsi="Verdana"/>
                <w:b w:val="0"/>
              </w:rPr>
              <w:t xml:space="preserve"> Michalczyka 9 i </w:t>
            </w:r>
            <w:r w:rsidRPr="004E4035">
              <w:rPr>
                <w:rFonts w:ascii="Verdana" w:hAnsi="Verdana"/>
                <w:b w:val="0"/>
              </w:rP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35" w:rsidRPr="004E4035" w:rsidRDefault="00E51D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55028" w:rsidRPr="004E4035" w:rsidTr="00555028">
        <w:trPr>
          <w:trHeight w:val="51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557C70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Sprzątanie obiektów przy ul. </w:t>
            </w:r>
            <w:r w:rsidRPr="004E4035">
              <w:rPr>
                <w:rFonts w:ascii="Verdana" w:hAnsi="Verdana"/>
                <w:b w:val="0"/>
              </w:rPr>
              <w:t>Janowskiej 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Default="00F4559F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28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E51D28" w:rsidRPr="004E4035" w:rsidTr="00555028">
        <w:trPr>
          <w:trHeight w:val="510"/>
        </w:trPr>
        <w:tc>
          <w:tcPr>
            <w:tcW w:w="2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035" w:rsidRPr="004E4035" w:rsidRDefault="00555028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</w:t>
            </w:r>
          </w:p>
        </w:tc>
        <w:tc>
          <w:tcPr>
            <w:tcW w:w="4164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4035" w:rsidRPr="004E4035" w:rsidRDefault="004E4035" w:rsidP="00555028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CENA OFERTOWA BRUTTO (poz. od 1 do </w:t>
            </w:r>
            <w:r w:rsidR="00555028">
              <w:rPr>
                <w:rFonts w:ascii="Verdana" w:hAnsi="Verdana"/>
                <w:b w:val="0"/>
              </w:rPr>
              <w:t>5</w:t>
            </w:r>
            <w:r w:rsidRPr="004E4035">
              <w:rPr>
                <w:rFonts w:ascii="Verdana" w:hAnsi="Verdana"/>
                <w:b w:val="0"/>
              </w:rPr>
              <w:t>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035" w:rsidRPr="004E4035" w:rsidRDefault="004E4035" w:rsidP="00693DB2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E4035" w:rsidRPr="00555028" w:rsidRDefault="004E4035" w:rsidP="004E4035">
      <w:pPr>
        <w:jc w:val="both"/>
        <w:rPr>
          <w:rFonts w:ascii="Verdana" w:hAnsi="Verdana"/>
          <w:sz w:val="6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F034E7">
      <w:pPr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4F03FE" w:rsidP="00D215A7">
      <w:pPr>
        <w:ind w:left="720" w:firstLine="977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53026" w:rsidRDefault="00F53026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D215A7">
          <w:pgSz w:w="16838" w:h="11906" w:orient="landscape"/>
          <w:pgMar w:top="1135" w:right="1103" w:bottom="851" w:left="1276" w:header="709" w:footer="626" w:gutter="0"/>
          <w:cols w:space="708"/>
          <w:docGrid w:linePitch="360"/>
        </w:sectPr>
      </w:pP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654A63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307"/>
      </w:tblGrid>
      <w:tr w:rsidR="007A6840" w:rsidRPr="007E355A" w:rsidTr="00557C7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F034E7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3A137A" w:rsidRDefault="004B0615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7A6840" w:rsidRPr="00F034E7" w:rsidRDefault="004B0615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</w:t>
            </w: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WARUNKÓW UDZIAŁU W POSTĘPOWANIU</w:t>
            </w:r>
          </w:p>
          <w:p w:rsidR="00156DCD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57C70" w:rsidRDefault="00654A63" w:rsidP="00654A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oraz sprzątanie pomieszczeń biurowych i gospodarczych w obiektach użytkowanych przez Ekosystem Sp. z o.o. </w:t>
            </w:r>
          </w:p>
          <w:p w:rsidR="00654A63" w:rsidRPr="00EC1EB4" w:rsidRDefault="00654A63" w:rsidP="00654A6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we Wrocławiu</w:t>
            </w:r>
          </w:p>
          <w:p w:rsidR="00156DCD" w:rsidRPr="007E355A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7A6840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654A63" w:rsidRPr="00FB4A28" w:rsidRDefault="00654A63" w:rsidP="00654A63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54A63" w:rsidRPr="00FB4A28" w:rsidRDefault="00654A63" w:rsidP="00654A63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654A63" w:rsidRPr="00FB4A28" w:rsidRDefault="00654A63" w:rsidP="00654A63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654A63" w:rsidRPr="00FB4A28" w:rsidRDefault="00654A63" w:rsidP="00654A63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654A63" w:rsidRPr="00062715" w:rsidRDefault="00654A63" w:rsidP="00654A63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654A63" w:rsidRDefault="00654A63" w:rsidP="00654A63">
      <w:pPr>
        <w:rPr>
          <w:rFonts w:ascii="Verdana" w:eastAsia="Arial Unicode MS" w:hAnsi="Verdana" w:cs="Arial Unicode MS"/>
          <w:sz w:val="18"/>
          <w:szCs w:val="18"/>
        </w:rPr>
      </w:pPr>
    </w:p>
    <w:p w:rsidR="00654A63" w:rsidRDefault="00654A63" w:rsidP="004B0615">
      <w:pPr>
        <w:spacing w:line="360" w:lineRule="auto"/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654A63" w:rsidRPr="00FB4A28" w:rsidRDefault="00654A63" w:rsidP="00654A63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654A63" w:rsidRPr="008B646D" w:rsidRDefault="00654A63" w:rsidP="00654A63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54A63" w:rsidRDefault="00654A63" w:rsidP="00654A63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654A63" w:rsidRPr="007E355A" w:rsidRDefault="00654A63" w:rsidP="00654A63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654A63" w:rsidRPr="008B646D" w:rsidRDefault="00654A63" w:rsidP="00654A63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654A63" w:rsidRPr="008B646D" w:rsidRDefault="00654A63" w:rsidP="00654A63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Oświadczam, że </w:t>
      </w:r>
      <w:r w:rsidR="00813E66">
        <w:rPr>
          <w:rFonts w:ascii="Verdana" w:eastAsia="Arial Unicode MS" w:hAnsi="Verdana" w:cs="Arial Unicode MS"/>
          <w:spacing w:val="-4"/>
          <w:sz w:val="20"/>
          <w:szCs w:val="20"/>
        </w:rPr>
        <w:t xml:space="preserve">na dzień składania ofert </w:t>
      </w: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8B646D">
        <w:rPr>
          <w:rFonts w:ascii="Verdana" w:eastAsia="Arial Unicode MS" w:hAnsi="Verdana" w:cs="Arial Unicode MS"/>
          <w:sz w:val="20"/>
          <w:szCs w:val="20"/>
        </w:rPr>
        <w:t>S</w:t>
      </w:r>
      <w:r w:rsidR="00835D42">
        <w:rPr>
          <w:rFonts w:ascii="Verdana" w:eastAsia="Arial Unicode MS" w:hAnsi="Verdana" w:cs="Arial Unicode MS"/>
          <w:sz w:val="20"/>
          <w:szCs w:val="20"/>
        </w:rPr>
        <w:t>IWZ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654A63" w:rsidRPr="008B646D" w:rsidRDefault="00654A63" w:rsidP="00654A63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654A63" w:rsidRDefault="00654A63" w:rsidP="00654A63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Oświadczam, że w celu wykazania spełniania warunków udziału w postępowaniu, określonych przez Zamawiającego w S</w:t>
      </w:r>
      <w:r w:rsidR="00835D42">
        <w:rPr>
          <w:rFonts w:ascii="Verdana" w:eastAsia="Arial Unicode MS" w:hAnsi="Verdana" w:cs="Arial Unicode MS"/>
          <w:sz w:val="20"/>
          <w:szCs w:val="20"/>
        </w:rPr>
        <w:t>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następującego/ych podmiotu/ów: </w:t>
      </w:r>
    </w:p>
    <w:p w:rsidR="00654A63" w:rsidRPr="00557C70" w:rsidRDefault="00654A63" w:rsidP="00654A63">
      <w:pPr>
        <w:tabs>
          <w:tab w:val="left" w:pos="284"/>
        </w:tabs>
        <w:ind w:left="284"/>
        <w:jc w:val="both"/>
        <w:rPr>
          <w:rFonts w:ascii="Verdana" w:eastAsia="Arial Unicode MS" w:hAnsi="Verdana" w:cs="Arial Unicode MS"/>
          <w:sz w:val="10"/>
          <w:szCs w:val="10"/>
        </w:rPr>
      </w:pPr>
    </w:p>
    <w:p w:rsidR="00654A63" w:rsidRDefault="00654A63" w:rsidP="00654A63">
      <w:pPr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………………………………………………………………………….…………….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………………………………………………….…</w:t>
      </w:r>
      <w:r w:rsidRPr="00FB4A28">
        <w:rPr>
          <w:rFonts w:ascii="Verdana" w:eastAsia="Arial Unicode MS" w:hAnsi="Verdana" w:cs="Arial Unicode MS"/>
          <w:sz w:val="20"/>
          <w:szCs w:val="20"/>
        </w:rPr>
        <w:t>,</w:t>
      </w:r>
      <w:r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654A63" w:rsidRPr="008B646D" w:rsidRDefault="00654A63" w:rsidP="00654A63">
      <w:pPr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654A63" w:rsidRPr="003C31CE" w:rsidRDefault="00654A63" w:rsidP="00654A63">
      <w:pPr>
        <w:ind w:left="426" w:hanging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654A63" w:rsidRDefault="00654A63" w:rsidP="00654A63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654A63" w:rsidRPr="00952580" w:rsidRDefault="00654A63" w:rsidP="00952580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952580">
        <w:rPr>
          <w:rFonts w:ascii="Verdana" w:eastAsia="Arial Unicode MS" w:hAnsi="Verdana" w:cs="Arial Unicode MS"/>
          <w:sz w:val="20"/>
          <w:szCs w:val="20"/>
        </w:rPr>
        <w:t xml:space="preserve">Oświadczam, że </w:t>
      </w:r>
      <w:r w:rsidR="00952580" w:rsidRPr="00952580">
        <w:rPr>
          <w:rFonts w:ascii="Verdana" w:eastAsia="Arial Unicode MS" w:hAnsi="Verdana" w:cs="Arial Unicode MS"/>
          <w:sz w:val="20"/>
          <w:szCs w:val="20"/>
        </w:rPr>
        <w:t xml:space="preserve">na dzień składania ofert </w:t>
      </w:r>
      <w:r w:rsidRPr="00952580">
        <w:rPr>
          <w:rFonts w:ascii="Verdana" w:eastAsia="Arial Unicode MS" w:hAnsi="Verdana" w:cs="Arial Unicode MS"/>
          <w:sz w:val="20"/>
          <w:szCs w:val="20"/>
        </w:rPr>
        <w:t>nie podlegam wykluczeniu z postępowania</w:t>
      </w:r>
      <w:r w:rsidR="00557C70" w:rsidRPr="00952580">
        <w:rPr>
          <w:rFonts w:ascii="Verdana" w:eastAsia="Arial Unicode MS" w:hAnsi="Verdana" w:cs="Arial Unicode MS"/>
          <w:sz w:val="20"/>
          <w:szCs w:val="20"/>
        </w:rPr>
        <w:t xml:space="preserve"> na podstawie art. 24 ust 1 pkt </w:t>
      </w:r>
      <w:r w:rsidRPr="00952580">
        <w:rPr>
          <w:rFonts w:ascii="Verdana" w:eastAsia="Arial Unicode MS" w:hAnsi="Verdana" w:cs="Arial Unicode MS"/>
          <w:sz w:val="20"/>
          <w:szCs w:val="20"/>
        </w:rPr>
        <w:t>12-22 ustawy Pzp.</w:t>
      </w:r>
    </w:p>
    <w:p w:rsidR="00654A63" w:rsidRPr="003C31CE" w:rsidRDefault="00654A63" w:rsidP="00654A63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654A63" w:rsidRPr="003C31CE" w:rsidRDefault="00654A63" w:rsidP="00952580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 xml:space="preserve">Oświadczam, że następujący/e podmiot/y, na którego/ych zasoby powołuję się </w:t>
      </w:r>
      <w:r>
        <w:rPr>
          <w:rFonts w:ascii="Verdana" w:eastAsia="Arial Unicode MS" w:hAnsi="Verdana" w:cs="Arial Unicode MS"/>
          <w:sz w:val="20"/>
          <w:szCs w:val="20"/>
        </w:rPr>
        <w:br/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w niniejszym postępowaniu, tj.: </w:t>
      </w:r>
    </w:p>
    <w:p w:rsidR="00654A63" w:rsidRDefault="00654A63" w:rsidP="00654A63">
      <w:pPr>
        <w:tabs>
          <w:tab w:val="left" w:pos="426"/>
        </w:tabs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……………………………………………………….……………………………….…………………</w:t>
      </w:r>
    </w:p>
    <w:p w:rsidR="00654A63" w:rsidRPr="003C31CE" w:rsidRDefault="00654A63" w:rsidP="00654A63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54A63" w:rsidRPr="003C31CE" w:rsidRDefault="00654A63" w:rsidP="00654A63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podlega/ją wykluczeniu z postępowania o udzielenie zamówienia.</w:t>
      </w:r>
    </w:p>
    <w:p w:rsidR="00654A63" w:rsidRPr="003C31CE" w:rsidRDefault="00654A63" w:rsidP="00654A63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654A63" w:rsidRPr="003C31CE" w:rsidRDefault="00654A63" w:rsidP="00952580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654A63" w:rsidRDefault="00654A63" w:rsidP="004B0615">
      <w:pPr>
        <w:spacing w:line="360" w:lineRule="auto"/>
        <w:rPr>
          <w:rFonts w:ascii="Verdana" w:eastAsia="Arial Unicode MS" w:hAnsi="Verdana" w:cs="Arial Unicode MS"/>
          <w:sz w:val="18"/>
          <w:szCs w:val="18"/>
        </w:rPr>
      </w:pPr>
    </w:p>
    <w:p w:rsidR="00952580" w:rsidRDefault="00952580" w:rsidP="004B0615">
      <w:pPr>
        <w:spacing w:line="360" w:lineRule="auto"/>
        <w:rPr>
          <w:rFonts w:ascii="Verdana" w:eastAsia="Arial Unicode MS" w:hAnsi="Verdana" w:cs="Arial Unicode MS"/>
          <w:sz w:val="18"/>
          <w:szCs w:val="18"/>
        </w:rPr>
      </w:pPr>
    </w:p>
    <w:p w:rsidR="00654A63" w:rsidRPr="00FB4A28" w:rsidRDefault="00654A63" w:rsidP="00654A63">
      <w:pPr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654A63" w:rsidRDefault="00654A63" w:rsidP="00654A63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654A63" w:rsidP="00557C70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 w:rsidR="00F034E7"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6165"/>
      </w:tblGrid>
      <w:tr w:rsidR="00434760" w:rsidRPr="007E355A" w:rsidTr="00654A63">
        <w:trPr>
          <w:trHeight w:val="100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75" w:rsidRDefault="000A7ABF" w:rsidP="00441675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</w:t>
            </w:r>
          </w:p>
          <w:p w:rsidR="00434760" w:rsidRPr="007E355A" w:rsidRDefault="00434760" w:rsidP="00441675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udostępniającego zasoby)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216C02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</w:p>
          <w:p w:rsidR="00156DCD" w:rsidRDefault="00156DCD" w:rsidP="0091601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54A63" w:rsidRDefault="00654A63" w:rsidP="00654A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oraz sprzątanie pomieszczeń biurowych i gospodarczych w obiektach użytkowanych przez Ekosystem Sp. z o.o. </w:t>
            </w:r>
          </w:p>
          <w:p w:rsidR="00654A63" w:rsidRPr="00EC1EB4" w:rsidRDefault="00654A63" w:rsidP="00654A6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we Wrocławiu</w:t>
            </w:r>
          </w:p>
          <w:p w:rsidR="00156DCD" w:rsidRPr="007E355A" w:rsidRDefault="00156DCD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 xml:space="preserve">…………………………………………………………………………………………… </w:t>
      </w:r>
    </w:p>
    <w:p w:rsidR="003C31CE" w:rsidRPr="00512C59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sz w:val="12"/>
        </w:rPr>
      </w:pPr>
    </w:p>
    <w:p w:rsidR="005B11F1" w:rsidRPr="003C31CE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 xml:space="preserve">…………… </w:t>
      </w:r>
    </w:p>
    <w:p w:rsidR="000A7ABF" w:rsidRPr="003C31CE" w:rsidRDefault="000A7ABF" w:rsidP="00F034E7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3C31CE" w:rsidRDefault="003C31CE" w:rsidP="00512C59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</w:p>
    <w:p w:rsidR="000A7ABF" w:rsidRPr="003C31CE" w:rsidRDefault="003C31CE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3C31CE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</w:p>
    <w:p w:rsidR="000A7ABF" w:rsidRPr="003C31CE" w:rsidRDefault="000A7ABF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3C31C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0A7ABF" w:rsidRPr="003C31CE" w:rsidRDefault="005B11F1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3C31CE" w:rsidRDefault="003C31CE" w:rsidP="005B11F1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3C31CE" w:rsidRDefault="000A7ABF" w:rsidP="005B11F1">
      <w:pPr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wykonywaniu zamówienia pod nazwą:</w:t>
      </w:r>
    </w:p>
    <w:p w:rsidR="00E51D28" w:rsidRDefault="00E51D28" w:rsidP="00E51D28">
      <w:pPr>
        <w:jc w:val="both"/>
        <w:rPr>
          <w:rFonts w:ascii="Verdana" w:hAnsi="Verdana"/>
          <w:b/>
          <w:sz w:val="20"/>
          <w:szCs w:val="20"/>
        </w:rPr>
      </w:pPr>
      <w:r w:rsidRPr="00E51D28">
        <w:rPr>
          <w:rFonts w:ascii="Verdana" w:hAnsi="Verdana"/>
          <w:b/>
          <w:sz w:val="20"/>
          <w:szCs w:val="20"/>
        </w:rPr>
        <w:t>Ochrona obiektów oraz sprzątanie pomieszc</w:t>
      </w:r>
      <w:r>
        <w:rPr>
          <w:rFonts w:ascii="Verdana" w:hAnsi="Verdana"/>
          <w:b/>
          <w:sz w:val="20"/>
          <w:szCs w:val="20"/>
        </w:rPr>
        <w:t>zeń biurowych i gospodarczych w </w:t>
      </w:r>
      <w:r w:rsidRPr="00E51D28">
        <w:rPr>
          <w:rFonts w:ascii="Verdana" w:hAnsi="Verdana"/>
          <w:b/>
          <w:sz w:val="20"/>
          <w:szCs w:val="20"/>
        </w:rPr>
        <w:t xml:space="preserve">obiektach użytkowanych przez Ekosystem Sp. z o.o. we Wrocławiu </w:t>
      </w:r>
    </w:p>
    <w:p w:rsidR="00E51D28" w:rsidRDefault="00E51D28" w:rsidP="00E51D28">
      <w:pPr>
        <w:jc w:val="both"/>
        <w:rPr>
          <w:rFonts w:ascii="Verdana" w:hAnsi="Verdana"/>
          <w:b/>
          <w:sz w:val="20"/>
          <w:szCs w:val="20"/>
        </w:rPr>
      </w:pPr>
    </w:p>
    <w:p w:rsidR="000A7ABF" w:rsidRPr="003C31CE" w:rsidRDefault="00714F96" w:rsidP="005B11F1">
      <w:pPr>
        <w:pStyle w:val="Zwykytekst1"/>
        <w:spacing w:before="120"/>
        <w:ind w:right="283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o</w:t>
      </w:r>
      <w:r w:rsidR="000A7ABF" w:rsidRPr="003C31CE">
        <w:rPr>
          <w:rFonts w:ascii="Verdana" w:eastAsia="Arial Unicode MS" w:hAnsi="Verdana" w:cs="Arial Unicode MS"/>
        </w:rPr>
        <w:t>świadczam, ż</w:t>
      </w:r>
      <w:r w:rsidR="005B11F1" w:rsidRPr="003C31CE">
        <w:rPr>
          <w:rFonts w:ascii="Verdana" w:eastAsia="Arial Unicode MS" w:hAnsi="Verdana" w:cs="Arial Unicode MS"/>
        </w:rPr>
        <w:t>e</w:t>
      </w:r>
      <w:r w:rsidR="000A7ABF" w:rsidRPr="003C31CE">
        <w:rPr>
          <w:rFonts w:ascii="Verdana" w:eastAsia="Arial Unicode MS" w:hAnsi="Verdana" w:cs="Arial Unicode MS"/>
        </w:rPr>
        <w:t>:</w:t>
      </w:r>
    </w:p>
    <w:p w:rsidR="0009157E" w:rsidRDefault="000A7ABF" w:rsidP="00F034E7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F034E7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Default="000A7ABF" w:rsidP="005B11F1">
      <w:pPr>
        <w:pStyle w:val="Zwykytekst1"/>
        <w:spacing w:before="120"/>
        <w:ind w:left="709" w:right="-341" w:hanging="425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…………………….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0A7ABF" w:rsidRPr="003C31CE" w:rsidRDefault="000A7ABF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</w:p>
    <w:p w:rsidR="000A7ABF" w:rsidRPr="00835D42" w:rsidRDefault="00F034E7" w:rsidP="00156DCD">
      <w:pPr>
        <w:pStyle w:val="Zwykytekst"/>
        <w:ind w:left="3545" w:firstLine="709"/>
        <w:jc w:val="center"/>
        <w:rPr>
          <w:rFonts w:ascii="Verdana" w:eastAsia="Arial Unicode MS" w:hAnsi="Verdana" w:cs="Arial Unicode MS"/>
        </w:rPr>
      </w:pPr>
      <w:r w:rsidRPr="00835D42">
        <w:rPr>
          <w:rFonts w:ascii="Verdana" w:eastAsia="Arial Unicode MS" w:hAnsi="Verdana" w:cs="Arial Unicode MS"/>
        </w:rPr>
        <w:t>..................................................................</w:t>
      </w:r>
    </w:p>
    <w:p w:rsidR="007F769D" w:rsidRDefault="0009157E" w:rsidP="00F034E7">
      <w:pPr>
        <w:pStyle w:val="Zwykytekst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  <w:i/>
          <w:sz w:val="14"/>
          <w:szCs w:val="14"/>
        </w:rPr>
        <w:t xml:space="preserve">         </w:t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(podpis Podmiotu/ osoby upoważnionej do reprezentacji Podmiotu)</w:t>
      </w:r>
    </w:p>
    <w:p w:rsidR="007F769D" w:rsidRPr="001169EC" w:rsidRDefault="007F769D" w:rsidP="007F769D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Pr="001169EC">
        <w:rPr>
          <w:rFonts w:ascii="Verdana" w:hAnsi="Verdana"/>
          <w:sz w:val="20"/>
        </w:rPr>
        <w:t>V</w:t>
      </w:r>
    </w:p>
    <w:p w:rsidR="007F769D" w:rsidRPr="001169EC" w:rsidRDefault="007F769D" w:rsidP="007F769D">
      <w:pPr>
        <w:rPr>
          <w:rFonts w:ascii="Verdana" w:hAnsi="Verdana"/>
        </w:rPr>
      </w:pP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76"/>
      </w:tblGrid>
      <w:tr w:rsidR="00835D42" w:rsidRPr="001169EC" w:rsidTr="00835D42">
        <w:trPr>
          <w:trHeight w:val="340"/>
        </w:trPr>
        <w:tc>
          <w:tcPr>
            <w:tcW w:w="2764" w:type="dxa"/>
            <w:vAlign w:val="bottom"/>
          </w:tcPr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123DEA">
            <w:pPr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123DEA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E51D28" w:rsidRDefault="007F769D" w:rsidP="00123D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123DEA">
            <w:pPr>
              <w:pStyle w:val="Nagwek5"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123DEA">
            <w:pPr>
              <w:pStyle w:val="Nagwek5"/>
              <w:rPr>
                <w:rFonts w:ascii="Verdana" w:hAnsi="Verdana"/>
              </w:rPr>
            </w:pPr>
          </w:p>
          <w:p w:rsidR="00654A63" w:rsidRPr="00EC1EB4" w:rsidRDefault="00654A63" w:rsidP="00654A6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>chrona obiektów oraz sprzątanie pomieszczeń biurowych i gospodarczych w obiektach użytkowanych przez Ekosystem Sp. z o.o. we Wrocławiu</w:t>
            </w:r>
          </w:p>
          <w:p w:rsidR="007F769D" w:rsidRPr="001169EC" w:rsidRDefault="007F769D" w:rsidP="00123DEA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7F769D">
      <w:pPr>
        <w:jc w:val="both"/>
        <w:rPr>
          <w:rFonts w:ascii="Verdana" w:hAnsi="Verdana"/>
        </w:rPr>
      </w:pPr>
    </w:p>
    <w:p w:rsidR="007F769D" w:rsidRPr="00062715" w:rsidRDefault="007F769D" w:rsidP="007F769D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835D42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7F769D" w:rsidRPr="00835D42" w:rsidRDefault="007F769D" w:rsidP="007F769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835D42">
        <w:rPr>
          <w:rFonts w:ascii="Verdana" w:eastAsia="Arial Unicode MS" w:hAnsi="Verdana" w:cs="Arial Unicode MS"/>
          <w:sz w:val="20"/>
          <w:szCs w:val="20"/>
        </w:rPr>
        <w:t>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</w:t>
      </w:r>
    </w:p>
    <w:p w:rsidR="007F769D" w:rsidRPr="00835D42" w:rsidRDefault="007F769D" w:rsidP="007F769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835D42">
        <w:rPr>
          <w:rFonts w:ascii="Verdana" w:eastAsia="Arial Unicode MS" w:hAnsi="Verdana" w:cs="Arial Unicode MS"/>
          <w:sz w:val="20"/>
          <w:szCs w:val="20"/>
        </w:rPr>
        <w:t>…</w:t>
      </w:r>
    </w:p>
    <w:p w:rsidR="007F769D" w:rsidRPr="00062715" w:rsidRDefault="007F769D" w:rsidP="00952580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F769D" w:rsidRDefault="007F769D" w:rsidP="007F769D">
      <w:pPr>
        <w:rPr>
          <w:rFonts w:ascii="Verdana" w:eastAsia="Arial Unicode MS" w:hAnsi="Verdana" w:cs="Arial Unicode MS"/>
          <w:sz w:val="18"/>
          <w:szCs w:val="18"/>
        </w:rPr>
      </w:pPr>
    </w:p>
    <w:p w:rsidR="007F769D" w:rsidRPr="007E355A" w:rsidRDefault="007F769D" w:rsidP="007F769D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7F769D" w:rsidRPr="00FB4A28" w:rsidRDefault="007F769D" w:rsidP="007F769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7F769D" w:rsidRDefault="007F769D" w:rsidP="007F769D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7F769D">
      <w:pPr>
        <w:spacing w:line="360" w:lineRule="auto"/>
        <w:jc w:val="both"/>
        <w:rPr>
          <w:rFonts w:ascii="Verdana" w:hAnsi="Verdana"/>
          <w:sz w:val="16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287"/>
        <w:gridCol w:w="1644"/>
        <w:gridCol w:w="2448"/>
      </w:tblGrid>
      <w:tr w:rsidR="00835D42" w:rsidRPr="007F769D" w:rsidTr="00E61494">
        <w:trPr>
          <w:trHeight w:val="805"/>
        </w:trPr>
        <w:tc>
          <w:tcPr>
            <w:tcW w:w="2902" w:type="dxa"/>
            <w:shd w:val="clear" w:color="auto" w:fill="D9D9D9"/>
            <w:vAlign w:val="center"/>
          </w:tcPr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Przedmiot wykonanych lub wykonywanych usług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Nazwa i adres</w:t>
            </w:r>
          </w:p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 xml:space="preserve">podmiotu, na rzecz którego usługi </w:t>
            </w:r>
          </w:p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zostały wykonane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 xml:space="preserve">Wartość </w:t>
            </w:r>
          </w:p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zamówienia brutto</w:t>
            </w:r>
          </w:p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[zł]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Termin rozpoczęcia</w:t>
            </w:r>
          </w:p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i zakończenia</w:t>
            </w:r>
          </w:p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wykonanych usług</w:t>
            </w:r>
          </w:p>
          <w:p w:rsidR="007F769D" w:rsidRPr="00557C70" w:rsidRDefault="007F769D" w:rsidP="00123D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(DD-MM-RRRR)</w:t>
            </w:r>
          </w:p>
        </w:tc>
      </w:tr>
      <w:tr w:rsidR="00835D42" w:rsidRPr="00557C70" w:rsidTr="00E61494">
        <w:trPr>
          <w:trHeight w:val="227"/>
        </w:trPr>
        <w:tc>
          <w:tcPr>
            <w:tcW w:w="2902" w:type="dxa"/>
            <w:shd w:val="clear" w:color="auto" w:fill="D9D9D9"/>
            <w:vAlign w:val="center"/>
          </w:tcPr>
          <w:p w:rsidR="007F769D" w:rsidRPr="00557C70" w:rsidRDefault="007F769D" w:rsidP="00557C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557C70" w:rsidRDefault="007F769D" w:rsidP="00557C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557C70" w:rsidRDefault="007F769D" w:rsidP="00557C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557C70" w:rsidRDefault="007F769D" w:rsidP="00557C7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35D42" w:rsidRPr="001169EC" w:rsidTr="00952580">
        <w:trPr>
          <w:cantSplit/>
          <w:trHeight w:val="1531"/>
        </w:trPr>
        <w:tc>
          <w:tcPr>
            <w:tcW w:w="2902" w:type="dxa"/>
          </w:tcPr>
          <w:p w:rsidR="007F769D" w:rsidRPr="001169EC" w:rsidRDefault="007F769D" w:rsidP="0095258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87" w:type="dxa"/>
          </w:tcPr>
          <w:p w:rsidR="007F769D" w:rsidRPr="001169EC" w:rsidRDefault="007F769D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:rsidR="007F769D" w:rsidRPr="001169EC" w:rsidRDefault="007F769D" w:rsidP="00123D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:rsidR="007F769D" w:rsidRPr="001169EC" w:rsidRDefault="007F769D" w:rsidP="00123DEA">
            <w:pPr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7F769D">
      <w:pPr>
        <w:jc w:val="both"/>
        <w:rPr>
          <w:rFonts w:ascii="Verdana" w:hAnsi="Verdana"/>
        </w:rPr>
      </w:pPr>
    </w:p>
    <w:p w:rsidR="00835D42" w:rsidRDefault="00835D42" w:rsidP="007F769D">
      <w:pPr>
        <w:jc w:val="both"/>
        <w:rPr>
          <w:rFonts w:ascii="Verdana" w:hAnsi="Verdana"/>
        </w:rPr>
      </w:pPr>
    </w:p>
    <w:p w:rsidR="00835D42" w:rsidRPr="001169EC" w:rsidRDefault="00835D42" w:rsidP="007F769D">
      <w:pPr>
        <w:jc w:val="both"/>
        <w:rPr>
          <w:rFonts w:ascii="Verdana" w:hAnsi="Verdana"/>
        </w:rPr>
      </w:pPr>
    </w:p>
    <w:p w:rsidR="007F769D" w:rsidRPr="003C31CE" w:rsidRDefault="007F769D" w:rsidP="007F769D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 dn</w:t>
      </w:r>
      <w:r w:rsidR="008A6832">
        <w:rPr>
          <w:rFonts w:ascii="Verdana" w:eastAsia="Arial Unicode MS" w:hAnsi="Verdana" w:cs="Arial Unicode MS"/>
        </w:rPr>
        <w:t>ia</w:t>
      </w:r>
      <w:r w:rsidRPr="003C31CE">
        <w:rPr>
          <w:rFonts w:ascii="Verdana" w:eastAsia="Arial Unicode MS" w:hAnsi="Verdana" w:cs="Arial Unicode MS"/>
        </w:rPr>
        <w:t xml:space="preserve"> …………………….</w:t>
      </w:r>
      <w:r>
        <w:rPr>
          <w:rFonts w:ascii="Verdana" w:eastAsia="Arial Unicode MS" w:hAnsi="Verdana" w:cs="Arial Unicode MS"/>
        </w:rPr>
        <w:t xml:space="preserve"> r.</w:t>
      </w:r>
    </w:p>
    <w:p w:rsidR="007F769D" w:rsidRPr="00270BC3" w:rsidRDefault="007F769D" w:rsidP="007F769D">
      <w:pPr>
        <w:tabs>
          <w:tab w:val="right" w:pos="14572"/>
        </w:tabs>
        <w:ind w:right="-1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</w:t>
      </w:r>
      <w:r>
        <w:rPr>
          <w:rFonts w:ascii="Verdana" w:hAnsi="Verdana"/>
          <w:sz w:val="16"/>
          <w:szCs w:val="16"/>
        </w:rPr>
        <w:t>....</w:t>
      </w:r>
      <w:r w:rsidRPr="00270BC3">
        <w:rPr>
          <w:rFonts w:ascii="Verdana" w:hAnsi="Verdana"/>
          <w:sz w:val="16"/>
          <w:szCs w:val="16"/>
        </w:rPr>
        <w:t>............................................</w:t>
      </w:r>
    </w:p>
    <w:p w:rsidR="007F769D" w:rsidRPr="003C31CE" w:rsidRDefault="007F769D" w:rsidP="00E61494">
      <w:pPr>
        <w:ind w:left="3459" w:firstLine="2211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F769D" w:rsidRDefault="007F769D" w:rsidP="00512C59">
      <w:pPr>
        <w:pStyle w:val="Nagwek1"/>
        <w:jc w:val="right"/>
        <w:rPr>
          <w:rFonts w:ascii="Verdana" w:hAnsi="Verdana"/>
          <w:sz w:val="20"/>
        </w:rPr>
      </w:pPr>
    </w:p>
    <w:p w:rsidR="00835D42" w:rsidRPr="00835D42" w:rsidRDefault="00835D42" w:rsidP="00835D42">
      <w:pPr>
        <w:sectPr w:rsidR="00835D42" w:rsidRPr="00835D42" w:rsidSect="00835D42">
          <w:pgSz w:w="11906" w:h="16838"/>
          <w:pgMar w:top="820" w:right="1133" w:bottom="1276" w:left="1418" w:header="709" w:footer="626" w:gutter="0"/>
          <w:cols w:space="708"/>
          <w:docGrid w:linePitch="360"/>
        </w:sectPr>
      </w:pPr>
    </w:p>
    <w:p w:rsidR="00512C59" w:rsidRPr="001169EC" w:rsidRDefault="00512C59" w:rsidP="00512C59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</w:t>
      </w:r>
    </w:p>
    <w:p w:rsidR="00512C59" w:rsidRPr="001169EC" w:rsidRDefault="00512C59" w:rsidP="00512C59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12C59" w:rsidRPr="001169EC" w:rsidTr="00980C1B">
        <w:tc>
          <w:tcPr>
            <w:tcW w:w="3119" w:type="dxa"/>
            <w:vAlign w:val="bottom"/>
          </w:tcPr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980C1B" w:rsidP="00512C5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512C59">
            <w:pPr>
              <w:jc w:val="center"/>
              <w:rPr>
                <w:rFonts w:ascii="Verdana" w:hAnsi="Verdana"/>
                <w:b/>
              </w:rPr>
            </w:pPr>
          </w:p>
          <w:p w:rsidR="00512C59" w:rsidRDefault="00512C59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 xml:space="preserve">WYKAZ </w:t>
            </w:r>
            <w:r w:rsidR="00E51D28">
              <w:rPr>
                <w:rFonts w:ascii="Verdana" w:hAnsi="Verdana"/>
                <w:sz w:val="22"/>
                <w:szCs w:val="22"/>
              </w:rPr>
              <w:t>OSÓB</w:t>
            </w:r>
          </w:p>
          <w:p w:rsidR="005805D8" w:rsidRPr="008177E3" w:rsidRDefault="005805D8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80C1B" w:rsidRDefault="00654A63" w:rsidP="00654A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oraz sprzątanie pomieszczeń biurowych i gospodarczych w obiektach użytkowanych przez Ekosystem Sp. z o.o. </w:t>
            </w:r>
          </w:p>
          <w:p w:rsidR="00654A63" w:rsidRPr="00EC1EB4" w:rsidRDefault="00654A63" w:rsidP="00654A6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we Wrocławiu</w:t>
            </w:r>
          </w:p>
          <w:p w:rsidR="00512C59" w:rsidRPr="001169EC" w:rsidRDefault="00512C59" w:rsidP="00512C5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512C59">
      <w:pPr>
        <w:jc w:val="both"/>
        <w:rPr>
          <w:rFonts w:ascii="Verdana" w:hAnsi="Verdana"/>
        </w:rPr>
      </w:pPr>
    </w:p>
    <w:p w:rsidR="00512C59" w:rsidRPr="00062715" w:rsidRDefault="00512C59" w:rsidP="00512C5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980C1B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</w:p>
    <w:p w:rsidR="00512C59" w:rsidRPr="007E355A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12C59" w:rsidRDefault="00512C59" w:rsidP="00512C5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12C59" w:rsidRDefault="00512C59" w:rsidP="00512C59">
      <w:pPr>
        <w:spacing w:line="360" w:lineRule="auto"/>
        <w:jc w:val="both"/>
        <w:rPr>
          <w:rFonts w:ascii="Verdana" w:hAnsi="Verdana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204"/>
        <w:gridCol w:w="2126"/>
        <w:gridCol w:w="2268"/>
      </w:tblGrid>
      <w:tr w:rsidR="00E51D28" w:rsidRPr="00E51D28" w:rsidTr="00E51D28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20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51D28" w:rsidRPr="00E51D28" w:rsidTr="00E51D28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4204" w:type="dxa"/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</w:tr>
      <w:tr w:rsidR="00E51D28" w:rsidRPr="00E51D28" w:rsidTr="00E51D28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693DB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E51D28">
            <w:pPr>
              <w:pStyle w:val="Tekstpodstawowy32"/>
              <w:jc w:val="left"/>
              <w:rPr>
                <w:rFonts w:ascii="Verdana" w:hAnsi="Verdana" w:cs="Arial"/>
                <w:b w:val="0"/>
                <w:bCs/>
                <w:sz w:val="20"/>
              </w:rPr>
            </w:pPr>
            <w:r w:rsidRPr="00E51D28">
              <w:rPr>
                <w:rFonts w:ascii="Verdana" w:hAnsi="Verdana" w:cs="Arial"/>
                <w:b w:val="0"/>
                <w:bCs/>
                <w:sz w:val="20"/>
              </w:rPr>
              <w:t>Osoba wpisana na listę kwalifikowanych pracowników ochrony fizycznej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1C2DA8" w:rsidRDefault="001C2DA8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E51D28" w:rsidRDefault="00E51D28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8A68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8A683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8B646D" w:rsidRDefault="008A6832" w:rsidP="008A683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512C59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</w:p>
    <w:p w:rsidR="00512C59" w:rsidRPr="001169EC" w:rsidRDefault="00512C59" w:rsidP="00512C59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12C59" w:rsidRPr="001169EC" w:rsidTr="00980C1B">
        <w:tc>
          <w:tcPr>
            <w:tcW w:w="3119" w:type="dxa"/>
            <w:vAlign w:val="bottom"/>
          </w:tcPr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7F769D" w:rsidP="00512C5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512C59">
            <w:pPr>
              <w:jc w:val="center"/>
              <w:rPr>
                <w:rFonts w:ascii="Verdana" w:hAnsi="Verdana"/>
                <w:b/>
              </w:rPr>
            </w:pPr>
          </w:p>
          <w:p w:rsidR="00E51D28" w:rsidRDefault="00E51D28" w:rsidP="00E51D28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5805D8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980C1B" w:rsidRDefault="00654A63" w:rsidP="00654A6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54A63">
              <w:rPr>
                <w:rFonts w:ascii="Verdana" w:hAnsi="Verdana"/>
                <w:b/>
                <w:sz w:val="20"/>
                <w:szCs w:val="20"/>
              </w:rPr>
              <w:t xml:space="preserve">chrona obiektów oraz sprzątanie pomieszczeń biurowych i gospodarczych w obiektach użytkowanych przez Ekosystem Sp. z o.o. </w:t>
            </w:r>
          </w:p>
          <w:p w:rsidR="00654A63" w:rsidRPr="00EC1EB4" w:rsidRDefault="00654A63" w:rsidP="00654A63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654A63">
              <w:rPr>
                <w:rFonts w:ascii="Verdana" w:hAnsi="Verdana"/>
                <w:b/>
                <w:sz w:val="20"/>
                <w:szCs w:val="20"/>
              </w:rPr>
              <w:t>we Wrocławiu</w:t>
            </w:r>
          </w:p>
          <w:p w:rsidR="00512C59" w:rsidRPr="001169EC" w:rsidRDefault="00512C59" w:rsidP="00512C5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512C59">
      <w:pPr>
        <w:jc w:val="both"/>
        <w:rPr>
          <w:rFonts w:ascii="Verdana" w:hAnsi="Verdana"/>
        </w:rPr>
      </w:pPr>
    </w:p>
    <w:p w:rsidR="00512C59" w:rsidRPr="00062715" w:rsidRDefault="00512C59" w:rsidP="00512C5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980C1B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</w:p>
    <w:p w:rsidR="00512C59" w:rsidRPr="007E355A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Default="00512C59" w:rsidP="00512C5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E51D28" w:rsidRPr="00E51D28" w:rsidRDefault="00E51D28" w:rsidP="00E51D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048"/>
      </w:tblGrid>
      <w:tr w:rsidR="00E51D28" w:rsidRPr="00E51D28" w:rsidTr="00E51D28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0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E51D28" w:rsidRPr="00E51D28" w:rsidTr="00E51D28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048" w:type="dxa"/>
            <w:shd w:val="clear" w:color="auto" w:fill="D9D9D9"/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E51D28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E51D28" w:rsidRPr="00E51D28" w:rsidTr="00E51D28">
        <w:trPr>
          <w:trHeight w:val="8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693DB2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E51D2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693DB2">
            <w:pPr>
              <w:pStyle w:val="Tekstpodstawowy32"/>
              <w:rPr>
                <w:rFonts w:ascii="Verdana" w:hAnsi="Verdana" w:cs="Arial"/>
                <w:b w:val="0"/>
                <w:bCs/>
                <w:sz w:val="20"/>
              </w:rPr>
            </w:pPr>
            <w:r w:rsidRPr="00E51D28">
              <w:rPr>
                <w:rFonts w:ascii="Verdana" w:hAnsi="Verdana" w:cs="Arial"/>
                <w:b w:val="0"/>
                <w:bCs/>
                <w:sz w:val="20"/>
              </w:rPr>
              <w:t xml:space="preserve">Centrum monitoringu umożliwiające bezprzewodową łączność z instalacjami alarmowymi </w:t>
            </w:r>
            <w:r w:rsidR="00980C1B">
              <w:rPr>
                <w:rFonts w:ascii="Verdana" w:hAnsi="Verdana" w:cs="Arial"/>
                <w:b w:val="0"/>
                <w:bCs/>
                <w:sz w:val="20"/>
              </w:rPr>
              <w:t>Z</w:t>
            </w:r>
            <w:r w:rsidRPr="00E51D28">
              <w:rPr>
                <w:rFonts w:ascii="Verdana" w:hAnsi="Verdana" w:cs="Arial"/>
                <w:b w:val="0"/>
                <w:bCs/>
                <w:sz w:val="20"/>
              </w:rPr>
              <w:t>amawiającego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D28" w:rsidRPr="00E51D28" w:rsidRDefault="00E51D28" w:rsidP="00693D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1D28" w:rsidRDefault="00E51D28" w:rsidP="00E51D28">
      <w:pPr>
        <w:spacing w:after="60"/>
        <w:jc w:val="center"/>
        <w:rPr>
          <w:rFonts w:ascii="Verdana" w:hAnsi="Verdana"/>
        </w:rPr>
      </w:pPr>
    </w:p>
    <w:p w:rsidR="00E51D28" w:rsidRDefault="00E51D28" w:rsidP="00E51D2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UWAGA:</w:t>
      </w:r>
    </w:p>
    <w:p w:rsidR="00E51D28" w:rsidRDefault="00E51D28" w:rsidP="00E51D2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kolumnie „podstawa do dysponowania” należy wpisać: własność lub tytuł prawny do dysponowania np.: dzierżawa, najem, leasing, wypożyczenie (uzyskany od innego podmiotu).</w:t>
      </w:r>
    </w:p>
    <w:p w:rsidR="00512C59" w:rsidRPr="003D51AB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8A68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8A683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8B646D" w:rsidRDefault="008A6832" w:rsidP="008A683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F57A8D" w:rsidRPr="0009157E" w:rsidRDefault="00F57A8D" w:rsidP="00952580">
      <w:pPr>
        <w:ind w:firstLine="1049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6" w:rsidRDefault="00395E06">
      <w:r>
        <w:separator/>
      </w:r>
    </w:p>
  </w:endnote>
  <w:endnote w:type="continuationSeparator" w:id="0">
    <w:p w:rsidR="00395E06" w:rsidRDefault="003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6" w:rsidRDefault="00395E06">
      <w:r>
        <w:separator/>
      </w:r>
    </w:p>
  </w:footnote>
  <w:footnote w:type="continuationSeparator" w:id="0">
    <w:p w:rsidR="00395E06" w:rsidRDefault="0039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9763A"/>
    <w:rsid w:val="001A314C"/>
    <w:rsid w:val="001A3F15"/>
    <w:rsid w:val="001A5E12"/>
    <w:rsid w:val="001B4300"/>
    <w:rsid w:val="001B4340"/>
    <w:rsid w:val="001B7E9F"/>
    <w:rsid w:val="001C2BC3"/>
    <w:rsid w:val="001C2DA8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6C02"/>
    <w:rsid w:val="002231F9"/>
    <w:rsid w:val="0022372B"/>
    <w:rsid w:val="00225D45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55F6"/>
    <w:rsid w:val="00386146"/>
    <w:rsid w:val="003907E5"/>
    <w:rsid w:val="00391FF2"/>
    <w:rsid w:val="00395E06"/>
    <w:rsid w:val="00396CF8"/>
    <w:rsid w:val="003A137A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0615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4035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3A7E"/>
    <w:rsid w:val="0054653F"/>
    <w:rsid w:val="00546A7D"/>
    <w:rsid w:val="00547AF4"/>
    <w:rsid w:val="00554FEE"/>
    <w:rsid w:val="00555028"/>
    <w:rsid w:val="00556DBA"/>
    <w:rsid w:val="0055774A"/>
    <w:rsid w:val="00557C70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54A63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2A5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3E66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5D42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580"/>
    <w:rsid w:val="009528E2"/>
    <w:rsid w:val="00954E87"/>
    <w:rsid w:val="009656DC"/>
    <w:rsid w:val="00971B3A"/>
    <w:rsid w:val="00977F7A"/>
    <w:rsid w:val="00980C1B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35E0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1D28"/>
    <w:rsid w:val="00E54DBC"/>
    <w:rsid w:val="00E56F0D"/>
    <w:rsid w:val="00E605C6"/>
    <w:rsid w:val="00E61494"/>
    <w:rsid w:val="00E63144"/>
    <w:rsid w:val="00E647C9"/>
    <w:rsid w:val="00E64EE8"/>
    <w:rsid w:val="00E65E7B"/>
    <w:rsid w:val="00E720B3"/>
    <w:rsid w:val="00E80B70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4559F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3419"/>
    <w:rsid w:val="00F848E9"/>
    <w:rsid w:val="00F84CAE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E51D28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00480-58D5-45D6-8F08-22E0BDBC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88</TotalTime>
  <Pages>8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10</cp:revision>
  <cp:lastPrinted>2016-11-21T12:46:00Z</cp:lastPrinted>
  <dcterms:created xsi:type="dcterms:W3CDTF">2016-11-04T15:24:00Z</dcterms:created>
  <dcterms:modified xsi:type="dcterms:W3CDTF">2016-11-21T12:46:00Z</dcterms:modified>
</cp:coreProperties>
</file>