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5C7B2" w14:textId="77777777" w:rsidR="005805D8" w:rsidRPr="001169EC" w:rsidRDefault="005805D8" w:rsidP="005805D8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 xml:space="preserve">ZAŁĄCZNIK NR </w:t>
      </w:r>
      <w:r w:rsidR="006003DC">
        <w:rPr>
          <w:rFonts w:ascii="Verdana" w:hAnsi="Verdana"/>
          <w:sz w:val="20"/>
        </w:rPr>
        <w:t>IV</w:t>
      </w:r>
    </w:p>
    <w:p w14:paraId="09CAD40E" w14:textId="77777777" w:rsidR="00B57526" w:rsidRDefault="00B57526" w:rsidP="000A7ABF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4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6663"/>
      </w:tblGrid>
      <w:tr w:rsidR="005805D8" w:rsidRPr="007E355A" w14:paraId="000760D5" w14:textId="77777777" w:rsidTr="00123DEA">
        <w:trPr>
          <w:trHeight w:val="100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5CF23" w14:textId="77777777" w:rsidR="005805D8" w:rsidRPr="007E355A" w:rsidRDefault="005805D8" w:rsidP="00123DE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585871" w14:textId="77777777" w:rsidR="005805D8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2445C204" w14:textId="454B4C06" w:rsidR="005805D8" w:rsidRPr="00F034E7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WZÓR OŚWIADCZENIA O PRZYNALEŻNOŚCI </w:t>
            </w:r>
            <w:bookmarkStart w:id="0" w:name="_GoBack"/>
            <w:bookmarkEnd w:id="0"/>
          </w:p>
          <w:p w14:paraId="2330DA90" w14:textId="77777777" w:rsidR="005805D8" w:rsidRPr="00F034E7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14:paraId="243D8840" w14:textId="77777777" w:rsidR="005805D8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67A0D318" w14:textId="77777777" w:rsidR="00B505A6" w:rsidRDefault="00B505A6" w:rsidP="00B50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B505A6">
              <w:rPr>
                <w:rFonts w:ascii="Verdana" w:hAnsi="Verdana"/>
                <w:b/>
                <w:sz w:val="20"/>
                <w:szCs w:val="20"/>
              </w:rPr>
              <w:t>emont toalet znaj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dujących się w budynku </w:t>
            </w:r>
          </w:p>
          <w:p w14:paraId="1FCF2360" w14:textId="77777777" w:rsidR="00B505A6" w:rsidRPr="00EC1EB4" w:rsidRDefault="00B505A6" w:rsidP="00B505A6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przy ul. </w:t>
            </w:r>
            <w:r w:rsidRPr="00B505A6">
              <w:rPr>
                <w:rFonts w:ascii="Verdana" w:hAnsi="Verdana"/>
                <w:b/>
                <w:sz w:val="20"/>
                <w:szCs w:val="20"/>
              </w:rPr>
              <w:t>Kazimierza Michalczyka 23 we Wrocławiu</w:t>
            </w:r>
          </w:p>
          <w:p w14:paraId="688CE3AD" w14:textId="77777777" w:rsidR="005805D8" w:rsidRPr="007E355A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14:paraId="361A7DF5" w14:textId="77777777" w:rsidR="005805D8" w:rsidRPr="007E355A" w:rsidRDefault="005805D8" w:rsidP="000A7ABF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315EEAC9" w14:textId="77777777" w:rsidR="000A7ABF" w:rsidRPr="0009157E" w:rsidRDefault="000A32D1" w:rsidP="000A7ABF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14:paraId="2161ECC6" w14:textId="77777777" w:rsidR="000A7ABF" w:rsidRPr="0009157E" w:rsidRDefault="00C93966" w:rsidP="0009157E">
      <w:pPr>
        <w:spacing w:before="200"/>
        <w:ind w:left="1440" w:hanging="144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14:paraId="44C533E8" w14:textId="77777777" w:rsidR="0009157E" w:rsidRPr="0009157E" w:rsidRDefault="0009157E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5C652C2A" w14:textId="77777777"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14:paraId="305C1BC7" w14:textId="77777777"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58A276EF" w14:textId="34CCF07A" w:rsidR="000A7ABF" w:rsidRPr="0009157E" w:rsidRDefault="000A7ABF" w:rsidP="00123DEA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 w:rsidR="008D14D6"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="008D14D6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pkt </w:t>
      </w:r>
      <w:r w:rsidR="008D14D6"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="008D14D6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ustawy Pzp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14:paraId="6BB9A043" w14:textId="77777777"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14:paraId="4B462AB1" w14:textId="353245CC" w:rsidR="000A7ABF" w:rsidRPr="0009157E" w:rsidRDefault="000A7ABF" w:rsidP="00123DEA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8D14D6">
        <w:rPr>
          <w:rFonts w:ascii="Verdana" w:eastAsia="Arial Unicode MS" w:hAnsi="Verdana" w:cs="Arial Unicode MS"/>
          <w:b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8D14D6">
        <w:rPr>
          <w:rFonts w:ascii="Verdana" w:eastAsia="Arial Unicode MS" w:hAnsi="Verdana" w:cs="Arial Unicode MS"/>
          <w:b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Pzp</w:t>
      </w:r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</w:t>
      </w:r>
      <w:r w:rsidR="0009157E">
        <w:rPr>
          <w:rFonts w:ascii="Verdana" w:eastAsia="Arial Unicode MS" w:hAnsi="Verdana" w:cs="Arial Unicode MS"/>
          <w:bCs/>
          <w:sz w:val="20"/>
          <w:szCs w:val="20"/>
        </w:rPr>
        <w:br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>w skład której wchodzą następujące podmioty:</w:t>
      </w:r>
    </w:p>
    <w:p w14:paraId="5DE0A7FC" w14:textId="77777777"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14:paraId="0E9946AA" w14:textId="77777777" w:rsidR="000A7ABF" w:rsidRPr="0009157E" w:rsidRDefault="000A7ABF" w:rsidP="000A7ABF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4"/>
      </w:tblGrid>
      <w:tr w:rsidR="000A7ABF" w:rsidRPr="0009157E" w14:paraId="2504E31D" w14:textId="77777777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29D" w14:textId="77777777" w:rsidR="000A7ABF" w:rsidRPr="0009157E" w:rsidRDefault="000A7ABF" w:rsidP="0009157E">
            <w:pPr>
              <w:tabs>
                <w:tab w:val="left" w:pos="4032"/>
              </w:tabs>
              <w:ind w:hanging="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F61E" w14:textId="77777777" w:rsidR="000A7ABF" w:rsidRPr="0009157E" w:rsidRDefault="000A7ABF" w:rsidP="0009157E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8DE" w14:textId="77777777"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0A7ABF" w:rsidRPr="0009157E" w14:paraId="6F3804B4" w14:textId="77777777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89AE" w14:textId="77777777"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041" w14:textId="77777777"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7180" w14:textId="77777777"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14:paraId="1F638FF3" w14:textId="77777777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FFD" w14:textId="77777777"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DD5" w14:textId="77777777"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ED96" w14:textId="77777777"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14:paraId="04E27093" w14:textId="77777777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2BCD" w14:textId="77777777" w:rsidR="00FB4A28" w:rsidRPr="0009157E" w:rsidRDefault="00FB4A28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F1A" w14:textId="77777777" w:rsidR="00FB4A28" w:rsidRPr="0009157E" w:rsidRDefault="00FB4A28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83F1" w14:textId="77777777" w:rsidR="00FB4A28" w:rsidRPr="0009157E" w:rsidRDefault="00FB4A28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14:paraId="7E055778" w14:textId="77777777" w:rsidR="000A7ABF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2DF98CE8" w14:textId="77777777" w:rsidR="0009157E" w:rsidRDefault="0009157E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599F72ED" w14:textId="77777777" w:rsidR="0009157E" w:rsidRPr="0009157E" w:rsidRDefault="0009157E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5508D559" w14:textId="77777777"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4EED9CB6" w14:textId="77777777" w:rsidR="00434760" w:rsidRPr="0009157E" w:rsidRDefault="00F034E7" w:rsidP="00434760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14:paraId="0CA1C2BE" w14:textId="77777777" w:rsidR="00F034E7" w:rsidRDefault="00F034E7" w:rsidP="00F034E7">
      <w:pPr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14:paraId="34B8B795" w14:textId="77777777" w:rsidR="00434760" w:rsidRPr="0009157E" w:rsidRDefault="00F034E7" w:rsidP="00F034E7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14:paraId="2D67B0B0" w14:textId="77777777"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14:paraId="7DF21671" w14:textId="77777777" w:rsidR="000A7ABF" w:rsidRDefault="000A7ABF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4B53EA55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6D518D54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6CA7B02C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781E6E1C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42731831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5473D88E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7B47A7BC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06FAC392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5D2D7DA5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353A1954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10EA850F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0FFF4640" w14:textId="77777777" w:rsidR="0009157E" w:rsidRP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4F36C8C3" w14:textId="77777777" w:rsidR="000A7ABF" w:rsidRPr="0009157E" w:rsidRDefault="000A7ABF" w:rsidP="000A7ABF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14:paraId="03C0AD92" w14:textId="77777777" w:rsidR="00F57A8D" w:rsidRPr="0009157E" w:rsidRDefault="00F57A8D" w:rsidP="000A7ABF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14:paraId="11CF6D85" w14:textId="77777777" w:rsidR="00F57A8D" w:rsidRPr="0009157E" w:rsidRDefault="00F57A8D" w:rsidP="000A7ABF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14:paraId="5DA932A0" w14:textId="77777777" w:rsidR="00F57A8D" w:rsidRPr="0009157E" w:rsidRDefault="005D3FA2" w:rsidP="004C0F79">
      <w:pPr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Pzp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sectPr w:rsidR="00F57A8D" w:rsidRPr="0009157E" w:rsidSect="00F53026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333A7" w14:textId="77777777" w:rsidR="00CC77AE" w:rsidRDefault="00CC77AE">
      <w:r>
        <w:separator/>
      </w:r>
    </w:p>
  </w:endnote>
  <w:endnote w:type="continuationSeparator" w:id="0">
    <w:p w14:paraId="1B2FF4F1" w14:textId="77777777" w:rsidR="00CC77AE" w:rsidRDefault="00CC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5AAB2" w14:textId="77777777" w:rsidR="00CC77AE" w:rsidRDefault="00CC77AE">
      <w:r>
        <w:separator/>
      </w:r>
    </w:p>
  </w:footnote>
  <w:footnote w:type="continuationSeparator" w:id="0">
    <w:p w14:paraId="25EC1CA6" w14:textId="77777777" w:rsidR="00CC77AE" w:rsidRDefault="00CC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7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0"/>
  </w:num>
  <w:num w:numId="10">
    <w:abstractNumId w:val="19"/>
  </w:num>
  <w:num w:numId="11">
    <w:abstractNumId w:val="18"/>
  </w:num>
  <w:num w:numId="12">
    <w:abstractNumId w:val="12"/>
  </w:num>
  <w:num w:numId="13">
    <w:abstractNumId w:val="15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22"/>
  </w:num>
  <w:num w:numId="19">
    <w:abstractNumId w:val="16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28B2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D7B17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21FD"/>
    <w:rsid w:val="00272F78"/>
    <w:rsid w:val="0029037D"/>
    <w:rsid w:val="00291C3F"/>
    <w:rsid w:val="0029261C"/>
    <w:rsid w:val="0029657A"/>
    <w:rsid w:val="00297AE8"/>
    <w:rsid w:val="002A4C68"/>
    <w:rsid w:val="002A5099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476A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2C94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4FEE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621C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2579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29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7242"/>
    <w:rsid w:val="008D1036"/>
    <w:rsid w:val="008D14D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C77AE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3AC8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7791F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F9570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semiHidden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semiHidden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ADFD5-0126-4D3F-8746-88F7594A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2016-10-13T13:16:00Z</cp:lastPrinted>
  <dcterms:created xsi:type="dcterms:W3CDTF">2016-10-24T10:48:00Z</dcterms:created>
  <dcterms:modified xsi:type="dcterms:W3CDTF">2016-10-24T10:48:00Z</dcterms:modified>
</cp:coreProperties>
</file>