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59" w:rsidRPr="001169EC" w:rsidRDefault="00512C59" w:rsidP="00512C59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t xml:space="preserve">ZAŁĄCZNIK NR </w:t>
      </w:r>
      <w:r>
        <w:rPr>
          <w:rFonts w:ascii="Verdana" w:hAnsi="Verdana"/>
          <w:sz w:val="20"/>
        </w:rPr>
        <w:t>V</w:t>
      </w:r>
    </w:p>
    <w:p w:rsidR="00512C59" w:rsidRPr="001169EC" w:rsidRDefault="00512C59" w:rsidP="00512C59">
      <w:pPr>
        <w:rPr>
          <w:rFonts w:ascii="Verdana" w:hAnsi="Verdana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34"/>
      </w:tblGrid>
      <w:tr w:rsidR="00512C59" w:rsidRPr="001169EC" w:rsidTr="00512C59">
        <w:tc>
          <w:tcPr>
            <w:tcW w:w="2622" w:type="dxa"/>
            <w:vAlign w:val="bottom"/>
          </w:tcPr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1169EC" w:rsidRDefault="00512C59" w:rsidP="00512C59">
            <w:pPr>
              <w:jc w:val="both"/>
              <w:rPr>
                <w:rFonts w:ascii="Verdana" w:hAnsi="Verdana"/>
                <w:b/>
              </w:rPr>
            </w:pPr>
          </w:p>
          <w:p w:rsidR="00512C59" w:rsidRPr="00CC0D83" w:rsidRDefault="00512C59" w:rsidP="00512C5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C0D83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2C59" w:rsidRPr="001169EC" w:rsidRDefault="00512C59" w:rsidP="00512C59">
            <w:pPr>
              <w:jc w:val="center"/>
              <w:rPr>
                <w:rFonts w:ascii="Verdana" w:hAnsi="Verdana"/>
                <w:b/>
              </w:rPr>
            </w:pPr>
          </w:p>
          <w:p w:rsidR="00512C59" w:rsidRDefault="00512C59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8177E3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5805D8" w:rsidRPr="008177E3" w:rsidRDefault="005805D8" w:rsidP="00512C5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12C59" w:rsidRPr="001169EC" w:rsidRDefault="005805D8" w:rsidP="00512C5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Odbiór</w:t>
            </w:r>
            <w:r w:rsidR="00512C59" w:rsidRPr="00B41E83">
              <w:rPr>
                <w:rFonts w:ascii="Verdana" w:hAnsi="Verdana"/>
              </w:rPr>
              <w:t>, transport i zagospodarowanie odpadów komunalnych zebranych w Punktach Selektywne</w:t>
            </w:r>
            <w:r w:rsidR="00512C59">
              <w:rPr>
                <w:rFonts w:ascii="Verdana" w:hAnsi="Verdana"/>
              </w:rPr>
              <w:t>go</w:t>
            </w:r>
            <w:r w:rsidR="00512C59" w:rsidRPr="00B41E83">
              <w:rPr>
                <w:rFonts w:ascii="Verdana" w:hAnsi="Verdana"/>
              </w:rPr>
              <w:t xml:space="preserve"> Zbi</w:t>
            </w:r>
            <w:r w:rsidR="00512C59">
              <w:rPr>
                <w:rFonts w:ascii="Verdana" w:hAnsi="Verdana"/>
              </w:rPr>
              <w:t>erania</w:t>
            </w:r>
            <w:r w:rsidR="00512C59" w:rsidRPr="00B41E83">
              <w:rPr>
                <w:rFonts w:ascii="Verdana" w:hAnsi="Verdana"/>
              </w:rPr>
              <w:t xml:space="preserve"> Odpadów Komunalnych</w:t>
            </w:r>
            <w:r w:rsidR="00512C59">
              <w:rPr>
                <w:rFonts w:ascii="Verdana" w:hAnsi="Verdana"/>
              </w:rPr>
              <w:t xml:space="preserve"> </w:t>
            </w:r>
            <w:r w:rsidR="00512C59" w:rsidRPr="00B41E83">
              <w:rPr>
                <w:rFonts w:ascii="Verdana" w:hAnsi="Verdana"/>
              </w:rPr>
              <w:t>(PSZOK) pocho</w:t>
            </w:r>
            <w:r w:rsidR="00512C59">
              <w:rPr>
                <w:rFonts w:ascii="Verdana" w:hAnsi="Verdana"/>
              </w:rPr>
              <w:t>dzących od mieszkańców g</w:t>
            </w:r>
            <w:r w:rsidR="00512C59" w:rsidRPr="00B41E83">
              <w:rPr>
                <w:rFonts w:ascii="Verdana" w:hAnsi="Verdana"/>
              </w:rPr>
              <w:t>miny Wrocław</w:t>
            </w:r>
          </w:p>
          <w:p w:rsidR="00512C59" w:rsidRPr="001169EC" w:rsidRDefault="00512C59" w:rsidP="00512C5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512C59" w:rsidRPr="001169EC" w:rsidRDefault="00512C59" w:rsidP="00512C59">
      <w:pPr>
        <w:jc w:val="both"/>
        <w:rPr>
          <w:rFonts w:ascii="Verdana" w:hAnsi="Verdana"/>
        </w:rPr>
      </w:pPr>
    </w:p>
    <w:p w:rsidR="00512C59" w:rsidRPr="00062715" w:rsidRDefault="00512C59" w:rsidP="00512C59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512C59" w:rsidRPr="00FB4A28" w:rsidRDefault="00512C59" w:rsidP="00512C59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</w:t>
      </w:r>
    </w:p>
    <w:p w:rsidR="00512C59" w:rsidRPr="00062715" w:rsidRDefault="00512C59" w:rsidP="00512C59">
      <w:pPr>
        <w:ind w:right="5953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512C59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</w:p>
    <w:p w:rsidR="00512C59" w:rsidRPr="007E355A" w:rsidRDefault="00512C59" w:rsidP="00512C59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512C59" w:rsidRPr="00FB4A28" w:rsidRDefault="00512C59" w:rsidP="00512C59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512C59" w:rsidRDefault="00512C59" w:rsidP="00512C59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12C59" w:rsidRPr="001169EC" w:rsidRDefault="00512C59" w:rsidP="00512C59">
      <w:pPr>
        <w:spacing w:line="360" w:lineRule="auto"/>
        <w:jc w:val="both"/>
        <w:rPr>
          <w:rFonts w:ascii="Verdana" w:hAnsi="Verdana"/>
        </w:rPr>
      </w:pPr>
    </w:p>
    <w:tbl>
      <w:tblPr>
        <w:tblW w:w="935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13"/>
        <w:gridCol w:w="2063"/>
      </w:tblGrid>
      <w:tr w:rsidR="00512C59" w:rsidRPr="00512C59" w:rsidTr="00512C59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61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  <w:tc>
          <w:tcPr>
            <w:tcW w:w="20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2C59">
              <w:rPr>
                <w:rFonts w:ascii="Verdana" w:hAnsi="Verdana"/>
                <w:b/>
                <w:sz w:val="18"/>
                <w:szCs w:val="18"/>
              </w:rPr>
              <w:t>Podstawa do dysponowania</w:t>
            </w:r>
          </w:p>
        </w:tc>
      </w:tr>
      <w:tr w:rsidR="00512C59" w:rsidRPr="00540DBA" w:rsidTr="00512C5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13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40DBA">
              <w:rPr>
                <w:rFonts w:ascii="Verdana" w:hAnsi="Verdana" w:cs="Arial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63" w:type="dxa"/>
            <w:shd w:val="clear" w:color="auto" w:fill="D9D9D9"/>
            <w:vAlign w:val="center"/>
          </w:tcPr>
          <w:p w:rsidR="00512C59" w:rsidRPr="00540DBA" w:rsidRDefault="00512C59" w:rsidP="00512C5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3</w:t>
            </w: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2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2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>6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1.2.3.1.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1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ciężarowy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1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>8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 ton, spełniający wymogi podane w rodz. IV pkt 1.2.3.2.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5 ton, spełniający wymogi podane w rodz. IV pkt 1.2.3.3.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 xml:space="preserve">Samochód o </w:t>
            </w:r>
            <w:r w:rsidR="00C85E90">
              <w:rPr>
                <w:rFonts w:ascii="Verdana" w:hAnsi="Verdana" w:cs="Arial"/>
                <w:bCs/>
                <w:sz w:val="18"/>
                <w:szCs w:val="18"/>
              </w:rPr>
              <w:t xml:space="preserve">dopuszczalnej 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masie całkowitej do 5 ton, spełniający wymogi podane w rodz. IV pkt 1.2.3.3.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pStyle w:val="Tekstpodstawowy3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Kontener otwarty o pojemności 7 m</w:t>
            </w:r>
            <w:r w:rsidRPr="00512C59">
              <w:rPr>
                <w:rFonts w:ascii="Verdana" w:hAnsi="Verdana" w:cs="Arial"/>
                <w:bCs/>
                <w:sz w:val="18"/>
                <w:szCs w:val="18"/>
                <w:vertAlign w:val="superscript"/>
              </w:rPr>
              <w:t>3</w:t>
            </w: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, przystosowany do zbierania odpadów z budowy i remontów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12C59" w:rsidRPr="00512C59" w:rsidTr="00512C5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12C59">
              <w:rPr>
                <w:rFonts w:ascii="Verdana" w:hAnsi="Verdana"/>
                <w:sz w:val="18"/>
                <w:szCs w:val="18"/>
              </w:rPr>
              <w:lastRenderedPageBreak/>
              <w:t>13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C85E90">
            <w:pPr>
              <w:pStyle w:val="Tekstpodstawowy31"/>
              <w:tabs>
                <w:tab w:val="left" w:pos="4417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2C59">
              <w:rPr>
                <w:rFonts w:ascii="Verdana" w:hAnsi="Verdana" w:cs="Arial"/>
                <w:bCs/>
                <w:sz w:val="18"/>
                <w:szCs w:val="18"/>
              </w:rPr>
              <w:t>Samochód ciężarowy, spełniający wymogi podane w rodz. IV pkt 1.2.3.5. SIWZ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C59" w:rsidRPr="00512C59" w:rsidRDefault="00512C59" w:rsidP="00512C5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2C59" w:rsidRDefault="00512C59" w:rsidP="00512C59">
      <w:pPr>
        <w:jc w:val="both"/>
        <w:rPr>
          <w:rFonts w:ascii="Verdana" w:hAnsi="Verdana"/>
          <w:sz w:val="18"/>
          <w:szCs w:val="18"/>
        </w:rPr>
      </w:pPr>
    </w:p>
    <w:p w:rsidR="00512C59" w:rsidRPr="00CF2641" w:rsidRDefault="00512C59" w:rsidP="00512C59">
      <w:pPr>
        <w:jc w:val="both"/>
        <w:rPr>
          <w:rFonts w:ascii="Verdana" w:hAnsi="Verdana"/>
          <w:i/>
          <w:sz w:val="18"/>
          <w:szCs w:val="18"/>
        </w:rPr>
      </w:pPr>
      <w:r w:rsidRPr="00CF2641">
        <w:rPr>
          <w:rFonts w:ascii="Verdana" w:hAnsi="Verdana"/>
          <w:i/>
          <w:sz w:val="18"/>
          <w:szCs w:val="18"/>
        </w:rPr>
        <w:t>UWAGA:</w:t>
      </w:r>
    </w:p>
    <w:p w:rsidR="00512C59" w:rsidRPr="00CF2641" w:rsidRDefault="00512C59" w:rsidP="00512C59">
      <w:pPr>
        <w:jc w:val="both"/>
        <w:rPr>
          <w:rFonts w:ascii="Verdana" w:hAnsi="Verdana"/>
          <w:i/>
          <w:sz w:val="18"/>
          <w:szCs w:val="18"/>
        </w:rPr>
      </w:pPr>
      <w:r w:rsidRPr="00CF2641">
        <w:rPr>
          <w:rFonts w:ascii="Verdana" w:hAnsi="Verdana"/>
          <w:i/>
          <w:sz w:val="18"/>
          <w:szCs w:val="18"/>
        </w:rPr>
        <w:t>W kolumnie „podstawa do dysponowania” należy wpisać: własność lub tytuł prawny do dysponowania np.: dzierżawa, najem, leasing, wypożyczenie (uzyskany od innego podmiotu).</w:t>
      </w: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512C59" w:rsidRDefault="00512C59" w:rsidP="00512C59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p w:rsidR="008A6832" w:rsidRPr="00FB4A28" w:rsidRDefault="008A6832" w:rsidP="008A68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 dnia ………………………..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8A6832" w:rsidRPr="007E355A" w:rsidRDefault="008A6832" w:rsidP="008A6832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8A6832" w:rsidRPr="008B646D" w:rsidRDefault="008A6832" w:rsidP="008A6832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12C59" w:rsidRDefault="00512C59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bookmarkStart w:id="0" w:name="_GoBack"/>
      <w:bookmarkEnd w:id="0"/>
    </w:p>
    <w:sectPr w:rsidR="00512C59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E8" w:rsidRDefault="002931E8">
      <w:r>
        <w:separator/>
      </w:r>
    </w:p>
  </w:endnote>
  <w:endnote w:type="continuationSeparator" w:id="0">
    <w:p w:rsidR="002931E8" w:rsidRDefault="0029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E8" w:rsidRDefault="002931E8">
      <w:r>
        <w:separator/>
      </w:r>
    </w:p>
  </w:footnote>
  <w:footnote w:type="continuationSeparator" w:id="0">
    <w:p w:rsidR="002931E8" w:rsidRDefault="0029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0"/>
  </w:num>
  <w:num w:numId="10">
    <w:abstractNumId w:val="19"/>
  </w:num>
  <w:num w:numId="11">
    <w:abstractNumId w:val="18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22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31E8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E44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5E90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semiHidden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F236-BB00-47F8-8C64-F32AE7E8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2016-10-18T13:24:00Z</cp:lastPrinted>
  <dcterms:created xsi:type="dcterms:W3CDTF">2016-10-26T15:06:00Z</dcterms:created>
  <dcterms:modified xsi:type="dcterms:W3CDTF">2016-10-26T15:06:00Z</dcterms:modified>
</cp:coreProperties>
</file>