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D8" w:rsidRPr="001169EC" w:rsidRDefault="005805D8" w:rsidP="005805D8">
      <w:pPr>
        <w:pStyle w:val="Nagwek1"/>
        <w:spacing w:before="0" w:after="0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t xml:space="preserve">ZAŁĄCZNIK NR </w:t>
      </w:r>
      <w:r>
        <w:rPr>
          <w:rFonts w:ascii="Verdana" w:hAnsi="Verdana"/>
          <w:sz w:val="20"/>
        </w:rPr>
        <w:t>VI</w:t>
      </w:r>
    </w:p>
    <w:p w:rsidR="00512C59" w:rsidRPr="001169EC" w:rsidRDefault="00512C59" w:rsidP="00512C59">
      <w:pPr>
        <w:rPr>
          <w:rFonts w:ascii="Verdana" w:hAnsi="Verdana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734"/>
      </w:tblGrid>
      <w:tr w:rsidR="00512C59" w:rsidRPr="001169EC" w:rsidTr="00512C59">
        <w:tc>
          <w:tcPr>
            <w:tcW w:w="2622" w:type="dxa"/>
            <w:vAlign w:val="bottom"/>
          </w:tcPr>
          <w:p w:rsidR="00512C59" w:rsidRPr="001169EC" w:rsidRDefault="00512C59" w:rsidP="00512C59">
            <w:pPr>
              <w:jc w:val="both"/>
              <w:rPr>
                <w:rFonts w:ascii="Verdana" w:hAnsi="Verdana"/>
                <w:b/>
              </w:rPr>
            </w:pPr>
          </w:p>
          <w:p w:rsidR="00512C59" w:rsidRPr="001169EC" w:rsidRDefault="00512C59" w:rsidP="00512C59">
            <w:pPr>
              <w:jc w:val="both"/>
              <w:rPr>
                <w:rFonts w:ascii="Verdana" w:hAnsi="Verdana"/>
                <w:b/>
              </w:rPr>
            </w:pPr>
          </w:p>
          <w:p w:rsidR="00512C59" w:rsidRPr="001169EC" w:rsidRDefault="00512C59" w:rsidP="00512C59">
            <w:pPr>
              <w:jc w:val="both"/>
              <w:rPr>
                <w:rFonts w:ascii="Verdana" w:hAnsi="Verdana"/>
                <w:b/>
              </w:rPr>
            </w:pPr>
          </w:p>
          <w:p w:rsidR="00512C59" w:rsidRPr="00CC0D83" w:rsidRDefault="007F769D" w:rsidP="00512C59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2C59" w:rsidRPr="001169EC" w:rsidRDefault="00512C59" w:rsidP="00512C59">
            <w:pPr>
              <w:jc w:val="center"/>
              <w:rPr>
                <w:rFonts w:ascii="Verdana" w:hAnsi="Verdana"/>
                <w:b/>
              </w:rPr>
            </w:pPr>
          </w:p>
          <w:p w:rsidR="00512C59" w:rsidRPr="008177E3" w:rsidRDefault="00512C59" w:rsidP="00512C59">
            <w:pPr>
              <w:pStyle w:val="Tekstblokowy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</w:t>
            </w:r>
            <w:bookmarkStart w:id="0" w:name="_GoBack"/>
            <w:r>
              <w:rPr>
                <w:rFonts w:ascii="Verdana" w:hAnsi="Verdana"/>
                <w:sz w:val="22"/>
                <w:szCs w:val="22"/>
              </w:rPr>
              <w:t xml:space="preserve">YKAZ </w:t>
            </w:r>
            <w:r w:rsidRPr="00513F0C">
              <w:rPr>
                <w:rFonts w:ascii="Verdana" w:hAnsi="Verdana"/>
                <w:sz w:val="22"/>
                <w:szCs w:val="22"/>
              </w:rPr>
              <w:t>POJAZD</w:t>
            </w:r>
            <w:r>
              <w:rPr>
                <w:rFonts w:ascii="Verdana" w:hAnsi="Verdana"/>
                <w:sz w:val="22"/>
                <w:szCs w:val="22"/>
              </w:rPr>
              <w:t>ÓW</w:t>
            </w:r>
            <w:r w:rsidRPr="00513F0C">
              <w:rPr>
                <w:rFonts w:ascii="Verdana" w:hAnsi="Verdana"/>
                <w:sz w:val="22"/>
                <w:szCs w:val="22"/>
              </w:rPr>
              <w:t xml:space="preserve"> SPEŁNIAJĄC</w:t>
            </w:r>
            <w:r>
              <w:rPr>
                <w:rFonts w:ascii="Verdana" w:hAnsi="Verdana"/>
                <w:sz w:val="22"/>
                <w:szCs w:val="22"/>
              </w:rPr>
              <w:t>YCH</w:t>
            </w:r>
            <w:r w:rsidRPr="00513F0C">
              <w:rPr>
                <w:rFonts w:ascii="Verdana" w:hAnsi="Verdana"/>
                <w:sz w:val="22"/>
                <w:szCs w:val="22"/>
              </w:rPr>
              <w:t xml:space="preserve"> EUROPEJSKI WYMÓG STANDARDU EMISJI SPALIN </w:t>
            </w:r>
            <w:bookmarkEnd w:id="0"/>
            <w:r w:rsidRPr="00513F0C">
              <w:rPr>
                <w:rFonts w:ascii="Verdana" w:hAnsi="Verdana"/>
                <w:sz w:val="22"/>
                <w:szCs w:val="22"/>
              </w:rPr>
              <w:t>EURO 6</w:t>
            </w:r>
          </w:p>
          <w:p w:rsidR="005805D8" w:rsidRDefault="005805D8" w:rsidP="00512C59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</w:p>
          <w:p w:rsidR="00512C59" w:rsidRPr="001169EC" w:rsidRDefault="005805D8" w:rsidP="00512C59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Odbiór</w:t>
            </w:r>
            <w:r w:rsidR="00512C59" w:rsidRPr="00B41E83">
              <w:rPr>
                <w:rFonts w:ascii="Verdana" w:hAnsi="Verdana"/>
              </w:rPr>
              <w:t>, transport i zagospodarowanie odpadów komunalnych zebranych w Punktach Selektywne</w:t>
            </w:r>
            <w:r w:rsidR="00512C59">
              <w:rPr>
                <w:rFonts w:ascii="Verdana" w:hAnsi="Verdana"/>
              </w:rPr>
              <w:t>go</w:t>
            </w:r>
            <w:r w:rsidR="00512C59" w:rsidRPr="00B41E83">
              <w:rPr>
                <w:rFonts w:ascii="Verdana" w:hAnsi="Verdana"/>
              </w:rPr>
              <w:t xml:space="preserve"> Zbi</w:t>
            </w:r>
            <w:r w:rsidR="00512C59">
              <w:rPr>
                <w:rFonts w:ascii="Verdana" w:hAnsi="Verdana"/>
              </w:rPr>
              <w:t>erania</w:t>
            </w:r>
            <w:r w:rsidR="00512C59" w:rsidRPr="00B41E83">
              <w:rPr>
                <w:rFonts w:ascii="Verdana" w:hAnsi="Verdana"/>
              </w:rPr>
              <w:t xml:space="preserve"> Odpadów Komunalnych</w:t>
            </w:r>
            <w:r w:rsidR="00512C59">
              <w:rPr>
                <w:rFonts w:ascii="Verdana" w:hAnsi="Verdana"/>
              </w:rPr>
              <w:t xml:space="preserve"> </w:t>
            </w:r>
            <w:r w:rsidR="00512C59" w:rsidRPr="00B41E83">
              <w:rPr>
                <w:rFonts w:ascii="Verdana" w:hAnsi="Verdana"/>
              </w:rPr>
              <w:t>(PSZOK) pocho</w:t>
            </w:r>
            <w:r w:rsidR="00512C59">
              <w:rPr>
                <w:rFonts w:ascii="Verdana" w:hAnsi="Verdana"/>
              </w:rPr>
              <w:t>dzących od mieszkańców g</w:t>
            </w:r>
            <w:r w:rsidR="00512C59" w:rsidRPr="00B41E83">
              <w:rPr>
                <w:rFonts w:ascii="Verdana" w:hAnsi="Verdana"/>
              </w:rPr>
              <w:t>miny Wrocław</w:t>
            </w:r>
          </w:p>
          <w:p w:rsidR="00512C59" w:rsidRPr="001169EC" w:rsidRDefault="00512C59" w:rsidP="00512C59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512C59" w:rsidRPr="001169EC" w:rsidRDefault="00512C59" w:rsidP="00512C59">
      <w:pPr>
        <w:jc w:val="both"/>
        <w:rPr>
          <w:rFonts w:ascii="Verdana" w:hAnsi="Verdana"/>
        </w:rPr>
      </w:pPr>
    </w:p>
    <w:p w:rsidR="00512C59" w:rsidRPr="00062715" w:rsidRDefault="00512C59" w:rsidP="00512C59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512C59" w:rsidRPr="00FB4A28" w:rsidRDefault="00512C59" w:rsidP="00512C59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5805D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="005805D8"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512C59" w:rsidRPr="00FB4A28" w:rsidRDefault="00512C59" w:rsidP="00512C59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5805D8" w:rsidRPr="00FB4A28">
        <w:rPr>
          <w:rFonts w:ascii="Verdana" w:eastAsia="Arial Unicode MS" w:hAnsi="Verdana" w:cs="Arial Unicode MS"/>
          <w:sz w:val="20"/>
          <w:szCs w:val="20"/>
        </w:rPr>
        <w:t>……</w:t>
      </w:r>
    </w:p>
    <w:p w:rsidR="00512C59" w:rsidRPr="00FB4A28" w:rsidRDefault="00512C59" w:rsidP="00512C59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Pr="00571B5E">
        <w:rPr>
          <w:rFonts w:ascii="Verdana" w:eastAsia="Arial Unicode MS" w:hAnsi="Verdana" w:cs="Arial Unicode MS"/>
          <w:sz w:val="20"/>
          <w:szCs w:val="20"/>
        </w:rPr>
        <w:t>…</w:t>
      </w:r>
    </w:p>
    <w:p w:rsidR="00512C59" w:rsidRPr="00062715" w:rsidRDefault="00512C59" w:rsidP="00512C59">
      <w:pPr>
        <w:ind w:right="5953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512C59" w:rsidRDefault="00512C59" w:rsidP="00512C59">
      <w:pPr>
        <w:rPr>
          <w:rFonts w:ascii="Verdana" w:eastAsia="Arial Unicode MS" w:hAnsi="Verdana" w:cs="Arial Unicode MS"/>
          <w:sz w:val="18"/>
          <w:szCs w:val="18"/>
        </w:rPr>
      </w:pPr>
    </w:p>
    <w:p w:rsidR="00512C59" w:rsidRPr="007E355A" w:rsidRDefault="00512C59" w:rsidP="00512C59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:rsidR="00512C59" w:rsidRPr="00FB4A28" w:rsidRDefault="00512C59" w:rsidP="00512C59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5805D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="005805D8"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512C59" w:rsidRDefault="00512C59" w:rsidP="00512C59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512C59" w:rsidRPr="001169EC" w:rsidRDefault="00512C59" w:rsidP="00512C59">
      <w:pPr>
        <w:spacing w:line="360" w:lineRule="auto"/>
        <w:jc w:val="both"/>
        <w:rPr>
          <w:rFonts w:ascii="Verdana" w:hAnsi="Verdana"/>
        </w:rPr>
      </w:pPr>
    </w:p>
    <w:tbl>
      <w:tblPr>
        <w:tblW w:w="92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4345"/>
        <w:gridCol w:w="1418"/>
        <w:gridCol w:w="1354"/>
        <w:gridCol w:w="1481"/>
      </w:tblGrid>
      <w:tr w:rsidR="00123DEA" w:rsidRPr="00512C59" w:rsidTr="00123DEA">
        <w:trPr>
          <w:trHeight w:val="623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23DEA" w:rsidRPr="00512C59" w:rsidRDefault="00123DEA" w:rsidP="00512C5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C59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434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23DEA" w:rsidRPr="00512C59" w:rsidRDefault="00123DEA" w:rsidP="00512C5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C59">
              <w:rPr>
                <w:rFonts w:ascii="Verdana" w:hAnsi="Verdana"/>
                <w:b/>
                <w:sz w:val="18"/>
                <w:szCs w:val="18"/>
              </w:rPr>
              <w:t>Opis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23DEA" w:rsidRPr="00512C59" w:rsidRDefault="00123DEA" w:rsidP="00512C5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C59">
              <w:rPr>
                <w:rFonts w:ascii="Verdana" w:hAnsi="Verdana"/>
                <w:b/>
                <w:sz w:val="18"/>
                <w:szCs w:val="18"/>
              </w:rPr>
              <w:t>Norma emisji spalin</w:t>
            </w:r>
          </w:p>
        </w:tc>
        <w:tc>
          <w:tcPr>
            <w:tcW w:w="135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23DEA" w:rsidRPr="00512C59" w:rsidRDefault="00123DEA" w:rsidP="00123DE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Numer pozycji z zał. nr V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23DEA" w:rsidRPr="00512C59" w:rsidRDefault="00123DEA" w:rsidP="00512C5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C59">
              <w:rPr>
                <w:rFonts w:ascii="Verdana" w:hAnsi="Verdana"/>
                <w:b/>
                <w:sz w:val="18"/>
                <w:szCs w:val="18"/>
              </w:rPr>
              <w:t>Numer rejestracyjny</w:t>
            </w:r>
          </w:p>
        </w:tc>
      </w:tr>
      <w:tr w:rsidR="00123DEA" w:rsidRPr="00540DBA" w:rsidTr="00123DEA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123DEA" w:rsidRPr="00540DBA" w:rsidRDefault="00123DEA" w:rsidP="00512C59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40DBA">
              <w:rPr>
                <w:rFonts w:ascii="Verdana" w:hAnsi="Verdana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345" w:type="dxa"/>
            <w:shd w:val="clear" w:color="auto" w:fill="D9D9D9"/>
            <w:vAlign w:val="center"/>
          </w:tcPr>
          <w:p w:rsidR="00123DEA" w:rsidRPr="00540DBA" w:rsidRDefault="00123DEA" w:rsidP="00512C59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40DBA">
              <w:rPr>
                <w:rFonts w:ascii="Verdana" w:hAnsi="Verdana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D9D9D9"/>
          </w:tcPr>
          <w:p w:rsidR="00123DEA" w:rsidRDefault="00123DEA" w:rsidP="00512C59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354" w:type="dxa"/>
            <w:shd w:val="clear" w:color="auto" w:fill="D9D9D9"/>
            <w:vAlign w:val="center"/>
          </w:tcPr>
          <w:p w:rsidR="00123DEA" w:rsidRDefault="00123DEA" w:rsidP="00123DEA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481" w:type="dxa"/>
            <w:shd w:val="clear" w:color="auto" w:fill="D9D9D9"/>
            <w:vAlign w:val="center"/>
          </w:tcPr>
          <w:p w:rsidR="00123DEA" w:rsidRPr="00540DBA" w:rsidRDefault="00123DEA" w:rsidP="00512C59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5</w:t>
            </w:r>
          </w:p>
        </w:tc>
      </w:tr>
      <w:tr w:rsidR="00123DEA" w:rsidRPr="001169EC" w:rsidTr="00123DEA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DEA" w:rsidRPr="00512C59" w:rsidRDefault="00123DEA" w:rsidP="00512C59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DEA" w:rsidRPr="00512C59" w:rsidRDefault="00123DEA" w:rsidP="0079561A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Samochód ciężarowy o </w:t>
            </w:r>
            <w:r w:rsidR="0079561A">
              <w:rPr>
                <w:rFonts w:ascii="Verdana" w:hAnsi="Verdana" w:cs="Arial"/>
                <w:bCs/>
                <w:sz w:val="18"/>
                <w:szCs w:val="18"/>
              </w:rPr>
              <w:t xml:space="preserve">dopuszczalnej 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masie całkowitej do 2</w:t>
            </w:r>
            <w:r w:rsidR="0079561A">
              <w:rPr>
                <w:rFonts w:ascii="Verdana" w:hAnsi="Verdana" w:cs="Arial"/>
                <w:bCs/>
                <w:sz w:val="18"/>
                <w:szCs w:val="18"/>
              </w:rPr>
              <w:t>6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ton, spełniający wymogi podane w rodz. XII pkt 6.1. SIWZ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DEA" w:rsidRPr="00512C59" w:rsidRDefault="00123DEA" w:rsidP="00512C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DEA" w:rsidRPr="00512C59" w:rsidRDefault="00123DEA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DEA" w:rsidRPr="00512C59" w:rsidRDefault="00123DEA" w:rsidP="00512C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23DEA" w:rsidRPr="001169EC" w:rsidTr="00123DEA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DEA" w:rsidRPr="00512C59" w:rsidRDefault="00123DEA" w:rsidP="00512C59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DEA" w:rsidRPr="00512C59" w:rsidRDefault="00123DEA" w:rsidP="0079561A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Samochód ciężarowy o </w:t>
            </w:r>
            <w:r w:rsidR="0079561A">
              <w:rPr>
                <w:rFonts w:ascii="Verdana" w:hAnsi="Verdana" w:cs="Arial"/>
                <w:bCs/>
                <w:sz w:val="18"/>
                <w:szCs w:val="18"/>
              </w:rPr>
              <w:t xml:space="preserve">dopuszczalnej 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masie całkowitej do 1</w:t>
            </w:r>
            <w:r w:rsidR="0079561A">
              <w:rPr>
                <w:rFonts w:ascii="Verdana" w:hAnsi="Verdana" w:cs="Arial"/>
                <w:bCs/>
                <w:sz w:val="18"/>
                <w:szCs w:val="18"/>
              </w:rPr>
              <w:t>8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ton, spełniający wymogi podane w rodz. XII pkt 6.2. SIWZ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DEA" w:rsidRPr="00512C59" w:rsidRDefault="00123DEA" w:rsidP="00512C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DEA" w:rsidRPr="00512C59" w:rsidRDefault="00123DEA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DEA" w:rsidRPr="00512C59" w:rsidRDefault="00123DEA" w:rsidP="00512C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23DEA" w:rsidRPr="001169EC" w:rsidTr="00123DEA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DEA" w:rsidRPr="00512C59" w:rsidRDefault="00123DEA" w:rsidP="00512C59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DEA" w:rsidRPr="00512C59" w:rsidRDefault="00123DEA" w:rsidP="0079561A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Samochód o </w:t>
            </w:r>
            <w:r w:rsidR="0079561A">
              <w:rPr>
                <w:rFonts w:ascii="Verdana" w:hAnsi="Verdana" w:cs="Arial"/>
                <w:bCs/>
                <w:sz w:val="18"/>
                <w:szCs w:val="18"/>
              </w:rPr>
              <w:t xml:space="preserve">dopuszczalnej 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masie całkowitej do </w:t>
            </w:r>
            <w:r w:rsidR="0079561A">
              <w:rPr>
                <w:rFonts w:ascii="Verdana" w:hAnsi="Verdana" w:cs="Arial"/>
                <w:bCs/>
                <w:sz w:val="18"/>
                <w:szCs w:val="18"/>
              </w:rPr>
              <w:t>5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ton, spełniający wymogi podane w rodz. XII pkt 6.3. SIWZ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DEA" w:rsidRPr="00512C59" w:rsidRDefault="00123DEA" w:rsidP="00512C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DEA" w:rsidRPr="00512C59" w:rsidRDefault="00123DEA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DEA" w:rsidRPr="00512C59" w:rsidRDefault="00123DEA" w:rsidP="00512C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23DEA" w:rsidRPr="001169EC" w:rsidTr="00123DEA">
        <w:trPr>
          <w:cantSplit/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DEA" w:rsidRPr="00512C59" w:rsidRDefault="00123DEA" w:rsidP="00512C59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DEA" w:rsidRPr="00512C59" w:rsidRDefault="00123DEA" w:rsidP="0079561A">
            <w:pPr>
              <w:pStyle w:val="Tekstpodstawowy31"/>
              <w:tabs>
                <w:tab w:val="left" w:pos="4417"/>
              </w:tabs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Samochód ciężarowy spełniający wymogi podane w rodz. XII pkt 6.4. SIWZ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DEA" w:rsidRPr="00512C59" w:rsidRDefault="00123DEA" w:rsidP="00512C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DEA" w:rsidRPr="00512C59" w:rsidRDefault="00123DEA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DEA" w:rsidRPr="00512C59" w:rsidRDefault="00123DEA" w:rsidP="00512C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12C59" w:rsidRDefault="00512C59" w:rsidP="00512C59">
      <w:pPr>
        <w:jc w:val="both"/>
        <w:rPr>
          <w:rFonts w:ascii="Verdana" w:hAnsi="Verdana"/>
          <w:sz w:val="18"/>
          <w:szCs w:val="18"/>
        </w:rPr>
      </w:pPr>
    </w:p>
    <w:p w:rsidR="00512C59" w:rsidRDefault="00512C59" w:rsidP="00512C59">
      <w:pPr>
        <w:jc w:val="both"/>
        <w:rPr>
          <w:rFonts w:ascii="Verdana" w:hAnsi="Verdana"/>
          <w:sz w:val="18"/>
          <w:szCs w:val="18"/>
        </w:rPr>
      </w:pPr>
    </w:p>
    <w:p w:rsidR="00CF2641" w:rsidRPr="003472AC" w:rsidRDefault="00CF2641" w:rsidP="00512C59">
      <w:pPr>
        <w:jc w:val="both"/>
        <w:rPr>
          <w:rFonts w:ascii="Verdana" w:hAnsi="Verdana"/>
          <w:i/>
          <w:sz w:val="16"/>
          <w:szCs w:val="16"/>
        </w:rPr>
      </w:pPr>
      <w:r w:rsidRPr="003472AC">
        <w:rPr>
          <w:rFonts w:ascii="Verdana" w:hAnsi="Verdana"/>
          <w:i/>
          <w:sz w:val="16"/>
          <w:szCs w:val="16"/>
        </w:rPr>
        <w:t>Uwaga:</w:t>
      </w:r>
    </w:p>
    <w:p w:rsidR="00512C59" w:rsidRPr="003472AC" w:rsidRDefault="00512C59" w:rsidP="00CF2641">
      <w:pPr>
        <w:pStyle w:val="Akapitzlist"/>
        <w:numPr>
          <w:ilvl w:val="0"/>
          <w:numId w:val="19"/>
        </w:numPr>
        <w:ind w:left="284" w:hanging="284"/>
        <w:jc w:val="both"/>
        <w:rPr>
          <w:rFonts w:ascii="Verdana" w:hAnsi="Verdana"/>
          <w:i/>
          <w:sz w:val="16"/>
          <w:szCs w:val="16"/>
        </w:rPr>
      </w:pPr>
      <w:r w:rsidRPr="003472AC">
        <w:rPr>
          <w:rFonts w:ascii="Verdana" w:hAnsi="Verdana"/>
          <w:i/>
          <w:sz w:val="16"/>
          <w:szCs w:val="16"/>
        </w:rPr>
        <w:t xml:space="preserve">W przypadku, gdy Wykonawca nie dołączy do oferty niniejszego załącznika lub dołączy niniejszy załącznik z niewypełnianą tabelą, Zamawiający uzna, iż przedstawiony sprzęt spełnia tylko warunki udziału w postępowaniu i nie będzie dodatkowo punktowany w ramach kryterium Dysponowanie </w:t>
      </w:r>
      <w:r w:rsidRPr="003472AC">
        <w:rPr>
          <w:rFonts w:ascii="Verdana" w:eastAsia="Arial Unicode MS" w:hAnsi="Verdana" w:cs="Arial Unicode MS"/>
          <w:i/>
          <w:sz w:val="16"/>
          <w:szCs w:val="16"/>
        </w:rPr>
        <w:t xml:space="preserve">pojazdami spełniającymi europejski wymóg standardu emisji spalin EURO 6 </w:t>
      </w:r>
      <w:r w:rsidRPr="003472AC">
        <w:rPr>
          <w:rFonts w:ascii="Verdana" w:hAnsi="Verdana"/>
          <w:i/>
          <w:sz w:val="16"/>
          <w:szCs w:val="16"/>
        </w:rPr>
        <w:t>oraz nie zastosuje przepisów art. 26 ust. 3 ustawy Prawo zamówień publicznych.</w:t>
      </w:r>
    </w:p>
    <w:p w:rsidR="00CF2641" w:rsidRPr="003472AC" w:rsidRDefault="00CF2641" w:rsidP="00CF2641">
      <w:pPr>
        <w:numPr>
          <w:ilvl w:val="0"/>
          <w:numId w:val="19"/>
        </w:numPr>
        <w:ind w:left="284" w:hanging="284"/>
        <w:jc w:val="both"/>
        <w:rPr>
          <w:rFonts w:ascii="Verdana" w:hAnsi="Verdana"/>
          <w:i/>
          <w:sz w:val="16"/>
          <w:szCs w:val="16"/>
        </w:rPr>
      </w:pPr>
      <w:r w:rsidRPr="003472AC">
        <w:rPr>
          <w:rFonts w:ascii="Verdana" w:hAnsi="Verdana"/>
          <w:i/>
          <w:sz w:val="16"/>
          <w:szCs w:val="16"/>
        </w:rPr>
        <w:t>W każdej pozycji należy podać tylko jeden pojazd.</w:t>
      </w:r>
    </w:p>
    <w:p w:rsidR="00123DEA" w:rsidRPr="003472AC" w:rsidRDefault="00123DEA" w:rsidP="00CF2641">
      <w:pPr>
        <w:numPr>
          <w:ilvl w:val="0"/>
          <w:numId w:val="19"/>
        </w:numPr>
        <w:ind w:left="284" w:hanging="284"/>
        <w:jc w:val="both"/>
        <w:rPr>
          <w:rFonts w:ascii="Verdana" w:hAnsi="Verdana"/>
          <w:i/>
          <w:sz w:val="16"/>
          <w:szCs w:val="16"/>
        </w:rPr>
      </w:pPr>
      <w:r w:rsidRPr="003472AC">
        <w:rPr>
          <w:rFonts w:ascii="Verdana" w:hAnsi="Verdana"/>
          <w:i/>
          <w:sz w:val="16"/>
          <w:szCs w:val="16"/>
        </w:rPr>
        <w:t>W kolumnie nr 4 należy podać numer pozycji z załącznika nr V, w której</w:t>
      </w:r>
      <w:r w:rsidR="008A6832">
        <w:rPr>
          <w:rFonts w:ascii="Verdana" w:hAnsi="Verdana"/>
          <w:i/>
          <w:sz w:val="16"/>
          <w:szCs w:val="16"/>
        </w:rPr>
        <w:t xml:space="preserve"> dany pojazd jest wymieniony, a </w:t>
      </w:r>
      <w:r w:rsidRPr="003472AC">
        <w:rPr>
          <w:rFonts w:ascii="Verdana" w:hAnsi="Verdana"/>
          <w:i/>
          <w:sz w:val="16"/>
          <w:szCs w:val="16"/>
        </w:rPr>
        <w:t xml:space="preserve">dodatkowo podany jest w niniejszym załączniku w celu otrzymania punktów w ramach kryterium Dysponowanie </w:t>
      </w:r>
      <w:r w:rsidRPr="003472AC">
        <w:rPr>
          <w:rFonts w:ascii="Verdana" w:eastAsia="Arial Unicode MS" w:hAnsi="Verdana" w:cs="Arial Unicode MS"/>
          <w:i/>
          <w:sz w:val="16"/>
          <w:szCs w:val="16"/>
        </w:rPr>
        <w:t>pojazdami spełniającymi europejski wymóg standardu emisji spalin EURO 6.</w:t>
      </w:r>
    </w:p>
    <w:p w:rsidR="00512C59" w:rsidRPr="00CF2641" w:rsidRDefault="00512C59" w:rsidP="00512C59">
      <w:pPr>
        <w:jc w:val="both"/>
        <w:rPr>
          <w:rFonts w:ascii="Verdana" w:hAnsi="Verdana"/>
          <w:sz w:val="18"/>
          <w:szCs w:val="18"/>
        </w:rPr>
      </w:pPr>
    </w:p>
    <w:p w:rsidR="00512C59" w:rsidRPr="003D51AB" w:rsidRDefault="00512C59" w:rsidP="00512C59">
      <w:pPr>
        <w:jc w:val="both"/>
        <w:rPr>
          <w:rFonts w:ascii="Verdana" w:hAnsi="Verdana"/>
          <w:sz w:val="18"/>
          <w:szCs w:val="18"/>
        </w:rPr>
      </w:pPr>
    </w:p>
    <w:p w:rsidR="00512C59" w:rsidRDefault="00512C59" w:rsidP="00512C59">
      <w:pPr>
        <w:tabs>
          <w:tab w:val="left" w:pos="6521"/>
          <w:tab w:val="left" w:pos="11340"/>
        </w:tabs>
        <w:ind w:right="-1"/>
        <w:jc w:val="both"/>
        <w:rPr>
          <w:rFonts w:ascii="Verdana" w:hAnsi="Verdana"/>
          <w:sz w:val="16"/>
          <w:szCs w:val="16"/>
        </w:rPr>
      </w:pPr>
    </w:p>
    <w:p w:rsidR="008A6832" w:rsidRPr="00FB4A28" w:rsidRDefault="008A6832" w:rsidP="008A6832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 dnia ………………………..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8A6832" w:rsidRPr="007E355A" w:rsidRDefault="008A6832" w:rsidP="008A6832">
      <w:pPr>
        <w:spacing w:before="120"/>
        <w:ind w:firstLine="5220"/>
        <w:jc w:val="center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:rsidR="008A6832" w:rsidRPr="008B646D" w:rsidRDefault="008A6832" w:rsidP="008A6832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512C59" w:rsidRDefault="00512C59" w:rsidP="00512C59">
      <w:pPr>
        <w:pStyle w:val="Zwykytekst"/>
        <w:spacing w:before="120"/>
        <w:ind w:right="23"/>
        <w:jc w:val="right"/>
        <w:rPr>
          <w:rFonts w:ascii="Verdana" w:eastAsia="Arial Unicode MS" w:hAnsi="Verdana" w:cs="Arial Unicode MS"/>
          <w:b/>
        </w:rPr>
      </w:pPr>
    </w:p>
    <w:sectPr w:rsidR="00512C59" w:rsidSect="00F53026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A96" w:rsidRDefault="003E5A96">
      <w:r>
        <w:separator/>
      </w:r>
    </w:p>
  </w:endnote>
  <w:endnote w:type="continuationSeparator" w:id="0">
    <w:p w:rsidR="003E5A96" w:rsidRDefault="003E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A96" w:rsidRDefault="003E5A96">
      <w:r>
        <w:separator/>
      </w:r>
    </w:p>
  </w:footnote>
  <w:footnote w:type="continuationSeparator" w:id="0">
    <w:p w:rsidR="003E5A96" w:rsidRDefault="003E5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44509D7"/>
    <w:multiLevelType w:val="hybridMultilevel"/>
    <w:tmpl w:val="F0EC1672"/>
    <w:lvl w:ilvl="0" w:tplc="8EB6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BED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3F17"/>
    <w:multiLevelType w:val="hybridMultilevel"/>
    <w:tmpl w:val="0F6AB75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9C4A4F"/>
    <w:multiLevelType w:val="hybridMultilevel"/>
    <w:tmpl w:val="6C30CD86"/>
    <w:lvl w:ilvl="0" w:tplc="1E168B3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9B030B3"/>
    <w:multiLevelType w:val="hybridMultilevel"/>
    <w:tmpl w:val="965AA97A"/>
    <w:lvl w:ilvl="0" w:tplc="315E4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2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06B6E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311312E"/>
    <w:multiLevelType w:val="hybridMultilevel"/>
    <w:tmpl w:val="CB06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F0EDA"/>
    <w:multiLevelType w:val="hybridMultilevel"/>
    <w:tmpl w:val="DEACFC16"/>
    <w:lvl w:ilvl="0" w:tplc="A16E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0412D"/>
    <w:multiLevelType w:val="hybridMultilevel"/>
    <w:tmpl w:val="E7EC0C52"/>
    <w:lvl w:ilvl="0" w:tplc="A5DEB2EE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553232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1"/>
  </w:num>
  <w:num w:numId="3">
    <w:abstractNumId w:val="11"/>
  </w:num>
  <w:num w:numId="4">
    <w:abstractNumId w:val="17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0"/>
  </w:num>
  <w:num w:numId="10">
    <w:abstractNumId w:val="19"/>
  </w:num>
  <w:num w:numId="11">
    <w:abstractNumId w:val="18"/>
  </w:num>
  <w:num w:numId="12">
    <w:abstractNumId w:val="12"/>
  </w:num>
  <w:num w:numId="13">
    <w:abstractNumId w:val="15"/>
  </w:num>
  <w:num w:numId="14">
    <w:abstractNumId w:val="5"/>
  </w:num>
  <w:num w:numId="15">
    <w:abstractNumId w:val="9"/>
  </w:num>
  <w:num w:numId="16">
    <w:abstractNumId w:val="4"/>
  </w:num>
  <w:num w:numId="17">
    <w:abstractNumId w:val="13"/>
  </w:num>
  <w:num w:numId="18">
    <w:abstractNumId w:val="22"/>
  </w:num>
  <w:num w:numId="19">
    <w:abstractNumId w:val="16"/>
  </w:num>
  <w:num w:numId="2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14EF"/>
    <w:rsid w:val="000055C1"/>
    <w:rsid w:val="000132B5"/>
    <w:rsid w:val="00014E6E"/>
    <w:rsid w:val="00020003"/>
    <w:rsid w:val="00021AE5"/>
    <w:rsid w:val="0003086F"/>
    <w:rsid w:val="00032401"/>
    <w:rsid w:val="00045385"/>
    <w:rsid w:val="00052333"/>
    <w:rsid w:val="00054D0A"/>
    <w:rsid w:val="000557C4"/>
    <w:rsid w:val="00055B5E"/>
    <w:rsid w:val="0005671D"/>
    <w:rsid w:val="00061C87"/>
    <w:rsid w:val="00062715"/>
    <w:rsid w:val="000629A2"/>
    <w:rsid w:val="0006671B"/>
    <w:rsid w:val="00070773"/>
    <w:rsid w:val="00070CE0"/>
    <w:rsid w:val="00074F6E"/>
    <w:rsid w:val="000753CE"/>
    <w:rsid w:val="00075F57"/>
    <w:rsid w:val="000777AD"/>
    <w:rsid w:val="0008533C"/>
    <w:rsid w:val="0009157E"/>
    <w:rsid w:val="000917ED"/>
    <w:rsid w:val="00096DE5"/>
    <w:rsid w:val="000A0042"/>
    <w:rsid w:val="000A0F41"/>
    <w:rsid w:val="000A32D1"/>
    <w:rsid w:val="000A3621"/>
    <w:rsid w:val="000A6EDA"/>
    <w:rsid w:val="000A7ABF"/>
    <w:rsid w:val="000B1201"/>
    <w:rsid w:val="000B5800"/>
    <w:rsid w:val="000C1A90"/>
    <w:rsid w:val="000C674D"/>
    <w:rsid w:val="000C6B11"/>
    <w:rsid w:val="000D5764"/>
    <w:rsid w:val="000D6F40"/>
    <w:rsid w:val="000E0583"/>
    <w:rsid w:val="000E0A11"/>
    <w:rsid w:val="000E4DBD"/>
    <w:rsid w:val="000E6327"/>
    <w:rsid w:val="000E744E"/>
    <w:rsid w:val="000F1C00"/>
    <w:rsid w:val="00100814"/>
    <w:rsid w:val="0010103D"/>
    <w:rsid w:val="00114598"/>
    <w:rsid w:val="00114D57"/>
    <w:rsid w:val="00120C7A"/>
    <w:rsid w:val="00122C35"/>
    <w:rsid w:val="00122DD9"/>
    <w:rsid w:val="00123DEA"/>
    <w:rsid w:val="001249DC"/>
    <w:rsid w:val="00127E29"/>
    <w:rsid w:val="00131AD0"/>
    <w:rsid w:val="00133CB1"/>
    <w:rsid w:val="001375DD"/>
    <w:rsid w:val="00142D73"/>
    <w:rsid w:val="001455C4"/>
    <w:rsid w:val="00151365"/>
    <w:rsid w:val="00153144"/>
    <w:rsid w:val="00153E15"/>
    <w:rsid w:val="00154514"/>
    <w:rsid w:val="00154AF6"/>
    <w:rsid w:val="00156DCD"/>
    <w:rsid w:val="00173966"/>
    <w:rsid w:val="001751DB"/>
    <w:rsid w:val="0017600E"/>
    <w:rsid w:val="0018216D"/>
    <w:rsid w:val="00190C2B"/>
    <w:rsid w:val="001910F9"/>
    <w:rsid w:val="00193544"/>
    <w:rsid w:val="001951C9"/>
    <w:rsid w:val="001A314C"/>
    <w:rsid w:val="001A3F15"/>
    <w:rsid w:val="001A5E12"/>
    <w:rsid w:val="001B4300"/>
    <w:rsid w:val="001B4340"/>
    <w:rsid w:val="001B7E9F"/>
    <w:rsid w:val="001C2BC3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4ECE"/>
    <w:rsid w:val="001F6DEF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31F9"/>
    <w:rsid w:val="0022372B"/>
    <w:rsid w:val="00232A50"/>
    <w:rsid w:val="00234A0F"/>
    <w:rsid w:val="002406B8"/>
    <w:rsid w:val="00243946"/>
    <w:rsid w:val="00243D03"/>
    <w:rsid w:val="00246AAD"/>
    <w:rsid w:val="00250DC4"/>
    <w:rsid w:val="0025438E"/>
    <w:rsid w:val="002572BA"/>
    <w:rsid w:val="00257F16"/>
    <w:rsid w:val="00264F41"/>
    <w:rsid w:val="002707E0"/>
    <w:rsid w:val="002721FD"/>
    <w:rsid w:val="00272F78"/>
    <w:rsid w:val="00275D36"/>
    <w:rsid w:val="0029037D"/>
    <w:rsid w:val="00291C3F"/>
    <w:rsid w:val="0029261C"/>
    <w:rsid w:val="0029657A"/>
    <w:rsid w:val="00297AE8"/>
    <w:rsid w:val="002A4C68"/>
    <w:rsid w:val="002A54AB"/>
    <w:rsid w:val="002B088A"/>
    <w:rsid w:val="002B148B"/>
    <w:rsid w:val="002C049E"/>
    <w:rsid w:val="002C0D9F"/>
    <w:rsid w:val="002C150A"/>
    <w:rsid w:val="002C1D4E"/>
    <w:rsid w:val="002C5719"/>
    <w:rsid w:val="002C6C44"/>
    <w:rsid w:val="002C7A4D"/>
    <w:rsid w:val="002D1644"/>
    <w:rsid w:val="002D1C11"/>
    <w:rsid w:val="002D25DD"/>
    <w:rsid w:val="002D5D52"/>
    <w:rsid w:val="002D6C0F"/>
    <w:rsid w:val="002D705A"/>
    <w:rsid w:val="002F0B0C"/>
    <w:rsid w:val="002F0D2A"/>
    <w:rsid w:val="002F28C4"/>
    <w:rsid w:val="002F3478"/>
    <w:rsid w:val="00302119"/>
    <w:rsid w:val="00302202"/>
    <w:rsid w:val="0030431D"/>
    <w:rsid w:val="00304336"/>
    <w:rsid w:val="00304C84"/>
    <w:rsid w:val="0030721C"/>
    <w:rsid w:val="00307781"/>
    <w:rsid w:val="00310292"/>
    <w:rsid w:val="00321752"/>
    <w:rsid w:val="00321977"/>
    <w:rsid w:val="00324272"/>
    <w:rsid w:val="00330BAE"/>
    <w:rsid w:val="0033392A"/>
    <w:rsid w:val="00335068"/>
    <w:rsid w:val="00336DAC"/>
    <w:rsid w:val="003372C1"/>
    <w:rsid w:val="00337590"/>
    <w:rsid w:val="003407C1"/>
    <w:rsid w:val="00343DF4"/>
    <w:rsid w:val="00345114"/>
    <w:rsid w:val="00345603"/>
    <w:rsid w:val="0034602A"/>
    <w:rsid w:val="00346D70"/>
    <w:rsid w:val="003472AC"/>
    <w:rsid w:val="003508DA"/>
    <w:rsid w:val="0035580C"/>
    <w:rsid w:val="003567C2"/>
    <w:rsid w:val="00360512"/>
    <w:rsid w:val="00364E7C"/>
    <w:rsid w:val="00364F98"/>
    <w:rsid w:val="00367573"/>
    <w:rsid w:val="0037383B"/>
    <w:rsid w:val="00373B42"/>
    <w:rsid w:val="00380697"/>
    <w:rsid w:val="0038293A"/>
    <w:rsid w:val="00382AB6"/>
    <w:rsid w:val="00383B38"/>
    <w:rsid w:val="00386146"/>
    <w:rsid w:val="003907E5"/>
    <w:rsid w:val="00391FF2"/>
    <w:rsid w:val="00396CF8"/>
    <w:rsid w:val="003A1DF7"/>
    <w:rsid w:val="003B1019"/>
    <w:rsid w:val="003C04E3"/>
    <w:rsid w:val="003C12A9"/>
    <w:rsid w:val="003C31CE"/>
    <w:rsid w:val="003C4EF2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E5A96"/>
    <w:rsid w:val="003F1BAF"/>
    <w:rsid w:val="003F1C28"/>
    <w:rsid w:val="003F3488"/>
    <w:rsid w:val="003F6105"/>
    <w:rsid w:val="00404C2C"/>
    <w:rsid w:val="0041540A"/>
    <w:rsid w:val="00416048"/>
    <w:rsid w:val="00421C8D"/>
    <w:rsid w:val="00422B96"/>
    <w:rsid w:val="00423C1B"/>
    <w:rsid w:val="00426E23"/>
    <w:rsid w:val="004301E1"/>
    <w:rsid w:val="0043231D"/>
    <w:rsid w:val="00432620"/>
    <w:rsid w:val="00434760"/>
    <w:rsid w:val="004358F1"/>
    <w:rsid w:val="00437E67"/>
    <w:rsid w:val="00441675"/>
    <w:rsid w:val="00446DC4"/>
    <w:rsid w:val="00447558"/>
    <w:rsid w:val="00447F3B"/>
    <w:rsid w:val="00453B85"/>
    <w:rsid w:val="00457A17"/>
    <w:rsid w:val="004659A8"/>
    <w:rsid w:val="004669B5"/>
    <w:rsid w:val="00466E19"/>
    <w:rsid w:val="00467BEE"/>
    <w:rsid w:val="0047264A"/>
    <w:rsid w:val="00473E34"/>
    <w:rsid w:val="00476C8D"/>
    <w:rsid w:val="0047713C"/>
    <w:rsid w:val="00481C7D"/>
    <w:rsid w:val="00482469"/>
    <w:rsid w:val="004844C1"/>
    <w:rsid w:val="00492560"/>
    <w:rsid w:val="004A6D0A"/>
    <w:rsid w:val="004A78F9"/>
    <w:rsid w:val="004B2C94"/>
    <w:rsid w:val="004B69A9"/>
    <w:rsid w:val="004C0840"/>
    <w:rsid w:val="004C0F79"/>
    <w:rsid w:val="004C41D9"/>
    <w:rsid w:val="004C6676"/>
    <w:rsid w:val="004D181A"/>
    <w:rsid w:val="004D2599"/>
    <w:rsid w:val="004D6E64"/>
    <w:rsid w:val="004D74BE"/>
    <w:rsid w:val="004E030A"/>
    <w:rsid w:val="004E0B54"/>
    <w:rsid w:val="004E39F0"/>
    <w:rsid w:val="004E5309"/>
    <w:rsid w:val="004E7C27"/>
    <w:rsid w:val="004F03FE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4FEE"/>
    <w:rsid w:val="00556DBA"/>
    <w:rsid w:val="0055774A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5F42"/>
    <w:rsid w:val="0058693B"/>
    <w:rsid w:val="0058740B"/>
    <w:rsid w:val="005915F9"/>
    <w:rsid w:val="00595B3A"/>
    <w:rsid w:val="005B0594"/>
    <w:rsid w:val="005B11F1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7AEC"/>
    <w:rsid w:val="005F0C58"/>
    <w:rsid w:val="005F3183"/>
    <w:rsid w:val="005F7A44"/>
    <w:rsid w:val="006001B9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2506F"/>
    <w:rsid w:val="00631A0E"/>
    <w:rsid w:val="006377F4"/>
    <w:rsid w:val="006405BB"/>
    <w:rsid w:val="00640E4A"/>
    <w:rsid w:val="0064121A"/>
    <w:rsid w:val="00643E56"/>
    <w:rsid w:val="00645203"/>
    <w:rsid w:val="006469DD"/>
    <w:rsid w:val="00660B33"/>
    <w:rsid w:val="00660FD7"/>
    <w:rsid w:val="00663932"/>
    <w:rsid w:val="00670074"/>
    <w:rsid w:val="00674445"/>
    <w:rsid w:val="00680418"/>
    <w:rsid w:val="0068351B"/>
    <w:rsid w:val="00686219"/>
    <w:rsid w:val="00687EEF"/>
    <w:rsid w:val="006A5A34"/>
    <w:rsid w:val="006B205D"/>
    <w:rsid w:val="006B4749"/>
    <w:rsid w:val="006B4D11"/>
    <w:rsid w:val="006B5D94"/>
    <w:rsid w:val="006B71F4"/>
    <w:rsid w:val="006C0769"/>
    <w:rsid w:val="006C1946"/>
    <w:rsid w:val="006C471A"/>
    <w:rsid w:val="006D075A"/>
    <w:rsid w:val="006D165C"/>
    <w:rsid w:val="006D5889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38EA"/>
    <w:rsid w:val="0070580F"/>
    <w:rsid w:val="00705F7E"/>
    <w:rsid w:val="00706C96"/>
    <w:rsid w:val="007108C0"/>
    <w:rsid w:val="00710D6D"/>
    <w:rsid w:val="00711AA5"/>
    <w:rsid w:val="00712469"/>
    <w:rsid w:val="00714495"/>
    <w:rsid w:val="00714B7D"/>
    <w:rsid w:val="00714F96"/>
    <w:rsid w:val="00716CC2"/>
    <w:rsid w:val="0072201C"/>
    <w:rsid w:val="007237AF"/>
    <w:rsid w:val="007304A4"/>
    <w:rsid w:val="00731332"/>
    <w:rsid w:val="00732226"/>
    <w:rsid w:val="0073293B"/>
    <w:rsid w:val="00733E2A"/>
    <w:rsid w:val="00742EC2"/>
    <w:rsid w:val="0075376D"/>
    <w:rsid w:val="00763977"/>
    <w:rsid w:val="00777056"/>
    <w:rsid w:val="00777917"/>
    <w:rsid w:val="007929DC"/>
    <w:rsid w:val="0079394A"/>
    <w:rsid w:val="0079561A"/>
    <w:rsid w:val="00797379"/>
    <w:rsid w:val="007A0AFC"/>
    <w:rsid w:val="007A2C9F"/>
    <w:rsid w:val="007A5BA7"/>
    <w:rsid w:val="007A5DAC"/>
    <w:rsid w:val="007A6474"/>
    <w:rsid w:val="007A6840"/>
    <w:rsid w:val="007A7A9A"/>
    <w:rsid w:val="007B1153"/>
    <w:rsid w:val="007B33D2"/>
    <w:rsid w:val="007C30D6"/>
    <w:rsid w:val="007C4C33"/>
    <w:rsid w:val="007C5FF2"/>
    <w:rsid w:val="007C7AEC"/>
    <w:rsid w:val="007D2A05"/>
    <w:rsid w:val="007D4792"/>
    <w:rsid w:val="007D7645"/>
    <w:rsid w:val="007E355A"/>
    <w:rsid w:val="007E3B59"/>
    <w:rsid w:val="007F0404"/>
    <w:rsid w:val="007F588B"/>
    <w:rsid w:val="007F769D"/>
    <w:rsid w:val="00800E40"/>
    <w:rsid w:val="00810C5D"/>
    <w:rsid w:val="00812C50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D8"/>
    <w:rsid w:val="008C2162"/>
    <w:rsid w:val="008C2816"/>
    <w:rsid w:val="008C5F85"/>
    <w:rsid w:val="008C7242"/>
    <w:rsid w:val="008D1036"/>
    <w:rsid w:val="008D226A"/>
    <w:rsid w:val="008D347C"/>
    <w:rsid w:val="008D5C8A"/>
    <w:rsid w:val="008D622D"/>
    <w:rsid w:val="008E512B"/>
    <w:rsid w:val="008E7666"/>
    <w:rsid w:val="008F17EF"/>
    <w:rsid w:val="008F3F98"/>
    <w:rsid w:val="008F4C1F"/>
    <w:rsid w:val="008F6C2A"/>
    <w:rsid w:val="008F7460"/>
    <w:rsid w:val="00901021"/>
    <w:rsid w:val="009027AD"/>
    <w:rsid w:val="0091144D"/>
    <w:rsid w:val="0091192D"/>
    <w:rsid w:val="0091601F"/>
    <w:rsid w:val="00917842"/>
    <w:rsid w:val="00917994"/>
    <w:rsid w:val="0092101B"/>
    <w:rsid w:val="00935F75"/>
    <w:rsid w:val="00942735"/>
    <w:rsid w:val="00944644"/>
    <w:rsid w:val="009473B2"/>
    <w:rsid w:val="009528E2"/>
    <w:rsid w:val="00954E87"/>
    <w:rsid w:val="009656DC"/>
    <w:rsid w:val="00971B3A"/>
    <w:rsid w:val="00977F7A"/>
    <w:rsid w:val="0098184E"/>
    <w:rsid w:val="00983CF7"/>
    <w:rsid w:val="009912FA"/>
    <w:rsid w:val="00991D11"/>
    <w:rsid w:val="00992C1C"/>
    <w:rsid w:val="00996816"/>
    <w:rsid w:val="009A148E"/>
    <w:rsid w:val="009A45ED"/>
    <w:rsid w:val="009A46DA"/>
    <w:rsid w:val="009A4753"/>
    <w:rsid w:val="009A6036"/>
    <w:rsid w:val="009B08A9"/>
    <w:rsid w:val="009B16D9"/>
    <w:rsid w:val="009B6C67"/>
    <w:rsid w:val="009C3944"/>
    <w:rsid w:val="009D6A72"/>
    <w:rsid w:val="009E789B"/>
    <w:rsid w:val="009F0D00"/>
    <w:rsid w:val="009F4F0A"/>
    <w:rsid w:val="009F6CB0"/>
    <w:rsid w:val="009F72D3"/>
    <w:rsid w:val="00A02160"/>
    <w:rsid w:val="00A0285D"/>
    <w:rsid w:val="00A07338"/>
    <w:rsid w:val="00A100C6"/>
    <w:rsid w:val="00A10778"/>
    <w:rsid w:val="00A10AE3"/>
    <w:rsid w:val="00A126DF"/>
    <w:rsid w:val="00A136F4"/>
    <w:rsid w:val="00A13EFB"/>
    <w:rsid w:val="00A20E0A"/>
    <w:rsid w:val="00A271BA"/>
    <w:rsid w:val="00A325AC"/>
    <w:rsid w:val="00A32F46"/>
    <w:rsid w:val="00A40568"/>
    <w:rsid w:val="00A40900"/>
    <w:rsid w:val="00A41DB8"/>
    <w:rsid w:val="00A41E49"/>
    <w:rsid w:val="00A4302E"/>
    <w:rsid w:val="00A44314"/>
    <w:rsid w:val="00A44C95"/>
    <w:rsid w:val="00A564CB"/>
    <w:rsid w:val="00A64C2B"/>
    <w:rsid w:val="00A7346B"/>
    <w:rsid w:val="00A73B60"/>
    <w:rsid w:val="00A745E7"/>
    <w:rsid w:val="00A76A4C"/>
    <w:rsid w:val="00A76E48"/>
    <w:rsid w:val="00A77E8E"/>
    <w:rsid w:val="00A815D2"/>
    <w:rsid w:val="00A8307C"/>
    <w:rsid w:val="00A84E0D"/>
    <w:rsid w:val="00A85424"/>
    <w:rsid w:val="00A93403"/>
    <w:rsid w:val="00A95199"/>
    <w:rsid w:val="00AA03A4"/>
    <w:rsid w:val="00AA3B3D"/>
    <w:rsid w:val="00AA42B7"/>
    <w:rsid w:val="00AA52CB"/>
    <w:rsid w:val="00AB7311"/>
    <w:rsid w:val="00AB7BFE"/>
    <w:rsid w:val="00AC20FC"/>
    <w:rsid w:val="00AC40DA"/>
    <w:rsid w:val="00AC747F"/>
    <w:rsid w:val="00AD04D5"/>
    <w:rsid w:val="00AD70A4"/>
    <w:rsid w:val="00AD72E5"/>
    <w:rsid w:val="00AD73DD"/>
    <w:rsid w:val="00AE17A0"/>
    <w:rsid w:val="00AE1AE1"/>
    <w:rsid w:val="00AF2B1E"/>
    <w:rsid w:val="00AF3F0A"/>
    <w:rsid w:val="00AF5D20"/>
    <w:rsid w:val="00B0415D"/>
    <w:rsid w:val="00B056CC"/>
    <w:rsid w:val="00B07CDB"/>
    <w:rsid w:val="00B10D4F"/>
    <w:rsid w:val="00B157A0"/>
    <w:rsid w:val="00B167CC"/>
    <w:rsid w:val="00B17426"/>
    <w:rsid w:val="00B17746"/>
    <w:rsid w:val="00B21564"/>
    <w:rsid w:val="00B44724"/>
    <w:rsid w:val="00B44AC1"/>
    <w:rsid w:val="00B46FAB"/>
    <w:rsid w:val="00B50628"/>
    <w:rsid w:val="00B525E1"/>
    <w:rsid w:val="00B534BE"/>
    <w:rsid w:val="00B55AFF"/>
    <w:rsid w:val="00B55DB2"/>
    <w:rsid w:val="00B57526"/>
    <w:rsid w:val="00B61D82"/>
    <w:rsid w:val="00B628B0"/>
    <w:rsid w:val="00B62D7D"/>
    <w:rsid w:val="00B634E9"/>
    <w:rsid w:val="00B65EF5"/>
    <w:rsid w:val="00B66CC8"/>
    <w:rsid w:val="00B676C6"/>
    <w:rsid w:val="00B71340"/>
    <w:rsid w:val="00B72C16"/>
    <w:rsid w:val="00B73610"/>
    <w:rsid w:val="00B7786D"/>
    <w:rsid w:val="00B930EF"/>
    <w:rsid w:val="00B93A26"/>
    <w:rsid w:val="00B93FCD"/>
    <w:rsid w:val="00B95761"/>
    <w:rsid w:val="00B970D3"/>
    <w:rsid w:val="00BA1B80"/>
    <w:rsid w:val="00BA444E"/>
    <w:rsid w:val="00BA7617"/>
    <w:rsid w:val="00BB11F6"/>
    <w:rsid w:val="00BB174F"/>
    <w:rsid w:val="00BB1D65"/>
    <w:rsid w:val="00BB7163"/>
    <w:rsid w:val="00BB7932"/>
    <w:rsid w:val="00BD40C8"/>
    <w:rsid w:val="00BE3EFD"/>
    <w:rsid w:val="00BF7409"/>
    <w:rsid w:val="00C0426D"/>
    <w:rsid w:val="00C04E44"/>
    <w:rsid w:val="00C103EC"/>
    <w:rsid w:val="00C10EC2"/>
    <w:rsid w:val="00C12A2E"/>
    <w:rsid w:val="00C16E9D"/>
    <w:rsid w:val="00C1752D"/>
    <w:rsid w:val="00C2059B"/>
    <w:rsid w:val="00C21507"/>
    <w:rsid w:val="00C268EE"/>
    <w:rsid w:val="00C33448"/>
    <w:rsid w:val="00C367E2"/>
    <w:rsid w:val="00C466A3"/>
    <w:rsid w:val="00C478CB"/>
    <w:rsid w:val="00C5212D"/>
    <w:rsid w:val="00C56738"/>
    <w:rsid w:val="00C61F9F"/>
    <w:rsid w:val="00C65DC8"/>
    <w:rsid w:val="00C665FA"/>
    <w:rsid w:val="00C764B0"/>
    <w:rsid w:val="00C80160"/>
    <w:rsid w:val="00C80EE7"/>
    <w:rsid w:val="00C84708"/>
    <w:rsid w:val="00C86671"/>
    <w:rsid w:val="00C866E9"/>
    <w:rsid w:val="00C923B8"/>
    <w:rsid w:val="00C92B5B"/>
    <w:rsid w:val="00C93966"/>
    <w:rsid w:val="00C94472"/>
    <w:rsid w:val="00C94FC3"/>
    <w:rsid w:val="00C95167"/>
    <w:rsid w:val="00C957E1"/>
    <w:rsid w:val="00CB0B32"/>
    <w:rsid w:val="00CB2522"/>
    <w:rsid w:val="00CB469F"/>
    <w:rsid w:val="00CB5098"/>
    <w:rsid w:val="00CB738B"/>
    <w:rsid w:val="00CB7C55"/>
    <w:rsid w:val="00CC360B"/>
    <w:rsid w:val="00CC4452"/>
    <w:rsid w:val="00CD43D2"/>
    <w:rsid w:val="00CE0452"/>
    <w:rsid w:val="00CF0EA9"/>
    <w:rsid w:val="00CF0EED"/>
    <w:rsid w:val="00CF2641"/>
    <w:rsid w:val="00CF70B5"/>
    <w:rsid w:val="00D04B1F"/>
    <w:rsid w:val="00D06A9A"/>
    <w:rsid w:val="00D12084"/>
    <w:rsid w:val="00D14A64"/>
    <w:rsid w:val="00D14B0C"/>
    <w:rsid w:val="00D155DF"/>
    <w:rsid w:val="00D20D8B"/>
    <w:rsid w:val="00D215A7"/>
    <w:rsid w:val="00D219EB"/>
    <w:rsid w:val="00D23D7D"/>
    <w:rsid w:val="00D267E4"/>
    <w:rsid w:val="00D42886"/>
    <w:rsid w:val="00D47811"/>
    <w:rsid w:val="00D512F2"/>
    <w:rsid w:val="00D54608"/>
    <w:rsid w:val="00D54C27"/>
    <w:rsid w:val="00D6014D"/>
    <w:rsid w:val="00D62DF1"/>
    <w:rsid w:val="00D650AE"/>
    <w:rsid w:val="00D70C31"/>
    <w:rsid w:val="00D744D6"/>
    <w:rsid w:val="00D8467B"/>
    <w:rsid w:val="00D91310"/>
    <w:rsid w:val="00D93032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4BD9"/>
    <w:rsid w:val="00DB698E"/>
    <w:rsid w:val="00DC0BF3"/>
    <w:rsid w:val="00DC0F70"/>
    <w:rsid w:val="00DC3E9D"/>
    <w:rsid w:val="00DC4391"/>
    <w:rsid w:val="00DC64EC"/>
    <w:rsid w:val="00DD023A"/>
    <w:rsid w:val="00DD4A83"/>
    <w:rsid w:val="00DD508A"/>
    <w:rsid w:val="00DE0CB2"/>
    <w:rsid w:val="00DE3BAB"/>
    <w:rsid w:val="00DE46D7"/>
    <w:rsid w:val="00DF0FBE"/>
    <w:rsid w:val="00DF3D16"/>
    <w:rsid w:val="00DF6C3B"/>
    <w:rsid w:val="00DF7511"/>
    <w:rsid w:val="00E00EA3"/>
    <w:rsid w:val="00E06897"/>
    <w:rsid w:val="00E102DE"/>
    <w:rsid w:val="00E11DD7"/>
    <w:rsid w:val="00E17E3C"/>
    <w:rsid w:val="00E26CC5"/>
    <w:rsid w:val="00E30B02"/>
    <w:rsid w:val="00E36DCD"/>
    <w:rsid w:val="00E44203"/>
    <w:rsid w:val="00E463A6"/>
    <w:rsid w:val="00E51A79"/>
    <w:rsid w:val="00E54DBC"/>
    <w:rsid w:val="00E56F0D"/>
    <w:rsid w:val="00E605C6"/>
    <w:rsid w:val="00E63144"/>
    <w:rsid w:val="00E647C9"/>
    <w:rsid w:val="00E64EE8"/>
    <w:rsid w:val="00E65E7B"/>
    <w:rsid w:val="00E720B3"/>
    <w:rsid w:val="00E814AB"/>
    <w:rsid w:val="00E81FE4"/>
    <w:rsid w:val="00E8308C"/>
    <w:rsid w:val="00E84E4F"/>
    <w:rsid w:val="00E84EA0"/>
    <w:rsid w:val="00E90185"/>
    <w:rsid w:val="00E90EED"/>
    <w:rsid w:val="00E91F01"/>
    <w:rsid w:val="00E935F4"/>
    <w:rsid w:val="00E93D21"/>
    <w:rsid w:val="00EA27C0"/>
    <w:rsid w:val="00EA4F49"/>
    <w:rsid w:val="00EA6CDE"/>
    <w:rsid w:val="00EB6765"/>
    <w:rsid w:val="00EC07A8"/>
    <w:rsid w:val="00EC491B"/>
    <w:rsid w:val="00EC6754"/>
    <w:rsid w:val="00EE1331"/>
    <w:rsid w:val="00EF15BA"/>
    <w:rsid w:val="00EF3F84"/>
    <w:rsid w:val="00EF40E0"/>
    <w:rsid w:val="00EF665F"/>
    <w:rsid w:val="00F0107E"/>
    <w:rsid w:val="00F034E7"/>
    <w:rsid w:val="00F0713E"/>
    <w:rsid w:val="00F15753"/>
    <w:rsid w:val="00F164D6"/>
    <w:rsid w:val="00F2322B"/>
    <w:rsid w:val="00F23DB0"/>
    <w:rsid w:val="00F30D5B"/>
    <w:rsid w:val="00F318F5"/>
    <w:rsid w:val="00F32679"/>
    <w:rsid w:val="00F371F1"/>
    <w:rsid w:val="00F42483"/>
    <w:rsid w:val="00F431A8"/>
    <w:rsid w:val="00F51824"/>
    <w:rsid w:val="00F53026"/>
    <w:rsid w:val="00F54184"/>
    <w:rsid w:val="00F56070"/>
    <w:rsid w:val="00F57A8D"/>
    <w:rsid w:val="00F57C0B"/>
    <w:rsid w:val="00F6036D"/>
    <w:rsid w:val="00F63B9F"/>
    <w:rsid w:val="00F64F67"/>
    <w:rsid w:val="00F7747D"/>
    <w:rsid w:val="00F80B08"/>
    <w:rsid w:val="00F848E9"/>
    <w:rsid w:val="00F855FD"/>
    <w:rsid w:val="00F87D77"/>
    <w:rsid w:val="00F905C2"/>
    <w:rsid w:val="00F90A4A"/>
    <w:rsid w:val="00F90B7B"/>
    <w:rsid w:val="00F940B4"/>
    <w:rsid w:val="00F9532C"/>
    <w:rsid w:val="00F96A2B"/>
    <w:rsid w:val="00FA222B"/>
    <w:rsid w:val="00FB15B8"/>
    <w:rsid w:val="00FB22AD"/>
    <w:rsid w:val="00FB4A28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37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semiHidden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semiHidden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semiHidden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semiHidden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semiHidden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semiHidden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semiHidden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semiHidden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91946-4E80-4E8B-BB41-B0814109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2</cp:revision>
  <cp:lastPrinted>2016-10-18T13:24:00Z</cp:lastPrinted>
  <dcterms:created xsi:type="dcterms:W3CDTF">2016-10-26T15:08:00Z</dcterms:created>
  <dcterms:modified xsi:type="dcterms:W3CDTF">2016-10-26T15:08:00Z</dcterms:modified>
</cp:coreProperties>
</file>