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74A8" w14:textId="77777777" w:rsidR="00512C59" w:rsidRPr="00512C59" w:rsidRDefault="005805D8" w:rsidP="00D61D56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14:paraId="3FD71DE8" w14:textId="77777777" w:rsidR="00F53026" w:rsidRDefault="00F53026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732"/>
      </w:tblGrid>
      <w:tr w:rsidR="007A6840" w:rsidRPr="007E355A" w14:paraId="124897A6" w14:textId="77777777" w:rsidTr="007F769D">
        <w:trPr>
          <w:trHeight w:val="100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350F" w14:textId="77777777" w:rsidR="00F53026" w:rsidRPr="007E355A" w:rsidRDefault="004F03FE" w:rsidP="00F034E7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3749E2" w14:textId="77777777" w:rsidR="004C0F79" w:rsidRDefault="004C0F79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3E1A16E1" w14:textId="77777777" w:rsidR="007A6840" w:rsidRPr="00F034E7" w:rsidRDefault="00434760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</w:t>
            </w:r>
            <w:r w:rsidR="00345603"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WŁASNE WYKONAWCY</w:t>
            </w:r>
          </w:p>
          <w:p w14:paraId="09EC7CEC" w14:textId="77777777" w:rsidR="00156DCD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508132A4" w14:textId="77777777" w:rsidR="00B505A6" w:rsidRDefault="00B505A6" w:rsidP="00B505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14:paraId="07808D4E" w14:textId="77777777" w:rsidR="00B505A6" w:rsidRPr="00EC1EB4" w:rsidRDefault="00B505A6" w:rsidP="00B505A6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14:paraId="69B9A700" w14:textId="77777777" w:rsidR="00156DCD" w:rsidRPr="007E355A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14:paraId="294A673E" w14:textId="77777777" w:rsidR="00156DCD" w:rsidRDefault="00156DCD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52AF9829" w14:textId="77777777" w:rsidR="00D61D56" w:rsidRDefault="00D61D56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3960DBDF" w14:textId="77777777" w:rsidR="004B1C8C" w:rsidRPr="007E355A" w:rsidRDefault="004B1C8C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26676EB2" w14:textId="77777777" w:rsidR="00062715" w:rsidRPr="00FB4A28" w:rsidRDefault="00062715" w:rsidP="00D61D5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690E6CD7" w14:textId="77777777" w:rsidR="00062715" w:rsidRPr="00FB4A28" w:rsidRDefault="00062715" w:rsidP="00D61D5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14:paraId="69726D90" w14:textId="77777777" w:rsidR="00062715" w:rsidRPr="00FB4A28" w:rsidRDefault="00062715" w:rsidP="00D61D56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14:paraId="65E21802" w14:textId="77777777" w:rsidR="00062715" w:rsidRPr="00FB4A28" w:rsidRDefault="00062715" w:rsidP="00D61D56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DBFF7BE" w14:textId="77777777" w:rsidR="00062715" w:rsidRPr="00062715" w:rsidRDefault="00062715" w:rsidP="00D61D56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389006E5" w14:textId="77777777" w:rsidR="00062715" w:rsidRDefault="00062715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086554FD" w14:textId="77777777" w:rsidR="00062715" w:rsidRDefault="00062715" w:rsidP="00D61D56">
      <w:pPr>
        <w:spacing w:line="360" w:lineRule="auto"/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7DF34DD5" w14:textId="77777777" w:rsidR="00D61D56" w:rsidRPr="007E355A" w:rsidRDefault="00D61D56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327A2090" w14:textId="77777777" w:rsidR="00062715" w:rsidRPr="00FB4A28" w:rsidRDefault="00062715" w:rsidP="00D61D5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2400610" w14:textId="77777777" w:rsidR="00062715" w:rsidRPr="008B646D" w:rsidRDefault="00062715" w:rsidP="00D61D56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566F2476" w14:textId="77777777" w:rsidR="00156DCD" w:rsidRDefault="00156DCD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53DFBB20" w14:textId="77777777" w:rsidR="004B1C8C" w:rsidRPr="007E355A" w:rsidRDefault="004B1C8C" w:rsidP="00D61D56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bookmarkStart w:id="0" w:name="_GoBack"/>
      <w:bookmarkEnd w:id="0"/>
    </w:p>
    <w:p w14:paraId="00D6B1B1" w14:textId="77777777" w:rsidR="0037383B" w:rsidRPr="00F034E7" w:rsidRDefault="00345603" w:rsidP="00D61D56">
      <w:pPr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>
        <w:rPr>
          <w:rFonts w:ascii="Verdana" w:eastAsia="Arial Unicode MS" w:hAnsi="Verdana" w:cs="Arial Unicode MS"/>
          <w:b/>
          <w:sz w:val="20"/>
          <w:szCs w:val="20"/>
        </w:rPr>
        <w:t>WARUNKÓW UDZIAŁU W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14:paraId="01160961" w14:textId="77777777" w:rsidR="00156DCD" w:rsidRPr="008B646D" w:rsidRDefault="00156DCD" w:rsidP="00D61D56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45727760" w14:textId="77777777" w:rsidR="0037383B" w:rsidRPr="008B646D" w:rsidRDefault="00C65DC8" w:rsidP="00D61D5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14:paraId="535A6D00" w14:textId="77777777" w:rsidR="008B646D" w:rsidRPr="008B646D" w:rsidRDefault="008B646D" w:rsidP="00D61D56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F14771C" w14:textId="77777777" w:rsidR="0037383B" w:rsidRDefault="0037383B" w:rsidP="00D61D5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istotnych warunków 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następującego/ych podmiotu/ów: </w:t>
      </w:r>
    </w:p>
    <w:p w14:paraId="356D44E5" w14:textId="77777777" w:rsidR="00D61D56" w:rsidRPr="008B646D" w:rsidRDefault="00D61D56" w:rsidP="00D61D56">
      <w:pPr>
        <w:tabs>
          <w:tab w:val="left" w:pos="284"/>
        </w:tabs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F2A4C67" w14:textId="77777777" w:rsidR="003C31CE" w:rsidRDefault="0037383B" w:rsidP="00D61D56">
      <w:pPr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………………………………………………….…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14:paraId="74C20673" w14:textId="77777777" w:rsidR="0037383B" w:rsidRPr="008B646D" w:rsidRDefault="0037383B" w:rsidP="00D61D56">
      <w:pPr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………………..</w:t>
      </w:r>
    </w:p>
    <w:p w14:paraId="527E4D5B" w14:textId="77777777" w:rsidR="0037383B" w:rsidRPr="003C31CE" w:rsidRDefault="0037383B" w:rsidP="00D61D56">
      <w:pPr>
        <w:ind w:left="426" w:hanging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14:paraId="526A8555" w14:textId="77777777" w:rsidR="0037383B" w:rsidRDefault="0037383B" w:rsidP="00D61D5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5B921EF" w14:textId="77777777" w:rsidR="00156DCD" w:rsidRDefault="00156DCD" w:rsidP="00D61D5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69C2A2EC" w14:textId="77777777" w:rsidR="00D61D56" w:rsidRDefault="00D61D56" w:rsidP="00D61D56">
      <w:pPr>
        <w:tabs>
          <w:tab w:val="left" w:pos="720"/>
        </w:tabs>
        <w:ind w:left="720" w:hanging="720"/>
        <w:jc w:val="right"/>
        <w:outlineLvl w:val="0"/>
        <w:rPr>
          <w:rFonts w:ascii="Verdana" w:eastAsia="Arial Unicode MS" w:hAnsi="Verdana" w:cs="Arial Unicode MS"/>
          <w:bCs/>
          <w:sz w:val="18"/>
          <w:szCs w:val="18"/>
        </w:rPr>
      </w:pPr>
    </w:p>
    <w:p w14:paraId="5CF11342" w14:textId="77777777" w:rsidR="00345603" w:rsidRPr="00F034E7" w:rsidRDefault="00345603" w:rsidP="00D61D56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F034E7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14:paraId="277CA2CC" w14:textId="77777777" w:rsidR="00156DCD" w:rsidRPr="003C31CE" w:rsidRDefault="00156DCD" w:rsidP="00D61D56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14:paraId="737E268D" w14:textId="364E794B" w:rsidR="006C471A" w:rsidRDefault="006C471A" w:rsidP="00D61D56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</w:t>
      </w:r>
      <w:r w:rsidR="000D7B17">
        <w:rPr>
          <w:rFonts w:ascii="Verdana" w:eastAsia="Arial Unicode MS" w:hAnsi="Verdana" w:cs="Arial Unicode MS"/>
          <w:sz w:val="20"/>
          <w:szCs w:val="20"/>
        </w:rPr>
        <w:t>2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14:paraId="4999E323" w14:textId="77777777" w:rsidR="003C31CE" w:rsidRPr="003C31CE" w:rsidRDefault="003C31CE" w:rsidP="00D61D56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14:paraId="2FAB8F8E" w14:textId="77777777" w:rsidR="003C31CE" w:rsidRPr="003C31CE" w:rsidRDefault="006C471A" w:rsidP="00D61D56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następujący/e podmiot/y, na którego/ych zasoby powołuję się </w:t>
      </w:r>
      <w:r w:rsidR="003C31CE">
        <w:rPr>
          <w:rFonts w:ascii="Verdana" w:eastAsia="Arial Unicode MS" w:hAnsi="Verdana" w:cs="Arial Unicode MS"/>
          <w:sz w:val="20"/>
          <w:szCs w:val="20"/>
        </w:rPr>
        <w:br/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w niniejszym postępowaniu, tj.: </w:t>
      </w:r>
    </w:p>
    <w:p w14:paraId="63AF0C42" w14:textId="18CAF330" w:rsidR="003C31CE" w:rsidRDefault="006C471A" w:rsidP="00D61D56">
      <w:pPr>
        <w:tabs>
          <w:tab w:val="left" w:pos="426"/>
        </w:tabs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</w:p>
    <w:p w14:paraId="4D76195E" w14:textId="77777777" w:rsidR="0073293B" w:rsidRPr="003C31CE" w:rsidRDefault="006C471A" w:rsidP="00D61D56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14:paraId="46B7F960" w14:textId="77777777" w:rsidR="006C471A" w:rsidRPr="003C31CE" w:rsidRDefault="006C471A" w:rsidP="00D61D56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podlega/ją wykluczeniu z postępowania o udzielenie zamówienia.</w:t>
      </w:r>
    </w:p>
    <w:p w14:paraId="1AE6A3A1" w14:textId="77777777" w:rsidR="00337590" w:rsidRPr="003C31CE" w:rsidRDefault="00337590" w:rsidP="00D61D5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1D202378" w14:textId="77777777" w:rsidR="006C471A" w:rsidRPr="003C31CE" w:rsidRDefault="006C471A" w:rsidP="00D61D56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394FC60E" w14:textId="77777777" w:rsidR="00156DCD" w:rsidRDefault="00156DCD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446DDCBB" w14:textId="77777777" w:rsidR="00156DCD" w:rsidRDefault="00156DCD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3CE024DF" w14:textId="77777777" w:rsidR="00D61D56" w:rsidRDefault="00D61D56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45B9BD03" w14:textId="77777777" w:rsidR="00156DCD" w:rsidRDefault="00156DCD" w:rsidP="00D61D56">
      <w:pPr>
        <w:rPr>
          <w:rFonts w:ascii="Verdana" w:eastAsia="Arial Unicode MS" w:hAnsi="Verdana" w:cs="Arial Unicode MS"/>
          <w:sz w:val="18"/>
          <w:szCs w:val="18"/>
        </w:rPr>
      </w:pPr>
    </w:p>
    <w:p w14:paraId="0194F615" w14:textId="77777777" w:rsidR="00434760" w:rsidRPr="00FB4A28" w:rsidRDefault="00F034E7" w:rsidP="00D61D56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14:paraId="4AB13CE0" w14:textId="77777777" w:rsidR="00F034E7" w:rsidRDefault="00F034E7" w:rsidP="00D61D56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0C792E87" w14:textId="77777777" w:rsidR="00F034E7" w:rsidRPr="003C31CE" w:rsidRDefault="00F034E7" w:rsidP="00D61D56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034E7" w:rsidRPr="003C31CE" w:rsidSect="00D61D56">
      <w:pgSz w:w="11906" w:h="16838"/>
      <w:pgMar w:top="851" w:right="1133" w:bottom="851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6FA5" w14:textId="77777777" w:rsidR="00C01F2B" w:rsidRDefault="00C01F2B">
      <w:r>
        <w:separator/>
      </w:r>
    </w:p>
  </w:endnote>
  <w:endnote w:type="continuationSeparator" w:id="0">
    <w:p w14:paraId="6B357B8F" w14:textId="77777777" w:rsidR="00C01F2B" w:rsidRDefault="00C0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C8CE" w14:textId="77777777" w:rsidR="00C01F2B" w:rsidRDefault="00C01F2B">
      <w:r>
        <w:separator/>
      </w:r>
    </w:p>
  </w:footnote>
  <w:footnote w:type="continuationSeparator" w:id="0">
    <w:p w14:paraId="75C1B038" w14:textId="77777777" w:rsidR="00C01F2B" w:rsidRDefault="00C0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28B2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B17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099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76A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1C8C"/>
    <w:rsid w:val="004B2C94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621C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14D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1F2B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3AC8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1D56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B6F11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7791F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957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styleId="Poprawka">
    <w:name w:val="Revision"/>
    <w:hidden/>
    <w:uiPriority w:val="99"/>
    <w:semiHidden/>
    <w:rsid w:val="00D61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C0A6-D33A-45D6-997E-39E4D847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2016-10-24T11:01:00Z</cp:lastPrinted>
  <dcterms:created xsi:type="dcterms:W3CDTF">2016-10-24T10:46:00Z</dcterms:created>
  <dcterms:modified xsi:type="dcterms:W3CDTF">2016-10-24T11:01:00Z</dcterms:modified>
</cp:coreProperties>
</file>