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864" w:rsidRPr="00EC1EB4" w:rsidRDefault="003D5864" w:rsidP="003D5864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Odbiór</w:t>
            </w:r>
            <w:r w:rsidRPr="001F3F07">
              <w:rPr>
                <w:rFonts w:ascii="Verdana" w:hAnsi="Verdana"/>
                <w:b/>
                <w:sz w:val="20"/>
                <w:szCs w:val="20"/>
              </w:rPr>
              <w:t>, transport i zagospodarowanie odpadów komunalnych zebranych w Punktach Selektywnego Zbierania Odpadów Komunalnych (PSZOK) pochodzących od mieszkańców gminy Wrocław</w:t>
            </w:r>
          </w:p>
          <w:p w:rsidR="00156DCD" w:rsidRPr="00156DCD" w:rsidRDefault="00156DCD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7C5FF2" w:rsidRPr="007E355A" w:rsidRDefault="0091601F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:rsid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D5864" w:rsidRDefault="0091601F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zorganizowanym przez Ekosystem sp.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Kaźmierza Michalczyka 23</w:t>
      </w:r>
      <w:r w:rsidRPr="00062715">
        <w:rPr>
          <w:rFonts w:ascii="Verdana" w:eastAsia="Arial Unicode MS" w:hAnsi="Verdana" w:cs="Arial Unicode MS"/>
        </w:rPr>
        <w:t xml:space="preserve"> przetargu nieograniczonym </w:t>
      </w:r>
      <w:r w:rsidR="003D5864">
        <w:rPr>
          <w:rFonts w:ascii="Verdana" w:eastAsia="Arial Unicode MS" w:hAnsi="Verdana" w:cs="Arial Unicode MS"/>
        </w:rPr>
        <w:t xml:space="preserve">pn. </w:t>
      </w:r>
      <w:r w:rsidR="003D5864" w:rsidRPr="003D5864">
        <w:rPr>
          <w:rFonts w:ascii="Verdana" w:eastAsia="Arial Unicode MS" w:hAnsi="Verdana" w:cs="Arial Unicode MS"/>
          <w:b/>
        </w:rPr>
        <w:t>O</w:t>
      </w:r>
      <w:r w:rsidR="003D5864" w:rsidRPr="003D5864">
        <w:rPr>
          <w:rFonts w:ascii="Verdana" w:hAnsi="Verdana"/>
          <w:b/>
        </w:rPr>
        <w:t>dbiór, transport i zagospodarowanie odpadów komunalnych zebranych w Punktach Selektywnego Zbierania Odpadów Komunalnych (PSZOK) pochodzących od mieszkańców gminy Wrocław</w:t>
      </w:r>
      <w:r w:rsidR="003D5864">
        <w:rPr>
          <w:rFonts w:ascii="Verdana" w:hAnsi="Verdana"/>
          <w:b/>
        </w:rPr>
        <w:t>.</w:t>
      </w:r>
    </w:p>
    <w:p w:rsidR="007E355A" w:rsidRPr="00062715" w:rsidRDefault="007E355A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ze specyfikacją istotnych warunków zamówienia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F034E7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Pr="00571B5E">
        <w:rPr>
          <w:rFonts w:ascii="Verdana" w:eastAsia="Arial Unicode MS" w:hAnsi="Verdana" w:cs="Arial Unicode MS"/>
        </w:rPr>
        <w:t>zestawieniem kosztów zadania.</w:t>
      </w:r>
    </w:p>
    <w:p w:rsidR="00571B5E" w:rsidRDefault="00571B5E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447F3B">
        <w:rPr>
          <w:rFonts w:ascii="Verdana" w:eastAsia="Arial Unicode MS" w:hAnsi="Verdana" w:cs="Arial Unicode MS"/>
        </w:rPr>
        <w:t>*</w:t>
      </w:r>
      <w:r w:rsidR="00DA0C44" w:rsidRPr="00571B5E">
        <w:rPr>
          <w:rFonts w:ascii="Verdana" w:eastAsia="Arial Unicode MS" w:hAnsi="Verdana" w:cs="Arial Unicode MS"/>
        </w:rPr>
        <w:t>*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E720B3">
      <w:pPr>
        <w:suppressAutoHyphens/>
        <w:ind w:left="284" w:right="23" w:firstLine="4252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>(nazwa (rodzaj) usług)</w:t>
      </w:r>
    </w:p>
    <w:p w:rsidR="00E720B3" w:rsidRDefault="00E720B3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……………………………………………………………</w:t>
      </w:r>
    </w:p>
    <w:p w:rsidR="00942735" w:rsidRPr="00CF2641" w:rsidRDefault="00942735" w:rsidP="00942735">
      <w:pPr>
        <w:suppressAutoHyphens/>
        <w:ind w:left="284" w:right="23" w:firstLine="155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>(nazwa (rodzaj) usług)</w:t>
      </w:r>
    </w:p>
    <w:p w:rsidR="002B088A" w:rsidRPr="00062715" w:rsidRDefault="0091601F" w:rsidP="00942735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 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942735">
        <w:rPr>
          <w:rFonts w:ascii="Verdana" w:eastAsia="Arial Unicode MS" w:hAnsi="Verdana" w:cs="Arial Unicode MS"/>
          <w:sz w:val="20"/>
          <w:szCs w:val="20"/>
        </w:rPr>
        <w:t>**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942735" w:rsidRPr="00062715" w:rsidRDefault="00942735" w:rsidP="00571B5E">
      <w:pPr>
        <w:pStyle w:val="Zwykytekst"/>
        <w:ind w:left="357" w:hanging="357"/>
        <w:jc w:val="both"/>
        <w:rPr>
          <w:rFonts w:ascii="Verdana" w:eastAsia="Arial Unicode MS" w:hAnsi="Verdana" w:cs="Arial Unicode MS"/>
        </w:rPr>
      </w:pPr>
    </w:p>
    <w:p w:rsidR="00571B5E" w:rsidRDefault="00367573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91601F" w:rsidRPr="00447F3B">
        <w:rPr>
          <w:rFonts w:ascii="Verdana" w:eastAsia="Arial Unicode MS" w:hAnsi="Verdana" w:cs="Arial Unicode MS"/>
          <w:bCs/>
        </w:rPr>
        <w:t>Zobowiązujemy się</w:t>
      </w:r>
      <w:r w:rsidR="00E54DBC" w:rsidRPr="00447F3B">
        <w:rPr>
          <w:rFonts w:ascii="Verdana" w:eastAsia="Arial Unicode MS" w:hAnsi="Verdana" w:cs="Arial Unicode MS"/>
        </w:rPr>
        <w:t xml:space="preserve"> do wykonania zamówienia w terminie</w:t>
      </w:r>
      <w:r w:rsidR="004659A8" w:rsidRPr="00447F3B">
        <w:rPr>
          <w:rFonts w:ascii="Verdana" w:eastAsia="Arial Unicode MS" w:hAnsi="Verdana" w:cs="Arial Unicode MS"/>
        </w:rPr>
        <w:t xml:space="preserve"> </w:t>
      </w:r>
      <w:r w:rsidR="00447F3B" w:rsidRPr="00447F3B">
        <w:rPr>
          <w:rFonts w:ascii="Verdana" w:hAnsi="Verdana" w:cs="Arial"/>
        </w:rPr>
        <w:t>od daty zawarcia umowy</w:t>
      </w:r>
      <w:r w:rsidR="00447F3B" w:rsidRPr="00447F3B">
        <w:rPr>
          <w:rFonts w:ascii="Verdana" w:hAnsi="Verdana" w:cs="Arial"/>
          <w:b/>
        </w:rPr>
        <w:t xml:space="preserve"> </w:t>
      </w:r>
      <w:r w:rsidR="00D04B1F" w:rsidRPr="00712120">
        <w:rPr>
          <w:rFonts w:ascii="Verdana" w:hAnsi="Verdana" w:cs="Arial"/>
          <w:b/>
        </w:rPr>
        <w:t>do dnia 31.03.2018 r. lub do wyczerpania kwoty odpowiadającej wysokości ceny ofertowej</w:t>
      </w:r>
      <w:r w:rsidR="00D04B1F">
        <w:rPr>
          <w:rFonts w:ascii="Verdana" w:hAnsi="Verdana" w:cs="Arial"/>
          <w:b/>
        </w:rPr>
        <w:t>.</w:t>
      </w:r>
    </w:p>
    <w:p w:rsidR="00D04B1F" w:rsidRPr="00062715" w:rsidRDefault="00D04B1F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:rsidR="00EF3F84" w:rsidRPr="00062715" w:rsidRDefault="004C0F79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>warunki płatności określone przez zamawiającego w specyfikacji istotnych warunków zamówienia.</w:t>
      </w:r>
    </w:p>
    <w:p w:rsidR="004C0F79" w:rsidRDefault="004C0F79" w:rsidP="004F03FE">
      <w:pPr>
        <w:pStyle w:val="Zwykytekst"/>
        <w:spacing w:before="240" w:line="360" w:lineRule="auto"/>
        <w:ind w:left="357" w:hanging="357"/>
        <w:jc w:val="both"/>
        <w:rPr>
          <w:rFonts w:ascii="Verdana" w:eastAsia="Arial Unicode MS" w:hAnsi="Verdana" w:cs="Arial Unicode MS"/>
        </w:rPr>
      </w:pPr>
    </w:p>
    <w:p w:rsidR="004F03FE" w:rsidRPr="00EF3F84" w:rsidRDefault="004C0F79" w:rsidP="00441675">
      <w:pPr>
        <w:pStyle w:val="Zwykytekst"/>
        <w:spacing w:before="240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lastRenderedPageBreak/>
        <w:t>8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F034E7">
      <w:pPr>
        <w:pStyle w:val="Zwykytekst"/>
        <w:tabs>
          <w:tab w:val="left" w:leader="underscore" w:pos="9360"/>
        </w:tabs>
        <w:spacing w:before="20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………………………………………………………………….</w:t>
      </w:r>
    </w:p>
    <w:p w:rsidR="004F03FE" w:rsidRPr="00EF3F84" w:rsidRDefault="0091601F" w:rsidP="00F034E7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F034E7">
      <w:pPr>
        <w:pStyle w:val="Zwykytekst"/>
        <w:tabs>
          <w:tab w:val="left" w:leader="underscore" w:pos="9360"/>
        </w:tabs>
        <w:spacing w:before="20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EF3F84" w:rsidRDefault="00EF3F84" w:rsidP="00EF3F84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4C0F79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F034E7">
      <w:pPr>
        <w:pStyle w:val="Zwykytekst"/>
        <w:ind w:left="284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4659A8" w:rsidRPr="00EF3F84">
        <w:rPr>
          <w:rFonts w:ascii="Verdana" w:eastAsia="Arial Unicode MS" w:hAnsi="Verdana" w:cs="Arial Unicode MS"/>
          <w:bCs/>
        </w:rPr>
        <w:t>…………………………………………………………………………..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F034E7">
      <w:pPr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F034E7">
      <w:pPr>
        <w:ind w:left="992" w:right="23" w:firstLine="3828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4C0F79">
        <w:rPr>
          <w:rFonts w:ascii="Verdana" w:eastAsia="Arial Unicode MS" w:hAnsi="Verdana" w:cs="Arial Unicode MS"/>
          <w:bCs/>
        </w:rPr>
        <w:t>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>ofertą, na warunkach określonych w specyfikacji istotnych warunków zamówienia, w miejscu i terminie wyznaczonym przez zamawiającego.</w:t>
      </w:r>
    </w:p>
    <w:p w:rsidR="008B646D" w:rsidRDefault="008B646D" w:rsidP="00EF3F84">
      <w:pPr>
        <w:pStyle w:val="Zwykytekst"/>
        <w:ind w:left="357" w:hanging="357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11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XIII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CF2641">
        <w:rPr>
          <w:rFonts w:ascii="Verdana" w:eastAsia="Arial Unicode MS" w:hAnsi="Verdana" w:cs="Arial Unicode MS"/>
          <w:bCs/>
        </w:rPr>
        <w:t>2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4E0B54" w:rsidRPr="00EF3F84" w:rsidRDefault="007C5FF2" w:rsidP="00F034E7">
      <w:pPr>
        <w:pStyle w:val="Zwykytekst"/>
        <w:tabs>
          <w:tab w:val="left" w:leader="underscore" w:pos="9360"/>
        </w:tabs>
        <w:spacing w:before="200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4659A8" w:rsidRPr="00EF3F84">
        <w:rPr>
          <w:rFonts w:ascii="Verdana" w:eastAsia="Arial Unicode MS" w:hAnsi="Verdana" w:cs="Arial Unicode MS"/>
        </w:rPr>
        <w:t>………………………………………….</w:t>
      </w:r>
    </w:p>
    <w:p w:rsidR="007C5FF2" w:rsidRPr="00EF3F84" w:rsidRDefault="004E0B54" w:rsidP="00F034E7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4659A8" w:rsidRPr="00EF3F84">
        <w:rPr>
          <w:rFonts w:ascii="Verdana" w:eastAsia="Arial Unicode MS" w:hAnsi="Verdana" w:cs="Arial Unicode MS"/>
        </w:rPr>
        <w:t>…………………………………….</w:t>
      </w:r>
    </w:p>
    <w:p w:rsidR="004659A8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Tel. </w:t>
      </w:r>
      <w:r w:rsidR="004659A8" w:rsidRPr="00EF40E0">
        <w:rPr>
          <w:rFonts w:ascii="Verdana" w:eastAsia="Arial Unicode MS" w:hAnsi="Verdana" w:cs="Arial Unicode MS"/>
        </w:rPr>
        <w:t xml:space="preserve">…………………………….. </w:t>
      </w:r>
      <w:r w:rsidRPr="00EF40E0">
        <w:rPr>
          <w:rFonts w:ascii="Verdana" w:eastAsia="Arial Unicode MS" w:hAnsi="Verdana" w:cs="Arial Unicode MS"/>
        </w:rPr>
        <w:t xml:space="preserve"> Fax </w:t>
      </w:r>
      <w:r w:rsidR="004659A8" w:rsidRPr="00EF40E0">
        <w:rPr>
          <w:rFonts w:ascii="Verdana" w:eastAsia="Arial Unicode MS" w:hAnsi="Verdana" w:cs="Arial Unicode MS"/>
        </w:rPr>
        <w:t>…………………………………..</w:t>
      </w:r>
      <w:r w:rsidR="007C5FF2" w:rsidRPr="00EF40E0">
        <w:rPr>
          <w:rFonts w:ascii="Verdana" w:eastAsia="Arial Unicode MS" w:hAnsi="Verdana" w:cs="Arial Unicode MS"/>
        </w:rPr>
        <w:t xml:space="preserve"> </w:t>
      </w:r>
    </w:p>
    <w:p w:rsidR="007C5FF2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 w:rsidR="004659A8" w:rsidRPr="00EF40E0">
        <w:rPr>
          <w:rFonts w:ascii="Verdana" w:eastAsia="Arial Unicode MS" w:hAnsi="Verdana" w:cs="Arial Unicode MS"/>
        </w:rPr>
        <w:t>…………………………………………………</w:t>
      </w:r>
    </w:p>
    <w:p w:rsidR="00AF2B1E" w:rsidRDefault="00AF2B1E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AF2B1E" w:rsidRPr="007E355A" w:rsidRDefault="00AF2B1E" w:rsidP="00EF3F84">
      <w:pPr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Załączniki do formularza oferty:</w:t>
      </w:r>
    </w:p>
    <w:p w:rsidR="00AF2B1E" w:rsidRPr="007E355A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Zestawienie kosztów zadania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 xml:space="preserve"> – załącznik nr I.</w:t>
      </w:r>
    </w:p>
    <w:p w:rsidR="00AF2B1E" w:rsidRPr="007E355A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Oświadczeni</w:t>
      </w:r>
      <w:r w:rsidR="00B46FAB">
        <w:rPr>
          <w:rFonts w:ascii="Verdana" w:eastAsia="Arial Unicode MS" w:hAnsi="Verdana" w:cs="Arial Unicode MS"/>
          <w:iCs/>
          <w:sz w:val="18"/>
          <w:szCs w:val="18"/>
        </w:rPr>
        <w:t>a</w:t>
      </w:r>
      <w:r w:rsidRPr="007E355A">
        <w:rPr>
          <w:rFonts w:ascii="Verdana" w:eastAsia="Arial Unicode MS" w:hAnsi="Verdana" w:cs="Arial Unicode MS"/>
          <w:iCs/>
          <w:sz w:val="18"/>
          <w:szCs w:val="18"/>
        </w:rPr>
        <w:t xml:space="preserve"> </w:t>
      </w:r>
      <w:r w:rsidR="00345603" w:rsidRPr="007E355A">
        <w:rPr>
          <w:rFonts w:ascii="Verdana" w:eastAsia="Arial Unicode MS" w:hAnsi="Verdana" w:cs="Arial Unicode MS"/>
          <w:iCs/>
          <w:sz w:val="18"/>
          <w:szCs w:val="18"/>
        </w:rPr>
        <w:t xml:space="preserve">własne wykonawcy 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>– załącznik nr II.</w:t>
      </w:r>
    </w:p>
    <w:p w:rsidR="00D93032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D93032">
        <w:rPr>
          <w:rFonts w:ascii="Verdana" w:eastAsia="Arial Unicode MS" w:hAnsi="Verdana" w:cs="Arial Unicode MS"/>
          <w:iCs/>
          <w:sz w:val="18"/>
          <w:szCs w:val="18"/>
        </w:rPr>
        <w:t>Wzór pisemnego zobowiązania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 xml:space="preserve"> – załącznik nr III.</w:t>
      </w:r>
    </w:p>
    <w:p w:rsidR="009A148E" w:rsidRDefault="009A148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>
        <w:rPr>
          <w:rFonts w:ascii="Verdana" w:eastAsia="Arial Unicode MS" w:hAnsi="Verdana" w:cs="Arial Unicode MS"/>
          <w:iCs/>
          <w:sz w:val="18"/>
          <w:szCs w:val="18"/>
        </w:rPr>
        <w:t>Wykaz usług – załącznik nr IV.</w:t>
      </w:r>
    </w:p>
    <w:p w:rsidR="009A148E" w:rsidRDefault="009A148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>
        <w:rPr>
          <w:rFonts w:ascii="Verdana" w:eastAsia="Arial Unicode MS" w:hAnsi="Verdana" w:cs="Arial Unicode MS"/>
          <w:iCs/>
          <w:sz w:val="18"/>
          <w:szCs w:val="18"/>
        </w:rPr>
        <w:t>Wykaz urządzeń technicznych – załącznik nr V.</w:t>
      </w:r>
    </w:p>
    <w:p w:rsidR="009A148E" w:rsidRDefault="009A148E" w:rsidP="009A148E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9A148E">
        <w:rPr>
          <w:rFonts w:ascii="Verdana" w:eastAsia="Arial Unicode MS" w:hAnsi="Verdana" w:cs="Arial Unicode MS"/>
          <w:iCs/>
          <w:sz w:val="18"/>
          <w:szCs w:val="18"/>
        </w:rPr>
        <w:t>Wykaz pojazdów spełniających europejski wymóg standardu emisji spalin EURO 6</w:t>
      </w:r>
      <w:r>
        <w:rPr>
          <w:rFonts w:ascii="Verdana" w:eastAsia="Arial Unicode MS" w:hAnsi="Verdana" w:cs="Arial Unicode MS"/>
          <w:iCs/>
          <w:sz w:val="18"/>
          <w:szCs w:val="18"/>
        </w:rPr>
        <w:t xml:space="preserve"> – załącznik VI.</w:t>
      </w:r>
    </w:p>
    <w:p w:rsidR="00AF2B1E" w:rsidRPr="00D93032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D93032">
        <w:rPr>
          <w:rFonts w:ascii="Verdana" w:eastAsia="Arial Unicode MS" w:hAnsi="Verdana" w:cs="Arial Unicode MS"/>
          <w:iCs/>
          <w:sz w:val="18"/>
          <w:szCs w:val="18"/>
        </w:rPr>
        <w:t>Wzór oświadczenia o przynależności do grupy kapitałowej</w:t>
      </w:r>
      <w:r w:rsidR="009A148E">
        <w:rPr>
          <w:rFonts w:ascii="Verdana" w:eastAsia="Arial Unicode MS" w:hAnsi="Verdana" w:cs="Arial Unicode MS"/>
          <w:sz w:val="18"/>
          <w:szCs w:val="18"/>
        </w:rPr>
        <w:t xml:space="preserve"> – załącznik nr VII.</w:t>
      </w:r>
    </w:p>
    <w:p w:rsidR="008B646D" w:rsidRDefault="008B646D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8B646D" w:rsidRDefault="008B646D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E720B3" w:rsidRPr="007E355A" w:rsidRDefault="00E720B3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………………………..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F03FE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F03FE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4F03FE" w:rsidRDefault="004F03F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8B646D" w:rsidRDefault="008B646D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F034E7" w:rsidRDefault="00447F3B" w:rsidP="00CF2641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B46FAB" w:rsidRPr="00EF3F84" w:rsidRDefault="00B46FAB" w:rsidP="00B46FAB">
      <w:pPr>
        <w:ind w:left="426" w:hanging="426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942735" w:rsidRDefault="00942735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942735">
        <w:rPr>
          <w:rFonts w:ascii="Verdana" w:eastAsia="Arial Unicode MS" w:hAnsi="Verdana" w:cs="Arial Unicode MS"/>
          <w:i/>
          <w:sz w:val="16"/>
          <w:szCs w:val="16"/>
        </w:rPr>
        <w:t>***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w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</w:t>
      </w:r>
      <w:r w:rsidR="00CF2641">
        <w:rPr>
          <w:rFonts w:ascii="Verdana" w:eastAsia="Arial Unicode MS" w:hAnsi="Verdana" w:cs="Arial Unicode MS"/>
          <w:i/>
          <w:sz w:val="16"/>
          <w:szCs w:val="16"/>
        </w:rPr>
        <w:t>j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usług bez kwoty podatku.</w:t>
      </w:r>
    </w:p>
    <w:p w:rsidR="00F034E7" w:rsidRDefault="00F034E7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034E7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53026" w:rsidRPr="00512C59" w:rsidRDefault="005805D8" w:rsidP="00D215A7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9A148E" w:rsidRDefault="009A148E" w:rsidP="00D215A7">
      <w:pPr>
        <w:pStyle w:val="Zwykytekst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9A148E" w:rsidRDefault="009A148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198"/>
      </w:tblGrid>
      <w:tr w:rsidR="009A148E" w:rsidRPr="007E355A" w:rsidTr="00512C59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512C59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512C59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9A148E" w:rsidRPr="00F034E7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ZESTAWIENIE KOSZTÓW ZADANIA</w:t>
            </w:r>
          </w:p>
          <w:p w:rsidR="009A148E" w:rsidRDefault="009A148E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A148E" w:rsidRPr="00731332" w:rsidRDefault="009A148E" w:rsidP="00512C59">
            <w:pPr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31332">
              <w:rPr>
                <w:rFonts w:ascii="Verdana" w:hAnsi="Verdana"/>
                <w:b/>
                <w:sz w:val="18"/>
                <w:szCs w:val="18"/>
              </w:rPr>
              <w:t>Odbiór, transport i zagospodarowanie odpadów komunalnych zebranych w Punktach Selektywnego Zbierania Odpadów Komunalnych (PSZOK) pochodzących od mieszkańców gminy Wrocław</w:t>
            </w:r>
          </w:p>
          <w:p w:rsidR="009A148E" w:rsidRPr="007E355A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C93966" w:rsidRPr="00062715" w:rsidRDefault="00C93966" w:rsidP="00C93966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C93966" w:rsidRPr="00FB4A28" w:rsidRDefault="00C93966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……….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>.</w:t>
      </w:r>
    </w:p>
    <w:p w:rsidR="00C93966" w:rsidRPr="00FB4A28" w:rsidRDefault="00C93966" w:rsidP="008B646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………………………………………………………………………………………………………..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C93966" w:rsidRPr="00FB4A28" w:rsidRDefault="00C93966" w:rsidP="008B646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C93966" w:rsidRPr="00062715" w:rsidRDefault="00C93966" w:rsidP="00275D36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8B646D" w:rsidRDefault="008B646D" w:rsidP="00C93966">
      <w:pPr>
        <w:rPr>
          <w:rFonts w:ascii="Verdana" w:eastAsia="Arial Unicode MS" w:hAnsi="Verdana" w:cs="Arial Unicode MS"/>
          <w:sz w:val="18"/>
          <w:szCs w:val="18"/>
        </w:rPr>
      </w:pPr>
    </w:p>
    <w:p w:rsidR="00C93966" w:rsidRPr="007E355A" w:rsidRDefault="00C93966" w:rsidP="00C93966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C93966" w:rsidRPr="00FB4A28" w:rsidRDefault="00C93966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C93966" w:rsidRDefault="00C93966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 w:rsidR="008B646D"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034E7" w:rsidRPr="008B646D" w:rsidRDefault="00F034E7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49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897"/>
        <w:gridCol w:w="1323"/>
        <w:gridCol w:w="1588"/>
        <w:gridCol w:w="2000"/>
      </w:tblGrid>
      <w:tr w:rsidR="00D215A7" w:rsidRPr="00F53026" w:rsidTr="00A745E7">
        <w:trPr>
          <w:trHeight w:val="1134"/>
        </w:trPr>
        <w:tc>
          <w:tcPr>
            <w:tcW w:w="209" w:type="pct"/>
            <w:shd w:val="pct15" w:color="auto" w:fill="auto"/>
            <w:vAlign w:val="center"/>
          </w:tcPr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087" w:type="pct"/>
            <w:shd w:val="pct15" w:color="auto" w:fill="auto"/>
            <w:vAlign w:val="center"/>
          </w:tcPr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459" w:type="pct"/>
            <w:shd w:val="pct15" w:color="auto" w:fill="auto"/>
            <w:vAlign w:val="center"/>
          </w:tcPr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Ilość odpadów</w:t>
            </w:r>
          </w:p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551" w:type="pct"/>
            <w:shd w:val="pct15" w:color="auto" w:fill="auto"/>
            <w:vAlign w:val="center"/>
          </w:tcPr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Ryczałtowa cena</w:t>
            </w:r>
          </w:p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jednostkowa netto</w:t>
            </w:r>
          </w:p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694" w:type="pct"/>
            <w:shd w:val="pct15" w:color="auto" w:fill="auto"/>
            <w:vAlign w:val="center"/>
          </w:tcPr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Wartość netto</w:t>
            </w:r>
          </w:p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(kol.3 x kol.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4</w:t>
            </w:r>
            <w:r w:rsidRPr="00F53026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[zł]</w:t>
            </w:r>
          </w:p>
        </w:tc>
      </w:tr>
      <w:tr w:rsidR="00D215A7" w:rsidRPr="00F53026" w:rsidTr="00A745E7">
        <w:trPr>
          <w:trHeight w:val="57"/>
        </w:trPr>
        <w:tc>
          <w:tcPr>
            <w:tcW w:w="209" w:type="pct"/>
            <w:shd w:val="pct15" w:color="auto" w:fill="auto"/>
            <w:vAlign w:val="center"/>
          </w:tcPr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7" w:type="pct"/>
            <w:shd w:val="pct15" w:color="auto" w:fill="auto"/>
            <w:vAlign w:val="center"/>
          </w:tcPr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r w:rsidRPr="00F53026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pct"/>
            <w:shd w:val="pct15" w:color="auto" w:fill="auto"/>
            <w:vAlign w:val="center"/>
          </w:tcPr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pct15" w:color="auto" w:fill="auto"/>
            <w:vAlign w:val="center"/>
          </w:tcPr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4" w:type="pct"/>
            <w:shd w:val="pct15" w:color="auto" w:fill="auto"/>
            <w:vAlign w:val="center"/>
          </w:tcPr>
          <w:p w:rsidR="00D215A7" w:rsidRPr="00F53026" w:rsidRDefault="00D215A7" w:rsidP="00DE3BAB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5</w:t>
            </w:r>
          </w:p>
        </w:tc>
      </w:tr>
      <w:tr w:rsidR="00A745E7" w:rsidRPr="00C94472" w:rsidTr="00A745E7">
        <w:trPr>
          <w:trHeight w:val="567"/>
        </w:trPr>
        <w:tc>
          <w:tcPr>
            <w:tcW w:w="209" w:type="pct"/>
            <w:vAlign w:val="center"/>
          </w:tcPr>
          <w:p w:rsidR="00A745E7" w:rsidRPr="00C94472" w:rsidRDefault="00A745E7" w:rsidP="00CB71E1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3087" w:type="pct"/>
            <w:vAlign w:val="center"/>
          </w:tcPr>
          <w:p w:rsidR="00A745E7" w:rsidRPr="00C94472" w:rsidRDefault="00FB15B8" w:rsidP="00070CE0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</w:t>
            </w:r>
            <w:r w:rsidR="00A745E7"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dbiór, transport i zagospodarowanie odpadów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betonu i gruzu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,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z </w:t>
            </w:r>
            <w:r w:rsidR="00A745E7"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kontenerów o pojemności 7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="00A745E7"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</w:t>
            </w:r>
            <w:r w:rsidR="00A745E7"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u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dostępni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onych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przez Wykonawcę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,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przeznaczonych do zbierania odpadów z betonu i gruzu </w:t>
            </w:r>
            <w:r w:rsidR="00A745E7"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- kod odpadu 17 01 07</w:t>
            </w:r>
            <w:r w:rsidR="00070CE0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z </w:t>
            </w:r>
            <w:r w:rsidR="00070CE0" w:rsidRPr="00070CE0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wymia</w:t>
            </w:r>
            <w:r w:rsidR="00070CE0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ną</w:t>
            </w:r>
            <w:bookmarkStart w:id="0" w:name="_GoBack"/>
            <w:bookmarkEnd w:id="0"/>
            <w:r w:rsidR="00070CE0" w:rsidRPr="00070CE0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kontenera na pusty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A745E7" w:rsidRPr="00C94472" w:rsidRDefault="00A745E7" w:rsidP="00CB71E1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1 150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vAlign w:val="center"/>
          </w:tcPr>
          <w:p w:rsidR="00A745E7" w:rsidRPr="00C94472" w:rsidRDefault="00A745E7" w:rsidP="00CB71E1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745E7" w:rsidRPr="00C94472" w:rsidRDefault="00A745E7" w:rsidP="00CB71E1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trHeight w:val="340"/>
        </w:trPr>
        <w:tc>
          <w:tcPr>
            <w:tcW w:w="209" w:type="pct"/>
            <w:vAlign w:val="center"/>
          </w:tcPr>
          <w:p w:rsidR="00D215A7" w:rsidRPr="00512C59" w:rsidRDefault="00A745E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3087" w:type="pct"/>
            <w:vAlign w:val="center"/>
          </w:tcPr>
          <w:p w:rsidR="00D215A7" w:rsidRPr="00512C59" w:rsidRDefault="00C94472" w:rsidP="00C94472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Odbiór, transport i zagospodarowanie odpadów z tworzyw sztucznych 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– kod odpadu 20 01 39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51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trHeight w:val="454"/>
        </w:trPr>
        <w:tc>
          <w:tcPr>
            <w:tcW w:w="209" w:type="pct"/>
            <w:vAlign w:val="center"/>
          </w:tcPr>
          <w:p w:rsidR="00D215A7" w:rsidRPr="00512C59" w:rsidRDefault="00A745E7" w:rsidP="00A745E7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3</w:t>
            </w:r>
          </w:p>
        </w:tc>
        <w:tc>
          <w:tcPr>
            <w:tcW w:w="3087" w:type="pct"/>
            <w:vAlign w:val="center"/>
          </w:tcPr>
          <w:p w:rsidR="00D215A7" w:rsidRPr="00512C59" w:rsidRDefault="00C94472" w:rsidP="00C94472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Odbiór, transport i zagospodarowanie odpadów wielkogabarytowych 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– kod odpadu 20 03 07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470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cantSplit/>
          <w:trHeight w:val="567"/>
        </w:trPr>
        <w:tc>
          <w:tcPr>
            <w:tcW w:w="209" w:type="pct"/>
            <w:vAlign w:val="center"/>
          </w:tcPr>
          <w:p w:rsidR="00D215A7" w:rsidRPr="00512C59" w:rsidRDefault="00D215A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4</w:t>
            </w:r>
          </w:p>
        </w:tc>
        <w:tc>
          <w:tcPr>
            <w:tcW w:w="3087" w:type="pct"/>
            <w:vAlign w:val="center"/>
          </w:tcPr>
          <w:p w:rsidR="00D215A7" w:rsidRPr="00512C59" w:rsidRDefault="00D215A7" w:rsidP="00C866E9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Odbiór poprzez ręczny załadunek na samochód Wykonawcy, transport do miejsca ich magazynowania lub zagospodarowania odpadów farb, tuszy, farb drukarskich, klei, lepiszczy, żywic</w:t>
            </w:r>
            <w:r w:rsidR="00C866E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(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20 01 28</w:t>
            </w:r>
            <w:r w:rsidR="00C866E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) -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farby, tusze, farby drukarskie, kleje, lepiszcze i żywice inne niż wymienione w 20 01 27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14</w:t>
            </w:r>
          </w:p>
        </w:tc>
        <w:tc>
          <w:tcPr>
            <w:tcW w:w="551" w:type="pct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cantSplit/>
          <w:trHeight w:val="567"/>
        </w:trPr>
        <w:tc>
          <w:tcPr>
            <w:tcW w:w="209" w:type="pct"/>
            <w:vAlign w:val="center"/>
          </w:tcPr>
          <w:p w:rsidR="00D215A7" w:rsidRPr="00512C59" w:rsidRDefault="00D215A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5</w:t>
            </w:r>
          </w:p>
        </w:tc>
        <w:tc>
          <w:tcPr>
            <w:tcW w:w="3087" w:type="pct"/>
            <w:vAlign w:val="center"/>
          </w:tcPr>
          <w:p w:rsidR="00D215A7" w:rsidRPr="00512C59" w:rsidRDefault="00D215A7" w:rsidP="00C866E9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Odbiór poprzez ręczny załadunek na samochód Wykonawcy, transport do miejsca ich magazynowania lub zagospodarowania odpadów farb, tuszy, farb drukarskich, klei,</w:t>
            </w:r>
            <w:r w:rsidR="00C866E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lepiszczy, żywic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="00C866E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20 01 27*</w:t>
            </w:r>
            <w:r w:rsidR="00C866E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) - 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14</w:t>
            </w:r>
          </w:p>
        </w:tc>
        <w:tc>
          <w:tcPr>
            <w:tcW w:w="551" w:type="pct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trHeight w:val="567"/>
        </w:trPr>
        <w:tc>
          <w:tcPr>
            <w:tcW w:w="209" w:type="pct"/>
            <w:vAlign w:val="center"/>
          </w:tcPr>
          <w:p w:rsidR="00D215A7" w:rsidRPr="00512C59" w:rsidRDefault="00D215A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087" w:type="pct"/>
            <w:vAlign w:val="center"/>
          </w:tcPr>
          <w:p w:rsidR="00D215A7" w:rsidRPr="00512C59" w:rsidRDefault="00D215A7" w:rsidP="007B33D2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Odbiór poprzez ręczny załadunek na samochód Wykonawcy, transport do miejsca ich magazynowania lub zagospodarowania odpadów rozpuszczalników, zgromadzonych w miejscach do tego przeznaczonych, zlokalizowanych na terenie Punktó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w (20 01 13*) – rozpuszczalniki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0,9</w:t>
            </w:r>
          </w:p>
        </w:tc>
        <w:tc>
          <w:tcPr>
            <w:tcW w:w="551" w:type="pct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trHeight w:val="794"/>
        </w:trPr>
        <w:tc>
          <w:tcPr>
            <w:tcW w:w="209" w:type="pct"/>
            <w:vAlign w:val="center"/>
          </w:tcPr>
          <w:p w:rsidR="00D215A7" w:rsidRPr="00512C59" w:rsidRDefault="00D215A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7</w:t>
            </w:r>
          </w:p>
        </w:tc>
        <w:tc>
          <w:tcPr>
            <w:tcW w:w="3087" w:type="pct"/>
            <w:vAlign w:val="center"/>
          </w:tcPr>
          <w:p w:rsidR="00D215A7" w:rsidRPr="00512C59" w:rsidRDefault="00D215A7" w:rsidP="007B33D2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 xml:space="preserve">Odbiór poprzez ręczny załadunek na samochód Wykonawcy, transport do miejsca ich magazynowania lub zagospodarowania odpadów środków ochrony roślin, zgromadzonych w miejscach do tego przeznaczonych, zlokalizowanych na terenie Punktów (20 01 </w:t>
            </w:r>
            <w:r>
              <w:rPr>
                <w:rFonts w:ascii="Verdana" w:hAnsi="Verdana"/>
                <w:sz w:val="18"/>
                <w:szCs w:val="18"/>
              </w:rPr>
              <w:t>19*) – środki ochrony roślin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0,6</w:t>
            </w:r>
          </w:p>
        </w:tc>
        <w:tc>
          <w:tcPr>
            <w:tcW w:w="551" w:type="pct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trHeight w:val="567"/>
        </w:trPr>
        <w:tc>
          <w:tcPr>
            <w:tcW w:w="209" w:type="pct"/>
            <w:vAlign w:val="center"/>
          </w:tcPr>
          <w:p w:rsidR="00D215A7" w:rsidRPr="00512C59" w:rsidRDefault="00D215A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8</w:t>
            </w:r>
          </w:p>
        </w:tc>
        <w:tc>
          <w:tcPr>
            <w:tcW w:w="3087" w:type="pct"/>
            <w:vAlign w:val="center"/>
          </w:tcPr>
          <w:p w:rsidR="00D215A7" w:rsidRPr="00512C59" w:rsidRDefault="00D215A7" w:rsidP="007B33D2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 transport do miejsca ich magazynowania lub zagospodarowania odpadów tekstylnych, zgromadzonych w miejscach do tego przeznaczonych, zlokalizow</w:t>
            </w:r>
            <w:r>
              <w:rPr>
                <w:rFonts w:ascii="Verdana" w:hAnsi="Verdana"/>
                <w:sz w:val="18"/>
                <w:szCs w:val="18"/>
              </w:rPr>
              <w:t>anych na terenie Punktów (20 01 11) – tekstylia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10,0</w:t>
            </w:r>
          </w:p>
        </w:tc>
        <w:tc>
          <w:tcPr>
            <w:tcW w:w="551" w:type="pct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trHeight w:val="567"/>
        </w:trPr>
        <w:tc>
          <w:tcPr>
            <w:tcW w:w="209" w:type="pct"/>
            <w:vAlign w:val="center"/>
          </w:tcPr>
          <w:p w:rsidR="00D215A7" w:rsidRPr="00512C59" w:rsidRDefault="00D215A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9</w:t>
            </w:r>
          </w:p>
        </w:tc>
        <w:tc>
          <w:tcPr>
            <w:tcW w:w="3087" w:type="pct"/>
            <w:vAlign w:val="center"/>
          </w:tcPr>
          <w:p w:rsidR="00D215A7" w:rsidRPr="00512C59" w:rsidRDefault="00D215A7" w:rsidP="007B33D2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 xml:space="preserve">Odbiór zapełnionych kontenerów otwartych, o pojemności 21 m3 stanowiących własność Zamawiającego, przeznaczonych do zbierania zużytych opon, zlokalizowanych na terenie Punktów (16 01 03) – </w:t>
            </w:r>
            <w:r>
              <w:rPr>
                <w:rFonts w:ascii="Verdana" w:hAnsi="Verdana"/>
                <w:sz w:val="18"/>
                <w:szCs w:val="18"/>
              </w:rPr>
              <w:t>zużyte opony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24</w:t>
            </w:r>
          </w:p>
        </w:tc>
        <w:tc>
          <w:tcPr>
            <w:tcW w:w="551" w:type="pct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cantSplit/>
          <w:trHeight w:val="567"/>
        </w:trPr>
        <w:tc>
          <w:tcPr>
            <w:tcW w:w="209" w:type="pct"/>
            <w:vAlign w:val="center"/>
          </w:tcPr>
          <w:p w:rsidR="00D215A7" w:rsidRPr="00512C59" w:rsidRDefault="00D215A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10</w:t>
            </w:r>
          </w:p>
        </w:tc>
        <w:tc>
          <w:tcPr>
            <w:tcW w:w="3087" w:type="pct"/>
            <w:vAlign w:val="center"/>
          </w:tcPr>
          <w:p w:rsidR="00D215A7" w:rsidRPr="00512C59" w:rsidRDefault="00D215A7" w:rsidP="007B33D2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odpadów płynów hamulcowych, zgromadzonych w miejscach do tego przeznaczonych, zlokalizowanych na terenie Punktów (16 01 13*) - płyny hamulcowe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0,7</w:t>
            </w:r>
          </w:p>
        </w:tc>
        <w:tc>
          <w:tcPr>
            <w:tcW w:w="551" w:type="pct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cantSplit/>
          <w:trHeight w:val="567"/>
        </w:trPr>
        <w:tc>
          <w:tcPr>
            <w:tcW w:w="209" w:type="pct"/>
            <w:vAlign w:val="center"/>
          </w:tcPr>
          <w:p w:rsidR="00D215A7" w:rsidRPr="00512C59" w:rsidRDefault="00D215A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11</w:t>
            </w:r>
          </w:p>
        </w:tc>
        <w:tc>
          <w:tcPr>
            <w:tcW w:w="3087" w:type="pct"/>
            <w:vAlign w:val="center"/>
          </w:tcPr>
          <w:p w:rsidR="00D215A7" w:rsidRPr="00512C59" w:rsidRDefault="00D215A7" w:rsidP="007B33D2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odpadów filtrów olejowych, zgromadzonych w miejscach do tego przeznaczonych, zlokalizowanych na terenie Punktó</w:t>
            </w:r>
            <w:r>
              <w:rPr>
                <w:rFonts w:ascii="Verdana" w:hAnsi="Verdana"/>
                <w:sz w:val="18"/>
                <w:szCs w:val="18"/>
              </w:rPr>
              <w:t>w (16 01 07*) - filtry olejowe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0,7</w:t>
            </w:r>
          </w:p>
        </w:tc>
        <w:tc>
          <w:tcPr>
            <w:tcW w:w="551" w:type="pct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cantSplit/>
          <w:trHeight w:val="567"/>
        </w:trPr>
        <w:tc>
          <w:tcPr>
            <w:tcW w:w="209" w:type="pct"/>
            <w:vAlign w:val="center"/>
          </w:tcPr>
          <w:p w:rsidR="00D215A7" w:rsidRPr="00512C59" w:rsidRDefault="00D215A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12</w:t>
            </w:r>
          </w:p>
        </w:tc>
        <w:tc>
          <w:tcPr>
            <w:tcW w:w="3087" w:type="pct"/>
            <w:vAlign w:val="center"/>
          </w:tcPr>
          <w:p w:rsidR="00D215A7" w:rsidRPr="00512C59" w:rsidRDefault="00D215A7" w:rsidP="00275D36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odpadów magnetycznych i optycznych nośników informacji, zgromadzonych w miejscach do tego przeznaczonych, zlokalizowanych na terenie Punktów (16 80 01) –</w:t>
            </w:r>
            <w:r w:rsidR="00275D3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magnetyczne i optyczne nośniki informacji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1,0</w:t>
            </w:r>
          </w:p>
        </w:tc>
        <w:tc>
          <w:tcPr>
            <w:tcW w:w="551" w:type="pct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cantSplit/>
          <w:trHeight w:val="567"/>
        </w:trPr>
        <w:tc>
          <w:tcPr>
            <w:tcW w:w="209" w:type="pct"/>
            <w:vAlign w:val="center"/>
          </w:tcPr>
          <w:p w:rsidR="00D215A7" w:rsidRPr="00512C59" w:rsidRDefault="00D215A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13</w:t>
            </w:r>
          </w:p>
        </w:tc>
        <w:tc>
          <w:tcPr>
            <w:tcW w:w="3087" w:type="pct"/>
            <w:vAlign w:val="center"/>
          </w:tcPr>
          <w:p w:rsidR="00D215A7" w:rsidRPr="00512C59" w:rsidRDefault="00D215A7" w:rsidP="00A745E7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 xml:space="preserve">Odbiór poprzez ręczny załadunek na samochód Wykonawcy, transport do miejsca ich magazynowania lub zagospodarowania odpadów </w:t>
            </w:r>
            <w:r w:rsidR="00A745E7">
              <w:rPr>
                <w:rFonts w:ascii="Verdana" w:hAnsi="Verdana"/>
                <w:sz w:val="18"/>
                <w:szCs w:val="18"/>
              </w:rPr>
              <w:t>elementów usuniętych z zużytych urządzeń</w:t>
            </w:r>
            <w:r w:rsidRPr="00512C59">
              <w:rPr>
                <w:rFonts w:ascii="Verdana" w:hAnsi="Verdana"/>
                <w:sz w:val="18"/>
                <w:szCs w:val="18"/>
              </w:rPr>
              <w:t>, zgromadzonych w miejscach do tego przeznaczonych, zlokalizow</w:t>
            </w:r>
            <w:r>
              <w:rPr>
                <w:rFonts w:ascii="Verdana" w:hAnsi="Verdana"/>
                <w:sz w:val="18"/>
                <w:szCs w:val="18"/>
              </w:rPr>
              <w:t>anych na terenie Punktów (16 02 </w:t>
            </w:r>
            <w:r w:rsidRPr="00512C59">
              <w:rPr>
                <w:rFonts w:ascii="Verdana" w:hAnsi="Verdana"/>
                <w:sz w:val="18"/>
                <w:szCs w:val="18"/>
              </w:rPr>
              <w:t>16) –</w:t>
            </w:r>
            <w:r w:rsidR="00275D3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elementy usunięte z zużytych urządzeń inne niż wymienione 16 02 15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1,0</w:t>
            </w:r>
          </w:p>
        </w:tc>
        <w:tc>
          <w:tcPr>
            <w:tcW w:w="551" w:type="pct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D215A7" w:rsidRPr="004C0F79" w:rsidTr="00A745E7">
        <w:trPr>
          <w:trHeight w:val="567"/>
        </w:trPr>
        <w:tc>
          <w:tcPr>
            <w:tcW w:w="209" w:type="pct"/>
            <w:vAlign w:val="center"/>
          </w:tcPr>
          <w:p w:rsidR="00D215A7" w:rsidRPr="00512C59" w:rsidRDefault="00D215A7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14</w:t>
            </w:r>
          </w:p>
        </w:tc>
        <w:tc>
          <w:tcPr>
            <w:tcW w:w="3087" w:type="pct"/>
            <w:vAlign w:val="center"/>
          </w:tcPr>
          <w:p w:rsidR="00D215A7" w:rsidRPr="00512C59" w:rsidRDefault="00D215A7" w:rsidP="007B33D2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Odbiór, transport i zagospodarowanie odp</w:t>
            </w:r>
            <w:r>
              <w:rPr>
                <w:rFonts w:ascii="Verdana" w:hAnsi="Verdana"/>
                <w:sz w:val="18"/>
                <w:szCs w:val="18"/>
              </w:rPr>
              <w:t xml:space="preserve">adów opakowaniowych ze szkła </w:t>
            </w:r>
            <w:r w:rsidR="00C866E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15 </w:t>
            </w:r>
            <w:r w:rsidRPr="00512C59">
              <w:rPr>
                <w:rFonts w:ascii="Verdana" w:hAnsi="Verdana"/>
                <w:sz w:val="18"/>
                <w:szCs w:val="18"/>
              </w:rPr>
              <w:t>01</w:t>
            </w:r>
            <w:r>
              <w:rPr>
                <w:rFonts w:ascii="Verdana" w:hAnsi="Verdana"/>
                <w:sz w:val="18"/>
                <w:szCs w:val="18"/>
              </w:rPr>
              <w:t> 07</w:t>
            </w:r>
            <w:r w:rsidR="00C866E9">
              <w:rPr>
                <w:rFonts w:ascii="Verdana" w:hAnsi="Verdana"/>
                <w:sz w:val="18"/>
                <w:szCs w:val="18"/>
              </w:rPr>
              <w:t>) – opakowania ze szkła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1,0</w:t>
            </w:r>
          </w:p>
        </w:tc>
        <w:tc>
          <w:tcPr>
            <w:tcW w:w="551" w:type="pct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215A7" w:rsidRPr="00512C59" w:rsidRDefault="00D215A7" w:rsidP="004C0F79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F53026" w:rsidRPr="00F53026" w:rsidTr="00A745E7">
        <w:trPr>
          <w:trHeight w:val="510"/>
        </w:trPr>
        <w:tc>
          <w:tcPr>
            <w:tcW w:w="209" w:type="pct"/>
            <w:shd w:val="clear" w:color="auto" w:fill="auto"/>
            <w:vAlign w:val="center"/>
          </w:tcPr>
          <w:p w:rsidR="00F53026" w:rsidRPr="00512C59" w:rsidRDefault="00A136F4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97" w:type="pct"/>
            <w:gridSpan w:val="3"/>
            <w:shd w:val="clear" w:color="auto" w:fill="auto"/>
            <w:vAlign w:val="center"/>
          </w:tcPr>
          <w:p w:rsidR="00F53026" w:rsidRPr="00512C59" w:rsidRDefault="00F53026" w:rsidP="00A136F4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CENA OFERTOWA NETTO (poz. od 1 do </w:t>
            </w:r>
            <w:r w:rsidR="00A136F4"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14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94" w:type="pct"/>
            <w:shd w:val="clear" w:color="auto" w:fill="auto"/>
          </w:tcPr>
          <w:p w:rsidR="00F53026" w:rsidRPr="00512C59" w:rsidRDefault="00F53026" w:rsidP="00F53026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F53026" w:rsidRPr="00F53026" w:rsidTr="00A745E7">
        <w:trPr>
          <w:trHeight w:val="510"/>
        </w:trPr>
        <w:tc>
          <w:tcPr>
            <w:tcW w:w="209" w:type="pct"/>
            <w:shd w:val="clear" w:color="auto" w:fill="auto"/>
            <w:vAlign w:val="center"/>
          </w:tcPr>
          <w:p w:rsidR="00F53026" w:rsidRPr="00512C59" w:rsidRDefault="00A136F4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9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026" w:rsidRPr="00512C59" w:rsidRDefault="00F53026" w:rsidP="00A136F4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PODATEK VAT (od poz. </w:t>
            </w:r>
            <w:r w:rsidR="00A136F4"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15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94" w:type="pct"/>
            <w:tcBorders>
              <w:bottom w:val="single" w:sz="12" w:space="0" w:color="auto"/>
            </w:tcBorders>
            <w:shd w:val="clear" w:color="auto" w:fill="auto"/>
          </w:tcPr>
          <w:p w:rsidR="00F53026" w:rsidRPr="00512C59" w:rsidRDefault="00F53026" w:rsidP="00F53026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F53026" w:rsidRPr="00F53026" w:rsidTr="00A745E7">
        <w:trPr>
          <w:trHeight w:val="510"/>
        </w:trPr>
        <w:tc>
          <w:tcPr>
            <w:tcW w:w="2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026" w:rsidRPr="00512C59" w:rsidRDefault="00A136F4" w:rsidP="00DE3BAB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026" w:rsidRPr="00512C59" w:rsidRDefault="00F53026" w:rsidP="00A136F4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CENA OFERTOWA BRUTTO (poz. </w:t>
            </w:r>
            <w:r w:rsidR="00A136F4"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15 + 16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3026" w:rsidRPr="00512C59" w:rsidRDefault="00F53026" w:rsidP="00F53026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</w:tbl>
    <w:p w:rsidR="004F03FE" w:rsidRPr="007E355A" w:rsidRDefault="004F03FE" w:rsidP="00D215A7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4F03FE" w:rsidRPr="007E355A" w:rsidRDefault="004F03FE" w:rsidP="00D215A7">
      <w:pPr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 d</w:t>
      </w:r>
      <w:r w:rsidR="004F03FE" w:rsidRPr="00FB4A28">
        <w:rPr>
          <w:rFonts w:ascii="Verdana" w:eastAsia="Arial Unicode MS" w:hAnsi="Verdana" w:cs="Arial Unicode MS"/>
          <w:sz w:val="20"/>
          <w:szCs w:val="20"/>
        </w:rPr>
        <w:t>nia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r.</w:t>
      </w:r>
    </w:p>
    <w:p w:rsidR="004F03FE" w:rsidRPr="007E355A" w:rsidRDefault="00F034E7" w:rsidP="00F034E7">
      <w:pPr>
        <w:spacing w:before="120"/>
        <w:ind w:firstLine="1049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4F03FE" w:rsidP="00D215A7">
      <w:pPr>
        <w:ind w:left="720" w:firstLine="9770"/>
        <w:jc w:val="center"/>
        <w:rPr>
          <w:rFonts w:ascii="Verdana" w:eastAsia="Arial Unicode MS" w:hAnsi="Verdana" w:cs="Arial Unicode MS"/>
          <w:b/>
          <w:bCs/>
          <w:sz w:val="18"/>
          <w:szCs w:val="18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53026" w:rsidRDefault="00F53026" w:rsidP="004F03FE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  <w:sectPr w:rsidR="00F53026" w:rsidSect="00D215A7">
          <w:pgSz w:w="16838" w:h="11906" w:orient="landscape"/>
          <w:pgMar w:top="1135" w:right="1103" w:bottom="851" w:left="1276" w:header="709" w:footer="626" w:gutter="0"/>
          <w:cols w:space="708"/>
          <w:docGrid w:linePitch="360"/>
        </w:sectPr>
      </w:pPr>
    </w:p>
    <w:p w:rsidR="00512C59" w:rsidRPr="00512C59" w:rsidRDefault="005805D8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4F03FE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732"/>
      </w:tblGrid>
      <w:tr w:rsidR="007A6840" w:rsidRPr="007E355A" w:rsidTr="007F769D">
        <w:trPr>
          <w:trHeight w:val="100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F034E7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7A6840" w:rsidRPr="00F034E7" w:rsidRDefault="00434760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OŚWIADCZENI</w:t>
            </w:r>
            <w:r w:rsidR="00B46FAB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A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  <w:r w:rsidR="00345603"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WŁASNE WYKONAWCY</w:t>
            </w:r>
          </w:p>
          <w:p w:rsidR="00156DCD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D04B1F" w:rsidRPr="00EC1EB4" w:rsidRDefault="00D04B1F" w:rsidP="00D04B1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Odbiór</w:t>
            </w:r>
            <w:r w:rsidRPr="001F3F07">
              <w:rPr>
                <w:rFonts w:ascii="Verdana" w:hAnsi="Verdana"/>
                <w:b/>
                <w:sz w:val="20"/>
                <w:szCs w:val="20"/>
              </w:rPr>
              <w:t>, transport i zagospodarowanie odpadów komunalnych zebranych w Punktach Selektywnego Zbierania Odpadów Komunalnych (PSZOK) pochodzących od mieszkańców gminy Wrocław</w:t>
            </w:r>
          </w:p>
          <w:p w:rsidR="00156DCD" w:rsidRPr="007E355A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7A6840" w:rsidRDefault="007A6840" w:rsidP="007A6840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156DCD" w:rsidRPr="007E355A" w:rsidRDefault="00156DCD" w:rsidP="007A6840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062715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.</w:t>
      </w:r>
    </w:p>
    <w:p w:rsidR="00062715" w:rsidRPr="00FB4A28" w:rsidRDefault="00062715" w:rsidP="00062715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062715" w:rsidRPr="00FB4A28" w:rsidRDefault="00062715" w:rsidP="00062715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62715" w:rsidRPr="00062715" w:rsidRDefault="00062715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Default="00062715" w:rsidP="00062715">
      <w:pPr>
        <w:rPr>
          <w:rFonts w:ascii="Verdana" w:eastAsia="Arial Unicode MS" w:hAnsi="Verdana" w:cs="Arial Unicode MS"/>
          <w:sz w:val="18"/>
          <w:szCs w:val="18"/>
        </w:rPr>
      </w:pPr>
    </w:p>
    <w:p w:rsidR="00062715" w:rsidRPr="007E355A" w:rsidRDefault="00062715" w:rsidP="00062715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062715" w:rsidRPr="00FB4A28" w:rsidRDefault="00062715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062715" w:rsidRPr="008B646D" w:rsidRDefault="00062715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062715" w:rsidRDefault="00062715" w:rsidP="00062715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156DCD" w:rsidRDefault="00156DCD" w:rsidP="00062715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156DCD" w:rsidRPr="007E355A" w:rsidRDefault="00156DCD" w:rsidP="00062715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37383B" w:rsidRPr="00F034E7" w:rsidRDefault="00345603" w:rsidP="00345603">
      <w:pPr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034E7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>
        <w:rPr>
          <w:rFonts w:ascii="Verdana" w:eastAsia="Arial Unicode MS" w:hAnsi="Verdana" w:cs="Arial Unicode MS"/>
          <w:b/>
          <w:sz w:val="20"/>
          <w:szCs w:val="20"/>
        </w:rPr>
        <w:t>WARUNKÓW UDZIAŁU W 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345603" w:rsidRDefault="00345603" w:rsidP="00345603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156DCD" w:rsidRPr="008B646D" w:rsidRDefault="00156DCD" w:rsidP="00345603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F034E7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Specyfikacji Istotnych Warunków Zamówienia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8B646D" w:rsidRDefault="008B646D" w:rsidP="00F034E7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37383B" w:rsidP="00F034E7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Specyfikacji Istotnych Warunków Zamówienia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polegam na zasobach następującego/ych podmiotu/ów: </w:t>
      </w:r>
    </w:p>
    <w:p w:rsidR="003C31CE" w:rsidRDefault="0037383B" w:rsidP="00F034E7">
      <w:pPr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………………………………………………….…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F034E7">
      <w:pPr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………………..</w:t>
      </w:r>
    </w:p>
    <w:p w:rsidR="0037383B" w:rsidRPr="003C31CE" w:rsidRDefault="0037383B" w:rsidP="00F034E7">
      <w:pPr>
        <w:ind w:left="426" w:hanging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Default="0037383B" w:rsidP="0037383B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156DCD" w:rsidRDefault="00156DCD" w:rsidP="0037383B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156DCD" w:rsidRDefault="00156DCD" w:rsidP="0037383B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FB4A28" w:rsidRDefault="00F034E7" w:rsidP="0043476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434760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</w:p>
    <w:p w:rsidR="00F034E7" w:rsidRDefault="00F034E7" w:rsidP="00F034E7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3C31CE" w:rsidRDefault="00434760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345603" w:rsidRDefault="00345603" w:rsidP="00345603">
      <w:pPr>
        <w:tabs>
          <w:tab w:val="left" w:pos="720"/>
        </w:tabs>
        <w:spacing w:line="360" w:lineRule="auto"/>
        <w:ind w:left="720" w:hanging="720"/>
        <w:jc w:val="right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</w:p>
    <w:p w:rsidR="003C31CE" w:rsidRDefault="003C31CE" w:rsidP="00345603">
      <w:pPr>
        <w:tabs>
          <w:tab w:val="left" w:pos="720"/>
        </w:tabs>
        <w:spacing w:line="360" w:lineRule="auto"/>
        <w:ind w:left="720" w:hanging="720"/>
        <w:jc w:val="right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</w:p>
    <w:p w:rsidR="00156DCD" w:rsidRDefault="00156DCD" w:rsidP="00345603">
      <w:pPr>
        <w:tabs>
          <w:tab w:val="left" w:pos="720"/>
        </w:tabs>
        <w:spacing w:line="360" w:lineRule="auto"/>
        <w:ind w:left="720" w:hanging="720"/>
        <w:jc w:val="right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</w:p>
    <w:p w:rsidR="00345603" w:rsidRPr="00F034E7" w:rsidRDefault="00345603" w:rsidP="003C31CE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F034E7">
        <w:rPr>
          <w:rFonts w:ascii="Verdana" w:eastAsia="Arial Unicode MS" w:hAnsi="Verdana" w:cs="Arial Unicode MS"/>
          <w:b/>
          <w:sz w:val="20"/>
          <w:szCs w:val="20"/>
        </w:rPr>
        <w:lastRenderedPageBreak/>
        <w:t xml:space="preserve">OŚWIADCZENIE DOTYCZĄCE NIEPODLEGANIA WYKLUCZENIU </w:t>
      </w:r>
      <w:r w:rsidR="003C31CE" w:rsidRPr="00F034E7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:rsidR="00156DCD" w:rsidRPr="003C31CE" w:rsidRDefault="00156DCD" w:rsidP="003C31CE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6C471A" w:rsidRDefault="006C471A" w:rsidP="00F034E7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nie podlegam wykluczeniu z postępowania na podstawie art. 24 ust 1 pkt 12-23 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r w:rsidRPr="003C31CE">
        <w:rPr>
          <w:rFonts w:ascii="Verdana" w:eastAsia="Arial Unicode MS" w:hAnsi="Verdana" w:cs="Arial Unicode MS"/>
          <w:sz w:val="20"/>
          <w:szCs w:val="20"/>
        </w:rPr>
        <w:t>Pzp.</w:t>
      </w:r>
    </w:p>
    <w:p w:rsidR="003C31CE" w:rsidRPr="003C31CE" w:rsidRDefault="003C31CE" w:rsidP="00F034E7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3C31CE" w:rsidRPr="003C31CE" w:rsidRDefault="006C471A" w:rsidP="00F034E7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następujący/e podmiot/y, na którego/ych zasoby powołuję się </w:t>
      </w:r>
      <w:r w:rsidR="003C31CE">
        <w:rPr>
          <w:rFonts w:ascii="Verdana" w:eastAsia="Arial Unicode MS" w:hAnsi="Verdana" w:cs="Arial Unicode MS"/>
          <w:sz w:val="20"/>
          <w:szCs w:val="20"/>
        </w:rPr>
        <w:br/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w niniejszym postępowaniu, tj.: </w:t>
      </w:r>
    </w:p>
    <w:p w:rsidR="003C31CE" w:rsidRDefault="006C471A" w:rsidP="00F034E7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73293B" w:rsidRPr="003C31CE">
        <w:rPr>
          <w:rFonts w:ascii="Verdana" w:eastAsia="Arial Unicode MS" w:hAnsi="Verdana" w:cs="Arial Unicode MS"/>
          <w:sz w:val="20"/>
          <w:szCs w:val="20"/>
        </w:rPr>
        <w:t xml:space="preserve">                    </w:t>
      </w:r>
    </w:p>
    <w:p w:rsidR="0073293B" w:rsidRPr="003C31CE" w:rsidRDefault="006C471A" w:rsidP="00F034E7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F034E7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podlega/ją wykluczeniu z postępowania o udzielenie zamówienia.</w:t>
      </w:r>
    </w:p>
    <w:p w:rsidR="00337590" w:rsidRPr="003C31CE" w:rsidRDefault="00337590" w:rsidP="003C31CE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6C471A" w:rsidRPr="003C31CE" w:rsidRDefault="006C471A" w:rsidP="00F034E7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C65DC8" w:rsidRDefault="00C65DC8" w:rsidP="003C31CE">
      <w:pPr>
        <w:pStyle w:val="Akapitzlist2"/>
        <w:spacing w:line="240" w:lineRule="auto"/>
        <w:rPr>
          <w:rFonts w:ascii="Verdana" w:eastAsia="Arial Unicode MS" w:hAnsi="Verdana" w:cs="Arial Unicode MS"/>
          <w:sz w:val="20"/>
          <w:szCs w:val="20"/>
        </w:rPr>
      </w:pPr>
    </w:p>
    <w:p w:rsidR="00156DCD" w:rsidRDefault="00156DCD" w:rsidP="00434760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156DCD" w:rsidRDefault="00156DCD" w:rsidP="00434760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156DCD" w:rsidRDefault="00156DCD" w:rsidP="00434760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3476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F034E7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Pr="003C31CE" w:rsidRDefault="00F034E7" w:rsidP="007F769D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F034E7" w:rsidRDefault="00F034E7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II</w:t>
      </w:r>
    </w:p>
    <w:p w:rsidR="00512C59" w:rsidRPr="0009157E" w:rsidRDefault="00512C59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434760" w:rsidRPr="007E355A" w:rsidTr="00441675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75" w:rsidRDefault="000A7ABF" w:rsidP="00441675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</w:t>
            </w:r>
          </w:p>
          <w:p w:rsidR="00434760" w:rsidRPr="007E355A" w:rsidRDefault="00434760" w:rsidP="00441675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udostępniającego zasoby)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WZÓR PISEMNEGO ZOBOWIĄZANIA</w:t>
            </w:r>
          </w:p>
          <w:p w:rsidR="00156DCD" w:rsidRDefault="00156DCD" w:rsidP="0091601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4B1F" w:rsidRPr="00EC1EB4" w:rsidRDefault="00D04B1F" w:rsidP="00D04B1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Odbiór</w:t>
            </w:r>
            <w:r w:rsidRPr="001F3F07">
              <w:rPr>
                <w:rFonts w:ascii="Verdana" w:hAnsi="Verdana"/>
                <w:b/>
                <w:sz w:val="20"/>
                <w:szCs w:val="20"/>
              </w:rPr>
              <w:t>, transport i zagospodarowanie odpadów komunalnych zebranych w Punktach Selektywnego Zbierania Odpadów Komunalnych (PSZOK) pochodzących od mieszkańców gminy Wrocław</w:t>
            </w:r>
          </w:p>
          <w:p w:rsidR="00156DCD" w:rsidRPr="007E355A" w:rsidRDefault="00156DCD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3C31C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 xml:space="preserve">…………………………………………………………………………………………… </w:t>
      </w:r>
    </w:p>
    <w:p w:rsidR="003C31CE" w:rsidRPr="00512C59" w:rsidRDefault="003C31CE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sz w:val="12"/>
        </w:rPr>
      </w:pPr>
    </w:p>
    <w:p w:rsidR="005B11F1" w:rsidRPr="003C31CE" w:rsidRDefault="003C31CE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3C31C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 xml:space="preserve">…………… </w:t>
      </w:r>
    </w:p>
    <w:p w:rsidR="000A7ABF" w:rsidRPr="003C31CE" w:rsidRDefault="000A7ABF" w:rsidP="00F034E7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3C31CE" w:rsidRDefault="003C31CE" w:rsidP="00512C59">
      <w:pPr>
        <w:pStyle w:val="Zwykytekst1"/>
        <w:tabs>
          <w:tab w:val="left" w:pos="9214"/>
        </w:tabs>
        <w:jc w:val="both"/>
        <w:rPr>
          <w:rFonts w:ascii="Verdana" w:eastAsia="Arial Unicode MS" w:hAnsi="Verdana" w:cs="Arial Unicode MS"/>
        </w:rPr>
      </w:pPr>
    </w:p>
    <w:p w:rsidR="000A7ABF" w:rsidRPr="003C31CE" w:rsidRDefault="003C31CE" w:rsidP="005B11F1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3C31CE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</w:p>
    <w:p w:rsidR="000A7ABF" w:rsidRPr="003C31CE" w:rsidRDefault="000A7ABF" w:rsidP="00F034E7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5B11F1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3C31C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0A7ABF" w:rsidRPr="003C31CE" w:rsidRDefault="005B11F1" w:rsidP="00F034E7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3C31CE" w:rsidRDefault="003C31CE" w:rsidP="005B11F1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3C31CE" w:rsidRDefault="000A7ABF" w:rsidP="005B11F1">
      <w:pPr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wykonywaniu zamówienia pod nazwą:</w:t>
      </w:r>
    </w:p>
    <w:p w:rsidR="00D04B1F" w:rsidRPr="00EC1EB4" w:rsidRDefault="00D04B1F" w:rsidP="00D04B1F">
      <w:pPr>
        <w:jc w:val="both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</w:t>
      </w:r>
      <w:r w:rsidRPr="001F3F07">
        <w:rPr>
          <w:rFonts w:ascii="Verdana" w:hAnsi="Verdana"/>
          <w:b/>
          <w:sz w:val="20"/>
          <w:szCs w:val="20"/>
        </w:rPr>
        <w:t xml:space="preserve">, transport i zagospodarowanie </w:t>
      </w:r>
      <w:r w:rsidR="00441675">
        <w:rPr>
          <w:rFonts w:ascii="Verdana" w:hAnsi="Verdana"/>
          <w:b/>
          <w:sz w:val="20"/>
          <w:szCs w:val="20"/>
        </w:rPr>
        <w:t>odpadów komunalnych zebranych w </w:t>
      </w:r>
      <w:r w:rsidRPr="001F3F07">
        <w:rPr>
          <w:rFonts w:ascii="Verdana" w:hAnsi="Verdana"/>
          <w:b/>
          <w:sz w:val="20"/>
          <w:szCs w:val="20"/>
        </w:rPr>
        <w:t>Punktach Selektywnego Zbierania Odpadów Komunalnych (PSZOK) pochodzących od mieszkańców gminy Wrocław</w:t>
      </w:r>
    </w:p>
    <w:p w:rsidR="000A7ABF" w:rsidRPr="003C31CE" w:rsidRDefault="00714F96" w:rsidP="005B11F1">
      <w:pPr>
        <w:pStyle w:val="Zwykytekst1"/>
        <w:spacing w:before="120"/>
        <w:ind w:right="283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o</w:t>
      </w:r>
      <w:r w:rsidR="000A7ABF" w:rsidRPr="003C31CE">
        <w:rPr>
          <w:rFonts w:ascii="Verdana" w:eastAsia="Arial Unicode MS" w:hAnsi="Verdana" w:cs="Arial Unicode MS"/>
        </w:rPr>
        <w:t>świadczam, ż</w:t>
      </w:r>
      <w:r w:rsidR="005B11F1" w:rsidRPr="003C31CE">
        <w:rPr>
          <w:rFonts w:ascii="Verdana" w:eastAsia="Arial Unicode MS" w:hAnsi="Verdana" w:cs="Arial Unicode MS"/>
        </w:rPr>
        <w:t>e</w:t>
      </w:r>
      <w:r w:rsidR="000A7ABF" w:rsidRPr="003C31CE">
        <w:rPr>
          <w:rFonts w:ascii="Verdana" w:eastAsia="Arial Unicode MS" w:hAnsi="Verdana" w:cs="Arial Unicode MS"/>
        </w:rPr>
        <w:t>:</w:t>
      </w:r>
    </w:p>
    <w:p w:rsidR="0009157E" w:rsidRDefault="000A7ABF" w:rsidP="00F034E7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 Wykonawcy ww. zasoby,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F034E7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</w:p>
    <w:p w:rsidR="000A7ABF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sposób wykorzystania udostępnionych przeze mnie zasobów będzie następujący:</w:t>
      </w:r>
    </w:p>
    <w:p w:rsidR="005B11F1" w:rsidRPr="003C31CE" w:rsidRDefault="005B11F1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</w:p>
    <w:p w:rsidR="000A7ABF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charakter stosunku łączącego mnie z Wykonawcą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</w:p>
    <w:p w:rsidR="000A7ABF" w:rsidRPr="003C31CE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zakres mojego udziału przy wykonywaniu zamówienia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0A7ABF" w:rsidRPr="003C31CE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okres mojego udziału przy wykonywaniu zamówienia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0A7ABF" w:rsidRDefault="000A7ABF" w:rsidP="005B11F1">
      <w:pPr>
        <w:pStyle w:val="Zwykytekst1"/>
        <w:spacing w:before="120"/>
        <w:ind w:left="709" w:right="-341" w:hanging="425"/>
        <w:jc w:val="both"/>
        <w:rPr>
          <w:rFonts w:ascii="Verdana" w:eastAsia="Arial Unicode MS" w:hAnsi="Verdana" w:cs="Arial Unicode MS"/>
        </w:rPr>
      </w:pPr>
    </w:p>
    <w:p w:rsidR="000A7ABF" w:rsidRPr="003C31CE" w:rsidRDefault="005B11F1" w:rsidP="000A7ABF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…………………….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0A7ABF" w:rsidRPr="003C31CE" w:rsidRDefault="000A7ABF" w:rsidP="000A7ABF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</w:p>
    <w:p w:rsidR="000A7ABF" w:rsidRPr="003C31CE" w:rsidRDefault="00F034E7" w:rsidP="00156DCD">
      <w:pPr>
        <w:pStyle w:val="Zwykytekst"/>
        <w:ind w:left="3545" w:firstLine="709"/>
        <w:jc w:val="center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</w:rPr>
        <w:t>..................................................................</w:t>
      </w:r>
    </w:p>
    <w:p w:rsidR="007F769D" w:rsidRDefault="0009157E" w:rsidP="00F034E7">
      <w:pPr>
        <w:pStyle w:val="Zwykytekst"/>
        <w:ind w:left="2836" w:firstLine="44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>
        <w:rPr>
          <w:rFonts w:ascii="Verdana" w:eastAsia="Arial Unicode MS" w:hAnsi="Verdana" w:cs="Arial Unicode MS"/>
          <w:i/>
          <w:sz w:val="14"/>
          <w:szCs w:val="14"/>
        </w:rPr>
        <w:t xml:space="preserve">         </w:t>
      </w:r>
      <w:r w:rsidR="00156DCD">
        <w:rPr>
          <w:rFonts w:ascii="Verdana" w:eastAsia="Arial Unicode MS" w:hAnsi="Verdana" w:cs="Arial Unicode MS"/>
          <w:i/>
          <w:sz w:val="14"/>
          <w:szCs w:val="14"/>
        </w:rPr>
        <w:tab/>
      </w:r>
      <w:r w:rsidR="00156DCD">
        <w:rPr>
          <w:rFonts w:ascii="Verdana" w:eastAsia="Arial Unicode MS" w:hAnsi="Verdana" w:cs="Arial Unicode MS"/>
          <w:i/>
          <w:sz w:val="14"/>
          <w:szCs w:val="14"/>
        </w:rPr>
        <w:tab/>
      </w:r>
      <w:r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(podpis Podmiotu/ osoby upoważnionej do reprezentacji Podmiotu)</w:t>
      </w:r>
    </w:p>
    <w:p w:rsidR="007F769D" w:rsidRPr="001169EC" w:rsidRDefault="007F769D" w:rsidP="007F769D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</w:t>
      </w:r>
      <w:r w:rsidRPr="001169EC">
        <w:rPr>
          <w:rFonts w:ascii="Verdana" w:hAnsi="Verdana"/>
          <w:sz w:val="20"/>
        </w:rPr>
        <w:t>V</w:t>
      </w:r>
    </w:p>
    <w:p w:rsidR="007F769D" w:rsidRPr="001169EC" w:rsidRDefault="007F769D" w:rsidP="007F769D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907"/>
      </w:tblGrid>
      <w:tr w:rsidR="007F769D" w:rsidRPr="001169EC" w:rsidTr="00123DEA">
        <w:tc>
          <w:tcPr>
            <w:tcW w:w="2764" w:type="dxa"/>
            <w:vAlign w:val="bottom"/>
          </w:tcPr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270BC3" w:rsidRDefault="007F769D" w:rsidP="00123DEA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69D" w:rsidRPr="001169EC" w:rsidRDefault="007F769D" w:rsidP="00123DEA">
            <w:pPr>
              <w:jc w:val="center"/>
              <w:rPr>
                <w:rFonts w:ascii="Verdana" w:hAnsi="Verdana"/>
                <w:b/>
              </w:rPr>
            </w:pPr>
          </w:p>
          <w:p w:rsidR="007F769D" w:rsidRPr="005805D8" w:rsidRDefault="007F769D" w:rsidP="00123DEA">
            <w:pPr>
              <w:pStyle w:val="Nagwek5"/>
              <w:rPr>
                <w:rFonts w:ascii="Verdana" w:hAnsi="Verdana"/>
                <w:b/>
                <w:i w:val="0"/>
                <w:sz w:val="22"/>
                <w:szCs w:val="22"/>
              </w:rPr>
            </w:pPr>
            <w:r w:rsidRPr="005805D8">
              <w:rPr>
                <w:rFonts w:ascii="Verdana" w:hAnsi="Verdana"/>
                <w:b/>
                <w:i w:val="0"/>
                <w:sz w:val="22"/>
                <w:szCs w:val="22"/>
              </w:rPr>
              <w:t xml:space="preserve">WYKAZ USŁUG </w:t>
            </w:r>
          </w:p>
          <w:p w:rsidR="007F769D" w:rsidRPr="001169EC" w:rsidRDefault="007F769D" w:rsidP="00123DEA">
            <w:pPr>
              <w:pStyle w:val="Nagwek5"/>
              <w:rPr>
                <w:rFonts w:ascii="Verdana" w:hAnsi="Verdana"/>
              </w:rPr>
            </w:pPr>
          </w:p>
          <w:p w:rsidR="007F769D" w:rsidRPr="001169EC" w:rsidRDefault="005805D8" w:rsidP="00123DEA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="007F769D" w:rsidRPr="00B41E83">
              <w:rPr>
                <w:rFonts w:ascii="Verdana" w:hAnsi="Verdana"/>
              </w:rPr>
              <w:t>, transport i zagospodarowanie odpadów komunalnych zebranych w Punktach Selektywne</w:t>
            </w:r>
            <w:r w:rsidR="007F769D">
              <w:rPr>
                <w:rFonts w:ascii="Verdana" w:hAnsi="Verdana"/>
              </w:rPr>
              <w:t>go</w:t>
            </w:r>
            <w:r w:rsidR="007F769D" w:rsidRPr="00B41E83">
              <w:rPr>
                <w:rFonts w:ascii="Verdana" w:hAnsi="Verdana"/>
              </w:rPr>
              <w:t xml:space="preserve"> Zbi</w:t>
            </w:r>
            <w:r w:rsidR="007F769D">
              <w:rPr>
                <w:rFonts w:ascii="Verdana" w:hAnsi="Verdana"/>
              </w:rPr>
              <w:t>e</w:t>
            </w:r>
            <w:r w:rsidR="007F769D" w:rsidRPr="00B41E83">
              <w:rPr>
                <w:rFonts w:ascii="Verdana" w:hAnsi="Verdana"/>
              </w:rPr>
              <w:t>r</w:t>
            </w:r>
            <w:r w:rsidR="007F769D">
              <w:rPr>
                <w:rFonts w:ascii="Verdana" w:hAnsi="Verdana"/>
              </w:rPr>
              <w:t xml:space="preserve">ania </w:t>
            </w:r>
            <w:r w:rsidR="007F769D" w:rsidRPr="00B41E83">
              <w:rPr>
                <w:rFonts w:ascii="Verdana" w:hAnsi="Verdana"/>
              </w:rPr>
              <w:t>Odpadów Komunalnych</w:t>
            </w:r>
            <w:r w:rsidR="007F769D">
              <w:rPr>
                <w:rFonts w:ascii="Verdana" w:hAnsi="Verdana"/>
              </w:rPr>
              <w:t xml:space="preserve"> </w:t>
            </w:r>
            <w:r w:rsidR="007F769D" w:rsidRPr="00B41E83">
              <w:rPr>
                <w:rFonts w:ascii="Verdana" w:hAnsi="Verdana"/>
              </w:rPr>
              <w:t xml:space="preserve">(PSZOK) pochodzących od mieszkańców </w:t>
            </w:r>
            <w:r w:rsidR="007F769D">
              <w:rPr>
                <w:rFonts w:ascii="Verdana" w:hAnsi="Verdana"/>
              </w:rPr>
              <w:t>g</w:t>
            </w:r>
            <w:r w:rsidR="007F769D" w:rsidRPr="00B41E83">
              <w:rPr>
                <w:rFonts w:ascii="Verdana" w:hAnsi="Verdana"/>
              </w:rPr>
              <w:t>miny Wrocław</w:t>
            </w:r>
          </w:p>
          <w:p w:rsidR="007F769D" w:rsidRPr="001169EC" w:rsidRDefault="007F769D" w:rsidP="00123DEA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F769D" w:rsidRPr="001169EC" w:rsidRDefault="007F769D" w:rsidP="007F769D">
      <w:pPr>
        <w:jc w:val="both"/>
        <w:rPr>
          <w:rFonts w:ascii="Verdana" w:hAnsi="Verdana"/>
        </w:rPr>
      </w:pPr>
    </w:p>
    <w:p w:rsidR="007F769D" w:rsidRPr="00062715" w:rsidRDefault="007F769D" w:rsidP="007F769D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7F769D" w:rsidRPr="00FB4A28" w:rsidRDefault="007F769D" w:rsidP="007F769D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7F769D" w:rsidRPr="00FB4A28" w:rsidRDefault="007F769D" w:rsidP="007F769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7F769D" w:rsidRPr="00FB4A28" w:rsidRDefault="007F769D" w:rsidP="007F769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7F769D" w:rsidRPr="00062715" w:rsidRDefault="007F769D" w:rsidP="007F769D">
      <w:pPr>
        <w:ind w:right="5953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7F769D" w:rsidRDefault="007F769D" w:rsidP="007F769D">
      <w:pPr>
        <w:rPr>
          <w:rFonts w:ascii="Verdana" w:eastAsia="Arial Unicode MS" w:hAnsi="Verdana" w:cs="Arial Unicode MS"/>
          <w:sz w:val="18"/>
          <w:szCs w:val="18"/>
        </w:rPr>
      </w:pPr>
    </w:p>
    <w:p w:rsidR="007F769D" w:rsidRPr="007E355A" w:rsidRDefault="007F769D" w:rsidP="007F769D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7F769D" w:rsidRPr="00FB4A28" w:rsidRDefault="007F769D" w:rsidP="007F769D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……</w:t>
      </w:r>
    </w:p>
    <w:p w:rsidR="007F769D" w:rsidRDefault="007F769D" w:rsidP="007F769D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F769D" w:rsidRPr="007F769D" w:rsidRDefault="007F769D" w:rsidP="007F769D">
      <w:pPr>
        <w:spacing w:line="360" w:lineRule="auto"/>
        <w:jc w:val="both"/>
        <w:rPr>
          <w:rFonts w:ascii="Verdana" w:hAnsi="Verdana"/>
          <w:sz w:val="16"/>
        </w:rPr>
      </w:pPr>
    </w:p>
    <w:tbl>
      <w:tblPr>
        <w:tblW w:w="14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7"/>
        <w:gridCol w:w="2468"/>
        <w:gridCol w:w="2098"/>
        <w:gridCol w:w="2410"/>
      </w:tblGrid>
      <w:tr w:rsidR="007F769D" w:rsidRPr="007F769D" w:rsidTr="005805D8">
        <w:trPr>
          <w:trHeight w:val="805"/>
        </w:trPr>
        <w:tc>
          <w:tcPr>
            <w:tcW w:w="7597" w:type="dxa"/>
            <w:shd w:val="clear" w:color="auto" w:fill="D9D9D9"/>
            <w:vAlign w:val="center"/>
          </w:tcPr>
          <w:p w:rsidR="007F769D" w:rsidRPr="007F769D" w:rsidRDefault="007F769D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69D">
              <w:rPr>
                <w:rFonts w:ascii="Verdana" w:hAnsi="Verdana"/>
                <w:b/>
                <w:sz w:val="18"/>
                <w:szCs w:val="18"/>
              </w:rPr>
              <w:t>Przedmiot wykonanych lub wykonywanych usług</w:t>
            </w:r>
          </w:p>
        </w:tc>
        <w:tc>
          <w:tcPr>
            <w:tcW w:w="2468" w:type="dxa"/>
            <w:shd w:val="clear" w:color="auto" w:fill="D9D9D9"/>
            <w:vAlign w:val="center"/>
          </w:tcPr>
          <w:p w:rsidR="007F769D" w:rsidRPr="007F769D" w:rsidRDefault="007F769D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69D">
              <w:rPr>
                <w:rFonts w:ascii="Verdana" w:hAnsi="Verdana"/>
                <w:b/>
                <w:sz w:val="18"/>
                <w:szCs w:val="18"/>
              </w:rPr>
              <w:t>Nazwa i adres</w:t>
            </w:r>
          </w:p>
          <w:p w:rsidR="007F769D" w:rsidRPr="007F769D" w:rsidRDefault="007F769D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69D">
              <w:rPr>
                <w:rFonts w:ascii="Verdana" w:hAnsi="Verdana"/>
                <w:b/>
                <w:sz w:val="18"/>
                <w:szCs w:val="18"/>
              </w:rPr>
              <w:t xml:space="preserve">podmiotu, na rzecz którego usługi </w:t>
            </w:r>
          </w:p>
          <w:p w:rsidR="007F769D" w:rsidRPr="007F769D" w:rsidRDefault="007F769D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69D">
              <w:rPr>
                <w:rFonts w:ascii="Verdana" w:hAnsi="Verdana"/>
                <w:b/>
                <w:sz w:val="18"/>
                <w:szCs w:val="18"/>
              </w:rPr>
              <w:t>zostały wykonane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7F769D" w:rsidRPr="007F769D" w:rsidRDefault="007F769D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69D">
              <w:rPr>
                <w:rFonts w:ascii="Verdana" w:hAnsi="Verdana"/>
                <w:b/>
                <w:sz w:val="18"/>
                <w:szCs w:val="18"/>
              </w:rPr>
              <w:t xml:space="preserve">Wartość </w:t>
            </w:r>
          </w:p>
          <w:p w:rsidR="007F769D" w:rsidRPr="007F769D" w:rsidRDefault="007F769D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69D">
              <w:rPr>
                <w:rFonts w:ascii="Verdana" w:hAnsi="Verdana"/>
                <w:b/>
                <w:sz w:val="18"/>
                <w:szCs w:val="18"/>
              </w:rPr>
              <w:t>zamówienia brutto</w:t>
            </w:r>
          </w:p>
          <w:p w:rsidR="007F769D" w:rsidRPr="007F769D" w:rsidRDefault="007F769D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69D">
              <w:rPr>
                <w:rFonts w:ascii="Verdana" w:hAnsi="Verdana"/>
                <w:b/>
                <w:sz w:val="18"/>
                <w:szCs w:val="18"/>
              </w:rPr>
              <w:t>[zł]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F769D" w:rsidRPr="007F769D" w:rsidRDefault="007F769D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69D">
              <w:rPr>
                <w:rFonts w:ascii="Verdana" w:hAnsi="Verdana"/>
                <w:b/>
                <w:sz w:val="18"/>
                <w:szCs w:val="18"/>
              </w:rPr>
              <w:t>Termin rozpoczęcia</w:t>
            </w:r>
          </w:p>
          <w:p w:rsidR="007F769D" w:rsidRPr="007F769D" w:rsidRDefault="007F769D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69D">
              <w:rPr>
                <w:rFonts w:ascii="Verdana" w:hAnsi="Verdana"/>
                <w:b/>
                <w:sz w:val="18"/>
                <w:szCs w:val="18"/>
              </w:rPr>
              <w:t>i zakończenia</w:t>
            </w:r>
          </w:p>
          <w:p w:rsidR="007F769D" w:rsidRPr="007F769D" w:rsidRDefault="007F769D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69D">
              <w:rPr>
                <w:rFonts w:ascii="Verdana" w:hAnsi="Verdana"/>
                <w:b/>
                <w:sz w:val="18"/>
                <w:szCs w:val="18"/>
              </w:rPr>
              <w:t>wykonanych usług</w:t>
            </w:r>
          </w:p>
          <w:p w:rsidR="007F769D" w:rsidRPr="007F769D" w:rsidRDefault="007F769D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69D">
              <w:rPr>
                <w:rFonts w:ascii="Verdana" w:hAnsi="Verdana"/>
                <w:b/>
                <w:sz w:val="18"/>
                <w:szCs w:val="18"/>
              </w:rPr>
              <w:t>(DD-MM-RRRR)</w:t>
            </w:r>
          </w:p>
        </w:tc>
      </w:tr>
      <w:tr w:rsidR="007F769D" w:rsidRPr="000463CF" w:rsidTr="005805D8">
        <w:trPr>
          <w:trHeight w:val="227"/>
        </w:trPr>
        <w:tc>
          <w:tcPr>
            <w:tcW w:w="7597" w:type="dxa"/>
            <w:shd w:val="clear" w:color="auto" w:fill="D9D9D9"/>
            <w:vAlign w:val="center"/>
          </w:tcPr>
          <w:p w:rsidR="007F769D" w:rsidRPr="000463CF" w:rsidRDefault="007F769D" w:rsidP="00123DEA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63CF">
              <w:rPr>
                <w:rFonts w:ascii="Verdana" w:hAnsi="Verdan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68" w:type="dxa"/>
            <w:shd w:val="clear" w:color="auto" w:fill="D9D9D9"/>
            <w:vAlign w:val="center"/>
          </w:tcPr>
          <w:p w:rsidR="007F769D" w:rsidRPr="000463CF" w:rsidRDefault="007F769D" w:rsidP="00123DEA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63CF">
              <w:rPr>
                <w:rFonts w:ascii="Verdana" w:hAnsi="Verdan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7F769D" w:rsidRPr="000463CF" w:rsidRDefault="007F769D" w:rsidP="00123DEA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F769D" w:rsidRPr="000463CF" w:rsidRDefault="007F769D" w:rsidP="00123DEA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</w:p>
        </w:tc>
      </w:tr>
      <w:tr w:rsidR="007F769D" w:rsidRPr="001169EC" w:rsidTr="005805D8">
        <w:trPr>
          <w:cantSplit/>
          <w:trHeight w:val="1531"/>
        </w:trPr>
        <w:tc>
          <w:tcPr>
            <w:tcW w:w="7597" w:type="dxa"/>
          </w:tcPr>
          <w:p w:rsidR="007F769D" w:rsidRPr="001169EC" w:rsidRDefault="007F769D" w:rsidP="00123DEA">
            <w:pPr>
              <w:rPr>
                <w:rFonts w:ascii="Verdana" w:hAnsi="Verdana"/>
              </w:rPr>
            </w:pPr>
          </w:p>
        </w:tc>
        <w:tc>
          <w:tcPr>
            <w:tcW w:w="2468" w:type="dxa"/>
          </w:tcPr>
          <w:p w:rsidR="007F769D" w:rsidRPr="001169EC" w:rsidRDefault="007F769D" w:rsidP="00123D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98" w:type="dxa"/>
          </w:tcPr>
          <w:p w:rsidR="007F769D" w:rsidRPr="001169EC" w:rsidRDefault="007F769D" w:rsidP="00123D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7F769D" w:rsidRPr="001169EC" w:rsidRDefault="007F769D" w:rsidP="00123DEA">
            <w:pPr>
              <w:jc w:val="center"/>
              <w:rPr>
                <w:rFonts w:ascii="Verdana" w:hAnsi="Verdana"/>
              </w:rPr>
            </w:pPr>
          </w:p>
        </w:tc>
      </w:tr>
    </w:tbl>
    <w:p w:rsidR="007F769D" w:rsidRPr="001169EC" w:rsidRDefault="007F769D" w:rsidP="007F769D">
      <w:pPr>
        <w:jc w:val="both"/>
        <w:rPr>
          <w:rFonts w:ascii="Verdana" w:hAnsi="Verdana"/>
        </w:rPr>
      </w:pPr>
    </w:p>
    <w:p w:rsidR="007F769D" w:rsidRPr="003C31CE" w:rsidRDefault="007F769D" w:rsidP="007F769D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 dn</w:t>
      </w:r>
      <w:r w:rsidR="008A6832">
        <w:rPr>
          <w:rFonts w:ascii="Verdana" w:eastAsia="Arial Unicode MS" w:hAnsi="Verdana" w:cs="Arial Unicode MS"/>
        </w:rPr>
        <w:t>ia</w:t>
      </w:r>
      <w:r w:rsidRPr="003C31CE">
        <w:rPr>
          <w:rFonts w:ascii="Verdana" w:eastAsia="Arial Unicode MS" w:hAnsi="Verdana" w:cs="Arial Unicode MS"/>
        </w:rPr>
        <w:t xml:space="preserve"> …………………….</w:t>
      </w:r>
      <w:r>
        <w:rPr>
          <w:rFonts w:ascii="Verdana" w:eastAsia="Arial Unicode MS" w:hAnsi="Verdana" w:cs="Arial Unicode MS"/>
        </w:rPr>
        <w:t xml:space="preserve"> r.</w:t>
      </w:r>
    </w:p>
    <w:p w:rsidR="007F769D" w:rsidRPr="00270BC3" w:rsidRDefault="007F769D" w:rsidP="007F769D">
      <w:pPr>
        <w:tabs>
          <w:tab w:val="right" w:pos="14572"/>
        </w:tabs>
        <w:ind w:right="-1"/>
        <w:jc w:val="both"/>
        <w:rPr>
          <w:rFonts w:ascii="Verdana" w:hAnsi="Verdana"/>
          <w:sz w:val="16"/>
          <w:szCs w:val="16"/>
        </w:rPr>
      </w:pPr>
      <w:r w:rsidRPr="001169EC">
        <w:rPr>
          <w:rFonts w:ascii="Verdana" w:hAnsi="Verdana"/>
        </w:rPr>
        <w:tab/>
      </w:r>
      <w:r w:rsidRPr="00270BC3">
        <w:rPr>
          <w:rFonts w:ascii="Verdana" w:hAnsi="Verdana"/>
          <w:sz w:val="16"/>
          <w:szCs w:val="16"/>
        </w:rPr>
        <w:t>..............</w:t>
      </w:r>
      <w:r>
        <w:rPr>
          <w:rFonts w:ascii="Verdana" w:hAnsi="Verdana"/>
          <w:sz w:val="16"/>
          <w:szCs w:val="16"/>
        </w:rPr>
        <w:t>....</w:t>
      </w:r>
      <w:r w:rsidRPr="00270BC3">
        <w:rPr>
          <w:rFonts w:ascii="Verdana" w:hAnsi="Verdana"/>
          <w:sz w:val="16"/>
          <w:szCs w:val="16"/>
        </w:rPr>
        <w:t>............................................</w:t>
      </w:r>
    </w:p>
    <w:p w:rsidR="007F769D" w:rsidRPr="003C31CE" w:rsidRDefault="007F769D" w:rsidP="007F769D">
      <w:pPr>
        <w:ind w:left="720" w:firstLine="10195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7F769D" w:rsidRDefault="007F769D" w:rsidP="00512C59">
      <w:pPr>
        <w:pStyle w:val="Nagwek1"/>
        <w:jc w:val="right"/>
        <w:rPr>
          <w:rFonts w:ascii="Verdana" w:hAnsi="Verdana"/>
          <w:sz w:val="20"/>
        </w:rPr>
        <w:sectPr w:rsidR="007F769D" w:rsidSect="007F769D">
          <w:pgSz w:w="16838" w:h="11906" w:orient="landscape"/>
          <w:pgMar w:top="1418" w:right="820" w:bottom="1133" w:left="1276" w:header="709" w:footer="626" w:gutter="0"/>
          <w:cols w:space="708"/>
          <w:docGrid w:linePitch="360"/>
        </w:sectPr>
      </w:pPr>
    </w:p>
    <w:p w:rsidR="00512C59" w:rsidRPr="001169EC" w:rsidRDefault="00512C59" w:rsidP="00512C59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</w:t>
      </w:r>
    </w:p>
    <w:p w:rsidR="00512C59" w:rsidRPr="001169EC" w:rsidRDefault="00512C59" w:rsidP="00512C59">
      <w:pPr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34"/>
      </w:tblGrid>
      <w:tr w:rsidR="00512C59" w:rsidRPr="001169EC" w:rsidTr="00512C59">
        <w:tc>
          <w:tcPr>
            <w:tcW w:w="2622" w:type="dxa"/>
            <w:vAlign w:val="bottom"/>
          </w:tcPr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CC0D83" w:rsidRDefault="00512C59" w:rsidP="00512C5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C0D8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C59" w:rsidRPr="001169EC" w:rsidRDefault="00512C59" w:rsidP="00512C59">
            <w:pPr>
              <w:jc w:val="center"/>
              <w:rPr>
                <w:rFonts w:ascii="Verdana" w:hAnsi="Verdana"/>
                <w:b/>
              </w:rPr>
            </w:pPr>
          </w:p>
          <w:p w:rsidR="00512C59" w:rsidRDefault="00512C59" w:rsidP="00512C5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8177E3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5805D8" w:rsidRPr="008177E3" w:rsidRDefault="005805D8" w:rsidP="00512C5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12C59" w:rsidRPr="001169EC" w:rsidRDefault="005805D8" w:rsidP="00512C59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="00512C59" w:rsidRPr="00B41E83">
              <w:rPr>
                <w:rFonts w:ascii="Verdana" w:hAnsi="Verdana"/>
              </w:rPr>
              <w:t>, transport i zagospodarowanie odpadów komunalnych zebranych w Punktach Selektywne</w:t>
            </w:r>
            <w:r w:rsidR="00512C59">
              <w:rPr>
                <w:rFonts w:ascii="Verdana" w:hAnsi="Verdana"/>
              </w:rPr>
              <w:t>go</w:t>
            </w:r>
            <w:r w:rsidR="00512C59" w:rsidRPr="00B41E83">
              <w:rPr>
                <w:rFonts w:ascii="Verdana" w:hAnsi="Verdana"/>
              </w:rPr>
              <w:t xml:space="preserve"> Zbi</w:t>
            </w:r>
            <w:r w:rsidR="00512C59">
              <w:rPr>
                <w:rFonts w:ascii="Verdana" w:hAnsi="Verdana"/>
              </w:rPr>
              <w:t>erania</w:t>
            </w:r>
            <w:r w:rsidR="00512C59" w:rsidRPr="00B41E83">
              <w:rPr>
                <w:rFonts w:ascii="Verdana" w:hAnsi="Verdana"/>
              </w:rPr>
              <w:t xml:space="preserve"> Odpadów Komunalnych</w:t>
            </w:r>
            <w:r w:rsidR="00512C59">
              <w:rPr>
                <w:rFonts w:ascii="Verdana" w:hAnsi="Verdana"/>
              </w:rPr>
              <w:t xml:space="preserve"> </w:t>
            </w:r>
            <w:r w:rsidR="00512C59" w:rsidRPr="00B41E83">
              <w:rPr>
                <w:rFonts w:ascii="Verdana" w:hAnsi="Verdana"/>
              </w:rPr>
              <w:t>(PSZOK) pocho</w:t>
            </w:r>
            <w:r w:rsidR="00512C59">
              <w:rPr>
                <w:rFonts w:ascii="Verdana" w:hAnsi="Verdana"/>
              </w:rPr>
              <w:t>dzących od mieszkańców g</w:t>
            </w:r>
            <w:r w:rsidR="00512C59" w:rsidRPr="00B41E83">
              <w:rPr>
                <w:rFonts w:ascii="Verdana" w:hAnsi="Verdana"/>
              </w:rPr>
              <w:t>miny Wrocław</w:t>
            </w:r>
          </w:p>
          <w:p w:rsidR="00512C59" w:rsidRPr="001169EC" w:rsidRDefault="00512C59" w:rsidP="00512C5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12C59" w:rsidRPr="001169EC" w:rsidRDefault="00512C59" w:rsidP="00512C59">
      <w:pPr>
        <w:jc w:val="both"/>
        <w:rPr>
          <w:rFonts w:ascii="Verdana" w:hAnsi="Verdana"/>
        </w:rPr>
      </w:pPr>
    </w:p>
    <w:p w:rsidR="00512C59" w:rsidRPr="00062715" w:rsidRDefault="00512C59" w:rsidP="00512C59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062715" w:rsidRDefault="00512C59" w:rsidP="00512C59">
      <w:pPr>
        <w:ind w:right="5953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12C59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</w:p>
    <w:p w:rsidR="00512C59" w:rsidRPr="007E355A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12C59" w:rsidRDefault="00512C59" w:rsidP="00512C59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512C59" w:rsidRPr="001169EC" w:rsidRDefault="00512C59" w:rsidP="00512C59">
      <w:pPr>
        <w:spacing w:line="360" w:lineRule="auto"/>
        <w:jc w:val="both"/>
        <w:rPr>
          <w:rFonts w:ascii="Verdana" w:hAnsi="Verdana"/>
        </w:rPr>
      </w:pP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2063"/>
      </w:tblGrid>
      <w:tr w:rsidR="00512C59" w:rsidRPr="00512C59" w:rsidTr="00512C59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206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Podstawa do dysponowania</w:t>
            </w:r>
          </w:p>
        </w:tc>
      </w:tr>
      <w:tr w:rsidR="00512C59" w:rsidRPr="00540DBA" w:rsidTr="00512C59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512C59" w:rsidRPr="00540DBA" w:rsidRDefault="00512C59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512C59" w:rsidRPr="00540DBA" w:rsidRDefault="00512C59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512C59" w:rsidRPr="00540DBA" w:rsidRDefault="00512C59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E720B3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 o masie całkowitej do 2</w:t>
            </w:r>
            <w:r w:rsidR="00E720B3">
              <w:rPr>
                <w:rFonts w:ascii="Verdana" w:hAnsi="Verdana" w:cs="Arial"/>
                <w:bCs/>
                <w:sz w:val="18"/>
                <w:szCs w:val="18"/>
              </w:rPr>
              <w:t>4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1.2.3.1.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E720B3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 o masie całkowitej do 2</w:t>
            </w:r>
            <w:r w:rsidR="00E720B3">
              <w:rPr>
                <w:rFonts w:ascii="Verdana" w:hAnsi="Verdana" w:cs="Arial"/>
                <w:bCs/>
                <w:sz w:val="18"/>
                <w:szCs w:val="18"/>
              </w:rPr>
              <w:t>4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1.2.3.1.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E720B3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 o masie całkowitej do 1</w:t>
            </w:r>
            <w:r w:rsidR="00E720B3"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1.2.3.2.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E720B3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 o masie całkowitej do 1</w:t>
            </w:r>
            <w:r w:rsidR="00E720B3"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1.2.3.2.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o masie całkowitej do </w:t>
            </w:r>
            <w:r w:rsidR="00E720B3">
              <w:rPr>
                <w:rFonts w:ascii="Verdana" w:hAnsi="Verdana" w:cs="Arial"/>
                <w:bCs/>
                <w:sz w:val="18"/>
                <w:szCs w:val="18"/>
              </w:rPr>
              <w:t>3,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5 ton</w:t>
            </w:r>
            <w:r w:rsidR="00E720B3">
              <w:rPr>
                <w:rFonts w:ascii="Verdana" w:hAnsi="Verdana" w:cs="Arial"/>
                <w:bCs/>
                <w:sz w:val="18"/>
                <w:szCs w:val="18"/>
              </w:rPr>
              <w:t>y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spełniający wymogi podane w rodz. IV pkt 1.2.3.3.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o masie całkowitej do </w:t>
            </w:r>
            <w:r w:rsidR="00E720B3">
              <w:rPr>
                <w:rFonts w:ascii="Verdana" w:hAnsi="Verdana" w:cs="Arial"/>
                <w:bCs/>
                <w:sz w:val="18"/>
                <w:szCs w:val="18"/>
              </w:rPr>
              <w:t>3,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5 ton</w:t>
            </w:r>
            <w:r w:rsidR="00E720B3">
              <w:rPr>
                <w:rFonts w:ascii="Verdana" w:hAnsi="Verdana" w:cs="Arial"/>
                <w:bCs/>
                <w:sz w:val="18"/>
                <w:szCs w:val="18"/>
              </w:rPr>
              <w:t>y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spełniający wymogi podane w rodz. IV pkt 1.2.3.3.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lastRenderedPageBreak/>
              <w:t>13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tabs>
                <w:tab w:val="left" w:pos="4417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 o masie całkowitej nie mniejszej niż 12 ton, spełniający wymogi podane w rodz. IV pkt 1.2.3.5.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2C59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Pr="00CF2641" w:rsidRDefault="00512C59" w:rsidP="00512C59">
      <w:pPr>
        <w:jc w:val="both"/>
        <w:rPr>
          <w:rFonts w:ascii="Verdana" w:hAnsi="Verdana"/>
          <w:i/>
          <w:sz w:val="18"/>
          <w:szCs w:val="18"/>
        </w:rPr>
      </w:pPr>
      <w:r w:rsidRPr="00CF2641">
        <w:rPr>
          <w:rFonts w:ascii="Verdana" w:hAnsi="Verdana"/>
          <w:i/>
          <w:sz w:val="18"/>
          <w:szCs w:val="18"/>
        </w:rPr>
        <w:t>UWAGA:</w:t>
      </w:r>
    </w:p>
    <w:p w:rsidR="00512C59" w:rsidRPr="00CF2641" w:rsidRDefault="00512C59" w:rsidP="00512C59">
      <w:pPr>
        <w:jc w:val="both"/>
        <w:rPr>
          <w:rFonts w:ascii="Verdana" w:hAnsi="Verdana"/>
          <w:i/>
          <w:sz w:val="18"/>
          <w:szCs w:val="18"/>
        </w:rPr>
      </w:pPr>
      <w:r w:rsidRPr="00CF2641">
        <w:rPr>
          <w:rFonts w:ascii="Verdana" w:hAnsi="Verdana"/>
          <w:i/>
          <w:sz w:val="18"/>
          <w:szCs w:val="18"/>
        </w:rPr>
        <w:t>W kolumnie „podstawa do dysponowania” należy wpisać: własność lub tytuł prawny do dysponowania np.: dzierżawa, najem, leasing, wypożyczenie (uzyskany od innego podmiotu).</w:t>
      </w:r>
    </w:p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8A6832" w:rsidRPr="00FB4A28" w:rsidRDefault="008A6832" w:rsidP="008A683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8A6832" w:rsidRPr="007E355A" w:rsidRDefault="008A6832" w:rsidP="008A6832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8A6832" w:rsidRPr="008B646D" w:rsidRDefault="008A6832" w:rsidP="008A6832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12C59" w:rsidRDefault="00512C59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512C59" w:rsidRDefault="00512C59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  <w:sectPr w:rsidR="00512C59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5805D8" w:rsidRPr="001169EC" w:rsidRDefault="005805D8" w:rsidP="005805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</w:t>
      </w:r>
    </w:p>
    <w:p w:rsidR="00512C59" w:rsidRPr="001169EC" w:rsidRDefault="00512C59" w:rsidP="00512C59">
      <w:pPr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34"/>
      </w:tblGrid>
      <w:tr w:rsidR="00512C59" w:rsidRPr="001169EC" w:rsidTr="00512C59">
        <w:tc>
          <w:tcPr>
            <w:tcW w:w="2622" w:type="dxa"/>
            <w:vAlign w:val="bottom"/>
          </w:tcPr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CC0D83" w:rsidRDefault="007F769D" w:rsidP="00512C5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C59" w:rsidRPr="001169EC" w:rsidRDefault="00512C59" w:rsidP="00512C59">
            <w:pPr>
              <w:jc w:val="center"/>
              <w:rPr>
                <w:rFonts w:ascii="Verdana" w:hAnsi="Verdana"/>
                <w:b/>
              </w:rPr>
            </w:pPr>
          </w:p>
          <w:p w:rsidR="00512C59" w:rsidRPr="008177E3" w:rsidRDefault="00512C59" w:rsidP="00512C5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WYKAZ </w:t>
            </w:r>
            <w:r w:rsidRPr="00513F0C">
              <w:rPr>
                <w:rFonts w:ascii="Verdana" w:hAnsi="Verdana"/>
                <w:sz w:val="22"/>
                <w:szCs w:val="22"/>
              </w:rPr>
              <w:t>POJAZD</w:t>
            </w:r>
            <w:r>
              <w:rPr>
                <w:rFonts w:ascii="Verdana" w:hAnsi="Verdana"/>
                <w:sz w:val="22"/>
                <w:szCs w:val="22"/>
              </w:rPr>
              <w:t>ÓW</w:t>
            </w:r>
            <w:r w:rsidRPr="00513F0C">
              <w:rPr>
                <w:rFonts w:ascii="Verdana" w:hAnsi="Verdana"/>
                <w:sz w:val="22"/>
                <w:szCs w:val="22"/>
              </w:rPr>
              <w:t xml:space="preserve"> SPEŁNIAJĄC</w:t>
            </w:r>
            <w:r>
              <w:rPr>
                <w:rFonts w:ascii="Verdana" w:hAnsi="Verdana"/>
                <w:sz w:val="22"/>
                <w:szCs w:val="22"/>
              </w:rPr>
              <w:t>YCH</w:t>
            </w:r>
            <w:r w:rsidRPr="00513F0C">
              <w:rPr>
                <w:rFonts w:ascii="Verdana" w:hAnsi="Verdana"/>
                <w:sz w:val="22"/>
                <w:szCs w:val="22"/>
              </w:rPr>
              <w:t xml:space="preserve"> EUROPEJSKI WYMÓG STANDARDU EMISJI SPALIN EURO 6</w:t>
            </w:r>
          </w:p>
          <w:p w:rsidR="005805D8" w:rsidRDefault="005805D8" w:rsidP="00512C59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512C59" w:rsidRPr="001169EC" w:rsidRDefault="005805D8" w:rsidP="00512C59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="00512C59" w:rsidRPr="00B41E83">
              <w:rPr>
                <w:rFonts w:ascii="Verdana" w:hAnsi="Verdana"/>
              </w:rPr>
              <w:t>, transport i zagospodarowanie odpadów komunalnych zebranych w Punktach Selektywne</w:t>
            </w:r>
            <w:r w:rsidR="00512C59">
              <w:rPr>
                <w:rFonts w:ascii="Verdana" w:hAnsi="Verdana"/>
              </w:rPr>
              <w:t>go</w:t>
            </w:r>
            <w:r w:rsidR="00512C59" w:rsidRPr="00B41E83">
              <w:rPr>
                <w:rFonts w:ascii="Verdana" w:hAnsi="Verdana"/>
              </w:rPr>
              <w:t xml:space="preserve"> Zbi</w:t>
            </w:r>
            <w:r w:rsidR="00512C59">
              <w:rPr>
                <w:rFonts w:ascii="Verdana" w:hAnsi="Verdana"/>
              </w:rPr>
              <w:t>erania</w:t>
            </w:r>
            <w:r w:rsidR="00512C59" w:rsidRPr="00B41E83">
              <w:rPr>
                <w:rFonts w:ascii="Verdana" w:hAnsi="Verdana"/>
              </w:rPr>
              <w:t xml:space="preserve"> Odpadów Komunalnych</w:t>
            </w:r>
            <w:r w:rsidR="00512C59">
              <w:rPr>
                <w:rFonts w:ascii="Verdana" w:hAnsi="Verdana"/>
              </w:rPr>
              <w:t xml:space="preserve"> </w:t>
            </w:r>
            <w:r w:rsidR="00512C59" w:rsidRPr="00B41E83">
              <w:rPr>
                <w:rFonts w:ascii="Verdana" w:hAnsi="Verdana"/>
              </w:rPr>
              <w:t>(PSZOK) pocho</w:t>
            </w:r>
            <w:r w:rsidR="00512C59">
              <w:rPr>
                <w:rFonts w:ascii="Verdana" w:hAnsi="Verdana"/>
              </w:rPr>
              <w:t>dzących od mieszkańców g</w:t>
            </w:r>
            <w:r w:rsidR="00512C59" w:rsidRPr="00B41E83">
              <w:rPr>
                <w:rFonts w:ascii="Verdana" w:hAnsi="Verdana"/>
              </w:rPr>
              <w:t>miny Wrocław</w:t>
            </w:r>
          </w:p>
          <w:p w:rsidR="00512C59" w:rsidRPr="001169EC" w:rsidRDefault="00512C59" w:rsidP="00512C5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12C59" w:rsidRPr="001169EC" w:rsidRDefault="00512C59" w:rsidP="00512C59">
      <w:pPr>
        <w:jc w:val="both"/>
        <w:rPr>
          <w:rFonts w:ascii="Verdana" w:hAnsi="Verdana"/>
        </w:rPr>
      </w:pPr>
    </w:p>
    <w:p w:rsidR="00512C59" w:rsidRPr="00062715" w:rsidRDefault="00512C59" w:rsidP="00512C59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……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062715" w:rsidRDefault="00512C59" w:rsidP="00512C59">
      <w:pPr>
        <w:ind w:right="5953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12C59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</w:p>
    <w:p w:rsidR="00512C59" w:rsidRPr="007E355A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Default="00512C59" w:rsidP="00512C59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512C59" w:rsidRPr="001169EC" w:rsidRDefault="00512C59" w:rsidP="00512C59">
      <w:pPr>
        <w:spacing w:line="360" w:lineRule="auto"/>
        <w:jc w:val="both"/>
        <w:rPr>
          <w:rFonts w:ascii="Verdana" w:hAnsi="Verdana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345"/>
        <w:gridCol w:w="1418"/>
        <w:gridCol w:w="1354"/>
        <w:gridCol w:w="1481"/>
      </w:tblGrid>
      <w:tr w:rsidR="00123DEA" w:rsidRPr="00512C59" w:rsidTr="00123DEA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434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Norma emisji spalin</w:t>
            </w:r>
          </w:p>
        </w:tc>
        <w:tc>
          <w:tcPr>
            <w:tcW w:w="13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23DEA" w:rsidRPr="00512C59" w:rsidRDefault="00123DEA" w:rsidP="00123D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pozycji z zał. nr V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Numer rejestracyjny</w:t>
            </w:r>
          </w:p>
        </w:tc>
      </w:tr>
      <w:tr w:rsidR="00123DEA" w:rsidRPr="00540DBA" w:rsidTr="00123DEA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123DEA" w:rsidRPr="00540DBA" w:rsidRDefault="00123DEA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345" w:type="dxa"/>
            <w:shd w:val="clear" w:color="auto" w:fill="D9D9D9"/>
            <w:vAlign w:val="center"/>
          </w:tcPr>
          <w:p w:rsidR="00123DEA" w:rsidRPr="00540DBA" w:rsidRDefault="00123DEA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123DEA" w:rsidRDefault="00123DEA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54" w:type="dxa"/>
            <w:shd w:val="clear" w:color="auto" w:fill="D9D9D9"/>
            <w:vAlign w:val="center"/>
          </w:tcPr>
          <w:p w:rsidR="00123DEA" w:rsidRDefault="00123DEA" w:rsidP="00123DE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123DEA" w:rsidRPr="00540DBA" w:rsidRDefault="00123DEA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5</w:t>
            </w:r>
          </w:p>
        </w:tc>
      </w:tr>
      <w:tr w:rsidR="00123DEA" w:rsidRPr="001169EC" w:rsidTr="00123DEA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E720B3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 o masie całkowitej do 2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4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XII pkt 6.1.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3DEA" w:rsidRPr="001169EC" w:rsidTr="00123DEA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E720B3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 o masie całkowitej do 1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XII pkt 6.2.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3DEA" w:rsidRPr="001169EC" w:rsidTr="00123DEA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o masie całkowitej do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3,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5 ton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y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spełniający wymogi podane w rodz. XII pkt 6.3.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3DEA" w:rsidRPr="001169EC" w:rsidTr="00123DEA">
        <w:trPr>
          <w:cantSplit/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pStyle w:val="Tekstpodstawowy31"/>
              <w:tabs>
                <w:tab w:val="left" w:pos="4417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 o masie całkowitej nie mniejszej niż 12 ton, spełniający wymogi podane w rodz. XII pkt 6.4.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DEA" w:rsidRPr="00512C59" w:rsidRDefault="00123DEA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2C59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CF2641" w:rsidRPr="003472AC" w:rsidRDefault="00CF2641" w:rsidP="00512C59">
      <w:pPr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Uwaga:</w:t>
      </w:r>
    </w:p>
    <w:p w:rsidR="00512C59" w:rsidRPr="003472AC" w:rsidRDefault="00512C59" w:rsidP="00CF2641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 xml:space="preserve">W przypadku, gdy Wykonawca nie dołączy do oferty niniejszego załącznika lub dołączy niniejszy załącznik z niewypełnianą tabelą, Zamawiający uzna, iż przedstawiony sprzęt spełnia tylko warunki udziału w postępowaniu i nie będzie dodatkowo punktowany w ramach kryterium Dysponowanie </w:t>
      </w:r>
      <w:r w:rsidRPr="003472AC">
        <w:rPr>
          <w:rFonts w:ascii="Verdana" w:eastAsia="Arial Unicode MS" w:hAnsi="Verdana" w:cs="Arial Unicode MS"/>
          <w:i/>
          <w:sz w:val="16"/>
          <w:szCs w:val="16"/>
        </w:rPr>
        <w:t xml:space="preserve">pojazdami spełniającymi europejski wymóg standardu emisji spalin EURO 6 </w:t>
      </w:r>
      <w:r w:rsidRPr="003472AC">
        <w:rPr>
          <w:rFonts w:ascii="Verdana" w:hAnsi="Verdana"/>
          <w:i/>
          <w:sz w:val="16"/>
          <w:szCs w:val="16"/>
        </w:rPr>
        <w:t>oraz nie zastosuje przepisów art. 26 ust. 3 ustawy Prawo zamówień publicznych.</w:t>
      </w:r>
    </w:p>
    <w:p w:rsidR="00CF2641" w:rsidRPr="003472AC" w:rsidRDefault="00CF2641" w:rsidP="00CF2641">
      <w:pPr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W każdej pozycji należy podać tylko jeden pojazd.</w:t>
      </w:r>
    </w:p>
    <w:p w:rsidR="00123DEA" w:rsidRPr="003472AC" w:rsidRDefault="00123DEA" w:rsidP="00CF2641">
      <w:pPr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W kolumnie nr 4 należy podać numer pozycji z załącznika nr V, w której</w:t>
      </w:r>
      <w:r w:rsidR="008A6832">
        <w:rPr>
          <w:rFonts w:ascii="Verdana" w:hAnsi="Verdana"/>
          <w:i/>
          <w:sz w:val="16"/>
          <w:szCs w:val="16"/>
        </w:rPr>
        <w:t xml:space="preserve"> dany pojazd jest wymieniony, a </w:t>
      </w:r>
      <w:r w:rsidRPr="003472AC">
        <w:rPr>
          <w:rFonts w:ascii="Verdana" w:hAnsi="Verdana"/>
          <w:i/>
          <w:sz w:val="16"/>
          <w:szCs w:val="16"/>
        </w:rPr>
        <w:t xml:space="preserve">dodatkowo podany jest w niniejszym załączniku w celu otrzymania punktów w ramach kryterium Dysponowanie </w:t>
      </w:r>
      <w:r w:rsidRPr="003472AC">
        <w:rPr>
          <w:rFonts w:ascii="Verdana" w:eastAsia="Arial Unicode MS" w:hAnsi="Verdana" w:cs="Arial Unicode MS"/>
          <w:i/>
          <w:sz w:val="16"/>
          <w:szCs w:val="16"/>
        </w:rPr>
        <w:t>pojazdami spełniającymi europejski wymóg standardu emisji spalin EURO 6.</w:t>
      </w:r>
    </w:p>
    <w:p w:rsidR="00512C59" w:rsidRPr="00CF2641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Pr="003D51AB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8A6832" w:rsidRPr="00FB4A28" w:rsidRDefault="008A6832" w:rsidP="008A683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8A6832" w:rsidRPr="007E355A" w:rsidRDefault="008A6832" w:rsidP="008A6832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8A6832" w:rsidRPr="008B646D" w:rsidRDefault="008A6832" w:rsidP="008A6832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12C59" w:rsidRDefault="00512C59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5805D8" w:rsidRDefault="005805D8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  <w:sectPr w:rsidR="005805D8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5805D8" w:rsidRPr="001169EC" w:rsidRDefault="005805D8" w:rsidP="005805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VII</w:t>
      </w:r>
    </w:p>
    <w:p w:rsidR="00B57526" w:rsidRDefault="00B57526" w:rsidP="000A7ABF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6663"/>
      </w:tblGrid>
      <w:tr w:rsidR="005805D8" w:rsidRPr="007E355A" w:rsidTr="00123DEA">
        <w:trPr>
          <w:trHeight w:val="100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123DE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WZÓR OŚWIADCZENIA O PRZYNALEŻNOŚCI </w:t>
            </w:r>
          </w:p>
          <w:p w:rsidR="005805D8" w:rsidRPr="00F034E7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1169EC" w:rsidRDefault="005805D8" w:rsidP="00123DEA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Pr="00B41E83">
              <w:rPr>
                <w:rFonts w:ascii="Verdana" w:hAnsi="Verdana"/>
              </w:rPr>
              <w:t>, transport i zagospodarowanie odpadów komunalnych zebranych w Punktach Selektywne</w:t>
            </w:r>
            <w:r>
              <w:rPr>
                <w:rFonts w:ascii="Verdana" w:hAnsi="Verdana"/>
              </w:rPr>
              <w:t>go</w:t>
            </w:r>
            <w:r w:rsidRPr="00B41E83">
              <w:rPr>
                <w:rFonts w:ascii="Verdana" w:hAnsi="Verdana"/>
              </w:rPr>
              <w:t xml:space="preserve"> Zbi</w:t>
            </w:r>
            <w:r>
              <w:rPr>
                <w:rFonts w:ascii="Verdana" w:hAnsi="Verdana"/>
              </w:rPr>
              <w:t>erania</w:t>
            </w:r>
            <w:r w:rsidRPr="00B41E83">
              <w:rPr>
                <w:rFonts w:ascii="Verdana" w:hAnsi="Verdana"/>
              </w:rPr>
              <w:t xml:space="preserve"> Odpadów Komunalnych</w:t>
            </w:r>
            <w:r>
              <w:rPr>
                <w:rFonts w:ascii="Verdana" w:hAnsi="Verdana"/>
              </w:rPr>
              <w:t xml:space="preserve"> </w:t>
            </w:r>
            <w:r w:rsidRPr="00B41E83">
              <w:rPr>
                <w:rFonts w:ascii="Verdana" w:hAnsi="Verdana"/>
              </w:rPr>
              <w:t>(PSZOK) pocho</w:t>
            </w:r>
            <w:r>
              <w:rPr>
                <w:rFonts w:ascii="Verdana" w:hAnsi="Verdana"/>
              </w:rPr>
              <w:t>dzących od mieszkańców g</w:t>
            </w:r>
            <w:r w:rsidRPr="00B41E83">
              <w:rPr>
                <w:rFonts w:ascii="Verdana" w:hAnsi="Verdana"/>
              </w:rPr>
              <w:t>miny Wrocław</w:t>
            </w:r>
          </w:p>
          <w:p w:rsidR="005805D8" w:rsidRPr="007E355A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0A7ABF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0A7ABF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09157E">
      <w:pPr>
        <w:spacing w:before="200"/>
        <w:ind w:left="1440" w:hanging="144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123DEA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nie należę do grupy kapitałowej, o której mowa w 24 ust. 2 pkt 5 ustawy Pzp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0A7ABF" w:rsidP="00123DEA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>należę do tej samej grupy kapitałowej, o której mowa w 24 ust. 2 pkt 5 ustawy Pzp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br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>w skład której wchodzą następujące podmioty: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4"/>
      </w:tblGrid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09157E">
            <w:pPr>
              <w:tabs>
                <w:tab w:val="left" w:pos="4032"/>
              </w:tabs>
              <w:ind w:hanging="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09157E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3476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F034E7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F034E7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F57A8D" w:rsidRPr="0009157E" w:rsidRDefault="005D3FA2" w:rsidP="004C0F79">
      <w:pPr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Pzp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11" w:rsidRDefault="002D1C11">
      <w:r>
        <w:separator/>
      </w:r>
    </w:p>
  </w:endnote>
  <w:endnote w:type="continuationSeparator" w:id="0">
    <w:p w:rsidR="002D1C11" w:rsidRDefault="002D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11" w:rsidRDefault="002D1C11">
      <w:r>
        <w:separator/>
      </w:r>
    </w:p>
  </w:footnote>
  <w:footnote w:type="continuationSeparator" w:id="0">
    <w:p w:rsidR="002D1C11" w:rsidRDefault="002D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0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260D6-7B24-4DA6-8A4A-3F2466BD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121</TotalTime>
  <Pages>12</Pages>
  <Words>2879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20115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16</cp:revision>
  <cp:lastPrinted>2016-10-18T13:24:00Z</cp:lastPrinted>
  <dcterms:created xsi:type="dcterms:W3CDTF">2016-10-10T14:23:00Z</dcterms:created>
  <dcterms:modified xsi:type="dcterms:W3CDTF">2016-10-18T13:32:00Z</dcterms:modified>
</cp:coreProperties>
</file>